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C640" w14:textId="6BF4B336" w:rsidR="0083041D" w:rsidRPr="0066791D" w:rsidRDefault="00122A72" w:rsidP="0083041D">
      <w:pPr>
        <w:ind w:left="5760"/>
        <w:rPr>
          <w:rFonts w:ascii="Arial" w:hAnsi="Arial" w:cs="Arial"/>
          <w:b/>
        </w:rPr>
      </w:pPr>
      <w:r w:rsidRPr="0066791D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0E0CBCC" wp14:editId="46D6C068">
            <wp:simplePos x="0" y="0"/>
            <wp:positionH relativeFrom="column">
              <wp:posOffset>-56887</wp:posOffset>
            </wp:positionH>
            <wp:positionV relativeFrom="paragraph">
              <wp:posOffset>-182157</wp:posOffset>
            </wp:positionV>
            <wp:extent cx="2514600" cy="5880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1D" w:rsidRPr="0066791D">
        <w:rPr>
          <w:rFonts w:ascii="Arial" w:hAnsi="Arial" w:cs="Arial"/>
          <w:b/>
          <w:sz w:val="28"/>
        </w:rPr>
        <w:t>DEMANDE DE REMBOURSEMENT</w:t>
      </w:r>
    </w:p>
    <w:p w14:paraId="4A224769" w14:textId="77777777" w:rsidR="0083041D" w:rsidRPr="0066791D" w:rsidRDefault="0083041D" w:rsidP="0083041D">
      <w:pPr>
        <w:ind w:left="5760"/>
        <w:rPr>
          <w:rFonts w:ascii="Arial" w:hAnsi="Arial" w:cs="Arial"/>
          <w:spacing w:val="24"/>
          <w:sz w:val="22"/>
        </w:rPr>
      </w:pPr>
      <w:r w:rsidRPr="0066791D">
        <w:rPr>
          <w:rFonts w:ascii="Arial" w:hAnsi="Arial" w:cs="Arial"/>
          <w:spacing w:val="24"/>
          <w:szCs w:val="28"/>
        </w:rPr>
        <w:t>Activités de loisir</w:t>
      </w:r>
    </w:p>
    <w:p w14:paraId="201A6FE6" w14:textId="77777777" w:rsidR="00A7790D" w:rsidRPr="00DC36DC" w:rsidRDefault="00A7790D" w:rsidP="00A7790D">
      <w:pPr>
        <w:rPr>
          <w:rFonts w:ascii="HelveticaNeue LT 55 Roman" w:hAnsi="HelveticaNeue LT 55 Roman"/>
          <w:sz w:val="20"/>
          <w:szCs w:val="20"/>
        </w:rPr>
      </w:pPr>
    </w:p>
    <w:p w14:paraId="314386F3" w14:textId="77777777" w:rsidR="0083041D" w:rsidRPr="00AE1489" w:rsidRDefault="0083041D" w:rsidP="0083041D">
      <w:pPr>
        <w:tabs>
          <w:tab w:val="left" w:pos="360"/>
        </w:tabs>
        <w:rPr>
          <w:rFonts w:ascii="HelveticaNeue LT 75 Bold" w:hAnsi="HelveticaNeue LT 75 Bold"/>
          <w:sz w:val="10"/>
          <w:szCs w:val="18"/>
        </w:rPr>
      </w:pPr>
    </w:p>
    <w:p w14:paraId="069CDB31" w14:textId="77777777" w:rsidR="00521E8E" w:rsidRPr="00140490" w:rsidRDefault="00521E8E" w:rsidP="00521E8E">
      <w:pPr>
        <w:pBdr>
          <w:bottom w:val="single" w:sz="12" w:space="1" w:color="auto"/>
        </w:pBdr>
        <w:ind w:left="-90" w:right="180"/>
        <w:rPr>
          <w:rFonts w:ascii="HelveticaNeue LT 55 Roman" w:hAnsi="HelveticaNeue LT 55 Roman"/>
          <w:sz w:val="10"/>
          <w:szCs w:val="20"/>
        </w:rPr>
      </w:pPr>
    </w:p>
    <w:p w14:paraId="4A91A225" w14:textId="33C18973" w:rsidR="00A7790D" w:rsidRPr="0066791D" w:rsidRDefault="00EC23F1" w:rsidP="00A232CA">
      <w:pPr>
        <w:tabs>
          <w:tab w:val="left" w:pos="360"/>
        </w:tabs>
        <w:spacing w:before="120" w:after="240"/>
        <w:ind w:left="-86" w:right="8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À LIRE : avant de remplir ce formulaire, il est important de vérifier les modalités de remboursement dans la section </w:t>
      </w:r>
      <w:r w:rsidRPr="00EC23F1">
        <w:rPr>
          <w:rFonts w:ascii="Arial" w:hAnsi="Arial" w:cs="Arial"/>
          <w:b/>
          <w:i/>
          <w:sz w:val="18"/>
          <w:szCs w:val="18"/>
        </w:rPr>
        <w:t>Remboursement ou annulation</w:t>
      </w:r>
      <w:r>
        <w:rPr>
          <w:rFonts w:ascii="Arial" w:hAnsi="Arial" w:cs="Arial"/>
          <w:b/>
          <w:sz w:val="18"/>
          <w:szCs w:val="18"/>
        </w:rPr>
        <w:t xml:space="preserve"> sur le site Internet de la Ville (ville.quebec.qc.ca/programmationloisirs) afin de savoir si votre demande est admissible.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7790D" w:rsidRPr="00BF5D4F" w14:paraId="19E78824" w14:textId="77777777" w:rsidTr="00C31871">
        <w:tc>
          <w:tcPr>
            <w:tcW w:w="4788" w:type="dxa"/>
            <w:shd w:val="clear" w:color="auto" w:fill="000000"/>
          </w:tcPr>
          <w:p w14:paraId="500639E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sur l’identité</w:t>
            </w:r>
            <w:r w:rsidR="00C31871" w:rsidRPr="0066791D">
              <w:rPr>
                <w:rFonts w:ascii="Arial" w:hAnsi="Arial" w:cs="Arial"/>
                <w:b/>
                <w:sz w:val="20"/>
                <w:szCs w:val="20"/>
              </w:rPr>
              <w:t xml:space="preserve"> du demandeur</w:t>
            </w:r>
          </w:p>
        </w:tc>
      </w:tr>
    </w:tbl>
    <w:p w14:paraId="625E9C47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90"/>
        <w:gridCol w:w="900"/>
        <w:gridCol w:w="1350"/>
        <w:gridCol w:w="810"/>
        <w:gridCol w:w="1402"/>
      </w:tblGrid>
      <w:tr w:rsidR="00A7790D" w:rsidRPr="00BF5D4F" w14:paraId="65478F21" w14:textId="77777777" w:rsidTr="0083041D">
        <w:tc>
          <w:tcPr>
            <w:tcW w:w="4428" w:type="dxa"/>
            <w:shd w:val="clear" w:color="auto" w:fill="auto"/>
          </w:tcPr>
          <w:p w14:paraId="629E2968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famille du demandeur pour le remboursement</w:t>
            </w:r>
          </w:p>
          <w:p w14:paraId="68A75DE9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CA9965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26BAB28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6791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6791D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8"/>
              </w:rPr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91F3EC" w14:textId="78A2B85F" w:rsidR="00A7790D" w:rsidRPr="0066791D" w:rsidRDefault="00A7790D" w:rsidP="00453C4B">
            <w:pPr>
              <w:tabs>
                <w:tab w:val="left" w:pos="9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Sexe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Féminin 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66791D">
              <w:rPr>
                <w:rFonts w:ascii="Arial" w:hAnsi="Arial" w:cs="Arial"/>
                <w:sz w:val="16"/>
                <w:szCs w:val="16"/>
              </w:rPr>
              <w:t>Masculin</w:t>
            </w:r>
          </w:p>
        </w:tc>
      </w:tr>
      <w:tr w:rsidR="000C08AA" w:rsidRPr="00BF5D4F" w14:paraId="59E5349E" w14:textId="77777777" w:rsidTr="000C08AA">
        <w:tc>
          <w:tcPr>
            <w:tcW w:w="6318" w:type="dxa"/>
            <w:gridSpan w:val="2"/>
            <w:shd w:val="clear" w:color="auto" w:fill="auto"/>
          </w:tcPr>
          <w:p w14:paraId="054AE27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Adresse du domicile (numéro, rue, appartement)</w:t>
            </w:r>
          </w:p>
          <w:p w14:paraId="24DFDF21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50" w:type="dxa"/>
            <w:gridSpan w:val="2"/>
            <w:shd w:val="clear" w:color="auto" w:fill="auto"/>
          </w:tcPr>
          <w:p w14:paraId="3B7FC949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3059B642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12" w:type="dxa"/>
            <w:gridSpan w:val="2"/>
            <w:shd w:val="clear" w:color="auto" w:fill="auto"/>
          </w:tcPr>
          <w:p w14:paraId="7CB1D96A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DEEB6B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C08AA" w:rsidRPr="00BF5D4F" w14:paraId="1A739784" w14:textId="77777777" w:rsidTr="000C08AA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92087E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000BC34E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034E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14:paraId="4609F97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B3AA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(travail)</w:t>
            </w:r>
          </w:p>
          <w:p w14:paraId="129F4A1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4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62E586D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5F886484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A7790D" w:rsidRPr="00BF5D4F" w14:paraId="1D7762B0" w14:textId="77777777" w:rsidTr="0083041D">
        <w:tc>
          <w:tcPr>
            <w:tcW w:w="4158" w:type="dxa"/>
            <w:shd w:val="clear" w:color="auto" w:fill="000000"/>
          </w:tcPr>
          <w:p w14:paraId="0E84F35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relatifs à la demande</w:t>
            </w:r>
          </w:p>
        </w:tc>
      </w:tr>
    </w:tbl>
    <w:p w14:paraId="0811C1DF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4192"/>
      </w:tblGrid>
      <w:tr w:rsidR="00EA2532" w:rsidRPr="00BF5D4F" w14:paraId="38BFF607" w14:textId="77777777" w:rsidTr="00A109FA">
        <w:trPr>
          <w:trHeight w:val="348"/>
        </w:trPr>
        <w:tc>
          <w:tcPr>
            <w:tcW w:w="10780" w:type="dxa"/>
            <w:gridSpan w:val="2"/>
            <w:shd w:val="clear" w:color="auto" w:fill="auto"/>
          </w:tcPr>
          <w:p w14:paraId="2C4749E0" w14:textId="77777777" w:rsidR="00EA2532" w:rsidRPr="0066791D" w:rsidRDefault="00EA2532" w:rsidP="0083041D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Activité</w:t>
            </w:r>
          </w:p>
          <w:p w14:paraId="45E9E340" w14:textId="77777777" w:rsidR="00EA2532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7790D" w:rsidRPr="00BF5D4F" w14:paraId="23A601C4" w14:textId="77777777" w:rsidTr="0083041D">
        <w:tc>
          <w:tcPr>
            <w:tcW w:w="10780" w:type="dxa"/>
            <w:gridSpan w:val="2"/>
            <w:shd w:val="clear" w:color="auto" w:fill="auto"/>
          </w:tcPr>
          <w:p w14:paraId="374E33F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l’organisme, s’il y a lieu</w:t>
            </w:r>
          </w:p>
          <w:p w14:paraId="4E2CB198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A7790D" w:rsidRPr="00BF5D4F" w14:paraId="7829FF38" w14:textId="77777777" w:rsidTr="0083041D">
        <w:tc>
          <w:tcPr>
            <w:tcW w:w="10780" w:type="dxa"/>
            <w:gridSpan w:val="2"/>
            <w:shd w:val="clear" w:color="auto" w:fill="auto"/>
          </w:tcPr>
          <w:p w14:paraId="329E851C" w14:textId="77777777" w:rsidR="00A7790D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Nom du ou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des participants</w:t>
            </w:r>
          </w:p>
          <w:p w14:paraId="066552E6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7790D" w:rsidRPr="00BF5D4F" w14:paraId="6AC842FB" w14:textId="77777777" w:rsidTr="00A232CA">
        <w:tc>
          <w:tcPr>
            <w:tcW w:w="6588" w:type="dxa"/>
            <w:shd w:val="clear" w:color="auto" w:fill="auto"/>
          </w:tcPr>
          <w:p w14:paraId="7E30F3F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du reçu</w:t>
            </w:r>
          </w:p>
          <w:p w14:paraId="370D1970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92" w:type="dxa"/>
            <w:shd w:val="clear" w:color="auto" w:fill="auto"/>
          </w:tcPr>
          <w:p w14:paraId="0C95A02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payé lors de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l’inscription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(joindre le reçu)</w:t>
            </w:r>
          </w:p>
          <w:p w14:paraId="632DB010" w14:textId="77777777" w:rsidR="00A7790D" w:rsidRPr="0066791D" w:rsidRDefault="00A109FA" w:rsidP="00A232CA">
            <w:pPr>
              <w:tabs>
                <w:tab w:val="left" w:pos="612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</w:tr>
      <w:tr w:rsidR="00A7790D" w:rsidRPr="00BF5D4F" w14:paraId="3EDE762D" w14:textId="77777777" w:rsidTr="0083041D">
        <w:tc>
          <w:tcPr>
            <w:tcW w:w="10780" w:type="dxa"/>
            <w:gridSpan w:val="2"/>
            <w:shd w:val="clear" w:color="auto" w:fill="auto"/>
          </w:tcPr>
          <w:p w14:paraId="1FBE89FA" w14:textId="082ADE49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Arrondissement </w:t>
            </w:r>
            <w:r w:rsidR="00D24856">
              <w:rPr>
                <w:rFonts w:ascii="Arial" w:hAnsi="Arial" w:cs="Arial"/>
                <w:sz w:val="16"/>
                <w:szCs w:val="16"/>
              </w:rPr>
              <w:t>où se déroule l’activité</w:t>
            </w:r>
          </w:p>
          <w:p w14:paraId="6BBFF9C9" w14:textId="6781BA2A" w:rsidR="00A7790D" w:rsidRPr="0066791D" w:rsidRDefault="00D17442" w:rsidP="00A109FA">
            <w:pPr>
              <w:tabs>
                <w:tab w:val="left" w:pos="1170"/>
                <w:tab w:val="left" w:pos="2700"/>
                <w:tab w:val="left" w:pos="4320"/>
                <w:tab w:val="left" w:pos="6570"/>
                <w:tab w:val="left" w:pos="801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59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790D" w:rsidRPr="0066791D">
              <w:rPr>
                <w:rFonts w:ascii="Arial" w:hAnsi="Arial" w:cs="Arial"/>
                <w:sz w:val="16"/>
                <w:szCs w:val="16"/>
              </w:rPr>
              <w:t>Beauport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69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Charlesbourg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La Cité-Limoilou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24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La Haute-Saint-Charles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9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Les Rivières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4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Sainte-Foy–Sillery–Cap-Rouge</w:t>
            </w:r>
          </w:p>
        </w:tc>
      </w:tr>
    </w:tbl>
    <w:p w14:paraId="7768746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</w:tblGrid>
      <w:tr w:rsidR="00EE09D4" w:rsidRPr="00BF5D4F" w14:paraId="7D50DB55" w14:textId="77777777" w:rsidTr="008612B3">
        <w:trPr>
          <w:trHeight w:val="248"/>
        </w:trPr>
        <w:tc>
          <w:tcPr>
            <w:tcW w:w="4538" w:type="dxa"/>
            <w:shd w:val="clear" w:color="auto" w:fill="000000"/>
          </w:tcPr>
          <w:p w14:paraId="7D45E436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Raison de la demande</w:t>
            </w:r>
            <w:r w:rsidR="00EE09D4" w:rsidRPr="0066791D">
              <w:rPr>
                <w:rFonts w:ascii="Arial" w:hAnsi="Arial" w:cs="Arial"/>
                <w:b/>
                <w:sz w:val="20"/>
                <w:szCs w:val="20"/>
              </w:rPr>
              <w:t xml:space="preserve"> de remboursement</w:t>
            </w:r>
          </w:p>
        </w:tc>
      </w:tr>
    </w:tbl>
    <w:p w14:paraId="21FB457D" w14:textId="77777777" w:rsidR="00A7790D" w:rsidRPr="0083041D" w:rsidRDefault="00A7790D">
      <w:pPr>
        <w:rPr>
          <w:sz w:val="8"/>
        </w:rPr>
      </w:pPr>
    </w:p>
    <w:p w14:paraId="3FA59EC2" w14:textId="77777777" w:rsidR="00A7790D" w:rsidRPr="0066791D" w:rsidRDefault="00A7790D" w:rsidP="00F17D27">
      <w:pPr>
        <w:tabs>
          <w:tab w:val="left" w:pos="360"/>
        </w:tabs>
        <w:spacing w:after="40"/>
        <w:ind w:left="-86"/>
        <w:rPr>
          <w:rFonts w:ascii="Arial" w:hAnsi="Arial" w:cs="Arial"/>
          <w:sz w:val="16"/>
          <w:szCs w:val="16"/>
        </w:rPr>
      </w:pPr>
      <w:r w:rsidRPr="0066791D">
        <w:rPr>
          <w:rFonts w:ascii="Arial" w:hAnsi="Arial" w:cs="Arial"/>
          <w:sz w:val="16"/>
          <w:szCs w:val="16"/>
        </w:rPr>
        <w:t>Joindre les pièces justificatives s’il y a lieu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A7790D" w:rsidRPr="00BF5D4F" w14:paraId="50DFF80F" w14:textId="77777777" w:rsidTr="0083041D">
        <w:tc>
          <w:tcPr>
            <w:tcW w:w="10780" w:type="dxa"/>
            <w:shd w:val="clear" w:color="auto" w:fill="auto"/>
          </w:tcPr>
          <w:p w14:paraId="4FC843DB" w14:textId="77777777" w:rsidR="00A7790D" w:rsidRPr="000C08AA" w:rsidRDefault="00A109FA" w:rsidP="00A109FA">
            <w:pPr>
              <w:tabs>
                <w:tab w:val="left" w:pos="360"/>
              </w:tabs>
              <w:spacing w:before="40" w:after="40"/>
              <w:rPr>
                <w:rFonts w:ascii="HelveticaNeue LT 55 Roman" w:hAnsi="HelveticaNeue LT 55 Roman"/>
                <w:sz w:val="16"/>
                <w:szCs w:val="16"/>
              </w:rPr>
            </w:pP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0C08A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3B3C269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7790D" w:rsidRPr="00EA2532" w14:paraId="675BBB9C" w14:textId="77777777" w:rsidTr="00F17D27">
        <w:tc>
          <w:tcPr>
            <w:tcW w:w="1008" w:type="dxa"/>
            <w:shd w:val="clear" w:color="auto" w:fill="000000"/>
          </w:tcPr>
          <w:p w14:paraId="0DA0A80D" w14:textId="77777777" w:rsidR="00A7790D" w:rsidRPr="0066791D" w:rsidRDefault="00A7790D" w:rsidP="00521E8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="00521E8E" w:rsidRPr="0066791D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</w:tbl>
    <w:p w14:paraId="4539350D" w14:textId="77777777" w:rsidR="00A7790D" w:rsidRPr="00EA2532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1582"/>
      </w:tblGrid>
      <w:tr w:rsidR="00EA2532" w:rsidRPr="00BF5D4F" w14:paraId="2F9AA263" w14:textId="77777777" w:rsidTr="00A109FA">
        <w:trPr>
          <w:trHeight w:val="350"/>
        </w:trPr>
        <w:tc>
          <w:tcPr>
            <w:tcW w:w="9198" w:type="dxa"/>
            <w:tcBorders>
              <w:right w:val="single" w:sz="4" w:space="0" w:color="auto"/>
            </w:tcBorders>
            <w:shd w:val="clear" w:color="auto" w:fill="auto"/>
          </w:tcPr>
          <w:p w14:paraId="3EB50459" w14:textId="6A62DCF3" w:rsidR="00EA2532" w:rsidRPr="00EA2532" w:rsidRDefault="00A109FA" w:rsidP="00EE09D4">
            <w:pPr>
              <w:tabs>
                <w:tab w:val="left" w:pos="360"/>
              </w:tabs>
              <w:spacing w:before="80" w:after="40"/>
              <w:rPr>
                <w:rFonts w:ascii="HelveticaNeue LT 75 Bold" w:hAnsi="HelveticaNeue LT 75 Bold"/>
                <w:smallCaps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HelveticaNeue LT 55 Roman" w:hAnsi="HelveticaNeue LT 55 Roman"/>
                <w:sz w:val="16"/>
                <w:szCs w:val="16"/>
              </w:rPr>
            </w:r>
            <w:r w:rsidR="00D17442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"/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EA2532" w:rsidRPr="00C4567B">
              <w:rPr>
                <w:rFonts w:ascii="Arial" w:hAnsi="Arial" w:cs="Arial"/>
                <w:spacing w:val="-4"/>
                <w:sz w:val="16"/>
                <w:szCs w:val="16"/>
              </w:rPr>
              <w:t>Je certifie avoir lu</w:t>
            </w:r>
            <w:r w:rsidR="00EE09D4"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et </w:t>
            </w:r>
            <w:r w:rsidR="00EA2532" w:rsidRPr="00C4567B">
              <w:rPr>
                <w:rFonts w:ascii="Arial" w:hAnsi="Arial" w:cs="Arial"/>
                <w:spacing w:val="-4"/>
                <w:sz w:val="16"/>
                <w:szCs w:val="16"/>
              </w:rPr>
              <w:t>compris l’information demandée et avoir fourni les renseignements exigés de façon exacte et complète.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48EE4" w14:textId="77777777" w:rsidR="00EA2532" w:rsidRPr="00BF5D4F" w:rsidRDefault="00EA2532" w:rsidP="00EA253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 (aaaa-mm-jj)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A109F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A547679" w14:textId="77777777" w:rsidR="00A7790D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435E7" w:rsidRPr="0066791D" w14:paraId="5FAD1DD3" w14:textId="77777777" w:rsidTr="00F435E7">
        <w:tc>
          <w:tcPr>
            <w:tcW w:w="2988" w:type="dxa"/>
            <w:shd w:val="clear" w:color="auto" w:fill="000000"/>
          </w:tcPr>
          <w:p w14:paraId="7551D6DF" w14:textId="77777777" w:rsidR="00F435E7" w:rsidRPr="0066791D" w:rsidRDefault="00F435E7" w:rsidP="00F435E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Envoi de votre formulaire</w:t>
            </w:r>
          </w:p>
        </w:tc>
      </w:tr>
    </w:tbl>
    <w:p w14:paraId="0F5E0863" w14:textId="77777777" w:rsidR="00F435E7" w:rsidRPr="0066791D" w:rsidRDefault="00F435E7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F435E7" w:rsidRPr="00BF5D4F" w14:paraId="26E0010D" w14:textId="77777777" w:rsidTr="00F435E7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14:paraId="1F3A9E84" w14:textId="66B86937" w:rsidR="00F435E7" w:rsidRPr="00297F5D" w:rsidRDefault="00573E68" w:rsidP="00297F5D">
            <w:pPr>
              <w:spacing w:before="20"/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À joindre à votre</w:t>
            </w:r>
            <w:r w:rsidR="00F435E7" w:rsidRPr="0066791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054AF">
              <w:rPr>
                <w:rFonts w:ascii="Arial" w:hAnsi="Arial" w:cs="Arial"/>
                <w:b/>
                <w:sz w:val="16"/>
                <w:szCs w:val="20"/>
              </w:rPr>
              <w:t>formulaire :</w:t>
            </w:r>
            <w:r w:rsidR="00297F5D" w:rsidRPr="00297F5D">
              <w:rPr>
                <w:rFonts w:ascii="Arial" w:hAnsi="Arial" w:cs="Arial"/>
                <w:sz w:val="16"/>
                <w:szCs w:val="20"/>
              </w:rPr>
              <w:t xml:space="preserve"> l</w:t>
            </w:r>
            <w:r w:rsidR="008054AF" w:rsidRPr="00297F5D">
              <w:rPr>
                <w:rFonts w:ascii="Arial" w:hAnsi="Arial" w:cs="Arial"/>
                <w:sz w:val="16"/>
                <w:szCs w:val="16"/>
              </w:rPr>
              <w:t>e</w:t>
            </w:r>
            <w:r w:rsidR="008054AF">
              <w:rPr>
                <w:rFonts w:ascii="Arial" w:hAnsi="Arial" w:cs="Arial"/>
                <w:sz w:val="16"/>
                <w:szCs w:val="16"/>
              </w:rPr>
              <w:t xml:space="preserve"> reçu de l’inscription</w:t>
            </w:r>
            <w:r w:rsidR="00D24856">
              <w:rPr>
                <w:rFonts w:ascii="Arial" w:hAnsi="Arial" w:cs="Arial"/>
                <w:sz w:val="16"/>
                <w:szCs w:val="16"/>
              </w:rPr>
              <w:t xml:space="preserve"> et les pièces justificatives nécessaires</w:t>
            </w:r>
          </w:p>
        </w:tc>
      </w:tr>
      <w:tr w:rsidR="003C3288" w:rsidRPr="00BF5D4F" w14:paraId="393AB82E" w14:textId="77777777" w:rsidTr="00F435E7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14:paraId="3FCE8091" w14:textId="77777777" w:rsidR="00297F5D" w:rsidRDefault="003C3288" w:rsidP="00297F5D">
            <w:pPr>
              <w:spacing w:before="20"/>
              <w:ind w:left="-90" w:right="18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b/>
                <w:sz w:val="16"/>
                <w:szCs w:val="20"/>
              </w:rPr>
              <w:t xml:space="preserve">Faire parvenir ce formulaire dûment rempli par </w:t>
            </w:r>
            <w:r w:rsidR="00297F5D">
              <w:rPr>
                <w:rFonts w:ascii="Arial" w:hAnsi="Arial" w:cs="Arial"/>
                <w:b/>
                <w:sz w:val="16"/>
                <w:szCs w:val="20"/>
              </w:rPr>
              <w:t xml:space="preserve">la poste*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ou par </w:t>
            </w:r>
            <w:r w:rsidRPr="0066791D">
              <w:rPr>
                <w:rFonts w:ascii="Arial" w:hAnsi="Arial" w:cs="Arial"/>
                <w:b/>
                <w:sz w:val="16"/>
                <w:szCs w:val="20"/>
              </w:rPr>
              <w:t>courriel à l’organisme qui dispense l’activité :</w:t>
            </w:r>
            <w:r w:rsidR="00297F5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97F5D" w:rsidRPr="00297F5D">
              <w:rPr>
                <w:rFonts w:ascii="Arial" w:hAnsi="Arial" w:cs="Arial"/>
                <w:sz w:val="16"/>
                <w:szCs w:val="20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onsultez le répertoire des organismes sur </w:t>
            </w:r>
            <w:r w:rsidRPr="00856957">
              <w:rPr>
                <w:rFonts w:ascii="Arial" w:hAnsi="Arial" w:cs="Arial"/>
                <w:i/>
                <w:sz w:val="16"/>
                <w:szCs w:val="16"/>
              </w:rPr>
              <w:t>Mes loisirs en ligne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obtenir les coordonnées.</w:t>
            </w:r>
          </w:p>
          <w:p w14:paraId="253F89A7" w14:textId="77777777" w:rsidR="00297F5D" w:rsidRPr="00297F5D" w:rsidRDefault="00297F5D" w:rsidP="00297F5D">
            <w:pPr>
              <w:spacing w:before="20"/>
              <w:ind w:left="-90" w:right="180"/>
              <w:rPr>
                <w:rFonts w:ascii="Arial" w:hAnsi="Arial" w:cs="Arial"/>
                <w:sz w:val="6"/>
                <w:szCs w:val="16"/>
              </w:rPr>
            </w:pPr>
          </w:p>
          <w:p w14:paraId="732A4F8D" w14:textId="7AD2E689" w:rsidR="00297F5D" w:rsidRPr="00297F5D" w:rsidRDefault="00297F5D" w:rsidP="00297F5D">
            <w:pPr>
              <w:spacing w:before="20"/>
              <w:ind w:left="32" w:right="180" w:hanging="122"/>
              <w:rPr>
                <w:rFonts w:ascii="Arial" w:hAnsi="Arial" w:cs="Arial"/>
                <w:sz w:val="16"/>
                <w:szCs w:val="16"/>
              </w:rPr>
            </w:pPr>
            <w:r w:rsidRPr="00297F5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Si vous souhaitez </w:t>
            </w:r>
            <w:r w:rsidRPr="00C4567B">
              <w:rPr>
                <w:rFonts w:ascii="Arial" w:hAnsi="Arial" w:cs="Arial"/>
                <w:b/>
                <w:spacing w:val="-4"/>
                <w:sz w:val="16"/>
                <w:szCs w:val="16"/>
              </w:rPr>
              <w:t>transmettre par la poste votre demande de remboursement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C4567B">
              <w:rPr>
                <w:rFonts w:ascii="Arial" w:hAnsi="Arial" w:cs="Arial"/>
                <w:spacing w:val="-4"/>
                <w:sz w:val="16"/>
                <w:szCs w:val="16"/>
              </w:rPr>
              <w:t>pour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une </w:t>
            </w:r>
            <w:r w:rsidRPr="00C4567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activité aquatique offerte par la Ville, 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vous devez l’envoyer au </w:t>
            </w:r>
            <w:r w:rsidR="001F3132">
              <w:rPr>
                <w:rFonts w:ascii="Arial" w:hAnsi="Arial" w:cs="Arial"/>
                <w:spacing w:val="-4"/>
                <w:sz w:val="16"/>
                <w:szCs w:val="16"/>
              </w:rPr>
              <w:t xml:space="preserve">3490, route de </w:t>
            </w:r>
            <w:proofErr w:type="gramStart"/>
            <w:r w:rsidR="001F3132">
              <w:rPr>
                <w:rFonts w:ascii="Arial" w:hAnsi="Arial" w:cs="Arial"/>
                <w:spacing w:val="-4"/>
                <w:sz w:val="16"/>
                <w:szCs w:val="16"/>
              </w:rPr>
              <w:t xml:space="preserve">l’Aéroport, 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Québec</w:t>
            </w:r>
            <w:proofErr w:type="gramEnd"/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(Québec) G</w:t>
            </w:r>
            <w:r w:rsidR="001F3132">
              <w:rPr>
                <w:rFonts w:ascii="Arial" w:hAnsi="Arial" w:cs="Arial"/>
                <w:spacing w:val="-4"/>
                <w:sz w:val="16"/>
                <w:szCs w:val="16"/>
              </w:rPr>
              <w:t>3K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F3132">
              <w:rPr>
                <w:rFonts w:ascii="Arial" w:hAnsi="Arial" w:cs="Arial"/>
                <w:spacing w:val="-4"/>
                <w:sz w:val="16"/>
                <w:szCs w:val="16"/>
              </w:rPr>
              <w:t xml:space="preserve">1X5 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 xml:space="preserve">en indiquant sur l’enveloppe : Remboursement </w:t>
            </w:r>
            <w:r w:rsidR="001F3132">
              <w:rPr>
                <w:rFonts w:ascii="Arial" w:hAnsi="Arial" w:cs="Arial"/>
                <w:spacing w:val="-4"/>
                <w:sz w:val="16"/>
                <w:szCs w:val="16"/>
              </w:rPr>
              <w:t xml:space="preserve">- </w:t>
            </w:r>
            <w:r w:rsidRPr="00C4567B">
              <w:rPr>
                <w:rFonts w:ascii="Arial" w:hAnsi="Arial" w:cs="Arial"/>
                <w:spacing w:val="-4"/>
                <w:sz w:val="16"/>
                <w:szCs w:val="16"/>
              </w:rPr>
              <w:t>Activités aquatiques de la Ville.</w:t>
            </w:r>
          </w:p>
        </w:tc>
      </w:tr>
    </w:tbl>
    <w:p w14:paraId="7A95140E" w14:textId="77777777" w:rsidR="00F435E7" w:rsidRDefault="00F435E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7790D" w:rsidRPr="00BF5D4F" w14:paraId="6620C864" w14:textId="77777777" w:rsidTr="0083041D">
        <w:tc>
          <w:tcPr>
            <w:tcW w:w="2988" w:type="dxa"/>
            <w:shd w:val="clear" w:color="auto" w:fill="000000"/>
          </w:tcPr>
          <w:p w14:paraId="442F501A" w14:textId="77777777" w:rsidR="00A7790D" w:rsidRPr="0066791D" w:rsidRDefault="00F435E7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7790D" w:rsidRPr="0066791D">
              <w:rPr>
                <w:rFonts w:ascii="Arial" w:hAnsi="Arial" w:cs="Arial"/>
                <w:b/>
              </w:rPr>
              <w:t xml:space="preserve"> 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Réservé à l’administration</w:t>
            </w:r>
          </w:p>
        </w:tc>
      </w:tr>
    </w:tbl>
    <w:p w14:paraId="12B48118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297"/>
        <w:gridCol w:w="2191"/>
        <w:gridCol w:w="450"/>
        <w:gridCol w:w="360"/>
        <w:gridCol w:w="360"/>
        <w:gridCol w:w="360"/>
        <w:gridCol w:w="450"/>
        <w:gridCol w:w="450"/>
        <w:gridCol w:w="450"/>
        <w:gridCol w:w="450"/>
      </w:tblGrid>
      <w:tr w:rsidR="00A7790D" w:rsidRPr="0066791D" w14:paraId="6EEA8829" w14:textId="77777777" w:rsidTr="00401838">
        <w:trPr>
          <w:trHeight w:val="377"/>
        </w:trPr>
        <w:tc>
          <w:tcPr>
            <w:tcW w:w="5297" w:type="dxa"/>
            <w:shd w:val="clear" w:color="auto" w:fill="F3F3F3"/>
          </w:tcPr>
          <w:p w14:paraId="31C92440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Reçu le</w:t>
            </w:r>
          </w:p>
          <w:p w14:paraId="0C807D60" w14:textId="77777777" w:rsidR="00C31871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521" w:type="dxa"/>
            <w:gridSpan w:val="9"/>
            <w:shd w:val="clear" w:color="auto" w:fill="F3F3F3"/>
          </w:tcPr>
          <w:p w14:paraId="38568259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Par</w:t>
            </w:r>
          </w:p>
          <w:p w14:paraId="69D36C31" w14:textId="77777777" w:rsidR="00C31871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109FA" w:rsidRPr="0066791D" w14:paraId="7D9123EE" w14:textId="77777777" w:rsidTr="00453C4B">
        <w:tc>
          <w:tcPr>
            <w:tcW w:w="10818" w:type="dxa"/>
            <w:gridSpan w:val="10"/>
            <w:shd w:val="clear" w:color="auto" w:fill="F3F3F3"/>
          </w:tcPr>
          <w:p w14:paraId="36769078" w14:textId="43D8CF9C" w:rsidR="00A109FA" w:rsidRPr="0066791D" w:rsidRDefault="00A109FA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Demande 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sz w:val="16"/>
                <w:szCs w:val="16"/>
              </w:rPr>
              <w:t>Refusée</w:t>
            </w: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66791D">
              <w:rPr>
                <w:rFonts w:ascii="Arial" w:hAnsi="Arial" w:cs="Arial"/>
                <w:sz w:val="16"/>
                <w:szCs w:val="16"/>
              </w:rPr>
              <w:t>cceptée</w:t>
            </w:r>
          </w:p>
        </w:tc>
      </w:tr>
      <w:tr w:rsidR="00A7790D" w:rsidRPr="0066791D" w14:paraId="3346871E" w14:textId="77777777" w:rsidTr="00453C4B">
        <w:tc>
          <w:tcPr>
            <w:tcW w:w="5297" w:type="dxa"/>
            <w:shd w:val="clear" w:color="auto" w:fill="F3F3F3"/>
          </w:tcPr>
          <w:p w14:paraId="441C6795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budgétaire</w:t>
            </w:r>
          </w:p>
          <w:p w14:paraId="10BE9E5E" w14:textId="77777777" w:rsidR="00521E8E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21" w:type="dxa"/>
            <w:gridSpan w:val="9"/>
            <w:shd w:val="clear" w:color="auto" w:fill="F3F3F3"/>
          </w:tcPr>
          <w:p w14:paraId="7BCE2A73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2F3F87B9" w14:textId="77777777" w:rsidR="00521E8E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A7790D" w:rsidRPr="0066791D" w14:paraId="61D0BB95" w14:textId="77777777" w:rsidTr="00453C4B">
        <w:tc>
          <w:tcPr>
            <w:tcW w:w="5297" w:type="dxa"/>
            <w:tcBorders>
              <w:bottom w:val="single" w:sz="4" w:space="0" w:color="auto"/>
            </w:tcBorders>
            <w:shd w:val="clear" w:color="auto" w:fill="F3F3F3"/>
          </w:tcPr>
          <w:p w14:paraId="33BA6B9B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de l’inscription</w:t>
            </w:r>
          </w:p>
          <w:p w14:paraId="11BEEDC2" w14:textId="77777777" w:rsidR="00521E8E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521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64B3D3C9" w14:textId="384E498E" w:rsidR="00A7790D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Taxable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17442">
              <w:rPr>
                <w:rFonts w:ascii="Arial" w:hAnsi="Arial" w:cs="Arial"/>
                <w:sz w:val="16"/>
                <w:szCs w:val="16"/>
              </w:rPr>
            </w:r>
            <w:r w:rsidR="00D174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Non taxable</w:t>
            </w:r>
          </w:p>
        </w:tc>
      </w:tr>
      <w:tr w:rsidR="00D14F30" w:rsidRPr="0066791D" w14:paraId="12C425EC" w14:textId="77777777" w:rsidTr="00453C4B"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B91CBF" w14:textId="77777777" w:rsidR="00D14F30" w:rsidRPr="0066791D" w:rsidRDefault="00D14F30" w:rsidP="00C4567B">
            <w:pPr>
              <w:tabs>
                <w:tab w:val="left" w:pos="360"/>
                <w:tab w:val="right" w:pos="4729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Calcul du montant :</w:t>
            </w:r>
          </w:p>
          <w:p w14:paraId="1B908828" w14:textId="3640BFED" w:rsidR="00D14F30" w:rsidRPr="0066791D" w:rsidRDefault="00D14F30" w:rsidP="00C4567B">
            <w:pPr>
              <w:tabs>
                <w:tab w:val="righ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C45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C45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567B">
              <w:rPr>
                <w:rFonts w:ascii="Arial" w:hAnsi="Arial" w:cs="Arial"/>
                <w:sz w:val="16"/>
                <w:szCs w:val="16"/>
              </w:rPr>
            </w:r>
            <w:r w:rsidRPr="00C45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5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C456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4567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C4567B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="003C3288" w:rsidRPr="00C45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288" w:rsidRPr="00C4567B">
              <w:rPr>
                <w:rFonts w:ascii="Arial" w:hAnsi="Arial" w:cs="Arial"/>
                <w:sz w:val="16"/>
                <w:szCs w:val="16"/>
              </w:rPr>
              <w:t xml:space="preserve"> (pénalité) </w:t>
            </w:r>
            <w:r w:rsidRPr="00C4567B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C4567B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C4567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Pr="00C4567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67B">
              <w:rPr>
                <w:rFonts w:ascii="Arial" w:hAnsi="Arial" w:cs="Arial"/>
                <w:b/>
                <w:sz w:val="16"/>
                <w:szCs w:val="16"/>
              </w:rPr>
            </w:r>
            <w:r w:rsidRPr="00C4567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C3288" w:rsidRPr="00C4567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C3288" w:rsidRPr="00C4567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6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Pr="00C4567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4567B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A7790D" w:rsidRPr="0066791D" w14:paraId="7C5F1DE0" w14:textId="77777777" w:rsidTr="00453C4B">
        <w:tc>
          <w:tcPr>
            <w:tcW w:w="10818" w:type="dxa"/>
            <w:gridSpan w:val="10"/>
            <w:tcBorders>
              <w:top w:val="single" w:sz="4" w:space="0" w:color="auto"/>
            </w:tcBorders>
            <w:shd w:val="clear" w:color="auto" w:fill="F3F3F3"/>
          </w:tcPr>
          <w:p w14:paraId="09EF9BD7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Commentaires</w:t>
            </w:r>
          </w:p>
          <w:p w14:paraId="483A370F" w14:textId="77777777" w:rsidR="00521E8E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A7790D" w:rsidRPr="0066791D" w14:paraId="36562820" w14:textId="77777777" w:rsidTr="0023190D">
        <w:trPr>
          <w:trHeight w:val="125"/>
        </w:trPr>
        <w:tc>
          <w:tcPr>
            <w:tcW w:w="7488" w:type="dxa"/>
            <w:gridSpan w:val="2"/>
            <w:vMerge w:val="restart"/>
            <w:shd w:val="clear" w:color="auto" w:fill="F3F3F3"/>
          </w:tcPr>
          <w:p w14:paraId="680A1C00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Autoris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é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par :</w:t>
            </w:r>
          </w:p>
          <w:p w14:paraId="66E10F21" w14:textId="77777777" w:rsidR="00C31871" w:rsidRPr="0066791D" w:rsidRDefault="00521E8E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330" w:type="dxa"/>
            <w:gridSpan w:val="8"/>
            <w:tcBorders>
              <w:bottom w:val="nil"/>
            </w:tcBorders>
            <w:shd w:val="clear" w:color="auto" w:fill="F3F3F3"/>
          </w:tcPr>
          <w:p w14:paraId="630E4ABD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(aaaa-mm-jj)</w:t>
            </w:r>
          </w:p>
        </w:tc>
      </w:tr>
      <w:tr w:rsidR="00453C4B" w:rsidRPr="0066791D" w14:paraId="714AC394" w14:textId="77777777" w:rsidTr="0023190D">
        <w:trPr>
          <w:trHeight w:val="188"/>
        </w:trPr>
        <w:tc>
          <w:tcPr>
            <w:tcW w:w="7488" w:type="dxa"/>
            <w:gridSpan w:val="2"/>
            <w:vMerge/>
            <w:shd w:val="clear" w:color="auto" w:fill="F3F3F3"/>
          </w:tcPr>
          <w:p w14:paraId="224E29F2" w14:textId="77777777" w:rsidR="00A7790D" w:rsidRPr="0066791D" w:rsidRDefault="00A7790D" w:rsidP="00C4567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14:paraId="2BABE5FB" w14:textId="26E2B0BB" w:rsidR="00A7790D" w:rsidRPr="0066791D" w:rsidRDefault="00521E8E" w:rsidP="00C4567B">
            <w:pPr>
              <w:jc w:val="center"/>
              <w:rPr>
                <w:rFonts w:ascii="Arial" w:hAnsi="Arial" w:cs="Arial"/>
                <w:spacing w:val="120"/>
                <w:sz w:val="26"/>
                <w:szCs w:val="26"/>
              </w:rPr>
            </w:pP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pacing w:val="120"/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7CA2A971" w14:textId="3B94B18D" w:rsidR="00A7790D" w:rsidRPr="0066791D" w:rsidRDefault="00521E8E" w:rsidP="00C4567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074B5D66" w14:textId="3AFA5509" w:rsidR="00A7790D" w:rsidRPr="0066791D" w:rsidRDefault="00521E8E" w:rsidP="00C4567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5"/>
          </w:p>
        </w:tc>
      </w:tr>
      <w:tr w:rsidR="0023190D" w:rsidRPr="0066791D" w14:paraId="2FE43164" w14:textId="77777777" w:rsidTr="0066791D">
        <w:trPr>
          <w:trHeight w:val="70"/>
        </w:trPr>
        <w:tc>
          <w:tcPr>
            <w:tcW w:w="7488" w:type="dxa"/>
            <w:gridSpan w:val="2"/>
            <w:vMerge/>
            <w:shd w:val="clear" w:color="auto" w:fill="F3F3F3"/>
          </w:tcPr>
          <w:p w14:paraId="5C3E077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52B04B7F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504D31FC" w14:textId="77777777" w:rsidR="00A7790D" w:rsidRPr="0066791D" w:rsidRDefault="00A7790D" w:rsidP="0023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3C836B23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18B1E85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7C2B4E82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46FC99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6F94685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B74837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4795E7" w14:textId="77777777" w:rsidR="00A7790D" w:rsidRPr="0066791D" w:rsidRDefault="00A7790D" w:rsidP="00297F5D">
      <w:pPr>
        <w:rPr>
          <w:rFonts w:ascii="Arial" w:hAnsi="Arial" w:cs="Arial"/>
        </w:rPr>
      </w:pPr>
    </w:p>
    <w:sectPr w:rsidR="00A7790D" w:rsidRPr="0066791D" w:rsidSect="00830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1508" w14:textId="77777777" w:rsidR="00D17442" w:rsidRDefault="00D17442" w:rsidP="00F17D27">
      <w:r>
        <w:separator/>
      </w:r>
    </w:p>
  </w:endnote>
  <w:endnote w:type="continuationSeparator" w:id="0">
    <w:p w14:paraId="651763CF" w14:textId="77777777" w:rsidR="00D17442" w:rsidRDefault="00D17442" w:rsidP="00F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F421" w14:textId="77777777" w:rsidR="00D17442" w:rsidRDefault="00D17442" w:rsidP="00F17D27">
      <w:r>
        <w:separator/>
      </w:r>
    </w:p>
  </w:footnote>
  <w:footnote w:type="continuationSeparator" w:id="0">
    <w:p w14:paraId="21C262F7" w14:textId="77777777" w:rsidR="00D17442" w:rsidRDefault="00D17442" w:rsidP="00F1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301"/>
    <w:multiLevelType w:val="multilevel"/>
    <w:tmpl w:val="9C7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51078"/>
    <w:multiLevelType w:val="hybridMultilevel"/>
    <w:tmpl w:val="453ED130"/>
    <w:lvl w:ilvl="0" w:tplc="64E631C8">
      <w:start w:val="5"/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242716"/>
    <w:multiLevelType w:val="hybridMultilevel"/>
    <w:tmpl w:val="120480AE"/>
    <w:lvl w:ilvl="0" w:tplc="3A0C4060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611E7515"/>
    <w:multiLevelType w:val="multilevel"/>
    <w:tmpl w:val="5192D5AA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432"/>
      </w:pPr>
      <w:rPr>
        <w:rFonts w:ascii="Calibri" w:hAnsi="Calibri" w:hint="default"/>
        <w:sz w:val="24"/>
      </w:rPr>
    </w:lvl>
    <w:lvl w:ilvl="2">
      <w:start w:val="1"/>
      <w:numFmt w:val="decimal"/>
      <w:lvlText w:val="1.5.%3."/>
      <w:lvlJc w:val="left"/>
      <w:pPr>
        <w:tabs>
          <w:tab w:val="num" w:pos="288"/>
        </w:tabs>
        <w:ind w:left="79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1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8"/>
        </w:tabs>
        <w:ind w:left="2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8"/>
        </w:tabs>
        <w:ind w:left="3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3888" w:hanging="1440"/>
      </w:pPr>
      <w:rPr>
        <w:rFonts w:hint="default"/>
      </w:rPr>
    </w:lvl>
  </w:abstractNum>
  <w:abstractNum w:abstractNumId="5" w15:restartNumberingAfterBreak="0">
    <w:nsid w:val="777E6EE4"/>
    <w:multiLevelType w:val="hybridMultilevel"/>
    <w:tmpl w:val="6ACEC410"/>
    <w:lvl w:ilvl="0" w:tplc="C0E6E44A">
      <w:start w:val="5"/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77B51F7C"/>
    <w:multiLevelType w:val="multilevel"/>
    <w:tmpl w:val="9522BFD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432"/>
      </w:pPr>
      <w:rPr>
        <w:rFonts w:ascii="HelveticaNeue LT 45 Light" w:hAnsi="HelveticaNeue LT 45 Ligh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76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9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584"/>
      </w:pPr>
      <w:rPr>
        <w:rFonts w:hint="default"/>
      </w:rPr>
    </w:lvl>
  </w:abstractNum>
  <w:abstractNum w:abstractNumId="7" w15:restartNumberingAfterBreak="0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7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/7Rmd3tR2+JXgWjXMvq9fYheUQ19/BP6jQSZj81h35MkQU+y2VxR+rMK7OjIlhfF5Iia+A8PIBdKbXqYFa+LA==" w:salt="6JDjg4zWZLFZJ5Iq8wda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0D"/>
    <w:rsid w:val="00067CC0"/>
    <w:rsid w:val="00094A9D"/>
    <w:rsid w:val="000958BF"/>
    <w:rsid w:val="000C08AA"/>
    <w:rsid w:val="00116E64"/>
    <w:rsid w:val="00122A72"/>
    <w:rsid w:val="00123608"/>
    <w:rsid w:val="00140490"/>
    <w:rsid w:val="001F3132"/>
    <w:rsid w:val="0023190D"/>
    <w:rsid w:val="00297F5D"/>
    <w:rsid w:val="002A100F"/>
    <w:rsid w:val="003C3288"/>
    <w:rsid w:val="003D54E0"/>
    <w:rsid w:val="00401838"/>
    <w:rsid w:val="00453C4B"/>
    <w:rsid w:val="004631C2"/>
    <w:rsid w:val="00463921"/>
    <w:rsid w:val="00470639"/>
    <w:rsid w:val="004D7BAB"/>
    <w:rsid w:val="00511431"/>
    <w:rsid w:val="0051440C"/>
    <w:rsid w:val="00521E8E"/>
    <w:rsid w:val="00573E68"/>
    <w:rsid w:val="00640C26"/>
    <w:rsid w:val="0066791D"/>
    <w:rsid w:val="006E3CE4"/>
    <w:rsid w:val="006F1D3F"/>
    <w:rsid w:val="00720672"/>
    <w:rsid w:val="00741BC8"/>
    <w:rsid w:val="007B585A"/>
    <w:rsid w:val="007F0051"/>
    <w:rsid w:val="007F45D4"/>
    <w:rsid w:val="007F4A69"/>
    <w:rsid w:val="008054AF"/>
    <w:rsid w:val="008238F9"/>
    <w:rsid w:val="0083041D"/>
    <w:rsid w:val="00856957"/>
    <w:rsid w:val="008612B3"/>
    <w:rsid w:val="00992A2E"/>
    <w:rsid w:val="009C50D7"/>
    <w:rsid w:val="009E10A6"/>
    <w:rsid w:val="009E31CF"/>
    <w:rsid w:val="00A04121"/>
    <w:rsid w:val="00A109FA"/>
    <w:rsid w:val="00A1665D"/>
    <w:rsid w:val="00A200AA"/>
    <w:rsid w:val="00A232CA"/>
    <w:rsid w:val="00A435E6"/>
    <w:rsid w:val="00A7790D"/>
    <w:rsid w:val="00A77A51"/>
    <w:rsid w:val="00AE1489"/>
    <w:rsid w:val="00B07D1D"/>
    <w:rsid w:val="00B155DD"/>
    <w:rsid w:val="00BC0C98"/>
    <w:rsid w:val="00BC3952"/>
    <w:rsid w:val="00BF7B57"/>
    <w:rsid w:val="00C31871"/>
    <w:rsid w:val="00C4567B"/>
    <w:rsid w:val="00CE7FA0"/>
    <w:rsid w:val="00D14F30"/>
    <w:rsid w:val="00D17442"/>
    <w:rsid w:val="00D24856"/>
    <w:rsid w:val="00D7384F"/>
    <w:rsid w:val="00D94E72"/>
    <w:rsid w:val="00DF76AA"/>
    <w:rsid w:val="00E248BF"/>
    <w:rsid w:val="00E2614D"/>
    <w:rsid w:val="00EA2532"/>
    <w:rsid w:val="00EC23F1"/>
    <w:rsid w:val="00EC74CE"/>
    <w:rsid w:val="00ED175E"/>
    <w:rsid w:val="00EE09D4"/>
    <w:rsid w:val="00F17D27"/>
    <w:rsid w:val="00F435E7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62DFC"/>
  <w15:docId w15:val="{2A16AF69-50F7-4A73-970E-3B1D579C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790D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En-tte">
    <w:name w:val="header"/>
    <w:basedOn w:val="Normal"/>
    <w:link w:val="En-tteCar"/>
    <w:rsid w:val="00F17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7D27"/>
    <w:rPr>
      <w:sz w:val="24"/>
      <w:szCs w:val="24"/>
    </w:rPr>
  </w:style>
  <w:style w:type="paragraph" w:styleId="Pieddepage">
    <w:name w:val="footer"/>
    <w:basedOn w:val="Normal"/>
    <w:link w:val="PieddepageCar"/>
    <w:rsid w:val="00F17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7D27"/>
    <w:rPr>
      <w:sz w:val="24"/>
      <w:szCs w:val="24"/>
    </w:rPr>
  </w:style>
  <w:style w:type="character" w:styleId="Lienhypertexte">
    <w:name w:val="Hyperlink"/>
    <w:basedOn w:val="Policepardfaut"/>
    <w:rsid w:val="0052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521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1E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3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396C03BFAC4199BE4D8A47289DE1" ma:contentTypeVersion="11" ma:contentTypeDescription="Crée un document." ma:contentTypeScope="" ma:versionID="6ce3b8b4994a5f561e384aceb58c253a">
  <xsd:schema xmlns:xsd="http://www.w3.org/2001/XMLSchema" xmlns:xs="http://www.w3.org/2001/XMLSchema" xmlns:p="http://schemas.microsoft.com/office/2006/metadata/properties" xmlns:ns3="1ba63523-148a-4242-af4f-571297dbba91" xmlns:ns4="5e29c228-0c49-42e9-9c05-9cce92ab7e79" targetNamespace="http://schemas.microsoft.com/office/2006/metadata/properties" ma:root="true" ma:fieldsID="1d70de4196c0c67768ff0a0ecfb741e9" ns3:_="" ns4:_="">
    <xsd:import namespace="1ba63523-148a-4242-af4f-571297dbba91"/>
    <xsd:import namespace="5e29c228-0c49-42e9-9c05-9cce92ab7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63523-148a-4242-af4f-571297db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c228-0c49-42e9-9c05-9cce92ab7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8D62-FBD0-472E-849F-3F6559AC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63523-148a-4242-af4f-571297dbba91"/>
    <ds:schemaRef ds:uri="5e29c228-0c49-42e9-9c05-9cce92ab7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E582A-F79E-4B98-888C-C15295DCB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AC84A-C812-4062-ADD9-03026C423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A7D8A-4398-4E2A-8B54-18A7C7E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F39F165F.dotm</Template>
  <TotalTime>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Leclerc, Caroline (AHSC-RCSA)</dc:creator>
  <cp:lastModifiedBy>Desroches, Chantal (COM-ME)</cp:lastModifiedBy>
  <cp:revision>2</cp:revision>
  <cp:lastPrinted>2013-07-09T14:59:00Z</cp:lastPrinted>
  <dcterms:created xsi:type="dcterms:W3CDTF">2020-05-15T19:14:00Z</dcterms:created>
  <dcterms:modified xsi:type="dcterms:W3CDTF">2020-05-15T19:14:00Z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0x010100197E396C03BFAC4199BE4D8A47289DE1</vt:lpwstr>
  </property>
</Properties>
</file>