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C4" w:rsidRPr="005043D3" w:rsidRDefault="00B50EC0" w:rsidP="00A90D0E">
      <w:pPr>
        <w:jc w:val="right"/>
        <w:rPr>
          <w:rFonts w:ascii="Arial" w:hAnsi="Arial" w:cs="Arial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1286510</wp:posOffset>
            </wp:positionH>
            <wp:positionV relativeFrom="margin">
              <wp:posOffset>0</wp:posOffset>
            </wp:positionV>
            <wp:extent cx="1371600" cy="586740"/>
            <wp:effectExtent l="0" t="0" r="0" b="3810"/>
            <wp:wrapSquare wrapText="bothSides"/>
            <wp:docPr id="5" name="Image 5" descr="impac_logo_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pac_logo_v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D0E">
        <w:rPr>
          <w:rFonts w:ascii="Arial" w:hAnsi="Arial" w:cs="Arial"/>
          <w:b/>
          <w:noProof/>
        </w:rPr>
        <w:t xml:space="preserve">         </w:t>
      </w:r>
      <w:r>
        <w:rPr>
          <w:rFonts w:ascii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90550"/>
            <wp:effectExtent l="0" t="0" r="0" b="0"/>
            <wp:wrapTight wrapText="bothSides">
              <wp:wrapPolygon edited="0">
                <wp:start x="17100" y="0"/>
                <wp:lineTo x="0" y="6271"/>
                <wp:lineTo x="0" y="18813"/>
                <wp:lineTo x="3150" y="20903"/>
                <wp:lineTo x="7200" y="20903"/>
                <wp:lineTo x="21150" y="19510"/>
                <wp:lineTo x="21150" y="4877"/>
                <wp:lineTo x="18900" y="0"/>
                <wp:lineTo x="17100" y="0"/>
              </wp:wrapPolygon>
            </wp:wrapTight>
            <wp:docPr id="2" name="Image 2" descr="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teau no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5C4" w:rsidRPr="005043D3">
        <w:rPr>
          <w:rFonts w:ascii="Arial" w:hAnsi="Arial" w:cs="Arial"/>
          <w:b/>
          <w:noProof/>
          <w:sz w:val="28"/>
        </w:rPr>
        <w:t>DEMANDE DE PARTICIPATION</w:t>
      </w:r>
    </w:p>
    <w:p w:rsidR="00A90D0E" w:rsidRPr="00A90D0E" w:rsidRDefault="009E55C4" w:rsidP="00A90D0E">
      <w:pPr>
        <w:jc w:val="right"/>
        <w:rPr>
          <w:rFonts w:ascii="Arial" w:hAnsi="Arial" w:cs="Arial"/>
          <w:b/>
          <w:noProof/>
          <w:sz w:val="20"/>
        </w:rPr>
      </w:pPr>
      <w:r w:rsidRPr="005043D3">
        <w:rPr>
          <w:rFonts w:ascii="Arial" w:hAnsi="Arial" w:cs="Arial"/>
          <w:b/>
          <w:noProof/>
        </w:rPr>
        <w:t xml:space="preserve">Programme </w:t>
      </w:r>
      <w:r w:rsidR="00B43145">
        <w:rPr>
          <w:rFonts w:ascii="Arial" w:hAnsi="Arial" w:cs="Arial"/>
          <w:b/>
          <w:noProof/>
        </w:rPr>
        <w:t>n</w:t>
      </w:r>
      <w:r w:rsidRPr="005043D3">
        <w:rPr>
          <w:rFonts w:ascii="Arial" w:hAnsi="Arial" w:cs="Arial"/>
          <w:b/>
          <w:noProof/>
        </w:rPr>
        <w:t xml:space="preserve">ouvelle </w:t>
      </w:r>
      <w:r w:rsidR="00B43145">
        <w:rPr>
          <w:rFonts w:ascii="Arial" w:hAnsi="Arial" w:cs="Arial"/>
          <w:b/>
          <w:noProof/>
        </w:rPr>
        <w:t>v</w:t>
      </w:r>
      <w:r w:rsidRPr="005043D3">
        <w:rPr>
          <w:rFonts w:ascii="Arial" w:hAnsi="Arial" w:cs="Arial"/>
          <w:b/>
          <w:noProof/>
        </w:rPr>
        <w:t xml:space="preserve">ision de la </w:t>
      </w:r>
      <w:r w:rsidR="00B43145">
        <w:rPr>
          <w:rFonts w:ascii="Arial" w:hAnsi="Arial" w:cs="Arial"/>
          <w:b/>
          <w:noProof/>
        </w:rPr>
        <w:t>p</w:t>
      </w:r>
      <w:r w:rsidRPr="005043D3">
        <w:rPr>
          <w:rFonts w:ascii="Arial" w:hAnsi="Arial" w:cs="Arial"/>
          <w:b/>
          <w:noProof/>
        </w:rPr>
        <w:t>erception</w:t>
      </w:r>
    </w:p>
    <w:p w:rsidR="00A90D0E" w:rsidRDefault="00A90D0E" w:rsidP="00A90D0E">
      <w:pPr>
        <w:jc w:val="right"/>
        <w:rPr>
          <w:rFonts w:ascii="Arial" w:hAnsi="Arial" w:cs="Arial"/>
          <w:sz w:val="14"/>
        </w:rPr>
      </w:pPr>
      <w:r w:rsidRPr="00A90D0E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br/>
        <w:t xml:space="preserve">IMPAC </w:t>
      </w:r>
      <w:r w:rsidRPr="00A90D0E">
        <w:rPr>
          <w:rFonts w:ascii="Arial" w:hAnsi="Arial" w:cs="Arial"/>
          <w:sz w:val="14"/>
        </w:rPr>
        <w:t>(Intervention multisectorielle programmes d’accompagnement à la cour municipale)</w:t>
      </w:r>
    </w:p>
    <w:p w:rsidR="00A90D0E" w:rsidRDefault="00A90D0E" w:rsidP="00A90D0E">
      <w:pPr>
        <w:jc w:val="right"/>
        <w:rPr>
          <w:rFonts w:ascii="Arial" w:hAnsi="Arial" w:cs="Arial"/>
          <w:sz w:val="14"/>
        </w:rPr>
      </w:pPr>
    </w:p>
    <w:p w:rsidR="00A90D0E" w:rsidRDefault="00A90D0E" w:rsidP="00A90D0E">
      <w:pPr>
        <w:jc w:val="center"/>
        <w:rPr>
          <w:rFonts w:ascii="Arial" w:hAnsi="Arial" w:cs="Arial"/>
        </w:rPr>
      </w:pPr>
    </w:p>
    <w:p w:rsidR="00850EF3" w:rsidRPr="005043D3" w:rsidRDefault="006A7534" w:rsidP="00A90D0E">
      <w:pPr>
        <w:jc w:val="center"/>
        <w:rPr>
          <w:rFonts w:ascii="Arial" w:hAnsi="Arial" w:cs="Arial"/>
          <w:szCs w:val="28"/>
        </w:rPr>
      </w:pPr>
      <w:r w:rsidRPr="005043D3">
        <w:rPr>
          <w:rFonts w:ascii="Arial" w:hAnsi="Arial" w:cs="Arial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E10FFF" w:rsidRPr="00B2180D" w:rsidTr="00B2180D">
        <w:tc>
          <w:tcPr>
            <w:tcW w:w="3348" w:type="dxa"/>
            <w:shd w:val="clear" w:color="auto" w:fill="000000"/>
          </w:tcPr>
          <w:p w:rsidR="00E10FFF" w:rsidRPr="00B2180D" w:rsidRDefault="00E10FFF" w:rsidP="00B2180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80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B2180D">
              <w:rPr>
                <w:rFonts w:ascii="Arial" w:hAnsi="Arial" w:cs="Arial"/>
                <w:b/>
              </w:rPr>
              <w:t xml:space="preserve"> </w:t>
            </w:r>
            <w:r w:rsidRPr="00B2180D">
              <w:rPr>
                <w:rFonts w:ascii="Arial" w:hAnsi="Arial" w:cs="Arial"/>
                <w:b/>
                <w:sz w:val="20"/>
                <w:szCs w:val="20"/>
              </w:rPr>
              <w:t>Renseignements sur l’identité</w:t>
            </w:r>
          </w:p>
        </w:tc>
      </w:tr>
    </w:tbl>
    <w:p w:rsidR="00E10FFF" w:rsidRPr="00611226" w:rsidRDefault="00E10FFF" w:rsidP="00B910FE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E10FFF" w:rsidRPr="00611226" w:rsidSect="00AD297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600" w:right="800" w:bottom="240" w:left="800" w:header="708" w:footer="708" w:gutter="0"/>
          <w:cols w:space="708"/>
          <w:docGrid w:linePitch="360"/>
        </w:sectPr>
      </w:pPr>
    </w:p>
    <w:p w:rsidR="00E10FFF" w:rsidRPr="00611226" w:rsidRDefault="00E10FFF" w:rsidP="00B910F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76"/>
        <w:gridCol w:w="2626"/>
        <w:gridCol w:w="851"/>
        <w:gridCol w:w="2875"/>
      </w:tblGrid>
      <w:tr w:rsidR="009E55C4" w:rsidRPr="00611226" w:rsidTr="009E55C4">
        <w:tc>
          <w:tcPr>
            <w:tcW w:w="4428" w:type="dxa"/>
            <w:gridSpan w:val="2"/>
            <w:shd w:val="clear" w:color="auto" w:fill="auto"/>
          </w:tcPr>
          <w:p w:rsidR="009E55C4" w:rsidRPr="00611226" w:rsidRDefault="009E55C4" w:rsidP="00B2180D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>Nom de famille</w:t>
            </w:r>
          </w:p>
          <w:p w:rsidR="009E55C4" w:rsidRPr="00611226" w:rsidRDefault="009E55C4" w:rsidP="00B2180D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1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1226">
              <w:rPr>
                <w:rFonts w:ascii="Arial" w:hAnsi="Arial" w:cs="Arial"/>
                <w:sz w:val="16"/>
                <w:szCs w:val="16"/>
              </w:rPr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4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55C4" w:rsidRPr="00611226" w:rsidRDefault="009E55C4" w:rsidP="00B2180D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>Prénom</w:t>
            </w:r>
          </w:p>
          <w:p w:rsidR="009E55C4" w:rsidRPr="00611226" w:rsidRDefault="009E55C4" w:rsidP="00B2180D">
            <w:pPr>
              <w:tabs>
                <w:tab w:val="left" w:pos="360"/>
              </w:tabs>
              <w:spacing w:after="120"/>
              <w:rPr>
                <w:rFonts w:ascii="Arial" w:hAnsi="Arial" w:cs="Arial"/>
                <w:smallCaps/>
                <w:sz w:val="18"/>
                <w:szCs w:val="18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1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1226">
              <w:rPr>
                <w:rFonts w:ascii="Arial" w:hAnsi="Arial" w:cs="Arial"/>
                <w:sz w:val="16"/>
                <w:szCs w:val="16"/>
              </w:rPr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</w:tcPr>
          <w:p w:rsidR="009E55C4" w:rsidRPr="00611226" w:rsidRDefault="009E55C4" w:rsidP="00B2180D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>Sexe</w:t>
            </w:r>
            <w:r w:rsidRPr="00611226">
              <w:rPr>
                <w:rFonts w:ascii="Arial" w:hAnsi="Arial" w:cs="Arial"/>
                <w:sz w:val="16"/>
                <w:szCs w:val="16"/>
              </w:rPr>
              <w:br/>
            </w:r>
            <w:r w:rsidRPr="00611226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6112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20"/>
              </w:rPr>
            </w:r>
            <w:r w:rsidR="00B50EC0">
              <w:rPr>
                <w:rFonts w:ascii="Arial" w:hAnsi="Arial" w:cs="Arial"/>
                <w:sz w:val="20"/>
              </w:rPr>
              <w:fldChar w:fldCharType="separate"/>
            </w:r>
            <w:r w:rsidRPr="00611226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611226">
              <w:rPr>
                <w:rFonts w:ascii="Arial" w:hAnsi="Arial" w:cs="Arial"/>
                <w:sz w:val="16"/>
                <w:szCs w:val="16"/>
              </w:rPr>
              <w:t xml:space="preserve">  Masculin      </w:t>
            </w:r>
            <w:r w:rsidRPr="00611226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2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20"/>
              </w:rPr>
            </w:r>
            <w:r w:rsidR="00B50EC0">
              <w:rPr>
                <w:rFonts w:ascii="Arial" w:hAnsi="Arial" w:cs="Arial"/>
                <w:sz w:val="20"/>
              </w:rPr>
              <w:fldChar w:fldCharType="separate"/>
            </w:r>
            <w:r w:rsidRPr="00611226">
              <w:rPr>
                <w:rFonts w:ascii="Arial" w:hAnsi="Arial" w:cs="Arial"/>
                <w:sz w:val="20"/>
              </w:rPr>
              <w:fldChar w:fldCharType="end"/>
            </w:r>
            <w:r w:rsidRPr="00611226">
              <w:rPr>
                <w:rFonts w:ascii="Arial" w:hAnsi="Arial" w:cs="Arial"/>
              </w:rPr>
              <w:t xml:space="preserve"> </w:t>
            </w:r>
            <w:r w:rsidRPr="00611226">
              <w:rPr>
                <w:rFonts w:ascii="Arial" w:hAnsi="Arial" w:cs="Arial"/>
                <w:sz w:val="16"/>
                <w:szCs w:val="16"/>
              </w:rPr>
              <w:t>Féminin</w:t>
            </w:r>
          </w:p>
        </w:tc>
      </w:tr>
      <w:tr w:rsidR="009E55C4" w:rsidRPr="00611226" w:rsidTr="009E55C4">
        <w:tc>
          <w:tcPr>
            <w:tcW w:w="7054" w:type="dxa"/>
            <w:gridSpan w:val="3"/>
            <w:shd w:val="clear" w:color="auto" w:fill="auto"/>
          </w:tcPr>
          <w:p w:rsidR="009E55C4" w:rsidRPr="00611226" w:rsidRDefault="009E55C4" w:rsidP="00B2180D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>Adresse du domicile (numéro, rue, appartement)</w:t>
            </w:r>
          </w:p>
          <w:p w:rsidR="009E55C4" w:rsidRPr="00611226" w:rsidRDefault="009E55C4" w:rsidP="00B2180D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1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1226">
              <w:rPr>
                <w:rFonts w:ascii="Arial" w:hAnsi="Arial" w:cs="Arial"/>
                <w:sz w:val="16"/>
                <w:szCs w:val="16"/>
              </w:rPr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26" w:type="dxa"/>
            <w:gridSpan w:val="2"/>
            <w:shd w:val="clear" w:color="auto" w:fill="auto"/>
          </w:tcPr>
          <w:p w:rsidR="009E55C4" w:rsidRPr="00611226" w:rsidRDefault="009E55C4" w:rsidP="00B2180D">
            <w:pPr>
              <w:tabs>
                <w:tab w:val="left" w:pos="360"/>
              </w:tabs>
              <w:spacing w:after="60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 xml:space="preserve">Date de naissance </w:t>
            </w:r>
            <w:r w:rsidRPr="00611226">
              <w:rPr>
                <w:rFonts w:ascii="Arial" w:hAnsi="Arial" w:cs="Arial"/>
                <w:color w:val="A6A6A6"/>
                <w:sz w:val="16"/>
                <w:szCs w:val="16"/>
              </w:rPr>
              <w:t xml:space="preserve"> (aaaa-mm-jj)</w:t>
            </w:r>
          </w:p>
          <w:p w:rsidR="009E55C4" w:rsidRPr="00611226" w:rsidRDefault="009E55C4" w:rsidP="00B2180D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61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1226">
              <w:rPr>
                <w:rFonts w:ascii="Arial" w:hAnsi="Arial" w:cs="Arial"/>
                <w:sz w:val="16"/>
                <w:szCs w:val="16"/>
              </w:rPr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55C4" w:rsidRPr="00611226" w:rsidTr="009E55C4">
        <w:tc>
          <w:tcPr>
            <w:tcW w:w="3652" w:type="dxa"/>
            <w:shd w:val="clear" w:color="auto" w:fill="auto"/>
          </w:tcPr>
          <w:p w:rsidR="009E55C4" w:rsidRPr="00611226" w:rsidRDefault="009E55C4" w:rsidP="00B2180D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>Ville</w:t>
            </w:r>
          </w:p>
          <w:p w:rsidR="009E55C4" w:rsidRPr="00611226" w:rsidRDefault="009E55C4" w:rsidP="00B2180D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1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1226">
              <w:rPr>
                <w:rFonts w:ascii="Arial" w:hAnsi="Arial" w:cs="Arial"/>
                <w:sz w:val="16"/>
                <w:szCs w:val="16"/>
              </w:rPr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E55C4" w:rsidRPr="00611226" w:rsidRDefault="009E55C4" w:rsidP="00B2180D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>Province</w:t>
            </w:r>
          </w:p>
          <w:p w:rsidR="009E55C4" w:rsidRPr="00611226" w:rsidRDefault="009E55C4" w:rsidP="00B2180D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1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1226">
              <w:rPr>
                <w:rFonts w:ascii="Arial" w:hAnsi="Arial" w:cs="Arial"/>
                <w:sz w:val="16"/>
                <w:szCs w:val="16"/>
              </w:rPr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26" w:type="dxa"/>
            <w:gridSpan w:val="2"/>
            <w:shd w:val="clear" w:color="auto" w:fill="auto"/>
          </w:tcPr>
          <w:p w:rsidR="009E55C4" w:rsidRPr="00611226" w:rsidRDefault="009E55C4" w:rsidP="00B2180D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:rsidR="009E55C4" w:rsidRPr="00611226" w:rsidRDefault="009E55C4" w:rsidP="00B2180D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1226">
              <w:rPr>
                <w:rFonts w:ascii="Arial" w:hAnsi="Arial" w:cs="Arial"/>
                <w:sz w:val="16"/>
                <w:szCs w:val="16"/>
              </w:rPr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55C4" w:rsidRPr="00611226" w:rsidTr="009E55C4">
        <w:tc>
          <w:tcPr>
            <w:tcW w:w="3652" w:type="dxa"/>
            <w:shd w:val="clear" w:color="auto" w:fill="auto"/>
          </w:tcPr>
          <w:p w:rsidR="009E55C4" w:rsidRPr="00611226" w:rsidRDefault="009E55C4" w:rsidP="00B2180D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>Téléphone au domicile</w:t>
            </w:r>
          </w:p>
          <w:p w:rsidR="009E55C4" w:rsidRPr="00611226" w:rsidRDefault="009E55C4" w:rsidP="00B2180D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1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1226">
              <w:rPr>
                <w:rFonts w:ascii="Arial" w:hAnsi="Arial" w:cs="Arial"/>
                <w:sz w:val="16"/>
                <w:szCs w:val="16"/>
              </w:rPr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E55C4" w:rsidRPr="00611226" w:rsidRDefault="009E55C4" w:rsidP="00B2180D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>Cellulaire</w:t>
            </w:r>
          </w:p>
          <w:p w:rsidR="009E55C4" w:rsidRPr="00611226" w:rsidRDefault="009E55C4" w:rsidP="00B2180D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1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1226">
              <w:rPr>
                <w:rFonts w:ascii="Arial" w:hAnsi="Arial" w:cs="Arial"/>
                <w:sz w:val="16"/>
                <w:szCs w:val="16"/>
              </w:rPr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26" w:type="dxa"/>
            <w:gridSpan w:val="2"/>
            <w:shd w:val="clear" w:color="auto" w:fill="auto"/>
          </w:tcPr>
          <w:p w:rsidR="009E55C4" w:rsidRPr="00611226" w:rsidRDefault="009E55C4" w:rsidP="00B2180D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>Autre téléphone</w:t>
            </w:r>
            <w:r w:rsidRPr="00611226">
              <w:rPr>
                <w:rFonts w:ascii="Arial" w:hAnsi="Arial" w:cs="Arial"/>
                <w:sz w:val="16"/>
                <w:szCs w:val="16"/>
              </w:rPr>
              <w:tab/>
              <w:t xml:space="preserve">              poste</w:t>
            </w:r>
          </w:p>
          <w:p w:rsidR="009E55C4" w:rsidRPr="00611226" w:rsidRDefault="009E55C4" w:rsidP="00B2180D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1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1226">
              <w:rPr>
                <w:rFonts w:ascii="Arial" w:hAnsi="Arial" w:cs="Arial"/>
                <w:sz w:val="16"/>
                <w:szCs w:val="16"/>
              </w:rPr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11226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1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1226">
              <w:rPr>
                <w:rFonts w:ascii="Arial" w:hAnsi="Arial" w:cs="Arial"/>
                <w:sz w:val="16"/>
                <w:szCs w:val="16"/>
              </w:rPr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55C4" w:rsidRPr="00611226" w:rsidTr="00835A4B">
        <w:tc>
          <w:tcPr>
            <w:tcW w:w="3652" w:type="dxa"/>
            <w:tcBorders>
              <w:bottom w:val="single" w:sz="12" w:space="0" w:color="auto"/>
            </w:tcBorders>
            <w:shd w:val="clear" w:color="auto" w:fill="auto"/>
          </w:tcPr>
          <w:p w:rsidR="00035073" w:rsidRPr="00035073" w:rsidRDefault="00035073" w:rsidP="00035073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Courriel</w:t>
            </w:r>
          </w:p>
          <w:p w:rsidR="009E55C4" w:rsidRPr="00611226" w:rsidRDefault="00035073" w:rsidP="00035073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1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1226">
              <w:rPr>
                <w:rFonts w:ascii="Arial" w:hAnsi="Arial" w:cs="Arial"/>
                <w:sz w:val="16"/>
                <w:szCs w:val="16"/>
              </w:rPr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1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2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E55C4" w:rsidRPr="00611226" w:rsidRDefault="009E55C4" w:rsidP="005043D3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>Moyen à privilégier pour communiquer avec vous</w:t>
            </w:r>
          </w:p>
          <w:p w:rsidR="009E55C4" w:rsidRPr="00611226" w:rsidRDefault="003E486F" w:rsidP="009E55C4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573DA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DA3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16"/>
                <w:szCs w:val="20"/>
              </w:rPr>
            </w:r>
            <w:r w:rsidR="00B50EC0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573DA3"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B1AB8">
              <w:rPr>
                <w:rFonts w:ascii="Arial" w:hAnsi="Arial" w:cs="Arial"/>
                <w:sz w:val="16"/>
                <w:szCs w:val="16"/>
              </w:rPr>
              <w:t xml:space="preserve">Poste         </w:t>
            </w:r>
            <w:r w:rsidRPr="00AB1A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A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16"/>
                <w:szCs w:val="20"/>
              </w:rPr>
            </w:r>
            <w:r w:rsidR="00B50EC0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B1A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B1AB8">
              <w:rPr>
                <w:rFonts w:ascii="Arial" w:hAnsi="Arial" w:cs="Arial"/>
                <w:sz w:val="16"/>
                <w:szCs w:val="16"/>
              </w:rPr>
              <w:t xml:space="preserve"> Téléphone         </w:t>
            </w:r>
            <w:r w:rsidRPr="00AB1A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A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16"/>
                <w:szCs w:val="20"/>
              </w:rPr>
            </w:r>
            <w:r w:rsidR="00B50EC0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AB1A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AB1AB8">
              <w:rPr>
                <w:rFonts w:ascii="Arial" w:hAnsi="Arial" w:cs="Arial"/>
                <w:sz w:val="16"/>
                <w:szCs w:val="16"/>
              </w:rPr>
              <w:t xml:space="preserve"> Courriel</w:t>
            </w:r>
            <w:r w:rsidR="00035073" w:rsidRPr="00AB1AB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035073" w:rsidRPr="00AB1A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073" w:rsidRPr="00AB1A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16"/>
                <w:szCs w:val="20"/>
              </w:rPr>
            </w:r>
            <w:r w:rsidR="00B50EC0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035073" w:rsidRPr="00AB1A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035073" w:rsidRPr="00AB1AB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35073" w:rsidRPr="00AB1AB8">
              <w:rPr>
                <w:rFonts w:ascii="Arial" w:hAnsi="Arial" w:cs="Arial"/>
                <w:sz w:val="16"/>
                <w:szCs w:val="16"/>
              </w:rPr>
              <w:t xml:space="preserve">Autre (spécifier)       </w:t>
            </w:r>
            <w:r w:rsidR="00035073" w:rsidRPr="00AB1A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35073" w:rsidRPr="00AB1AB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35073" w:rsidRPr="00AB1AB8">
              <w:rPr>
                <w:rFonts w:ascii="Arial" w:hAnsi="Arial" w:cs="Arial"/>
                <w:sz w:val="16"/>
                <w:szCs w:val="16"/>
              </w:rPr>
            </w:r>
            <w:r w:rsidR="00035073" w:rsidRPr="00AB1A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5073" w:rsidRPr="00AB1A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073" w:rsidRPr="00AB1A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073" w:rsidRPr="00AB1A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073" w:rsidRPr="00AB1A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073" w:rsidRPr="00AB1A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073" w:rsidRPr="00AB1A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35073" w:rsidRPr="00AB1AB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D67A1F" w:rsidRPr="00611226" w:rsidRDefault="00D67A1F" w:rsidP="00E6105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E61054" w:rsidRPr="00B2180D" w:rsidTr="00B2180D">
        <w:tc>
          <w:tcPr>
            <w:tcW w:w="4219" w:type="dxa"/>
            <w:shd w:val="clear" w:color="auto" w:fill="000000"/>
          </w:tcPr>
          <w:p w:rsidR="00E61054" w:rsidRPr="00B2180D" w:rsidRDefault="005C05A0" w:rsidP="00B2180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80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61054" w:rsidRPr="00B2180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61054" w:rsidRPr="00B2180D">
              <w:rPr>
                <w:rFonts w:ascii="Arial" w:hAnsi="Arial" w:cs="Arial"/>
                <w:b/>
              </w:rPr>
              <w:t xml:space="preserve"> </w:t>
            </w:r>
            <w:r w:rsidR="009E55C4" w:rsidRPr="00B2180D">
              <w:rPr>
                <w:rFonts w:ascii="Arial" w:hAnsi="Arial" w:cs="Arial"/>
                <w:b/>
                <w:sz w:val="20"/>
                <w:szCs w:val="20"/>
              </w:rPr>
              <w:t>Renseignements relatifs à la demande</w:t>
            </w:r>
          </w:p>
        </w:tc>
      </w:tr>
    </w:tbl>
    <w:p w:rsidR="00E61054" w:rsidRPr="00611226" w:rsidRDefault="00E61054" w:rsidP="00E61054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E61054" w:rsidRPr="00611226" w:rsidSect="00916E78">
          <w:footerReference w:type="default" r:id="rId17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:rsidR="00E61054" w:rsidRPr="00611226" w:rsidRDefault="00E61054" w:rsidP="00E6105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557"/>
        <w:gridCol w:w="5610"/>
      </w:tblGrid>
      <w:tr w:rsidR="009E55C4" w:rsidRPr="00835A4B" w:rsidTr="00CE6804">
        <w:trPr>
          <w:trHeight w:val="597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55C4" w:rsidRPr="00835A4B" w:rsidRDefault="009E55C4" w:rsidP="00CE6804">
            <w:pPr>
              <w:spacing w:after="60" w:line="276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t>Quel est le montant approximatif de votre dette à la cour municipale de la Ville de Québec ?</w:t>
            </w:r>
          </w:p>
          <w:p w:rsidR="009E55C4" w:rsidRPr="00835A4B" w:rsidRDefault="009E55C4" w:rsidP="00835A4B">
            <w:pPr>
              <w:spacing w:after="60" w:line="480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Pr="00835A4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835A4B">
              <w:rPr>
                <w:rFonts w:ascii="Arial" w:hAnsi="Arial" w:cs="Arial"/>
                <w:sz w:val="16"/>
                <w:szCs w:val="20"/>
              </w:rPr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2"/>
            <w:r w:rsidRPr="00835A4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835A4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835A4B">
              <w:rPr>
                <w:rFonts w:ascii="Arial" w:hAnsi="Arial" w:cs="Arial"/>
                <w:sz w:val="16"/>
                <w:szCs w:val="20"/>
              </w:rPr>
              <w:t xml:space="preserve">  $</w:t>
            </w:r>
          </w:p>
        </w:tc>
      </w:tr>
      <w:tr w:rsidR="005043D3" w:rsidRPr="00835A4B" w:rsidTr="00B2180D">
        <w:trPr>
          <w:trHeight w:val="681"/>
        </w:trPr>
        <w:tc>
          <w:tcPr>
            <w:tcW w:w="5164" w:type="dxa"/>
            <w:gridSpan w:val="2"/>
            <w:shd w:val="clear" w:color="auto" w:fill="auto"/>
          </w:tcPr>
          <w:p w:rsidR="005043D3" w:rsidRPr="00835A4B" w:rsidRDefault="005043D3" w:rsidP="00B2180D">
            <w:pPr>
              <w:tabs>
                <w:tab w:val="left" w:pos="4536"/>
              </w:tabs>
              <w:spacing w:after="60" w:line="276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t>Êtes-vous prêt à vous engager à effectuer des travaux compensatoires</w:t>
            </w:r>
            <w:r>
              <w:rPr>
                <w:rFonts w:ascii="Arial" w:hAnsi="Arial" w:cs="Arial"/>
                <w:sz w:val="16"/>
                <w:szCs w:val="20"/>
              </w:rPr>
              <w:t xml:space="preserve"> afin de régler votre dette</w:t>
            </w:r>
            <w:r w:rsidRPr="00835A4B">
              <w:rPr>
                <w:rFonts w:ascii="Arial" w:hAnsi="Arial" w:cs="Arial"/>
                <w:sz w:val="16"/>
                <w:szCs w:val="20"/>
              </w:rPr>
              <w:t>?</w:t>
            </w:r>
          </w:p>
          <w:p w:rsidR="005043D3" w:rsidRPr="00835A4B" w:rsidRDefault="005043D3" w:rsidP="00B2180D">
            <w:pPr>
              <w:pStyle w:val="Paragraphedeliste"/>
              <w:tabs>
                <w:tab w:val="left" w:pos="2977"/>
              </w:tabs>
              <w:spacing w:line="276" w:lineRule="auto"/>
              <w:ind w:left="0"/>
              <w:rPr>
                <w:rFonts w:ascii="Arial" w:hAnsi="Arial" w:cs="Arial"/>
                <w:sz w:val="16"/>
                <w:szCs w:val="20"/>
              </w:rPr>
            </w:pPr>
            <w:r w:rsidRPr="00611226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2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20"/>
              </w:rPr>
            </w:r>
            <w:r w:rsidR="00B50EC0">
              <w:rPr>
                <w:rFonts w:ascii="Arial" w:hAnsi="Arial" w:cs="Arial"/>
                <w:sz w:val="20"/>
              </w:rPr>
              <w:fldChar w:fldCharType="separate"/>
            </w:r>
            <w:r w:rsidRPr="00611226">
              <w:rPr>
                <w:rFonts w:ascii="Arial" w:hAnsi="Arial" w:cs="Arial"/>
                <w:sz w:val="20"/>
              </w:rPr>
              <w:fldChar w:fldCharType="end"/>
            </w:r>
            <w:r w:rsidRPr="00835A4B">
              <w:rPr>
                <w:rFonts w:ascii="Arial" w:hAnsi="Arial" w:cs="Arial"/>
                <w:sz w:val="16"/>
                <w:szCs w:val="20"/>
              </w:rPr>
              <w:t xml:space="preserve"> Oui</w:t>
            </w:r>
            <w:r w:rsidRPr="0061122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611226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2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20"/>
              </w:rPr>
            </w:r>
            <w:r w:rsidR="00B50EC0">
              <w:rPr>
                <w:rFonts w:ascii="Arial" w:hAnsi="Arial" w:cs="Arial"/>
                <w:sz w:val="20"/>
              </w:rPr>
              <w:fldChar w:fldCharType="separate"/>
            </w:r>
            <w:r w:rsidRPr="00611226">
              <w:rPr>
                <w:rFonts w:ascii="Arial" w:hAnsi="Arial" w:cs="Arial"/>
                <w:sz w:val="20"/>
              </w:rPr>
              <w:fldChar w:fldCharType="end"/>
            </w:r>
            <w:r w:rsidRPr="00835A4B">
              <w:rPr>
                <w:rFonts w:ascii="Arial" w:hAnsi="Arial" w:cs="Arial"/>
                <w:sz w:val="16"/>
                <w:szCs w:val="20"/>
              </w:rPr>
              <w:t xml:space="preserve"> Non</w:t>
            </w:r>
          </w:p>
        </w:tc>
        <w:tc>
          <w:tcPr>
            <w:tcW w:w="5610" w:type="dxa"/>
            <w:shd w:val="clear" w:color="auto" w:fill="auto"/>
          </w:tcPr>
          <w:p w:rsidR="005043D3" w:rsidRPr="00835A4B" w:rsidRDefault="005043D3" w:rsidP="00B2180D">
            <w:pPr>
              <w:tabs>
                <w:tab w:val="left" w:pos="4536"/>
              </w:tabs>
              <w:spacing w:after="60" w:line="276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t xml:space="preserve">Combien d’heures de travaux compensatoires par </w:t>
            </w:r>
            <w:r>
              <w:rPr>
                <w:rFonts w:ascii="Arial" w:hAnsi="Arial" w:cs="Arial"/>
                <w:sz w:val="16"/>
                <w:szCs w:val="20"/>
              </w:rPr>
              <w:t>semaine pourriez-vous compléter</w:t>
            </w:r>
            <w:r w:rsidRPr="00835A4B">
              <w:rPr>
                <w:rFonts w:ascii="Arial" w:hAnsi="Arial" w:cs="Arial"/>
                <w:sz w:val="16"/>
                <w:szCs w:val="20"/>
              </w:rPr>
              <w:t>?</w:t>
            </w:r>
          </w:p>
          <w:p w:rsidR="005043D3" w:rsidRPr="00835A4B" w:rsidRDefault="005043D3" w:rsidP="00B2180D">
            <w:pPr>
              <w:tabs>
                <w:tab w:val="left" w:pos="4536"/>
              </w:tabs>
              <w:spacing w:after="60" w:line="276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 w:rsidRPr="00835A4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835A4B">
              <w:rPr>
                <w:rFonts w:ascii="Arial" w:hAnsi="Arial" w:cs="Arial"/>
                <w:sz w:val="16"/>
                <w:szCs w:val="20"/>
              </w:rPr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3"/>
            <w:r w:rsidRPr="00835A4B">
              <w:rPr>
                <w:rFonts w:ascii="Arial" w:hAnsi="Arial" w:cs="Arial"/>
                <w:sz w:val="16"/>
                <w:szCs w:val="20"/>
              </w:rPr>
              <w:t xml:space="preserve">   h/semaine</w:t>
            </w:r>
          </w:p>
        </w:tc>
      </w:tr>
      <w:tr w:rsidR="005043D3" w:rsidRPr="00835A4B" w:rsidTr="005043D3">
        <w:tc>
          <w:tcPr>
            <w:tcW w:w="10774" w:type="dxa"/>
            <w:gridSpan w:val="3"/>
            <w:tcBorders>
              <w:bottom w:val="nil"/>
            </w:tcBorders>
            <w:shd w:val="clear" w:color="auto" w:fill="auto"/>
          </w:tcPr>
          <w:p w:rsidR="005043D3" w:rsidRPr="00835A4B" w:rsidRDefault="005043D3" w:rsidP="00B2180D">
            <w:pPr>
              <w:tabs>
                <w:tab w:val="left" w:pos="2977"/>
              </w:tabs>
              <w:spacing w:after="60" w:line="276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t>A</w:t>
            </w:r>
            <w:r>
              <w:rPr>
                <w:rFonts w:ascii="Arial" w:hAnsi="Arial" w:cs="Arial"/>
                <w:sz w:val="16"/>
                <w:szCs w:val="20"/>
              </w:rPr>
              <w:t>vez</w:t>
            </w:r>
            <w:r w:rsidRPr="00835A4B">
              <w:rPr>
                <w:rFonts w:ascii="Arial" w:hAnsi="Arial" w:cs="Arial"/>
                <w:sz w:val="16"/>
                <w:szCs w:val="20"/>
              </w:rPr>
              <w:t>-vous la capacité financière de négocier une entente de paiement ?</w:t>
            </w:r>
          </w:p>
          <w:bookmarkStart w:id="4" w:name="_GoBack"/>
          <w:p w:rsidR="005043D3" w:rsidRPr="00835A4B" w:rsidRDefault="005043D3" w:rsidP="00B2180D">
            <w:pPr>
              <w:pStyle w:val="Paragraphedeliste"/>
              <w:tabs>
                <w:tab w:val="left" w:pos="2977"/>
              </w:tabs>
              <w:spacing w:after="60" w:line="276" w:lineRule="auto"/>
              <w:ind w:left="0"/>
              <w:rPr>
                <w:rFonts w:ascii="Arial" w:hAnsi="Arial" w:cs="Arial"/>
                <w:sz w:val="16"/>
                <w:szCs w:val="20"/>
              </w:rPr>
            </w:pPr>
            <w:r w:rsidRPr="00611226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2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20"/>
              </w:rPr>
            </w:r>
            <w:r w:rsidR="00B50EC0">
              <w:rPr>
                <w:rFonts w:ascii="Arial" w:hAnsi="Arial" w:cs="Arial"/>
                <w:sz w:val="20"/>
              </w:rPr>
              <w:fldChar w:fldCharType="separate"/>
            </w:r>
            <w:r w:rsidRPr="00611226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835A4B">
              <w:rPr>
                <w:rFonts w:ascii="Arial" w:eastAsia="Meiryo" w:hAnsi="Arial" w:cs="Arial"/>
                <w:sz w:val="16"/>
                <w:szCs w:val="20"/>
              </w:rPr>
              <w:t xml:space="preserve"> </w:t>
            </w:r>
            <w:r w:rsidRPr="00835A4B">
              <w:rPr>
                <w:rFonts w:ascii="Arial" w:hAnsi="Arial" w:cs="Arial"/>
                <w:sz w:val="16"/>
                <w:szCs w:val="20"/>
              </w:rPr>
              <w:t>Oui</w:t>
            </w:r>
            <w:r w:rsidRPr="0061122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611226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2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20"/>
              </w:rPr>
            </w:r>
            <w:r w:rsidR="00B50EC0">
              <w:rPr>
                <w:rFonts w:ascii="Arial" w:hAnsi="Arial" w:cs="Arial"/>
                <w:sz w:val="20"/>
              </w:rPr>
              <w:fldChar w:fldCharType="separate"/>
            </w:r>
            <w:r w:rsidRPr="00611226">
              <w:rPr>
                <w:rFonts w:ascii="Arial" w:hAnsi="Arial" w:cs="Arial"/>
                <w:sz w:val="20"/>
              </w:rPr>
              <w:fldChar w:fldCharType="end"/>
            </w:r>
            <w:r w:rsidRPr="00835A4B">
              <w:rPr>
                <w:rFonts w:ascii="Arial" w:eastAsia="MS Gothic" w:hAnsi="Arial" w:cs="Arial"/>
                <w:sz w:val="16"/>
                <w:szCs w:val="20"/>
              </w:rPr>
              <w:t xml:space="preserve"> </w:t>
            </w:r>
            <w:r w:rsidRPr="00835A4B">
              <w:rPr>
                <w:rFonts w:ascii="Arial" w:hAnsi="Arial" w:cs="Arial"/>
                <w:sz w:val="16"/>
                <w:szCs w:val="20"/>
              </w:rPr>
              <w:t>Non</w:t>
            </w:r>
          </w:p>
        </w:tc>
      </w:tr>
      <w:tr w:rsidR="009E55C4" w:rsidRPr="00835A4B" w:rsidTr="005043D3">
        <w:trPr>
          <w:trHeight w:val="721"/>
        </w:trPr>
        <w:tc>
          <w:tcPr>
            <w:tcW w:w="460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9E55C4" w:rsidRPr="00835A4B" w:rsidRDefault="009E55C4" w:rsidP="00CE6804">
            <w:pPr>
              <w:tabs>
                <w:tab w:val="left" w:pos="4536"/>
              </w:tabs>
              <w:spacing w:after="60" w:line="312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t>Quelle est la source de votre revenu ?</w:t>
            </w:r>
          </w:p>
          <w:p w:rsidR="009E55C4" w:rsidRPr="00835A4B" w:rsidRDefault="009E55C4" w:rsidP="00CE6804">
            <w:pPr>
              <w:tabs>
                <w:tab w:val="left" w:pos="2977"/>
              </w:tabs>
              <w:spacing w:after="120" w:line="312" w:lineRule="auto"/>
              <w:ind w:left="176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eastAsia="MS Gothic" w:hAnsi="Arial" w:cs="Arial"/>
                <w:sz w:val="16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A4B">
              <w:rPr>
                <w:rFonts w:ascii="Arial" w:eastAsia="MS Gothic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eastAsia="MS Gothic" w:hAnsi="Arial" w:cs="Arial"/>
                <w:sz w:val="16"/>
                <w:szCs w:val="20"/>
              </w:rPr>
            </w:r>
            <w:r w:rsidR="00B50EC0">
              <w:rPr>
                <w:rFonts w:ascii="Arial" w:eastAsia="MS Gothic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eastAsia="MS Gothic" w:hAnsi="Arial" w:cs="Arial"/>
                <w:sz w:val="16"/>
                <w:szCs w:val="20"/>
              </w:rPr>
              <w:fldChar w:fldCharType="end"/>
            </w:r>
            <w:r w:rsidRPr="00835A4B">
              <w:rPr>
                <w:rFonts w:ascii="Arial" w:eastAsia="MS Gothic" w:hAnsi="Arial" w:cs="Arial"/>
                <w:sz w:val="16"/>
                <w:szCs w:val="20"/>
              </w:rPr>
              <w:t xml:space="preserve">  </w:t>
            </w:r>
            <w:r w:rsidRPr="00835A4B">
              <w:rPr>
                <w:rFonts w:ascii="Arial" w:hAnsi="Arial" w:cs="Arial"/>
                <w:sz w:val="16"/>
                <w:szCs w:val="20"/>
              </w:rPr>
              <w:t>Aide sociale</w:t>
            </w:r>
          </w:p>
          <w:p w:rsidR="009E55C4" w:rsidRPr="00835A4B" w:rsidRDefault="009E55C4" w:rsidP="00CE6804">
            <w:pPr>
              <w:tabs>
                <w:tab w:val="left" w:pos="2977"/>
              </w:tabs>
              <w:spacing w:after="120" w:line="312" w:lineRule="auto"/>
              <w:ind w:left="176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835A4B">
              <w:rPr>
                <w:rFonts w:ascii="Arial" w:eastAsia="MS Gothic" w:hAnsi="Arial" w:cs="Arial"/>
                <w:sz w:val="16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Pr="00835A4B">
              <w:rPr>
                <w:rFonts w:ascii="Arial" w:eastAsia="MS Gothic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eastAsia="MS Gothic" w:hAnsi="Arial" w:cs="Arial"/>
                <w:sz w:val="16"/>
                <w:szCs w:val="20"/>
              </w:rPr>
            </w:r>
            <w:r w:rsidR="00B50EC0">
              <w:rPr>
                <w:rFonts w:ascii="Arial" w:eastAsia="MS Gothic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eastAsia="MS Gothic" w:hAnsi="Arial" w:cs="Arial"/>
                <w:sz w:val="16"/>
                <w:szCs w:val="20"/>
              </w:rPr>
              <w:fldChar w:fldCharType="end"/>
            </w:r>
            <w:bookmarkEnd w:id="5"/>
            <w:r w:rsidRPr="00835A4B">
              <w:rPr>
                <w:rFonts w:ascii="Arial" w:eastAsia="MS Gothic" w:hAnsi="Arial" w:cs="Arial"/>
                <w:sz w:val="16"/>
                <w:szCs w:val="20"/>
              </w:rPr>
              <w:t xml:space="preserve"> </w:t>
            </w:r>
            <w:r w:rsidRPr="00835A4B">
              <w:rPr>
                <w:rFonts w:ascii="Arial" w:eastAsia="MS Gothic" w:hAnsi="Arial" w:cs="Arial"/>
                <w:color w:val="FF0000"/>
                <w:sz w:val="16"/>
                <w:szCs w:val="20"/>
              </w:rPr>
              <w:t xml:space="preserve"> </w:t>
            </w:r>
            <w:r w:rsidRPr="00835A4B">
              <w:rPr>
                <w:rFonts w:ascii="Arial" w:hAnsi="Arial" w:cs="Arial"/>
                <w:sz w:val="16"/>
                <w:szCs w:val="20"/>
              </w:rPr>
              <w:t xml:space="preserve">Prestations d’Emploi-Québec (programmes) </w:t>
            </w:r>
          </w:p>
          <w:p w:rsidR="009E55C4" w:rsidRPr="00835A4B" w:rsidRDefault="009E55C4" w:rsidP="00CE6804">
            <w:pPr>
              <w:tabs>
                <w:tab w:val="left" w:pos="2977"/>
              </w:tabs>
              <w:spacing w:after="120" w:line="312" w:lineRule="auto"/>
              <w:ind w:left="176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5"/>
            <w:r w:rsidRPr="00835A4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16"/>
                <w:szCs w:val="20"/>
              </w:rPr>
            </w:r>
            <w:r w:rsidR="00B50EC0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6"/>
            <w:r w:rsidRPr="00835A4B">
              <w:rPr>
                <w:rFonts w:ascii="Arial" w:hAnsi="Arial" w:cs="Arial"/>
                <w:sz w:val="16"/>
                <w:szCs w:val="20"/>
              </w:rPr>
              <w:t xml:space="preserve">  Emploi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E55C4" w:rsidRPr="00835A4B" w:rsidRDefault="009E55C4" w:rsidP="00CE6804">
            <w:pPr>
              <w:tabs>
                <w:tab w:val="left" w:pos="2977"/>
              </w:tabs>
              <w:spacing w:after="120" w:line="312" w:lineRule="auto"/>
              <w:rPr>
                <w:rFonts w:ascii="Arial" w:hAnsi="Arial" w:cs="Arial"/>
                <w:sz w:val="16"/>
                <w:szCs w:val="20"/>
              </w:rPr>
            </w:pPr>
          </w:p>
          <w:p w:rsidR="009E55C4" w:rsidRPr="00835A4B" w:rsidRDefault="009E55C4" w:rsidP="00CE6804">
            <w:pPr>
              <w:tabs>
                <w:tab w:val="left" w:pos="2977"/>
              </w:tabs>
              <w:spacing w:after="120" w:line="312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eastAsia="MS Gothic" w:hAnsi="Arial" w:cs="Arial"/>
                <w:sz w:val="16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Pr="00835A4B">
              <w:rPr>
                <w:rFonts w:ascii="Arial" w:eastAsia="MS Gothic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eastAsia="MS Gothic" w:hAnsi="Arial" w:cs="Arial"/>
                <w:sz w:val="16"/>
                <w:szCs w:val="20"/>
              </w:rPr>
            </w:r>
            <w:r w:rsidR="00B50EC0">
              <w:rPr>
                <w:rFonts w:ascii="Arial" w:eastAsia="MS Gothic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eastAsia="MS Gothic" w:hAnsi="Arial" w:cs="Arial"/>
                <w:sz w:val="16"/>
                <w:szCs w:val="20"/>
              </w:rPr>
              <w:fldChar w:fldCharType="end"/>
            </w:r>
            <w:bookmarkEnd w:id="7"/>
            <w:r w:rsidRPr="00835A4B">
              <w:rPr>
                <w:rFonts w:ascii="Arial" w:eastAsia="MS Gothic" w:hAnsi="Arial" w:cs="Arial"/>
                <w:sz w:val="16"/>
                <w:szCs w:val="20"/>
              </w:rPr>
              <w:t xml:space="preserve">  </w:t>
            </w:r>
            <w:r w:rsidRPr="00835A4B">
              <w:rPr>
                <w:rFonts w:ascii="Arial" w:hAnsi="Arial" w:cs="Arial"/>
                <w:sz w:val="16"/>
                <w:szCs w:val="20"/>
              </w:rPr>
              <w:t>Pension de la Sécurité de la vieillesse</w:t>
            </w:r>
          </w:p>
          <w:p w:rsidR="009E55C4" w:rsidRPr="00835A4B" w:rsidRDefault="009E55C4" w:rsidP="00CE6804">
            <w:pPr>
              <w:tabs>
                <w:tab w:val="left" w:pos="2977"/>
              </w:tabs>
              <w:spacing w:after="120" w:line="312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eastAsia="MS Gothic" w:hAnsi="Arial" w:cs="Arial"/>
                <w:sz w:val="16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Pr="00835A4B">
              <w:rPr>
                <w:rFonts w:ascii="Arial" w:eastAsia="MS Gothic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eastAsia="MS Gothic" w:hAnsi="Arial" w:cs="Arial"/>
                <w:sz w:val="16"/>
                <w:szCs w:val="20"/>
              </w:rPr>
            </w:r>
            <w:r w:rsidR="00B50EC0">
              <w:rPr>
                <w:rFonts w:ascii="Arial" w:eastAsia="MS Gothic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eastAsia="MS Gothic" w:hAnsi="Arial" w:cs="Arial"/>
                <w:sz w:val="16"/>
                <w:szCs w:val="20"/>
              </w:rPr>
              <w:fldChar w:fldCharType="end"/>
            </w:r>
            <w:bookmarkEnd w:id="8"/>
            <w:r w:rsidRPr="00835A4B">
              <w:rPr>
                <w:rFonts w:ascii="Arial" w:eastAsia="MS Gothic" w:hAnsi="Arial" w:cs="Arial"/>
                <w:sz w:val="16"/>
                <w:szCs w:val="20"/>
              </w:rPr>
              <w:t xml:space="preserve">  Prestations d’</w:t>
            </w:r>
            <w:r w:rsidRPr="00835A4B">
              <w:rPr>
                <w:rFonts w:ascii="Arial" w:hAnsi="Arial" w:cs="Arial"/>
                <w:sz w:val="16"/>
                <w:szCs w:val="20"/>
              </w:rPr>
              <w:t>assurance-emploi (chômage)</w:t>
            </w:r>
          </w:p>
          <w:p w:rsidR="009E55C4" w:rsidRPr="00835A4B" w:rsidRDefault="009E55C4" w:rsidP="00CE6804">
            <w:pPr>
              <w:tabs>
                <w:tab w:val="left" w:pos="2977"/>
              </w:tabs>
              <w:spacing w:after="60" w:line="360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eastAsia="MS Gothic" w:hAnsi="Arial" w:cs="Arial"/>
                <w:sz w:val="16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Pr="00835A4B">
              <w:rPr>
                <w:rFonts w:ascii="Arial" w:eastAsia="MS Gothic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eastAsia="MS Gothic" w:hAnsi="Arial" w:cs="Arial"/>
                <w:sz w:val="16"/>
                <w:szCs w:val="20"/>
              </w:rPr>
            </w:r>
            <w:r w:rsidR="00B50EC0">
              <w:rPr>
                <w:rFonts w:ascii="Arial" w:eastAsia="MS Gothic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eastAsia="MS Gothic" w:hAnsi="Arial" w:cs="Arial"/>
                <w:sz w:val="16"/>
                <w:szCs w:val="20"/>
              </w:rPr>
              <w:fldChar w:fldCharType="end"/>
            </w:r>
            <w:bookmarkEnd w:id="9"/>
            <w:r w:rsidRPr="00835A4B">
              <w:rPr>
                <w:rFonts w:ascii="Arial" w:eastAsia="MS Gothic" w:hAnsi="Arial" w:cs="Arial"/>
                <w:sz w:val="16"/>
                <w:szCs w:val="20"/>
              </w:rPr>
              <w:t xml:space="preserve">  </w:t>
            </w:r>
            <w:r w:rsidRPr="00835A4B">
              <w:rPr>
                <w:rFonts w:ascii="Arial" w:hAnsi="Arial" w:cs="Arial"/>
                <w:sz w:val="16"/>
                <w:szCs w:val="20"/>
              </w:rPr>
              <w:t xml:space="preserve">Autre (précisez) : </w:t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Pr="00835A4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835A4B">
              <w:rPr>
                <w:rFonts w:ascii="Arial" w:hAnsi="Arial" w:cs="Arial"/>
                <w:sz w:val="16"/>
                <w:szCs w:val="20"/>
              </w:rPr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0"/>
          </w:p>
        </w:tc>
      </w:tr>
      <w:tr w:rsidR="009E55C4" w:rsidRPr="00835A4B" w:rsidTr="005043D3">
        <w:trPr>
          <w:trHeight w:val="469"/>
        </w:trPr>
        <w:tc>
          <w:tcPr>
            <w:tcW w:w="1077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E55C4" w:rsidRPr="00835A4B" w:rsidRDefault="009E55C4" w:rsidP="00CE6804">
            <w:pPr>
              <w:tabs>
                <w:tab w:val="left" w:pos="2977"/>
              </w:tabs>
              <w:spacing w:after="60" w:line="312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t>Quel est votre revenu mensuel approximatif ?</w:t>
            </w:r>
          </w:p>
          <w:p w:rsidR="009E55C4" w:rsidRPr="00835A4B" w:rsidRDefault="009E55C4" w:rsidP="00835A4B">
            <w:pPr>
              <w:tabs>
                <w:tab w:val="left" w:pos="2977"/>
              </w:tabs>
              <w:spacing w:after="60" w:line="312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Pr="00835A4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835A4B">
              <w:rPr>
                <w:rFonts w:ascii="Arial" w:hAnsi="Arial" w:cs="Arial"/>
                <w:sz w:val="16"/>
                <w:szCs w:val="20"/>
              </w:rPr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1"/>
            <w:r w:rsidRPr="00835A4B">
              <w:rPr>
                <w:rFonts w:ascii="Arial" w:hAnsi="Arial" w:cs="Arial"/>
                <w:sz w:val="16"/>
                <w:szCs w:val="20"/>
              </w:rPr>
              <w:t xml:space="preserve">    $/mois</w:t>
            </w:r>
          </w:p>
        </w:tc>
      </w:tr>
    </w:tbl>
    <w:p w:rsidR="00E9666F" w:rsidRPr="00611226" w:rsidRDefault="00E9666F" w:rsidP="00E9666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E9666F" w:rsidRPr="00B2180D" w:rsidTr="00B2180D">
        <w:tc>
          <w:tcPr>
            <w:tcW w:w="3794" w:type="dxa"/>
            <w:shd w:val="clear" w:color="auto" w:fill="000000"/>
          </w:tcPr>
          <w:p w:rsidR="00E9666F" w:rsidRPr="00B2180D" w:rsidRDefault="00E9666F" w:rsidP="00B2180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80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B2180D">
              <w:rPr>
                <w:rFonts w:ascii="Arial" w:hAnsi="Arial" w:cs="Arial"/>
                <w:b/>
              </w:rPr>
              <w:t xml:space="preserve"> </w:t>
            </w:r>
            <w:r w:rsidR="009E55C4" w:rsidRPr="00B2180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043D3" w:rsidRPr="00B2180D">
              <w:rPr>
                <w:rFonts w:ascii="Arial" w:hAnsi="Arial" w:cs="Arial"/>
                <w:b/>
                <w:sz w:val="20"/>
                <w:szCs w:val="20"/>
              </w:rPr>
              <w:t>enseignements supplémentaires</w:t>
            </w:r>
          </w:p>
        </w:tc>
      </w:tr>
    </w:tbl>
    <w:p w:rsidR="00E9666F" w:rsidRPr="00611226" w:rsidRDefault="00E9666F" w:rsidP="00E9666F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E9666F" w:rsidRPr="00611226" w:rsidSect="009E55C4">
          <w:footerReference w:type="default" r:id="rId18"/>
          <w:type w:val="continuous"/>
          <w:pgSz w:w="12240" w:h="15840"/>
          <w:pgMar w:top="709" w:right="800" w:bottom="240" w:left="800" w:header="708" w:footer="708" w:gutter="0"/>
          <w:cols w:space="708"/>
          <w:docGrid w:linePitch="360"/>
        </w:sectPr>
      </w:pPr>
    </w:p>
    <w:p w:rsidR="00E9666F" w:rsidRDefault="00E9666F" w:rsidP="009E55C4">
      <w:pPr>
        <w:tabs>
          <w:tab w:val="left" w:pos="360"/>
        </w:tabs>
        <w:ind w:left="708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E6804" w:rsidRPr="00CE6804" w:rsidTr="00B2180D">
        <w:tc>
          <w:tcPr>
            <w:tcW w:w="10774" w:type="dxa"/>
            <w:shd w:val="clear" w:color="auto" w:fill="auto"/>
          </w:tcPr>
          <w:p w:rsidR="00CE6804" w:rsidRDefault="00CE6804" w:rsidP="00B2180D">
            <w:pPr>
              <w:tabs>
                <w:tab w:val="left" w:pos="4536"/>
              </w:tabs>
              <w:spacing w:after="60" w:line="264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</w:t>
            </w:r>
            <w:r w:rsidRPr="00835A4B">
              <w:rPr>
                <w:rFonts w:ascii="Arial" w:hAnsi="Arial" w:cs="Arial"/>
                <w:sz w:val="16"/>
                <w:szCs w:val="20"/>
              </w:rPr>
              <w:t>émarches pour améliorer votre qualité de vie ou résoudre des difficultés personnelles</w:t>
            </w:r>
          </w:p>
          <w:p w:rsidR="004D7045" w:rsidRDefault="004D7045" w:rsidP="00B2180D">
            <w:pPr>
              <w:tabs>
                <w:tab w:val="left" w:pos="4536"/>
              </w:tabs>
              <w:spacing w:after="60" w:line="264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A4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16"/>
                <w:szCs w:val="20"/>
              </w:rPr>
            </w:r>
            <w:r w:rsidR="00B50EC0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Aucune démarche</w:t>
            </w:r>
          </w:p>
          <w:p w:rsidR="00CE6804" w:rsidRPr="00835A4B" w:rsidRDefault="00CE6804" w:rsidP="00B2180D">
            <w:pPr>
              <w:tabs>
                <w:tab w:val="left" w:pos="4536"/>
              </w:tabs>
              <w:spacing w:after="120" w:line="264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Pr="00835A4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16"/>
                <w:szCs w:val="20"/>
              </w:rPr>
            </w:r>
            <w:r w:rsidR="00B50EC0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2"/>
            <w:r w:rsidRPr="00835A4B">
              <w:rPr>
                <w:rFonts w:ascii="Arial" w:hAnsi="Arial" w:cs="Arial"/>
                <w:sz w:val="16"/>
                <w:szCs w:val="20"/>
              </w:rPr>
              <w:t xml:space="preserve"> Suivi avec un intervenant (ex : travailleur social, éducateur, intervenant communautaire, travailleur de rue)</w:t>
            </w:r>
          </w:p>
          <w:p w:rsidR="00CE6804" w:rsidRPr="00835A4B" w:rsidRDefault="00CE6804" w:rsidP="00B2180D">
            <w:pPr>
              <w:tabs>
                <w:tab w:val="left" w:pos="4536"/>
              </w:tabs>
              <w:spacing w:after="120" w:line="264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 w:rsidRPr="00835A4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16"/>
                <w:szCs w:val="20"/>
              </w:rPr>
            </w:r>
            <w:r w:rsidR="00B50EC0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3"/>
            <w:r w:rsidRPr="00835A4B">
              <w:rPr>
                <w:rFonts w:ascii="Arial" w:hAnsi="Arial" w:cs="Arial"/>
                <w:sz w:val="16"/>
                <w:szCs w:val="20"/>
              </w:rPr>
              <w:t xml:space="preserve"> Suivi médical (ex : médecin, psychiatre)</w:t>
            </w:r>
          </w:p>
          <w:p w:rsidR="00CE6804" w:rsidRPr="00835A4B" w:rsidRDefault="00CE6804" w:rsidP="00B2180D">
            <w:pPr>
              <w:tabs>
                <w:tab w:val="left" w:pos="4536"/>
              </w:tabs>
              <w:spacing w:after="120" w:line="264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1"/>
            <w:r w:rsidRPr="00835A4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16"/>
                <w:szCs w:val="20"/>
              </w:rPr>
            </w:r>
            <w:r w:rsidR="00B50EC0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4"/>
            <w:r w:rsidRPr="00835A4B">
              <w:rPr>
                <w:rFonts w:ascii="Arial" w:hAnsi="Arial" w:cs="Arial"/>
                <w:sz w:val="16"/>
                <w:szCs w:val="20"/>
              </w:rPr>
              <w:t xml:space="preserve"> Retour aux études</w:t>
            </w:r>
          </w:p>
          <w:p w:rsidR="00CE6804" w:rsidRPr="00835A4B" w:rsidRDefault="00CE6804" w:rsidP="00B2180D">
            <w:pPr>
              <w:tabs>
                <w:tab w:val="left" w:pos="4536"/>
              </w:tabs>
              <w:spacing w:after="120" w:line="264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 w:rsidRPr="00835A4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16"/>
                <w:szCs w:val="20"/>
              </w:rPr>
            </w:r>
            <w:r w:rsidR="00B50EC0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5"/>
            <w:r w:rsidRPr="00835A4B">
              <w:rPr>
                <w:rFonts w:ascii="Arial" w:hAnsi="Arial" w:cs="Arial"/>
                <w:sz w:val="16"/>
                <w:szCs w:val="20"/>
              </w:rPr>
              <w:t xml:space="preserve"> Programme d’insertion en emploi</w:t>
            </w:r>
          </w:p>
          <w:p w:rsidR="00CE6804" w:rsidRPr="00835A4B" w:rsidRDefault="00CE6804" w:rsidP="00B2180D">
            <w:pPr>
              <w:tabs>
                <w:tab w:val="left" w:pos="4536"/>
              </w:tabs>
              <w:spacing w:after="120" w:line="264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 w:rsidRPr="00835A4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16"/>
                <w:szCs w:val="20"/>
              </w:rPr>
            </w:r>
            <w:r w:rsidR="00B50EC0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6"/>
            <w:r w:rsidRPr="00835A4B">
              <w:rPr>
                <w:rFonts w:ascii="Arial" w:hAnsi="Arial" w:cs="Arial"/>
                <w:sz w:val="16"/>
                <w:szCs w:val="20"/>
              </w:rPr>
              <w:t xml:space="preserve"> Groupe d’entraide </w:t>
            </w:r>
          </w:p>
          <w:p w:rsidR="00CE6804" w:rsidRPr="00CE6804" w:rsidRDefault="00CE6804" w:rsidP="00B2180D">
            <w:pPr>
              <w:tabs>
                <w:tab w:val="left" w:pos="4536"/>
              </w:tabs>
              <w:spacing w:after="120" w:line="264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 w:rsidRPr="00835A4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50EC0">
              <w:rPr>
                <w:rFonts w:ascii="Arial" w:hAnsi="Arial" w:cs="Arial"/>
                <w:sz w:val="16"/>
                <w:szCs w:val="20"/>
              </w:rPr>
            </w:r>
            <w:r w:rsidR="00B50EC0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7"/>
            <w:r w:rsidRPr="00835A4B">
              <w:rPr>
                <w:rFonts w:ascii="Arial" w:hAnsi="Arial" w:cs="Arial"/>
                <w:sz w:val="16"/>
                <w:szCs w:val="20"/>
              </w:rPr>
              <w:t xml:space="preserve"> Autre </w:t>
            </w:r>
          </w:p>
        </w:tc>
      </w:tr>
      <w:tr w:rsidR="00CE6804" w:rsidTr="00B2180D">
        <w:tc>
          <w:tcPr>
            <w:tcW w:w="10774" w:type="dxa"/>
            <w:tcBorders>
              <w:bottom w:val="single" w:sz="12" w:space="0" w:color="auto"/>
            </w:tcBorders>
            <w:shd w:val="clear" w:color="auto" w:fill="auto"/>
          </w:tcPr>
          <w:p w:rsidR="00CE6804" w:rsidRDefault="00CE6804" w:rsidP="00B2180D">
            <w:pPr>
              <w:tabs>
                <w:tab w:val="left" w:pos="4536"/>
              </w:tabs>
              <w:spacing w:after="60" w:line="264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</w:t>
            </w:r>
            <w:r w:rsidRPr="00835A4B">
              <w:rPr>
                <w:rFonts w:ascii="Arial" w:hAnsi="Arial" w:cs="Arial"/>
                <w:sz w:val="16"/>
                <w:szCs w:val="20"/>
              </w:rPr>
              <w:t xml:space="preserve">rganisme(s) ou établissement(s) </w:t>
            </w:r>
            <w:r>
              <w:rPr>
                <w:rFonts w:ascii="Arial" w:hAnsi="Arial" w:cs="Arial"/>
                <w:sz w:val="16"/>
                <w:szCs w:val="20"/>
              </w:rPr>
              <w:t xml:space="preserve">qui </w:t>
            </w:r>
            <w:r w:rsidRPr="00835A4B">
              <w:rPr>
                <w:rFonts w:ascii="Arial" w:hAnsi="Arial" w:cs="Arial"/>
                <w:sz w:val="16"/>
                <w:szCs w:val="20"/>
              </w:rPr>
              <w:t>vous accompagne(nt) dans ces démarches</w:t>
            </w:r>
          </w:p>
          <w:p w:rsidR="00CE6804" w:rsidRDefault="00CE6804" w:rsidP="00B2180D">
            <w:pPr>
              <w:tabs>
                <w:tab w:val="left" w:pos="4536"/>
              </w:tabs>
              <w:spacing w:after="60" w:line="264" w:lineRule="auto"/>
              <w:rPr>
                <w:rFonts w:ascii="Arial" w:hAnsi="Arial" w:cs="Arial"/>
                <w:sz w:val="16"/>
                <w:szCs w:val="20"/>
              </w:rPr>
            </w:pPr>
            <w:r w:rsidRPr="00835A4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35A4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835A4B">
              <w:rPr>
                <w:rFonts w:ascii="Arial" w:hAnsi="Arial" w:cs="Arial"/>
                <w:sz w:val="16"/>
                <w:szCs w:val="20"/>
              </w:rPr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835A4B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CE6804" w:rsidRDefault="00CE6804" w:rsidP="009E55C4">
      <w:pPr>
        <w:tabs>
          <w:tab w:val="left" w:pos="360"/>
        </w:tabs>
        <w:ind w:left="708"/>
        <w:rPr>
          <w:rFonts w:ascii="Arial" w:hAnsi="Arial" w:cs="Arial"/>
          <w:sz w:val="20"/>
          <w:szCs w:val="20"/>
        </w:rPr>
      </w:pPr>
    </w:p>
    <w:p w:rsidR="00E9666F" w:rsidRDefault="00E9666F" w:rsidP="00E9666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043D3" w:rsidRPr="00611226" w:rsidRDefault="005043D3" w:rsidP="00E9666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</w:tblGrid>
      <w:tr w:rsidR="00E9666F" w:rsidRPr="00B2180D" w:rsidTr="00B2180D">
        <w:tc>
          <w:tcPr>
            <w:tcW w:w="1526" w:type="dxa"/>
            <w:shd w:val="clear" w:color="auto" w:fill="000000"/>
          </w:tcPr>
          <w:p w:rsidR="00E9666F" w:rsidRPr="00B2180D" w:rsidRDefault="00E9666F" w:rsidP="00B2180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80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B2180D">
              <w:rPr>
                <w:rFonts w:ascii="Arial" w:hAnsi="Arial" w:cs="Arial"/>
                <w:b/>
              </w:rPr>
              <w:t xml:space="preserve"> </w:t>
            </w:r>
            <w:r w:rsidR="009E55C4" w:rsidRPr="00B2180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</w:tbl>
    <w:p w:rsidR="00E9666F" w:rsidRPr="00611226" w:rsidRDefault="00E9666F" w:rsidP="00E9666F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E9666F" w:rsidRPr="00611226" w:rsidSect="009E55C4">
          <w:footerReference w:type="default" r:id="rId19"/>
          <w:type w:val="continuous"/>
          <w:pgSz w:w="12240" w:h="15840"/>
          <w:pgMar w:top="709" w:right="800" w:bottom="240" w:left="800" w:header="708" w:footer="708" w:gutter="0"/>
          <w:cols w:space="708"/>
          <w:docGrid w:linePitch="360"/>
        </w:sectPr>
      </w:pPr>
    </w:p>
    <w:p w:rsidR="00611226" w:rsidRPr="00611226" w:rsidRDefault="00611226" w:rsidP="0061122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3159"/>
      </w:tblGrid>
      <w:tr w:rsidR="00611226" w:rsidRPr="00611226" w:rsidTr="00835A4B">
        <w:trPr>
          <w:trHeight w:val="792"/>
        </w:trPr>
        <w:tc>
          <w:tcPr>
            <w:tcW w:w="7621" w:type="dxa"/>
            <w:tcBorders>
              <w:bottom w:val="single" w:sz="12" w:space="0" w:color="auto"/>
            </w:tcBorders>
            <w:shd w:val="clear" w:color="auto" w:fill="auto"/>
          </w:tcPr>
          <w:p w:rsidR="00611226" w:rsidRPr="00611226" w:rsidRDefault="00611226" w:rsidP="00B2180D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159" w:type="dxa"/>
            <w:tcBorders>
              <w:bottom w:val="single" w:sz="12" w:space="0" w:color="auto"/>
            </w:tcBorders>
            <w:shd w:val="clear" w:color="auto" w:fill="auto"/>
          </w:tcPr>
          <w:p w:rsidR="00611226" w:rsidRPr="00611226" w:rsidRDefault="00611226" w:rsidP="00B2180D">
            <w:pPr>
              <w:tabs>
                <w:tab w:val="left" w:pos="360"/>
              </w:tabs>
              <w:spacing w:after="60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 w:rsidRPr="00611226">
              <w:rPr>
                <w:rFonts w:ascii="Arial" w:hAnsi="Arial" w:cs="Arial"/>
                <w:color w:val="A6A6A6"/>
                <w:sz w:val="16"/>
                <w:szCs w:val="16"/>
              </w:rPr>
              <w:t xml:space="preserve"> (aaaa-mm-jj)</w:t>
            </w:r>
          </w:p>
          <w:p w:rsidR="00611226" w:rsidRPr="00611226" w:rsidRDefault="00611226" w:rsidP="00B2180D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1226" w:rsidRPr="00611226" w:rsidRDefault="00611226" w:rsidP="00E9666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E9666F" w:rsidRPr="00B2180D" w:rsidTr="00B2180D">
        <w:tc>
          <w:tcPr>
            <w:tcW w:w="3085" w:type="dxa"/>
            <w:shd w:val="clear" w:color="auto" w:fill="000000"/>
          </w:tcPr>
          <w:p w:rsidR="00E9666F" w:rsidRPr="00B2180D" w:rsidRDefault="00E9666F" w:rsidP="00B2180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180D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B2180D">
              <w:rPr>
                <w:rFonts w:ascii="Arial" w:hAnsi="Arial" w:cs="Arial"/>
                <w:b/>
              </w:rPr>
              <w:t xml:space="preserve"> </w:t>
            </w:r>
            <w:r w:rsidR="009E55C4" w:rsidRPr="00B2180D">
              <w:rPr>
                <w:rFonts w:ascii="Arial" w:hAnsi="Arial" w:cs="Arial"/>
                <w:b/>
                <w:sz w:val="20"/>
                <w:szCs w:val="20"/>
              </w:rPr>
              <w:t>Envoi de votre formulaire</w:t>
            </w:r>
          </w:p>
        </w:tc>
      </w:tr>
    </w:tbl>
    <w:p w:rsidR="00E9666F" w:rsidRPr="00611226" w:rsidRDefault="00E9666F" w:rsidP="00E9666F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E9666F" w:rsidRPr="00611226" w:rsidSect="00916E78">
          <w:footerReference w:type="default" r:id="rId20"/>
          <w:type w:val="continuous"/>
          <w:pgSz w:w="12240" w:h="15840"/>
          <w:pgMar w:top="240" w:right="800" w:bottom="240" w:left="800" w:header="708" w:footer="708" w:gutter="0"/>
          <w:cols w:space="708"/>
          <w:docGrid w:linePitch="360"/>
        </w:sectPr>
      </w:pPr>
    </w:p>
    <w:p w:rsidR="00611226" w:rsidRPr="00611226" w:rsidRDefault="00611226" w:rsidP="00611226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611226" w:rsidRPr="00B2180D" w:rsidTr="00B2180D">
        <w:tc>
          <w:tcPr>
            <w:tcW w:w="10780" w:type="dxa"/>
            <w:tcBorders>
              <w:bottom w:val="single" w:sz="12" w:space="0" w:color="auto"/>
            </w:tcBorders>
            <w:shd w:val="clear" w:color="auto" w:fill="auto"/>
          </w:tcPr>
          <w:p w:rsidR="00611226" w:rsidRPr="00B2180D" w:rsidRDefault="00835A4B" w:rsidP="00611226">
            <w:pPr>
              <w:rPr>
                <w:rFonts w:ascii="Arial" w:hAnsi="Arial" w:cs="Arial"/>
                <w:sz w:val="16"/>
              </w:rPr>
            </w:pPr>
            <w:r w:rsidRPr="00B2180D">
              <w:rPr>
                <w:rFonts w:ascii="Arial" w:hAnsi="Arial" w:cs="Arial"/>
                <w:sz w:val="16"/>
                <w:szCs w:val="20"/>
              </w:rPr>
              <w:t xml:space="preserve">Retournez ce formulaire dûment rempli et signé : </w:t>
            </w:r>
          </w:p>
          <w:p w:rsidR="00611226" w:rsidRPr="00B2180D" w:rsidRDefault="00611226" w:rsidP="00611226">
            <w:pPr>
              <w:rPr>
                <w:rFonts w:ascii="Arial" w:hAnsi="Arial" w:cs="Arial"/>
                <w:sz w:val="16"/>
              </w:rPr>
            </w:pPr>
          </w:p>
          <w:p w:rsidR="00611226" w:rsidRPr="00B2180D" w:rsidRDefault="00611226" w:rsidP="00611226">
            <w:pPr>
              <w:rPr>
                <w:rFonts w:ascii="Arial" w:hAnsi="Arial" w:cs="Arial"/>
                <w:sz w:val="16"/>
              </w:rPr>
            </w:pPr>
            <w:r w:rsidRPr="00B2180D">
              <w:rPr>
                <w:rFonts w:ascii="Arial" w:hAnsi="Arial" w:cs="Arial"/>
                <w:sz w:val="16"/>
              </w:rPr>
              <w:t xml:space="preserve">Par courriel : </w:t>
            </w:r>
            <w:hyperlink r:id="rId21" w:tooltip="Projet Impact." w:history="1">
              <w:r w:rsidRPr="00B2180D">
                <w:rPr>
                  <w:rStyle w:val="Lienhypertexte"/>
                  <w:rFonts w:ascii="Arial" w:hAnsi="Arial" w:cs="Arial"/>
                  <w:sz w:val="16"/>
                </w:rPr>
                <w:t>tribunalimpac@ville.quebec.qc.ca</w:t>
              </w:r>
            </w:hyperlink>
          </w:p>
          <w:p w:rsidR="00611226" w:rsidRPr="00B2180D" w:rsidRDefault="00611226" w:rsidP="00611226">
            <w:pPr>
              <w:rPr>
                <w:rFonts w:ascii="Arial" w:hAnsi="Arial" w:cs="Arial"/>
                <w:sz w:val="16"/>
              </w:rPr>
            </w:pPr>
          </w:p>
          <w:p w:rsidR="00611226" w:rsidRPr="00B2180D" w:rsidRDefault="00611226" w:rsidP="00611226">
            <w:pPr>
              <w:rPr>
                <w:rFonts w:ascii="Arial" w:hAnsi="Arial" w:cs="Arial"/>
                <w:sz w:val="16"/>
              </w:rPr>
            </w:pPr>
            <w:r w:rsidRPr="00B2180D">
              <w:rPr>
                <w:rFonts w:ascii="Arial" w:hAnsi="Arial" w:cs="Arial"/>
                <w:sz w:val="16"/>
              </w:rPr>
              <w:t>Par télécopieur : 418 641-6512 (à l’attention de la perceptrice désignée IMPAC)</w:t>
            </w:r>
          </w:p>
          <w:p w:rsidR="00611226" w:rsidRPr="00B2180D" w:rsidRDefault="00611226" w:rsidP="00611226">
            <w:pPr>
              <w:rPr>
                <w:rFonts w:ascii="Arial" w:hAnsi="Arial" w:cs="Arial"/>
                <w:sz w:val="16"/>
              </w:rPr>
            </w:pPr>
          </w:p>
          <w:p w:rsidR="00611226" w:rsidRPr="00B2180D" w:rsidRDefault="00611226" w:rsidP="00611226">
            <w:pPr>
              <w:rPr>
                <w:rFonts w:ascii="Arial" w:hAnsi="Arial" w:cs="Arial"/>
                <w:sz w:val="16"/>
              </w:rPr>
            </w:pPr>
            <w:r w:rsidRPr="00B2180D">
              <w:rPr>
                <w:rFonts w:ascii="Arial" w:hAnsi="Arial" w:cs="Arial"/>
                <w:sz w:val="16"/>
              </w:rPr>
              <w:t xml:space="preserve">Par la poste :   a/s Perceptrice désignée IMPAC </w:t>
            </w:r>
          </w:p>
          <w:p w:rsidR="00611226" w:rsidRPr="00B2180D" w:rsidRDefault="00611226" w:rsidP="00611226">
            <w:pPr>
              <w:rPr>
                <w:rFonts w:ascii="Arial" w:hAnsi="Arial" w:cs="Arial"/>
                <w:sz w:val="16"/>
              </w:rPr>
            </w:pPr>
            <w:r w:rsidRPr="00B2180D">
              <w:rPr>
                <w:rFonts w:ascii="Arial" w:hAnsi="Arial" w:cs="Arial"/>
                <w:sz w:val="16"/>
              </w:rPr>
              <w:t xml:space="preserve">    285, rue de la Maréchaussée, 3e étage </w:t>
            </w:r>
          </w:p>
          <w:p w:rsidR="00611226" w:rsidRPr="00B2180D" w:rsidRDefault="00611226" w:rsidP="00611226">
            <w:pPr>
              <w:rPr>
                <w:rFonts w:ascii="Arial" w:hAnsi="Arial" w:cs="Arial"/>
                <w:sz w:val="16"/>
              </w:rPr>
            </w:pPr>
            <w:r w:rsidRPr="00B2180D">
              <w:rPr>
                <w:rFonts w:ascii="Arial" w:hAnsi="Arial" w:cs="Arial"/>
                <w:sz w:val="16"/>
              </w:rPr>
              <w:t xml:space="preserve">    Québec (Québec)</w:t>
            </w:r>
          </w:p>
          <w:p w:rsidR="00611226" w:rsidRPr="00B2180D" w:rsidRDefault="00611226" w:rsidP="00B2180D">
            <w:pPr>
              <w:spacing w:after="60"/>
              <w:rPr>
                <w:rFonts w:ascii="Arial" w:hAnsi="Arial" w:cs="Arial"/>
                <w:sz w:val="20"/>
              </w:rPr>
            </w:pPr>
            <w:r w:rsidRPr="00B2180D">
              <w:rPr>
                <w:rFonts w:ascii="Arial" w:hAnsi="Arial" w:cs="Arial"/>
                <w:sz w:val="16"/>
              </w:rPr>
              <w:t xml:space="preserve">    G1K 8W5</w:t>
            </w:r>
          </w:p>
        </w:tc>
      </w:tr>
    </w:tbl>
    <w:p w:rsidR="00611226" w:rsidRPr="00611226" w:rsidRDefault="00611226" w:rsidP="00611226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p w:rsidR="00611226" w:rsidRPr="00835A4B" w:rsidRDefault="00611226" w:rsidP="00611226">
      <w:pPr>
        <w:rPr>
          <w:rFonts w:ascii="Arial" w:hAnsi="Arial" w:cs="Arial"/>
          <w:b/>
          <w:sz w:val="16"/>
        </w:rPr>
      </w:pPr>
      <w:r w:rsidRPr="00835A4B">
        <w:rPr>
          <w:rFonts w:ascii="Arial" w:hAnsi="Arial" w:cs="Arial"/>
          <w:b/>
          <w:sz w:val="16"/>
        </w:rPr>
        <w:t xml:space="preserve">Un suivi de votre demande sera fait dans les 10 jours suivant sa réception, selon le moyen de communication que vous avez indiqué à la partie 1 du formulaire. </w:t>
      </w:r>
    </w:p>
    <w:p w:rsidR="00611226" w:rsidRPr="00611226" w:rsidRDefault="00611226" w:rsidP="00611226">
      <w:pPr>
        <w:rPr>
          <w:rFonts w:ascii="Arial" w:hAnsi="Arial" w:cs="Arial"/>
        </w:rPr>
      </w:pPr>
    </w:p>
    <w:p w:rsidR="00611226" w:rsidRPr="00611226" w:rsidRDefault="00611226" w:rsidP="00611226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p w:rsidR="00611226" w:rsidRPr="00611226" w:rsidRDefault="00611226" w:rsidP="00611226">
      <w:pPr>
        <w:ind w:right="180"/>
        <w:rPr>
          <w:rFonts w:ascii="Arial" w:hAnsi="Arial" w:cs="Arial"/>
          <w:b/>
          <w:sz w:val="20"/>
          <w:szCs w:val="20"/>
        </w:rPr>
      </w:pPr>
    </w:p>
    <w:p w:rsidR="00E9666F" w:rsidRPr="00611226" w:rsidRDefault="00E9666F" w:rsidP="009E55C4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E9666F" w:rsidRPr="00611226" w:rsidSect="00E10FFF">
      <w:type w:val="continuous"/>
      <w:pgSz w:w="12240" w:h="15840"/>
      <w:pgMar w:top="240" w:right="800" w:bottom="2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71" w:rsidRDefault="00E54671">
      <w:r>
        <w:separator/>
      </w:r>
    </w:p>
  </w:endnote>
  <w:endnote w:type="continuationSeparator" w:id="0">
    <w:p w:rsidR="00E54671" w:rsidRDefault="00E5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B8" w:rsidRDefault="00AB1A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2" w:rsidRDefault="00EF7C1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AB1AB8" w:rsidRDefault="00EF7C1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 xml:space="preserve">Demande de </w:t>
    </w:r>
    <w:r w:rsidR="009E55C4">
      <w:rPr>
        <w:rFonts w:ascii="HelveticaNeue LT 75 Bold" w:hAnsi="HelveticaNeue LT 75 Bold"/>
        <w:color w:val="C0C0C0"/>
        <w:sz w:val="14"/>
        <w:szCs w:val="14"/>
      </w:rPr>
      <w:t>participation – Programme Nouvelle Vision de la Perception</w:t>
    </w:r>
  </w:p>
  <w:p w:rsidR="00EF7C12" w:rsidRPr="005B2669" w:rsidRDefault="00AB1AB8" w:rsidP="00AB1AB8">
    <w:pPr>
      <w:tabs>
        <w:tab w:val="left" w:pos="360"/>
        <w:tab w:val="left" w:pos="3420"/>
        <w:tab w:val="right" w:pos="10620"/>
      </w:tabs>
      <w:jc w:val="right"/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Mai 2015</w:t>
    </w:r>
    <w:r>
      <w:rPr>
        <w:rFonts w:ascii="HelveticaNeue LT 75 Bold" w:hAnsi="HelveticaNeue LT 75 Bold"/>
        <w:color w:val="C0C0C0"/>
        <w:sz w:val="14"/>
        <w:szCs w:val="14"/>
      </w:rPr>
      <w:tab/>
    </w:r>
    <w:r w:rsidR="00EF7C12">
      <w:rPr>
        <w:rFonts w:ascii="HelveticaNeue LT 75 Bold" w:hAnsi="HelveticaNeue LT 75 Bold"/>
        <w:color w:val="C0C0C0"/>
        <w:sz w:val="14"/>
        <w:szCs w:val="14"/>
      </w:rPr>
      <w:tab/>
    </w:r>
    <w:r w:rsidR="00EF7C12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="00EF7C12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="00EF7C12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B50EC0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="00EF7C12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="00EF7C12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="00EF7C12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="00EF7C12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="00EF7C12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B50EC0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="00EF7C12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EF7C12" w:rsidRPr="004B4C86" w:rsidRDefault="00EF7C12">
    <w:pPr>
      <w:pStyle w:val="Pieddepag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B8" w:rsidRDefault="00AB1AB8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2" w:rsidRDefault="00EF7C1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EF7C12" w:rsidRPr="005B2669" w:rsidRDefault="00EF7C1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Coordination des productions cinématographiques et télévisuelles</w:t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5043D3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EF7C12" w:rsidRPr="004B4C86" w:rsidRDefault="00EF7C12">
    <w:pPr>
      <w:pStyle w:val="Pieddepage"/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2" w:rsidRDefault="00EF7C1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9E55C4" w:rsidRPr="005B2669" w:rsidRDefault="009E55C4" w:rsidP="009E55C4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de participation – Programme Nouvelle Vision de la Perception</w:t>
    </w:r>
    <w:r>
      <w:rPr>
        <w:rFonts w:ascii="HelveticaNeue LT 75 Bold" w:hAnsi="HelveticaNeue LT 75 Bold"/>
        <w:color w:val="C0C0C0"/>
        <w:sz w:val="14"/>
        <w:szCs w:val="14"/>
      </w:rPr>
      <w:tab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A90D0E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A90D0E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EF7C12" w:rsidRPr="004B4C86" w:rsidRDefault="00EF7C12" w:rsidP="009E55C4">
    <w:pPr>
      <w:tabs>
        <w:tab w:val="left" w:pos="360"/>
        <w:tab w:val="left" w:pos="3420"/>
        <w:tab w:val="right" w:pos="10620"/>
      </w:tabs>
      <w:rPr>
        <w:sz w:val="12"/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2" w:rsidRDefault="00EF7C1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EF7C12" w:rsidRPr="005B2669" w:rsidRDefault="00EF7C12" w:rsidP="00AB1AB8">
    <w:pPr>
      <w:tabs>
        <w:tab w:val="left" w:pos="360"/>
        <w:tab w:val="left" w:pos="3420"/>
        <w:tab w:val="right" w:pos="10620"/>
      </w:tabs>
      <w:jc w:val="right"/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B50EC0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B50EC0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EF7C12" w:rsidRDefault="00AB1AB8">
    <w:pPr>
      <w:pStyle w:val="Pieddepage"/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de participation – Programme Nouvelle Vision de la Perception</w:t>
    </w:r>
  </w:p>
  <w:p w:rsidR="00AB1AB8" w:rsidRPr="004B4C86" w:rsidRDefault="00AB1AB8">
    <w:pPr>
      <w:pStyle w:val="Pieddepage"/>
      <w:rPr>
        <w:sz w:val="12"/>
        <w:szCs w:val="12"/>
      </w:rPr>
    </w:pPr>
    <w:r>
      <w:rPr>
        <w:rFonts w:ascii="HelveticaNeue LT 75 Bold" w:hAnsi="HelveticaNeue LT 75 Bold"/>
        <w:color w:val="C0C0C0"/>
        <w:sz w:val="14"/>
        <w:szCs w:val="14"/>
      </w:rPr>
      <w:t>Mai 2015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2" w:rsidRDefault="00EF7C1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EF7C12" w:rsidRPr="005B2669" w:rsidRDefault="00EF7C12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Demande de reproduction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A90D0E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A90D0E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EF7C12" w:rsidRPr="004B4C86" w:rsidRDefault="00EF7C12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71" w:rsidRDefault="00E54671">
      <w:r>
        <w:separator/>
      </w:r>
    </w:p>
  </w:footnote>
  <w:footnote w:type="continuationSeparator" w:id="0">
    <w:p w:rsidR="00E54671" w:rsidRDefault="00E5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B8" w:rsidRDefault="00AB1A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B8" w:rsidRDefault="00AB1AB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B8" w:rsidRDefault="00AB1A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1B86"/>
    <w:multiLevelType w:val="hybridMultilevel"/>
    <w:tmpl w:val="6DD2B152"/>
    <w:lvl w:ilvl="0" w:tplc="0C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mKxQhn3seXC1XxzRTfnQBqPgzg=" w:salt="9pJlSspTT2cNB0H4gIG3T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4"/>
    <w:rsid w:val="00003792"/>
    <w:rsid w:val="0002197B"/>
    <w:rsid w:val="00030875"/>
    <w:rsid w:val="00035073"/>
    <w:rsid w:val="000516E5"/>
    <w:rsid w:val="00066A66"/>
    <w:rsid w:val="0007135E"/>
    <w:rsid w:val="00074A9C"/>
    <w:rsid w:val="00077180"/>
    <w:rsid w:val="00086E9B"/>
    <w:rsid w:val="00086EB6"/>
    <w:rsid w:val="000A32FE"/>
    <w:rsid w:val="000C7B69"/>
    <w:rsid w:val="000D2D01"/>
    <w:rsid w:val="000D51DD"/>
    <w:rsid w:val="000E09AD"/>
    <w:rsid w:val="00122EF5"/>
    <w:rsid w:val="00137785"/>
    <w:rsid w:val="00143B0B"/>
    <w:rsid w:val="00143D2F"/>
    <w:rsid w:val="00157A8C"/>
    <w:rsid w:val="001660B1"/>
    <w:rsid w:val="0018179A"/>
    <w:rsid w:val="00187416"/>
    <w:rsid w:val="001901AD"/>
    <w:rsid w:val="00192A4A"/>
    <w:rsid w:val="001A5C63"/>
    <w:rsid w:val="001E3C7D"/>
    <w:rsid w:val="001E6BE5"/>
    <w:rsid w:val="002106F3"/>
    <w:rsid w:val="0021420F"/>
    <w:rsid w:val="00222763"/>
    <w:rsid w:val="0022562C"/>
    <w:rsid w:val="00250F02"/>
    <w:rsid w:val="0025421D"/>
    <w:rsid w:val="00280DBB"/>
    <w:rsid w:val="00286A7D"/>
    <w:rsid w:val="00296184"/>
    <w:rsid w:val="002976BC"/>
    <w:rsid w:val="002D3C8F"/>
    <w:rsid w:val="002D42CB"/>
    <w:rsid w:val="00304C89"/>
    <w:rsid w:val="00313337"/>
    <w:rsid w:val="00335261"/>
    <w:rsid w:val="00346FB6"/>
    <w:rsid w:val="00357ED7"/>
    <w:rsid w:val="003629D9"/>
    <w:rsid w:val="00366347"/>
    <w:rsid w:val="003A2084"/>
    <w:rsid w:val="003B620F"/>
    <w:rsid w:val="003C1ABE"/>
    <w:rsid w:val="003E486F"/>
    <w:rsid w:val="003F0817"/>
    <w:rsid w:val="00447E94"/>
    <w:rsid w:val="00462BB9"/>
    <w:rsid w:val="00464948"/>
    <w:rsid w:val="004A735D"/>
    <w:rsid w:val="004B4C86"/>
    <w:rsid w:val="004D3A72"/>
    <w:rsid w:val="004D7045"/>
    <w:rsid w:val="004D76DD"/>
    <w:rsid w:val="004E2065"/>
    <w:rsid w:val="004E7D5C"/>
    <w:rsid w:val="004F25ED"/>
    <w:rsid w:val="005043D3"/>
    <w:rsid w:val="00507AFF"/>
    <w:rsid w:val="00514344"/>
    <w:rsid w:val="00516AF5"/>
    <w:rsid w:val="00517497"/>
    <w:rsid w:val="00561631"/>
    <w:rsid w:val="005660C0"/>
    <w:rsid w:val="0057164E"/>
    <w:rsid w:val="005B2669"/>
    <w:rsid w:val="005C05A0"/>
    <w:rsid w:val="005F1218"/>
    <w:rsid w:val="005F266F"/>
    <w:rsid w:val="00607588"/>
    <w:rsid w:val="00611226"/>
    <w:rsid w:val="00613B3B"/>
    <w:rsid w:val="00617A99"/>
    <w:rsid w:val="00630909"/>
    <w:rsid w:val="00641262"/>
    <w:rsid w:val="00644A6E"/>
    <w:rsid w:val="00650B0F"/>
    <w:rsid w:val="0066294F"/>
    <w:rsid w:val="006849DF"/>
    <w:rsid w:val="00685CAC"/>
    <w:rsid w:val="00686637"/>
    <w:rsid w:val="006A5251"/>
    <w:rsid w:val="006A7534"/>
    <w:rsid w:val="006B2411"/>
    <w:rsid w:val="006B330C"/>
    <w:rsid w:val="006C0837"/>
    <w:rsid w:val="006D4513"/>
    <w:rsid w:val="006D6BFE"/>
    <w:rsid w:val="006E45B9"/>
    <w:rsid w:val="006F1261"/>
    <w:rsid w:val="006F23F2"/>
    <w:rsid w:val="00701F65"/>
    <w:rsid w:val="00706AFB"/>
    <w:rsid w:val="007108B2"/>
    <w:rsid w:val="007149B8"/>
    <w:rsid w:val="00724E46"/>
    <w:rsid w:val="00751E11"/>
    <w:rsid w:val="00773332"/>
    <w:rsid w:val="0078757A"/>
    <w:rsid w:val="007958C7"/>
    <w:rsid w:val="007A454E"/>
    <w:rsid w:val="007D0125"/>
    <w:rsid w:val="007E363C"/>
    <w:rsid w:val="007E3735"/>
    <w:rsid w:val="007E4D9C"/>
    <w:rsid w:val="007E5CFC"/>
    <w:rsid w:val="007F1FE6"/>
    <w:rsid w:val="00804AB8"/>
    <w:rsid w:val="00825559"/>
    <w:rsid w:val="0083220D"/>
    <w:rsid w:val="00835A4B"/>
    <w:rsid w:val="00836388"/>
    <w:rsid w:val="008427BA"/>
    <w:rsid w:val="0084342A"/>
    <w:rsid w:val="008471C5"/>
    <w:rsid w:val="00850EF3"/>
    <w:rsid w:val="00861194"/>
    <w:rsid w:val="0087255A"/>
    <w:rsid w:val="00875DDE"/>
    <w:rsid w:val="00880272"/>
    <w:rsid w:val="00887111"/>
    <w:rsid w:val="008A000F"/>
    <w:rsid w:val="008B208D"/>
    <w:rsid w:val="008D1CAD"/>
    <w:rsid w:val="008E3DB7"/>
    <w:rsid w:val="009113BC"/>
    <w:rsid w:val="00916E78"/>
    <w:rsid w:val="00932215"/>
    <w:rsid w:val="009438C1"/>
    <w:rsid w:val="009569C0"/>
    <w:rsid w:val="00983D3A"/>
    <w:rsid w:val="009A16F8"/>
    <w:rsid w:val="009A4135"/>
    <w:rsid w:val="009B34F3"/>
    <w:rsid w:val="009E544D"/>
    <w:rsid w:val="009E55C4"/>
    <w:rsid w:val="00A006F3"/>
    <w:rsid w:val="00A11881"/>
    <w:rsid w:val="00A203C7"/>
    <w:rsid w:val="00A2387E"/>
    <w:rsid w:val="00A239E8"/>
    <w:rsid w:val="00A24515"/>
    <w:rsid w:val="00A259A7"/>
    <w:rsid w:val="00A376F6"/>
    <w:rsid w:val="00A6236C"/>
    <w:rsid w:val="00A70456"/>
    <w:rsid w:val="00A75860"/>
    <w:rsid w:val="00A90D0E"/>
    <w:rsid w:val="00A94F82"/>
    <w:rsid w:val="00AA78AE"/>
    <w:rsid w:val="00AB1AB8"/>
    <w:rsid w:val="00AC0A29"/>
    <w:rsid w:val="00AC3F51"/>
    <w:rsid w:val="00AD0DA2"/>
    <w:rsid w:val="00AD2976"/>
    <w:rsid w:val="00AD67C4"/>
    <w:rsid w:val="00B02C9F"/>
    <w:rsid w:val="00B03D0B"/>
    <w:rsid w:val="00B2180D"/>
    <w:rsid w:val="00B3609D"/>
    <w:rsid w:val="00B43145"/>
    <w:rsid w:val="00B47F96"/>
    <w:rsid w:val="00B50EC0"/>
    <w:rsid w:val="00B54B2F"/>
    <w:rsid w:val="00B70FC1"/>
    <w:rsid w:val="00B910FE"/>
    <w:rsid w:val="00BC15CD"/>
    <w:rsid w:val="00C2367D"/>
    <w:rsid w:val="00C46573"/>
    <w:rsid w:val="00C467C4"/>
    <w:rsid w:val="00C55516"/>
    <w:rsid w:val="00C64B8B"/>
    <w:rsid w:val="00C77F29"/>
    <w:rsid w:val="00C906B2"/>
    <w:rsid w:val="00CA2F08"/>
    <w:rsid w:val="00CA3DE5"/>
    <w:rsid w:val="00CE6804"/>
    <w:rsid w:val="00CF511E"/>
    <w:rsid w:val="00D02167"/>
    <w:rsid w:val="00D03774"/>
    <w:rsid w:val="00D354E4"/>
    <w:rsid w:val="00D649C9"/>
    <w:rsid w:val="00D67A1F"/>
    <w:rsid w:val="00D863FA"/>
    <w:rsid w:val="00D947F3"/>
    <w:rsid w:val="00D94EB6"/>
    <w:rsid w:val="00DA1D7A"/>
    <w:rsid w:val="00DA1EB1"/>
    <w:rsid w:val="00DA5EED"/>
    <w:rsid w:val="00DB140B"/>
    <w:rsid w:val="00DB5BF1"/>
    <w:rsid w:val="00DC594E"/>
    <w:rsid w:val="00DD28F1"/>
    <w:rsid w:val="00DD5FD2"/>
    <w:rsid w:val="00DF3C49"/>
    <w:rsid w:val="00E10FFF"/>
    <w:rsid w:val="00E20582"/>
    <w:rsid w:val="00E21FB5"/>
    <w:rsid w:val="00E25507"/>
    <w:rsid w:val="00E37605"/>
    <w:rsid w:val="00E43E07"/>
    <w:rsid w:val="00E54671"/>
    <w:rsid w:val="00E61054"/>
    <w:rsid w:val="00E63378"/>
    <w:rsid w:val="00E9666F"/>
    <w:rsid w:val="00EC3EFE"/>
    <w:rsid w:val="00EC43B2"/>
    <w:rsid w:val="00EC5A40"/>
    <w:rsid w:val="00EC5BD6"/>
    <w:rsid w:val="00ED76F9"/>
    <w:rsid w:val="00EF7C12"/>
    <w:rsid w:val="00F10FB6"/>
    <w:rsid w:val="00F12D54"/>
    <w:rsid w:val="00F352BC"/>
    <w:rsid w:val="00F43753"/>
    <w:rsid w:val="00F47874"/>
    <w:rsid w:val="00F526C1"/>
    <w:rsid w:val="00F54213"/>
    <w:rsid w:val="00F5515E"/>
    <w:rsid w:val="00F57CBF"/>
    <w:rsid w:val="00F67BE2"/>
    <w:rsid w:val="00F8685C"/>
    <w:rsid w:val="00F92FB8"/>
    <w:rsid w:val="00F97180"/>
    <w:rsid w:val="00FC698C"/>
    <w:rsid w:val="00FC7DC3"/>
    <w:rsid w:val="00FD28D5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8C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paragraph" w:styleId="Paragraphedeliste">
    <w:name w:val="List Paragraph"/>
    <w:basedOn w:val="Normal"/>
    <w:uiPriority w:val="34"/>
    <w:qFormat/>
    <w:rsid w:val="009E55C4"/>
    <w:pPr>
      <w:ind w:left="720"/>
      <w:contextualSpacing/>
    </w:pPr>
  </w:style>
  <w:style w:type="character" w:styleId="Lienhypertexte">
    <w:name w:val="Hyperlink"/>
    <w:rsid w:val="00611226"/>
    <w:rPr>
      <w:color w:val="0000FF"/>
      <w:u w:val="single"/>
    </w:rPr>
  </w:style>
  <w:style w:type="character" w:styleId="lev">
    <w:name w:val="Strong"/>
    <w:uiPriority w:val="22"/>
    <w:qFormat/>
    <w:rsid w:val="00A90D0E"/>
    <w:rPr>
      <w:b/>
      <w:bCs/>
    </w:rPr>
  </w:style>
  <w:style w:type="character" w:customStyle="1" w:styleId="apple-converted-space">
    <w:name w:val="apple-converted-space"/>
    <w:rsid w:val="00A90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8C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paragraph" w:styleId="Paragraphedeliste">
    <w:name w:val="List Paragraph"/>
    <w:basedOn w:val="Normal"/>
    <w:uiPriority w:val="34"/>
    <w:qFormat/>
    <w:rsid w:val="009E55C4"/>
    <w:pPr>
      <w:ind w:left="720"/>
      <w:contextualSpacing/>
    </w:pPr>
  </w:style>
  <w:style w:type="character" w:styleId="Lienhypertexte">
    <w:name w:val="Hyperlink"/>
    <w:rsid w:val="00611226"/>
    <w:rPr>
      <w:color w:val="0000FF"/>
      <w:u w:val="single"/>
    </w:rPr>
  </w:style>
  <w:style w:type="character" w:styleId="lev">
    <w:name w:val="Strong"/>
    <w:uiPriority w:val="22"/>
    <w:qFormat/>
    <w:rsid w:val="00A90D0E"/>
    <w:rPr>
      <w:b/>
      <w:bCs/>
    </w:rPr>
  </w:style>
  <w:style w:type="character" w:customStyle="1" w:styleId="apple-converted-space">
    <w:name w:val="apple-converted-space"/>
    <w:rsid w:val="00A9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mailto:tribunalimpac@ville.quebec.qc.ca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E9AF-2488-42E1-B4B4-524A5296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642D41CC</Template>
  <TotalTime>1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3167</CharactersWithSpaces>
  <SharedDoc>false</SharedDoc>
  <HLinks>
    <vt:vector size="6" baseType="variant">
      <vt:variant>
        <vt:i4>3211284</vt:i4>
      </vt:variant>
      <vt:variant>
        <vt:i4>117</vt:i4>
      </vt:variant>
      <vt:variant>
        <vt:i4>0</vt:i4>
      </vt:variant>
      <vt:variant>
        <vt:i4>5</vt:i4>
      </vt:variant>
      <vt:variant>
        <vt:lpwstr>mailto:tribunalimpac@ville.quebec.qc.ca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Québec</dc:creator>
  <cp:lastModifiedBy>Gagnon, Sylvie-b (COM-ME)</cp:lastModifiedBy>
  <cp:revision>2</cp:revision>
  <cp:lastPrinted>2015-05-07T13:26:00Z</cp:lastPrinted>
  <dcterms:created xsi:type="dcterms:W3CDTF">2015-05-13T17:43:00Z</dcterms:created>
  <dcterms:modified xsi:type="dcterms:W3CDTF">2015-05-13T17:43:00Z</dcterms:modified>
</cp:coreProperties>
</file>