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C0" w:rsidRPr="00135694" w:rsidRDefault="002C2574" w:rsidP="002C2574">
      <w:pPr>
        <w:tabs>
          <w:tab w:val="left" w:pos="0"/>
        </w:tabs>
        <w:ind w:hanging="142"/>
        <w:rPr>
          <w:rFonts w:ascii="Arial" w:hAnsi="Arial" w:cs="Arial"/>
          <w:b/>
        </w:rPr>
      </w:pPr>
      <w:r w:rsidRPr="00A531AD">
        <w:rPr>
          <w:noProof/>
          <w:sz w:val="28"/>
        </w:rPr>
        <w:drawing>
          <wp:anchor distT="0" distB="0" distL="114300" distR="114300" simplePos="0" relativeHeight="251663360" behindDoc="0" locked="0" layoutInCell="1" allowOverlap="1" wp14:anchorId="022B1FEA" wp14:editId="4B7401F0">
            <wp:simplePos x="0" y="0"/>
            <wp:positionH relativeFrom="column">
              <wp:posOffset>-64770</wp:posOffset>
            </wp:positionH>
            <wp:positionV relativeFrom="paragraph">
              <wp:posOffset>-146685</wp:posOffset>
            </wp:positionV>
            <wp:extent cx="2514600" cy="588010"/>
            <wp:effectExtent l="0" t="0" r="0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3C0">
        <w:rPr>
          <w:rFonts w:ascii="HelveticaNeue LT 55 Roman" w:hAnsi="HelveticaNeue LT 55 Roman"/>
          <w:sz w:val="20"/>
          <w:szCs w:val="20"/>
        </w:rPr>
        <w:tab/>
      </w:r>
      <w:r w:rsidR="00DB73C0">
        <w:rPr>
          <w:rFonts w:ascii="HelveticaNeue LT 55 Roman" w:hAnsi="HelveticaNeue LT 55 Roman"/>
          <w:sz w:val="20"/>
          <w:szCs w:val="20"/>
        </w:rPr>
        <w:tab/>
      </w:r>
      <w:r w:rsidR="00DB73C0">
        <w:rPr>
          <w:rFonts w:ascii="HelveticaNeue LT 55 Roman" w:hAnsi="HelveticaNeue LT 55 Roman"/>
          <w:sz w:val="20"/>
          <w:szCs w:val="20"/>
        </w:rPr>
        <w:tab/>
      </w:r>
      <w:r w:rsidR="00DB73C0">
        <w:rPr>
          <w:rFonts w:ascii="HelveticaNeue LT 55 Roman" w:hAnsi="HelveticaNeue LT 55 Roman"/>
          <w:sz w:val="20"/>
          <w:szCs w:val="20"/>
        </w:rPr>
        <w:tab/>
      </w:r>
      <w:r w:rsidR="00DB73C0">
        <w:rPr>
          <w:rFonts w:ascii="HelveticaNeue LT 55 Roman" w:hAnsi="HelveticaNeue LT 55 Roman"/>
          <w:sz w:val="20"/>
          <w:szCs w:val="20"/>
        </w:rPr>
        <w:tab/>
      </w:r>
      <w:r w:rsidR="00DB73C0">
        <w:rPr>
          <w:rFonts w:ascii="HelveticaNeue LT 55 Roman" w:hAnsi="HelveticaNeue LT 55 Roman"/>
          <w:sz w:val="20"/>
          <w:szCs w:val="20"/>
        </w:rPr>
        <w:tab/>
      </w:r>
      <w:r w:rsidR="00D900B5">
        <w:rPr>
          <w:rFonts w:ascii="HelveticaNeue LT 55 Roman" w:hAnsi="HelveticaNeue LT 55 Roman"/>
          <w:sz w:val="20"/>
          <w:szCs w:val="20"/>
        </w:rPr>
        <w:tab/>
      </w:r>
      <w:r w:rsidR="00D900B5">
        <w:rPr>
          <w:rFonts w:ascii="HelveticaNeue LT 55 Roman" w:hAnsi="HelveticaNeue LT 55 Roman"/>
          <w:sz w:val="20"/>
          <w:szCs w:val="20"/>
        </w:rPr>
        <w:tab/>
      </w:r>
      <w:r w:rsidR="00D900B5">
        <w:rPr>
          <w:rFonts w:ascii="HelveticaNeue LT 55 Roman" w:hAnsi="HelveticaNeue LT 55 Roman"/>
          <w:sz w:val="20"/>
          <w:szCs w:val="20"/>
        </w:rPr>
        <w:tab/>
      </w:r>
      <w:r w:rsidR="000D5150">
        <w:rPr>
          <w:rFonts w:ascii="HelveticaNeue LT 55 Roman" w:hAnsi="HelveticaNeue LT 55 Roman"/>
          <w:sz w:val="20"/>
          <w:szCs w:val="20"/>
        </w:rPr>
        <w:tab/>
      </w:r>
      <w:r w:rsidR="00DB73C0" w:rsidRPr="00135694">
        <w:rPr>
          <w:rFonts w:ascii="Arial" w:hAnsi="Arial" w:cs="Arial"/>
          <w:b/>
          <w:sz w:val="28"/>
          <w:szCs w:val="28"/>
        </w:rPr>
        <w:t>FICHE DE RENSEIGNEMENTS</w:t>
      </w:r>
    </w:p>
    <w:p w:rsidR="00DB73C0" w:rsidRPr="00135694" w:rsidRDefault="00DB73C0" w:rsidP="00DB73C0">
      <w:pPr>
        <w:ind w:left="1800"/>
        <w:rPr>
          <w:rFonts w:ascii="Arial" w:hAnsi="Arial" w:cs="Arial"/>
        </w:rPr>
      </w:pPr>
      <w:r w:rsidRPr="00135694">
        <w:rPr>
          <w:rFonts w:ascii="Arial" w:hAnsi="Arial" w:cs="Arial"/>
          <w:sz w:val="20"/>
          <w:szCs w:val="20"/>
        </w:rPr>
        <w:tab/>
      </w:r>
      <w:r w:rsidRPr="00135694">
        <w:rPr>
          <w:rFonts w:ascii="Arial" w:hAnsi="Arial" w:cs="Arial"/>
          <w:sz w:val="20"/>
          <w:szCs w:val="20"/>
        </w:rPr>
        <w:tab/>
      </w:r>
      <w:r w:rsidRPr="00135694">
        <w:rPr>
          <w:rFonts w:ascii="Arial" w:hAnsi="Arial" w:cs="Arial"/>
          <w:sz w:val="20"/>
          <w:szCs w:val="20"/>
        </w:rPr>
        <w:tab/>
      </w:r>
      <w:r w:rsidRPr="00135694">
        <w:rPr>
          <w:rFonts w:ascii="Arial" w:hAnsi="Arial" w:cs="Arial"/>
          <w:sz w:val="20"/>
          <w:szCs w:val="20"/>
        </w:rPr>
        <w:tab/>
      </w:r>
      <w:r w:rsidRPr="00135694">
        <w:rPr>
          <w:rFonts w:ascii="Arial" w:hAnsi="Arial" w:cs="Arial"/>
          <w:sz w:val="20"/>
          <w:szCs w:val="20"/>
        </w:rPr>
        <w:tab/>
      </w:r>
      <w:r w:rsidRPr="00135694">
        <w:rPr>
          <w:rFonts w:ascii="Arial" w:hAnsi="Arial" w:cs="Arial"/>
          <w:sz w:val="20"/>
          <w:szCs w:val="20"/>
        </w:rPr>
        <w:tab/>
      </w:r>
      <w:r w:rsidR="00D900B5" w:rsidRPr="00135694">
        <w:rPr>
          <w:rFonts w:ascii="Arial" w:hAnsi="Arial" w:cs="Arial"/>
          <w:sz w:val="20"/>
          <w:szCs w:val="20"/>
        </w:rPr>
        <w:tab/>
      </w:r>
      <w:r w:rsidRPr="00135694">
        <w:rPr>
          <w:rFonts w:ascii="Arial" w:hAnsi="Arial" w:cs="Arial"/>
        </w:rPr>
        <w:t>Programme</w:t>
      </w:r>
      <w:r w:rsidR="00371677">
        <w:rPr>
          <w:rFonts w:ascii="Arial" w:hAnsi="Arial" w:cs="Arial"/>
        </w:rPr>
        <w:t>s</w:t>
      </w:r>
      <w:r w:rsidRPr="00135694">
        <w:rPr>
          <w:rFonts w:ascii="Arial" w:hAnsi="Arial" w:cs="Arial"/>
        </w:rPr>
        <w:t xml:space="preserve"> Vacances-Été (PVE)</w:t>
      </w:r>
    </w:p>
    <w:p w:rsidR="00D900B5" w:rsidRPr="00135694" w:rsidRDefault="00D900B5" w:rsidP="002C2574">
      <w:pPr>
        <w:ind w:hanging="142"/>
        <w:rPr>
          <w:rFonts w:ascii="Arial" w:hAnsi="Arial" w:cs="Arial"/>
        </w:rPr>
      </w:pPr>
    </w:p>
    <w:p w:rsidR="00DB73C0" w:rsidRPr="00D900B5" w:rsidRDefault="004F5376" w:rsidP="00D900B5"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F53A7" wp14:editId="1789160C">
                <wp:simplePos x="0" y="0"/>
                <wp:positionH relativeFrom="column">
                  <wp:posOffset>6067425</wp:posOffset>
                </wp:positionH>
                <wp:positionV relativeFrom="paragraph">
                  <wp:posOffset>12066</wp:posOffset>
                </wp:positionV>
                <wp:extent cx="676275" cy="3429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BE1" w:rsidRPr="00135694" w:rsidRDefault="00494BE1" w:rsidP="005A1C69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3569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7.75pt;margin-top:.95pt;width:53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">
                <v:textbox>
                  <w:txbxContent>
                    <w:p w:rsidR="00494BE1" w:rsidRPr="00135694" w:rsidRDefault="00494BE1" w:rsidP="005A1C69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3569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2013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DB73C0" w:rsidRPr="00FC2365" w:rsidTr="000B5F05">
        <w:tc>
          <w:tcPr>
            <w:tcW w:w="4428" w:type="dxa"/>
            <w:shd w:val="clear" w:color="auto" w:fill="000000"/>
            <w:vAlign w:val="center"/>
          </w:tcPr>
          <w:p w:rsidR="00DB73C0" w:rsidRPr="00135694" w:rsidRDefault="00DB73C0" w:rsidP="000B5F0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5694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135694">
              <w:rPr>
                <w:rFonts w:ascii="Arial" w:hAnsi="Arial" w:cs="Arial"/>
                <w:b/>
              </w:rPr>
              <w:t xml:space="preserve"> </w:t>
            </w:r>
            <w:r w:rsidRPr="00135694">
              <w:rPr>
                <w:rFonts w:ascii="Arial" w:hAnsi="Arial" w:cs="Arial"/>
                <w:b/>
                <w:sz w:val="20"/>
                <w:szCs w:val="20"/>
              </w:rPr>
              <w:t>Renseignements sur l’identité de l’enfant</w:t>
            </w:r>
          </w:p>
        </w:tc>
      </w:tr>
    </w:tbl>
    <w:p w:rsidR="00DB73C0" w:rsidRPr="00DB73C0" w:rsidRDefault="00DB73C0" w:rsidP="00DB73C0">
      <w:pPr>
        <w:rPr>
          <w:sz w:val="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710"/>
        <w:gridCol w:w="1800"/>
        <w:gridCol w:w="900"/>
        <w:gridCol w:w="2700"/>
      </w:tblGrid>
      <w:tr w:rsidR="005A1C69" w:rsidRPr="005A1C69" w:rsidTr="00016FCE">
        <w:tc>
          <w:tcPr>
            <w:tcW w:w="5328" w:type="dxa"/>
            <w:gridSpan w:val="2"/>
            <w:shd w:val="clear" w:color="auto" w:fill="auto"/>
          </w:tcPr>
          <w:p w:rsidR="00DB73C0" w:rsidRPr="00135694" w:rsidRDefault="00DB73C0" w:rsidP="004716EE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Nom de famille</w:t>
            </w:r>
          </w:p>
          <w:p w:rsidR="00DB73C0" w:rsidRPr="00135694" w:rsidRDefault="00DB73C0" w:rsidP="004716EE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1"/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4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B73C0" w:rsidRPr="00135694" w:rsidRDefault="00DB73C0" w:rsidP="004716EE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Prénom</w:t>
            </w:r>
          </w:p>
          <w:p w:rsidR="00DB73C0" w:rsidRPr="00135694" w:rsidRDefault="00DB73C0" w:rsidP="004716EE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5A1C69" w:rsidRPr="005A1C69" w:rsidTr="007402FB">
        <w:tc>
          <w:tcPr>
            <w:tcW w:w="107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B73C0" w:rsidRPr="00135694" w:rsidRDefault="00DB73C0" w:rsidP="004716EE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Adresse (numéro, rue, appartement)</w:t>
            </w:r>
          </w:p>
          <w:p w:rsidR="00DB73C0" w:rsidRPr="00135694" w:rsidRDefault="00DB73C0" w:rsidP="004716EE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5A1C69" w:rsidRPr="005A1C69" w:rsidTr="007402FB">
        <w:tc>
          <w:tcPr>
            <w:tcW w:w="3618" w:type="dxa"/>
            <w:tcBorders>
              <w:bottom w:val="single" w:sz="4" w:space="0" w:color="auto"/>
            </w:tcBorders>
            <w:shd w:val="clear" w:color="auto" w:fill="auto"/>
          </w:tcPr>
          <w:p w:rsidR="00DB73C0" w:rsidRPr="00135694" w:rsidRDefault="00DB73C0" w:rsidP="004716EE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Ville</w:t>
            </w:r>
          </w:p>
          <w:p w:rsidR="00DB73C0" w:rsidRPr="00135694" w:rsidRDefault="00DB73C0" w:rsidP="004716EE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DB73C0" w:rsidRPr="00135694" w:rsidRDefault="00DB73C0" w:rsidP="004716EE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Province</w:t>
            </w:r>
          </w:p>
          <w:p w:rsidR="00DB73C0" w:rsidRPr="00135694" w:rsidRDefault="00DB73C0" w:rsidP="004716EE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B73C0" w:rsidRPr="00135694" w:rsidRDefault="00DB73C0" w:rsidP="004716EE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Code postal</w:t>
            </w:r>
          </w:p>
          <w:p w:rsidR="00DB73C0" w:rsidRPr="00135694" w:rsidRDefault="00DB73C0" w:rsidP="004716EE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73C0" w:rsidRPr="00135694" w:rsidRDefault="00DB73C0" w:rsidP="004716EE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Téléphone (domicile)</w:t>
            </w:r>
          </w:p>
          <w:p w:rsidR="00DB73C0" w:rsidRPr="00135694" w:rsidRDefault="00DB73C0" w:rsidP="004716EE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5A1C69" w:rsidRPr="005A1C69" w:rsidTr="0016504B">
        <w:tc>
          <w:tcPr>
            <w:tcW w:w="53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1E58" w:rsidRPr="00135694" w:rsidRDefault="00B01E58" w:rsidP="007402F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Date de naissance (aaaa-mm-jj)</w:t>
            </w:r>
          </w:p>
          <w:p w:rsidR="00B01E58" w:rsidRPr="00135694" w:rsidRDefault="00B01E58" w:rsidP="007402F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1E58" w:rsidRPr="00135694" w:rsidRDefault="00B01E58" w:rsidP="007402F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Âge</w:t>
            </w:r>
          </w:p>
          <w:p w:rsidR="00B01E58" w:rsidRPr="00135694" w:rsidRDefault="00B01E58" w:rsidP="007402F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9" w:name="Texte42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016FCE" w:rsidRPr="00135694">
              <w:rPr>
                <w:rFonts w:ascii="Arial" w:hAnsi="Arial" w:cs="Arial"/>
                <w:sz w:val="16"/>
                <w:szCs w:val="16"/>
              </w:rPr>
              <w:t xml:space="preserve"> ans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1E58" w:rsidRPr="00135694" w:rsidRDefault="00B01E58" w:rsidP="0016504B">
            <w:pPr>
              <w:tabs>
                <w:tab w:val="left" w:pos="792"/>
                <w:tab w:val="left" w:pos="1512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Sexe</w:t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tab/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0"/>
            <w:r w:rsidR="006A5502"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6A5502" w:rsidRPr="00135694">
              <w:rPr>
                <w:rFonts w:ascii="Arial" w:hAnsi="Arial" w:cs="Arial"/>
                <w:sz w:val="16"/>
                <w:szCs w:val="16"/>
              </w:rPr>
              <w:t xml:space="preserve"> F</w:t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tab/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1"/>
            <w:r w:rsidR="006A5502"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="006A5502" w:rsidRPr="00135694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5A1C69" w:rsidRPr="005A1C69" w:rsidTr="004716EE">
        <w:tc>
          <w:tcPr>
            <w:tcW w:w="10728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DB73C0" w:rsidRPr="00135694" w:rsidRDefault="00DB73C0" w:rsidP="00016FCE">
            <w:pPr>
              <w:tabs>
                <w:tab w:val="left" w:pos="360"/>
                <w:tab w:val="left" w:pos="3600"/>
                <w:tab w:val="left" w:pos="4140"/>
                <w:tab w:val="left" w:pos="4680"/>
                <w:tab w:val="left" w:pos="5220"/>
                <w:tab w:val="left" w:pos="5760"/>
                <w:tab w:val="left" w:pos="6300"/>
                <w:tab w:val="left" w:pos="6840"/>
                <w:tab w:val="left" w:pos="737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L’enfant est inscrit aux semaines (cochez) :</w:t>
            </w:r>
            <w:r w:rsidRPr="00135694">
              <w:rPr>
                <w:rFonts w:ascii="Arial" w:hAnsi="Arial" w:cs="Arial"/>
                <w:sz w:val="16"/>
                <w:szCs w:val="16"/>
              </w:rPr>
              <w:tab/>
            </w:r>
            <w:bookmarkStart w:id="12" w:name="CaseACocher1"/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Pr="00135694">
              <w:rPr>
                <w:rFonts w:ascii="Arial" w:hAnsi="Arial" w:cs="Arial"/>
                <w:sz w:val="16"/>
                <w:szCs w:val="16"/>
              </w:rPr>
              <w:t xml:space="preserve"> 1 </w:t>
            </w:r>
            <w:r w:rsidRPr="00135694">
              <w:rPr>
                <w:rFonts w:ascii="Arial" w:hAnsi="Arial" w:cs="Arial"/>
                <w:sz w:val="16"/>
                <w:szCs w:val="16"/>
              </w:rPr>
              <w:tab/>
            </w:r>
            <w:bookmarkStart w:id="13" w:name="CaseACocher2"/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Pr="00135694">
              <w:rPr>
                <w:rFonts w:ascii="Arial" w:hAnsi="Arial" w:cs="Arial"/>
                <w:sz w:val="16"/>
                <w:szCs w:val="16"/>
              </w:rPr>
              <w:t xml:space="preserve"> 2 </w:t>
            </w:r>
            <w:r w:rsidRPr="00135694">
              <w:rPr>
                <w:rFonts w:ascii="Arial" w:hAnsi="Arial" w:cs="Arial"/>
                <w:sz w:val="16"/>
                <w:szCs w:val="16"/>
              </w:rPr>
              <w:tab/>
            </w:r>
            <w:bookmarkStart w:id="14" w:name="CaseACocher3"/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Pr="00135694">
              <w:rPr>
                <w:rFonts w:ascii="Arial" w:hAnsi="Arial" w:cs="Arial"/>
                <w:sz w:val="16"/>
                <w:szCs w:val="16"/>
              </w:rPr>
              <w:t xml:space="preserve"> 3 </w:t>
            </w:r>
            <w:r w:rsidRPr="00135694">
              <w:rPr>
                <w:rFonts w:ascii="Arial" w:hAnsi="Arial" w:cs="Arial"/>
                <w:sz w:val="16"/>
                <w:szCs w:val="16"/>
              </w:rPr>
              <w:tab/>
            </w:r>
            <w:bookmarkStart w:id="15" w:name="CaseACocher4"/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135694">
              <w:rPr>
                <w:rFonts w:ascii="Arial" w:hAnsi="Arial" w:cs="Arial"/>
                <w:sz w:val="16"/>
                <w:szCs w:val="16"/>
              </w:rPr>
              <w:t xml:space="preserve"> 4 </w:t>
            </w:r>
            <w:r w:rsidRPr="00135694">
              <w:rPr>
                <w:rFonts w:ascii="Arial" w:hAnsi="Arial" w:cs="Arial"/>
                <w:sz w:val="16"/>
                <w:szCs w:val="16"/>
              </w:rPr>
              <w:tab/>
            </w:r>
            <w:bookmarkStart w:id="16" w:name="CaseACocher5"/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135694">
              <w:rPr>
                <w:rFonts w:ascii="Arial" w:hAnsi="Arial" w:cs="Arial"/>
                <w:sz w:val="16"/>
                <w:szCs w:val="16"/>
              </w:rPr>
              <w:t xml:space="preserve"> 5 </w:t>
            </w:r>
            <w:r w:rsidRPr="00135694">
              <w:rPr>
                <w:rFonts w:ascii="Arial" w:hAnsi="Arial" w:cs="Arial"/>
                <w:sz w:val="16"/>
                <w:szCs w:val="16"/>
              </w:rPr>
              <w:tab/>
            </w:r>
            <w:bookmarkStart w:id="17" w:name="CaseACocher6"/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135694">
              <w:rPr>
                <w:rFonts w:ascii="Arial" w:hAnsi="Arial" w:cs="Arial"/>
                <w:sz w:val="16"/>
                <w:szCs w:val="16"/>
              </w:rPr>
              <w:t xml:space="preserve"> 6 </w:t>
            </w:r>
            <w:r w:rsidRPr="00135694">
              <w:rPr>
                <w:rFonts w:ascii="Arial" w:hAnsi="Arial" w:cs="Arial"/>
                <w:sz w:val="16"/>
                <w:szCs w:val="16"/>
              </w:rPr>
              <w:tab/>
            </w:r>
            <w:bookmarkStart w:id="18" w:name="CaseACocher7"/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Pr="00135694">
              <w:rPr>
                <w:rFonts w:ascii="Arial" w:hAnsi="Arial" w:cs="Arial"/>
                <w:sz w:val="16"/>
                <w:szCs w:val="16"/>
              </w:rPr>
              <w:t xml:space="preserve"> 7 </w:t>
            </w:r>
            <w:r w:rsidRPr="00135694">
              <w:rPr>
                <w:rFonts w:ascii="Arial" w:hAnsi="Arial" w:cs="Arial"/>
                <w:sz w:val="16"/>
                <w:szCs w:val="16"/>
              </w:rPr>
              <w:tab/>
            </w:r>
            <w:bookmarkStart w:id="19" w:name="CaseACocher8"/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Pr="00135694">
              <w:rPr>
                <w:rFonts w:ascii="Arial" w:hAnsi="Arial" w:cs="Arial"/>
                <w:sz w:val="16"/>
                <w:szCs w:val="16"/>
              </w:rPr>
              <w:t xml:space="preserve"> du 19 au 23 août</w:t>
            </w:r>
          </w:p>
        </w:tc>
      </w:tr>
    </w:tbl>
    <w:p w:rsidR="00DB73C0" w:rsidRPr="00100E2F" w:rsidRDefault="00DB73C0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</w:tblGrid>
      <w:tr w:rsidR="007402FB" w:rsidRPr="00FC2365" w:rsidTr="000B5F05">
        <w:tc>
          <w:tcPr>
            <w:tcW w:w="4158" w:type="dxa"/>
            <w:shd w:val="clear" w:color="auto" w:fill="000000"/>
            <w:vAlign w:val="center"/>
          </w:tcPr>
          <w:p w:rsidR="007402FB" w:rsidRPr="00135694" w:rsidRDefault="007402FB" w:rsidP="000B5F0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5694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135694">
              <w:rPr>
                <w:rFonts w:ascii="Arial" w:hAnsi="Arial" w:cs="Arial"/>
                <w:b/>
              </w:rPr>
              <w:t xml:space="preserve"> </w:t>
            </w:r>
            <w:r w:rsidRPr="00135694">
              <w:rPr>
                <w:rFonts w:ascii="Arial" w:hAnsi="Arial" w:cs="Arial"/>
                <w:b/>
                <w:sz w:val="20"/>
                <w:szCs w:val="20"/>
              </w:rPr>
              <w:t>Renseignements relatifs à la demande</w:t>
            </w:r>
          </w:p>
        </w:tc>
      </w:tr>
    </w:tbl>
    <w:p w:rsidR="007402FB" w:rsidRPr="00B01E58" w:rsidRDefault="007402FB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176"/>
        <w:gridCol w:w="3176"/>
      </w:tblGrid>
      <w:tr w:rsidR="007402FB" w:rsidRPr="00FC2365" w:rsidTr="009B2895">
        <w:trPr>
          <w:trHeight w:val="503"/>
        </w:trPr>
        <w:tc>
          <w:tcPr>
            <w:tcW w:w="10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B2895" w:rsidRPr="00135694" w:rsidRDefault="007402FB" w:rsidP="009B2895">
            <w:pPr>
              <w:tabs>
                <w:tab w:val="left" w:pos="0"/>
                <w:tab w:val="left" w:pos="1440"/>
                <w:tab w:val="left" w:pos="2880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Arrondissement auquel la demande est adressée</w:t>
            </w:r>
            <w:r w:rsidR="0016504B" w:rsidRPr="00135694">
              <w:rPr>
                <w:rFonts w:ascii="Arial" w:hAnsi="Arial" w:cs="Arial"/>
                <w:sz w:val="16"/>
                <w:szCs w:val="16"/>
              </w:rPr>
              <w:t> :</w:t>
            </w:r>
          </w:p>
          <w:p w:rsidR="007402FB" w:rsidRPr="00135694" w:rsidRDefault="0016504B" w:rsidP="00550187">
            <w:pPr>
              <w:tabs>
                <w:tab w:val="left" w:pos="0"/>
                <w:tab w:val="left" w:pos="1170"/>
                <w:tab w:val="left" w:pos="2700"/>
                <w:tab w:val="left" w:pos="4410"/>
                <w:tab w:val="left" w:pos="6660"/>
                <w:tab w:val="left" w:pos="8010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20"/>
                <w:szCs w:val="16"/>
              </w:rPr>
              <w:sym w:font="Wingdings 2" w:char="F0A3"/>
            </w:r>
            <w:r w:rsidRPr="001356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2FB" w:rsidRPr="00135694">
              <w:rPr>
                <w:rFonts w:ascii="Arial" w:hAnsi="Arial" w:cs="Arial"/>
                <w:sz w:val="16"/>
                <w:szCs w:val="16"/>
              </w:rPr>
              <w:t>Beauport</w:t>
            </w:r>
            <w:r w:rsidR="007402FB" w:rsidRPr="00135694">
              <w:rPr>
                <w:rFonts w:ascii="Arial" w:hAnsi="Arial" w:cs="Arial"/>
                <w:sz w:val="16"/>
                <w:szCs w:val="16"/>
              </w:rPr>
              <w:tab/>
            </w:r>
            <w:r w:rsidR="00550187" w:rsidRPr="00135694">
              <w:rPr>
                <w:rFonts w:ascii="Arial" w:hAnsi="Arial" w:cs="Arial"/>
                <w:sz w:val="20"/>
                <w:szCs w:val="16"/>
              </w:rPr>
              <w:sym w:font="Wingdings 2" w:char="F0A3"/>
            </w:r>
            <w:r w:rsidR="00550187" w:rsidRPr="00135694">
              <w:rPr>
                <w:rFonts w:ascii="Arial" w:hAnsi="Arial" w:cs="Arial"/>
                <w:sz w:val="16"/>
                <w:szCs w:val="16"/>
              </w:rPr>
              <w:t xml:space="preserve"> Charlesbourg</w:t>
            </w:r>
            <w:r w:rsidR="00550187" w:rsidRPr="00135694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550187" w:rsidRPr="00135694">
              <w:rPr>
                <w:rFonts w:ascii="Arial" w:hAnsi="Arial" w:cs="Arial"/>
                <w:sz w:val="20"/>
                <w:szCs w:val="16"/>
              </w:rPr>
              <w:tab/>
            </w:r>
            <w:r w:rsidR="00016FCE" w:rsidRPr="00135694">
              <w:rPr>
                <w:rFonts w:ascii="Arial" w:hAnsi="Arial" w:cs="Arial"/>
                <w:sz w:val="20"/>
                <w:szCs w:val="16"/>
              </w:rPr>
              <w:sym w:font="Wingdings 2" w:char="F0A3"/>
            </w:r>
            <w:r w:rsidR="00016FCE" w:rsidRPr="00135694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7402FB" w:rsidRPr="00135694">
              <w:rPr>
                <w:rFonts w:ascii="Arial" w:hAnsi="Arial" w:cs="Arial"/>
                <w:sz w:val="16"/>
                <w:szCs w:val="16"/>
              </w:rPr>
              <w:t>La Cité-Limoilou</w:t>
            </w:r>
            <w:r w:rsidR="007402FB" w:rsidRPr="00135694">
              <w:rPr>
                <w:rFonts w:ascii="Arial" w:hAnsi="Arial" w:cs="Arial"/>
                <w:sz w:val="16"/>
                <w:szCs w:val="16"/>
              </w:rPr>
              <w:tab/>
            </w:r>
            <w:r w:rsidR="00550187" w:rsidRPr="00135694">
              <w:rPr>
                <w:rFonts w:ascii="Arial" w:hAnsi="Arial" w:cs="Arial"/>
                <w:sz w:val="20"/>
                <w:szCs w:val="16"/>
              </w:rPr>
              <w:sym w:font="Wingdings 2" w:char="F054"/>
            </w:r>
            <w:r w:rsidR="00550187" w:rsidRPr="00135694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550187" w:rsidRPr="00135694">
              <w:rPr>
                <w:rFonts w:ascii="Arial" w:hAnsi="Arial" w:cs="Arial"/>
                <w:sz w:val="16"/>
                <w:szCs w:val="16"/>
              </w:rPr>
              <w:t>La Haute-Saint-Charles</w:t>
            </w:r>
            <w:r w:rsidR="00550187" w:rsidRPr="00135694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550187" w:rsidRPr="00135694">
              <w:rPr>
                <w:rFonts w:ascii="Arial" w:hAnsi="Arial" w:cs="Arial"/>
                <w:sz w:val="20"/>
                <w:szCs w:val="16"/>
              </w:rPr>
              <w:tab/>
            </w:r>
            <w:r w:rsidRPr="00135694">
              <w:rPr>
                <w:rFonts w:ascii="Arial" w:hAnsi="Arial" w:cs="Arial"/>
                <w:sz w:val="20"/>
                <w:szCs w:val="16"/>
              </w:rPr>
              <w:sym w:font="Wingdings 2" w:char="F0A3"/>
            </w:r>
            <w:r w:rsidRPr="001356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2FB" w:rsidRPr="00135694">
              <w:rPr>
                <w:rFonts w:ascii="Arial" w:hAnsi="Arial" w:cs="Arial"/>
                <w:sz w:val="16"/>
                <w:szCs w:val="16"/>
              </w:rPr>
              <w:t>Les Rivières</w:t>
            </w:r>
            <w:r w:rsidR="009B2895" w:rsidRPr="001356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5694">
              <w:rPr>
                <w:rFonts w:ascii="Arial" w:hAnsi="Arial" w:cs="Arial"/>
                <w:sz w:val="16"/>
                <w:szCs w:val="16"/>
              </w:rPr>
              <w:tab/>
            </w:r>
            <w:r w:rsidRPr="00135694">
              <w:rPr>
                <w:rFonts w:ascii="Arial" w:hAnsi="Arial" w:cs="Arial"/>
                <w:sz w:val="20"/>
                <w:szCs w:val="16"/>
              </w:rPr>
              <w:sym w:font="Wingdings 2" w:char="F0A3"/>
            </w:r>
            <w:r w:rsidRPr="001356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2FB" w:rsidRPr="00135694">
              <w:rPr>
                <w:rFonts w:ascii="Arial" w:hAnsi="Arial" w:cs="Arial"/>
                <w:sz w:val="16"/>
                <w:szCs w:val="16"/>
              </w:rPr>
              <w:t>Sainte-Foy–Sillery–Cap-Rouge</w:t>
            </w:r>
          </w:p>
        </w:tc>
      </w:tr>
      <w:tr w:rsidR="002A127E" w:rsidRPr="00FC2365" w:rsidTr="002A127E">
        <w:trPr>
          <w:trHeight w:val="359"/>
        </w:trPr>
        <w:tc>
          <w:tcPr>
            <w:tcW w:w="107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A127E" w:rsidRPr="00135694" w:rsidRDefault="002A127E" w:rsidP="001B0185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35694">
              <w:rPr>
                <w:rFonts w:ascii="Arial" w:hAnsi="Arial" w:cs="Arial"/>
                <w:b/>
                <w:sz w:val="16"/>
                <w:szCs w:val="16"/>
              </w:rPr>
              <w:t>Nom de l’organisme qui dispense l’activité</w:t>
            </w:r>
          </w:p>
          <w:p w:rsidR="002A127E" w:rsidRPr="00135694" w:rsidRDefault="002A127E" w:rsidP="001B018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20" w:name="Texte57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1B0185" w:rsidRPr="00FC2365" w:rsidTr="001B0185">
        <w:trPr>
          <w:trHeight w:val="359"/>
        </w:trPr>
        <w:tc>
          <w:tcPr>
            <w:tcW w:w="4428" w:type="dxa"/>
            <w:tcBorders>
              <w:right w:val="single" w:sz="4" w:space="0" w:color="auto"/>
            </w:tcBorders>
            <w:shd w:val="clear" w:color="auto" w:fill="auto"/>
          </w:tcPr>
          <w:p w:rsidR="001B0185" w:rsidRPr="00135694" w:rsidRDefault="001B0185" w:rsidP="001B0185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35694">
              <w:rPr>
                <w:rFonts w:ascii="Arial" w:hAnsi="Arial" w:cs="Arial"/>
                <w:b/>
                <w:sz w:val="16"/>
                <w:szCs w:val="16"/>
              </w:rPr>
              <w:t>Indiquez le nom du parc ou de l’école</w:t>
            </w:r>
          </w:p>
          <w:p w:rsidR="001B0185" w:rsidRPr="00135694" w:rsidRDefault="001B0185" w:rsidP="001B018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1" w:name="Texte10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176" w:type="dxa"/>
            <w:tcBorders>
              <w:right w:val="single" w:sz="4" w:space="0" w:color="auto"/>
            </w:tcBorders>
            <w:shd w:val="clear" w:color="auto" w:fill="auto"/>
          </w:tcPr>
          <w:p w:rsidR="001B0185" w:rsidRPr="00135694" w:rsidRDefault="00016FCE" w:rsidP="001B0185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35694">
              <w:rPr>
                <w:rFonts w:ascii="Arial" w:hAnsi="Arial" w:cs="Arial"/>
                <w:b/>
                <w:sz w:val="16"/>
                <w:szCs w:val="16"/>
              </w:rPr>
              <w:t xml:space="preserve">Numéro d’assurance </w:t>
            </w:r>
            <w:r w:rsidR="001B0185" w:rsidRPr="00135694">
              <w:rPr>
                <w:rFonts w:ascii="Arial" w:hAnsi="Arial" w:cs="Arial"/>
                <w:b/>
                <w:sz w:val="16"/>
                <w:szCs w:val="16"/>
              </w:rPr>
              <w:t>maladie</w:t>
            </w:r>
          </w:p>
          <w:p w:rsidR="001B0185" w:rsidRPr="00135694" w:rsidRDefault="001B0185" w:rsidP="001B018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2" w:name="Texte11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185" w:rsidRPr="00135694" w:rsidRDefault="001B0185" w:rsidP="001B018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b/>
                <w:sz w:val="16"/>
                <w:szCs w:val="16"/>
              </w:rPr>
              <w:t>Date d’expiration (</w:t>
            </w:r>
            <w:r w:rsidR="006A5502" w:rsidRPr="00135694">
              <w:rPr>
                <w:rFonts w:ascii="Arial" w:hAnsi="Arial" w:cs="Arial"/>
                <w:b/>
                <w:sz w:val="16"/>
                <w:szCs w:val="16"/>
              </w:rPr>
              <w:t>aaaa-mm</w:t>
            </w:r>
            <w:r w:rsidRPr="00135694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35694">
              <w:rPr>
                <w:rFonts w:ascii="Arial" w:hAnsi="Arial" w:cs="Arial"/>
                <w:sz w:val="16"/>
                <w:szCs w:val="16"/>
              </w:rPr>
              <w:br/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3" w:name="Texte12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</w:tbl>
    <w:p w:rsidR="007402FB" w:rsidRPr="00100E2F" w:rsidRDefault="007402FB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1B0185" w:rsidRPr="00FC2365" w:rsidTr="000B5F05">
        <w:tc>
          <w:tcPr>
            <w:tcW w:w="4068" w:type="dxa"/>
            <w:shd w:val="clear" w:color="auto" w:fill="000000"/>
            <w:vAlign w:val="center"/>
          </w:tcPr>
          <w:p w:rsidR="001B0185" w:rsidRPr="00135694" w:rsidRDefault="001B0185" w:rsidP="000B5F0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5694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135694">
              <w:rPr>
                <w:rFonts w:ascii="Arial" w:hAnsi="Arial" w:cs="Arial"/>
                <w:b/>
              </w:rPr>
              <w:t xml:space="preserve"> </w:t>
            </w:r>
            <w:r w:rsidRPr="00135694">
              <w:rPr>
                <w:rFonts w:ascii="Arial" w:hAnsi="Arial" w:cs="Arial"/>
                <w:b/>
                <w:sz w:val="20"/>
                <w:szCs w:val="20"/>
              </w:rPr>
              <w:t>Personnes à joindre en cas d’urgence</w:t>
            </w:r>
          </w:p>
        </w:tc>
      </w:tr>
    </w:tbl>
    <w:p w:rsidR="001B0185" w:rsidRPr="00B01E58" w:rsidRDefault="001B0185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720"/>
        <w:gridCol w:w="1138"/>
        <w:gridCol w:w="3594"/>
      </w:tblGrid>
      <w:tr w:rsidR="001B0185" w:rsidRPr="00FC2365" w:rsidTr="001B0185">
        <w:tc>
          <w:tcPr>
            <w:tcW w:w="5328" w:type="dxa"/>
            <w:gridSpan w:val="2"/>
            <w:shd w:val="clear" w:color="auto" w:fill="auto"/>
          </w:tcPr>
          <w:p w:rsidR="001B0185" w:rsidRPr="00135694" w:rsidRDefault="001B0185" w:rsidP="001B0185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35694">
              <w:rPr>
                <w:rFonts w:ascii="Arial" w:hAnsi="Arial" w:cs="Arial"/>
                <w:b/>
                <w:sz w:val="16"/>
                <w:szCs w:val="16"/>
              </w:rPr>
              <w:t>Nom de la mère</w:t>
            </w:r>
          </w:p>
          <w:p w:rsidR="001B0185" w:rsidRPr="00135694" w:rsidRDefault="001B0185" w:rsidP="001B018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4" w:name="Texte13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5452" w:type="dxa"/>
            <w:gridSpan w:val="3"/>
            <w:shd w:val="clear" w:color="auto" w:fill="auto"/>
          </w:tcPr>
          <w:p w:rsidR="001B0185" w:rsidRPr="00135694" w:rsidRDefault="001B0185" w:rsidP="001B018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Prénom de la mère</w:t>
            </w:r>
          </w:p>
          <w:p w:rsidR="001B0185" w:rsidRPr="00135694" w:rsidRDefault="001B0185" w:rsidP="001B018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5" w:name="Texte14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1B0185" w:rsidRPr="00FC2365" w:rsidTr="0016504B">
        <w:tc>
          <w:tcPr>
            <w:tcW w:w="3348" w:type="dxa"/>
            <w:shd w:val="clear" w:color="auto" w:fill="auto"/>
          </w:tcPr>
          <w:p w:rsidR="001B0185" w:rsidRPr="00135694" w:rsidRDefault="001B0185" w:rsidP="001B018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Téléphone (domicile)</w:t>
            </w:r>
          </w:p>
          <w:p w:rsidR="001B0185" w:rsidRPr="00135694" w:rsidRDefault="001B0185" w:rsidP="001B018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6" w:name="Texte15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700" w:type="dxa"/>
            <w:gridSpan w:val="2"/>
            <w:tcBorders>
              <w:right w:val="nil"/>
            </w:tcBorders>
            <w:shd w:val="clear" w:color="auto" w:fill="auto"/>
          </w:tcPr>
          <w:p w:rsidR="001B0185" w:rsidRPr="00135694" w:rsidRDefault="001B0185" w:rsidP="001B018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Téléphone (travail)</w:t>
            </w:r>
          </w:p>
          <w:p w:rsidR="001B0185" w:rsidRPr="00135694" w:rsidRDefault="001B0185" w:rsidP="001B018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7" w:name="Texte17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85" w:rsidRPr="00135694" w:rsidRDefault="0016504B" w:rsidP="001B018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p</w:t>
            </w:r>
            <w:r w:rsidR="001B0185" w:rsidRPr="00135694">
              <w:rPr>
                <w:rFonts w:ascii="Arial" w:hAnsi="Arial" w:cs="Arial"/>
                <w:sz w:val="16"/>
                <w:szCs w:val="16"/>
              </w:rPr>
              <w:t>oste</w:t>
            </w:r>
          </w:p>
          <w:p w:rsidR="001B0185" w:rsidRPr="00135694" w:rsidRDefault="001B0185" w:rsidP="001B018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8" w:name="Texte16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3594" w:type="dxa"/>
            <w:tcBorders>
              <w:left w:val="single" w:sz="4" w:space="0" w:color="auto"/>
            </w:tcBorders>
            <w:shd w:val="clear" w:color="auto" w:fill="auto"/>
          </w:tcPr>
          <w:p w:rsidR="001B0185" w:rsidRPr="00135694" w:rsidRDefault="001B0185" w:rsidP="001B018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Cellulaire</w:t>
            </w:r>
          </w:p>
          <w:p w:rsidR="001B0185" w:rsidRPr="00135694" w:rsidRDefault="001B0185" w:rsidP="001B018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9" w:name="Texte18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1B0185" w:rsidRPr="00FC2365" w:rsidTr="005A1C69">
        <w:tc>
          <w:tcPr>
            <w:tcW w:w="10780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1B0185" w:rsidRPr="00135694" w:rsidRDefault="001B0185" w:rsidP="001B018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Courriel</w:t>
            </w:r>
          </w:p>
          <w:p w:rsidR="001B0185" w:rsidRPr="00135694" w:rsidRDefault="001B0185" w:rsidP="001B018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0" w:name="Texte19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1B0185" w:rsidRPr="00FC2365" w:rsidTr="005A1C69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85" w:rsidRPr="00135694" w:rsidRDefault="001B0185" w:rsidP="001B0185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35694">
              <w:rPr>
                <w:rFonts w:ascii="Arial" w:hAnsi="Arial" w:cs="Arial"/>
                <w:b/>
                <w:sz w:val="16"/>
                <w:szCs w:val="16"/>
              </w:rPr>
              <w:t>Nom du père</w:t>
            </w:r>
          </w:p>
          <w:p w:rsidR="001B0185" w:rsidRPr="00135694" w:rsidRDefault="001B0185" w:rsidP="001B018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1" w:name="Texte21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54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85" w:rsidRPr="00135694" w:rsidRDefault="001B0185" w:rsidP="001B018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Prénom du père</w:t>
            </w:r>
          </w:p>
          <w:p w:rsidR="001B0185" w:rsidRPr="00135694" w:rsidRDefault="001B0185" w:rsidP="001B018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2" w:name="Texte20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1B0185" w:rsidRPr="00FC2365" w:rsidTr="005A1C69">
        <w:tc>
          <w:tcPr>
            <w:tcW w:w="3348" w:type="dxa"/>
            <w:tcBorders>
              <w:top w:val="single" w:sz="4" w:space="0" w:color="auto"/>
            </w:tcBorders>
            <w:shd w:val="clear" w:color="auto" w:fill="auto"/>
          </w:tcPr>
          <w:p w:rsidR="001B0185" w:rsidRPr="00135694" w:rsidRDefault="001B0185" w:rsidP="001B018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Téléphone (domicile)</w:t>
            </w:r>
          </w:p>
          <w:p w:rsidR="001B0185" w:rsidRPr="00135694" w:rsidRDefault="001B0185" w:rsidP="001B018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3" w:name="Texte25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700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1B0185" w:rsidRPr="00135694" w:rsidRDefault="001B0185" w:rsidP="001B018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Téléphone (travail)</w:t>
            </w:r>
          </w:p>
          <w:p w:rsidR="001B0185" w:rsidRPr="00135694" w:rsidRDefault="001B0185" w:rsidP="001B018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4" w:name="Texte24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185" w:rsidRPr="00135694" w:rsidRDefault="0016504B" w:rsidP="001B018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p</w:t>
            </w:r>
            <w:r w:rsidR="001B0185" w:rsidRPr="00135694">
              <w:rPr>
                <w:rFonts w:ascii="Arial" w:hAnsi="Arial" w:cs="Arial"/>
                <w:sz w:val="16"/>
                <w:szCs w:val="16"/>
              </w:rPr>
              <w:t>oste</w:t>
            </w:r>
          </w:p>
          <w:p w:rsidR="001B0185" w:rsidRPr="00135694" w:rsidRDefault="001B0185" w:rsidP="001B018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5" w:name="Texte23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0185" w:rsidRPr="00135694" w:rsidRDefault="001B0185" w:rsidP="001B018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Cellulaire</w:t>
            </w:r>
          </w:p>
          <w:p w:rsidR="001B0185" w:rsidRPr="00135694" w:rsidRDefault="001B0185" w:rsidP="001B018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6" w:name="Texte22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</w:tr>
      <w:tr w:rsidR="001B0185" w:rsidRPr="00FC2365" w:rsidTr="001B0185">
        <w:tc>
          <w:tcPr>
            <w:tcW w:w="10780" w:type="dxa"/>
            <w:gridSpan w:val="5"/>
            <w:shd w:val="clear" w:color="auto" w:fill="auto"/>
          </w:tcPr>
          <w:p w:rsidR="001B0185" w:rsidRPr="00135694" w:rsidRDefault="001B0185" w:rsidP="001B018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Courriel</w:t>
            </w:r>
          </w:p>
          <w:p w:rsidR="001B0185" w:rsidRPr="00135694" w:rsidRDefault="001B0185" w:rsidP="001B018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7" w:name="Texte26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</w:tr>
    </w:tbl>
    <w:p w:rsidR="001B0185" w:rsidRPr="00100E2F" w:rsidRDefault="001B0185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</w:tblGrid>
      <w:tr w:rsidR="0006567E" w:rsidRPr="00FC2365" w:rsidTr="002541E2">
        <w:tc>
          <w:tcPr>
            <w:tcW w:w="7938" w:type="dxa"/>
            <w:shd w:val="clear" w:color="auto" w:fill="000000"/>
            <w:vAlign w:val="center"/>
          </w:tcPr>
          <w:p w:rsidR="0006567E" w:rsidRPr="00135694" w:rsidRDefault="0006567E" w:rsidP="000B5F0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5694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135694">
              <w:rPr>
                <w:rFonts w:ascii="Arial" w:hAnsi="Arial" w:cs="Arial"/>
                <w:b/>
              </w:rPr>
              <w:t xml:space="preserve"> </w:t>
            </w:r>
            <w:r w:rsidRPr="00135694">
              <w:rPr>
                <w:rFonts w:ascii="Arial" w:hAnsi="Arial" w:cs="Arial"/>
                <w:b/>
                <w:sz w:val="20"/>
                <w:szCs w:val="20"/>
              </w:rPr>
              <w:t>Autres personnes à joindre en cas d’urgence ou lors de l’absence des parents</w:t>
            </w:r>
          </w:p>
        </w:tc>
      </w:tr>
    </w:tbl>
    <w:p w:rsidR="0006567E" w:rsidRPr="00B01E58" w:rsidRDefault="0006567E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632"/>
      </w:tblGrid>
      <w:tr w:rsidR="0016504B" w:rsidRPr="00FC2365" w:rsidTr="00944B6E">
        <w:trPr>
          <w:trHeight w:val="157"/>
        </w:trPr>
        <w:tc>
          <w:tcPr>
            <w:tcW w:w="5148" w:type="dxa"/>
            <w:shd w:val="clear" w:color="auto" w:fill="auto"/>
          </w:tcPr>
          <w:p w:rsidR="0016504B" w:rsidRPr="00135694" w:rsidRDefault="0016504B" w:rsidP="00FD758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Nom</w:t>
            </w:r>
          </w:p>
          <w:p w:rsidR="0016504B" w:rsidRPr="00135694" w:rsidRDefault="0016504B" w:rsidP="00FD758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8" w:name="Texte27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38"/>
        <w:tc>
          <w:tcPr>
            <w:tcW w:w="5632" w:type="dxa"/>
            <w:shd w:val="clear" w:color="auto" w:fill="auto"/>
          </w:tcPr>
          <w:p w:rsidR="0016504B" w:rsidRPr="00135694" w:rsidRDefault="0016504B" w:rsidP="00FD758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Prénom</w:t>
            </w:r>
          </w:p>
          <w:p w:rsidR="0016504B" w:rsidRPr="00135694" w:rsidRDefault="0016504B" w:rsidP="00FD758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9" w:name="Texte28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  <w:tr w:rsidR="0016504B" w:rsidRPr="00FC2365" w:rsidTr="00944B6E">
        <w:trPr>
          <w:trHeight w:val="156"/>
        </w:trPr>
        <w:tc>
          <w:tcPr>
            <w:tcW w:w="5148" w:type="dxa"/>
            <w:shd w:val="clear" w:color="auto" w:fill="auto"/>
          </w:tcPr>
          <w:p w:rsidR="0016504B" w:rsidRPr="00135694" w:rsidRDefault="0016504B" w:rsidP="0016504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Téléphone</w:t>
            </w:r>
          </w:p>
          <w:p w:rsidR="0016504B" w:rsidRPr="00135694" w:rsidRDefault="0016504B" w:rsidP="0016504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0" w:name="Texte29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5632" w:type="dxa"/>
            <w:shd w:val="clear" w:color="auto" w:fill="auto"/>
          </w:tcPr>
          <w:p w:rsidR="0016504B" w:rsidRPr="00135694" w:rsidRDefault="0016504B" w:rsidP="0016504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Cellulaire</w:t>
            </w:r>
          </w:p>
          <w:p w:rsidR="0016504B" w:rsidRPr="00135694" w:rsidRDefault="0016504B" w:rsidP="00FD758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1" w:name="Texte30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</w:tr>
      <w:tr w:rsidR="00FD7587" w:rsidRPr="00FC2365" w:rsidTr="0016504B">
        <w:tc>
          <w:tcPr>
            <w:tcW w:w="1078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D7587" w:rsidRPr="00135694" w:rsidRDefault="00FD7587" w:rsidP="00763635">
            <w:pPr>
              <w:tabs>
                <w:tab w:val="left" w:pos="360"/>
                <w:tab w:val="left" w:pos="900"/>
                <w:tab w:val="left" w:pos="2250"/>
                <w:tab w:val="left" w:pos="3420"/>
                <w:tab w:val="left" w:pos="46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S’agit-il :</w:t>
            </w:r>
            <w:r w:rsidRPr="00135694">
              <w:rPr>
                <w:rFonts w:ascii="Arial" w:hAnsi="Arial" w:cs="Arial"/>
                <w:sz w:val="16"/>
                <w:szCs w:val="16"/>
              </w:rPr>
              <w:tab/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10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  <w:r w:rsidR="006A5502" w:rsidRPr="001356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5694">
              <w:rPr>
                <w:rFonts w:ascii="Arial" w:hAnsi="Arial" w:cs="Arial"/>
                <w:sz w:val="16"/>
                <w:szCs w:val="16"/>
              </w:rPr>
              <w:t>D’un parent</w:t>
            </w:r>
            <w:r w:rsidRPr="00135694">
              <w:rPr>
                <w:rFonts w:ascii="Arial" w:hAnsi="Arial" w:cs="Arial"/>
                <w:sz w:val="16"/>
                <w:szCs w:val="16"/>
              </w:rPr>
              <w:tab/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11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  <w:r w:rsidR="006A5502" w:rsidRPr="001356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5694">
              <w:rPr>
                <w:rFonts w:ascii="Arial" w:hAnsi="Arial" w:cs="Arial"/>
                <w:sz w:val="16"/>
                <w:szCs w:val="16"/>
              </w:rPr>
              <w:t>D’un ami</w:t>
            </w:r>
            <w:r w:rsidRPr="00135694">
              <w:rPr>
                <w:rFonts w:ascii="Arial" w:hAnsi="Arial" w:cs="Arial"/>
                <w:sz w:val="16"/>
                <w:szCs w:val="16"/>
              </w:rPr>
              <w:tab/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13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  <w:r w:rsidR="006A5502" w:rsidRPr="001356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5694">
              <w:rPr>
                <w:rFonts w:ascii="Arial" w:hAnsi="Arial" w:cs="Arial"/>
                <w:sz w:val="16"/>
                <w:szCs w:val="16"/>
              </w:rPr>
              <w:t>D’un voisin</w:t>
            </w:r>
            <w:r w:rsidRPr="00135694">
              <w:rPr>
                <w:rFonts w:ascii="Arial" w:hAnsi="Arial" w:cs="Arial"/>
                <w:sz w:val="16"/>
                <w:szCs w:val="16"/>
              </w:rPr>
              <w:tab/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12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  <w:r w:rsidR="006A5502" w:rsidRPr="001356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5694">
              <w:rPr>
                <w:rFonts w:ascii="Arial" w:hAnsi="Arial" w:cs="Arial"/>
                <w:sz w:val="16"/>
                <w:szCs w:val="16"/>
              </w:rPr>
              <w:t xml:space="preserve">Autre (spécifiez) : 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6" w:name="Texte32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</w:tr>
      <w:tr w:rsidR="0016504B" w:rsidRPr="00FC2365" w:rsidTr="00944B6E">
        <w:trPr>
          <w:trHeight w:val="157"/>
        </w:trPr>
        <w:tc>
          <w:tcPr>
            <w:tcW w:w="5148" w:type="dxa"/>
            <w:tcBorders>
              <w:top w:val="single" w:sz="12" w:space="0" w:color="auto"/>
            </w:tcBorders>
            <w:shd w:val="clear" w:color="auto" w:fill="auto"/>
          </w:tcPr>
          <w:p w:rsidR="0016504B" w:rsidRPr="00135694" w:rsidRDefault="0016504B" w:rsidP="00FD758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Nom</w:t>
            </w:r>
          </w:p>
          <w:p w:rsidR="0016504B" w:rsidRPr="00135694" w:rsidRDefault="0016504B" w:rsidP="00FD758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7" w:name="Texte36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47"/>
        <w:tc>
          <w:tcPr>
            <w:tcW w:w="5632" w:type="dxa"/>
            <w:tcBorders>
              <w:top w:val="single" w:sz="12" w:space="0" w:color="auto"/>
            </w:tcBorders>
            <w:shd w:val="clear" w:color="auto" w:fill="auto"/>
          </w:tcPr>
          <w:p w:rsidR="0016504B" w:rsidRPr="00135694" w:rsidRDefault="0016504B" w:rsidP="00FD758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Prénom</w:t>
            </w:r>
          </w:p>
          <w:p w:rsidR="0016504B" w:rsidRPr="00135694" w:rsidRDefault="0016504B" w:rsidP="00FD758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8" w:name="Texte35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</w:tr>
      <w:tr w:rsidR="0016504B" w:rsidRPr="00FC2365" w:rsidTr="00944B6E">
        <w:trPr>
          <w:trHeight w:val="156"/>
        </w:trPr>
        <w:tc>
          <w:tcPr>
            <w:tcW w:w="5148" w:type="dxa"/>
            <w:shd w:val="clear" w:color="auto" w:fill="auto"/>
          </w:tcPr>
          <w:p w:rsidR="0016504B" w:rsidRPr="00135694" w:rsidRDefault="0016504B" w:rsidP="0016504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Téléphone</w:t>
            </w:r>
          </w:p>
          <w:p w:rsidR="0016504B" w:rsidRPr="00135694" w:rsidRDefault="0016504B" w:rsidP="0016504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9" w:name="Texte34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5632" w:type="dxa"/>
            <w:shd w:val="clear" w:color="auto" w:fill="auto"/>
          </w:tcPr>
          <w:p w:rsidR="0016504B" w:rsidRPr="00135694" w:rsidRDefault="0016504B" w:rsidP="00FD758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Cellulaire</w:t>
            </w:r>
          </w:p>
          <w:p w:rsidR="0016504B" w:rsidRPr="00135694" w:rsidRDefault="0016504B" w:rsidP="00FD758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50" w:name="Texte33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</w:tr>
      <w:tr w:rsidR="00FD7587" w:rsidRPr="00FC2365" w:rsidTr="00FD7587">
        <w:tc>
          <w:tcPr>
            <w:tcW w:w="10780" w:type="dxa"/>
            <w:gridSpan w:val="2"/>
            <w:shd w:val="clear" w:color="auto" w:fill="auto"/>
          </w:tcPr>
          <w:p w:rsidR="00FD7587" w:rsidRPr="00135694" w:rsidRDefault="00FD7587" w:rsidP="00763635">
            <w:pPr>
              <w:tabs>
                <w:tab w:val="left" w:pos="360"/>
                <w:tab w:val="left" w:pos="900"/>
                <w:tab w:val="left" w:pos="2250"/>
                <w:tab w:val="left" w:pos="3420"/>
                <w:tab w:val="left" w:pos="46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S’agit-il :</w:t>
            </w:r>
            <w:r w:rsidRPr="00135694">
              <w:rPr>
                <w:rFonts w:ascii="Arial" w:hAnsi="Arial" w:cs="Arial"/>
                <w:sz w:val="16"/>
                <w:szCs w:val="16"/>
              </w:rPr>
              <w:tab/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14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  <w:r w:rsidR="006A5502" w:rsidRPr="001356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5694">
              <w:rPr>
                <w:rFonts w:ascii="Arial" w:hAnsi="Arial" w:cs="Arial"/>
                <w:sz w:val="16"/>
                <w:szCs w:val="16"/>
              </w:rPr>
              <w:t>D’un parent</w:t>
            </w:r>
            <w:r w:rsidRPr="00135694">
              <w:rPr>
                <w:rFonts w:ascii="Arial" w:hAnsi="Arial" w:cs="Arial"/>
                <w:sz w:val="16"/>
                <w:szCs w:val="16"/>
              </w:rPr>
              <w:tab/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15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  <w:r w:rsidR="006A5502" w:rsidRPr="001356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5694">
              <w:rPr>
                <w:rFonts w:ascii="Arial" w:hAnsi="Arial" w:cs="Arial"/>
                <w:sz w:val="16"/>
                <w:szCs w:val="16"/>
              </w:rPr>
              <w:t>D’un ami</w:t>
            </w:r>
            <w:r w:rsidRPr="00135694">
              <w:rPr>
                <w:rFonts w:ascii="Arial" w:hAnsi="Arial" w:cs="Arial"/>
                <w:sz w:val="16"/>
                <w:szCs w:val="16"/>
              </w:rPr>
              <w:tab/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16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  <w:r w:rsidR="006A5502" w:rsidRPr="001356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5694">
              <w:rPr>
                <w:rFonts w:ascii="Arial" w:hAnsi="Arial" w:cs="Arial"/>
                <w:sz w:val="16"/>
                <w:szCs w:val="16"/>
              </w:rPr>
              <w:t>D’un voisin</w:t>
            </w:r>
            <w:r w:rsidRPr="00135694">
              <w:rPr>
                <w:rFonts w:ascii="Arial" w:hAnsi="Arial" w:cs="Arial"/>
                <w:sz w:val="16"/>
                <w:szCs w:val="16"/>
              </w:rPr>
              <w:tab/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17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  <w:r w:rsidR="006A5502" w:rsidRPr="001356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5694">
              <w:rPr>
                <w:rFonts w:ascii="Arial" w:hAnsi="Arial" w:cs="Arial"/>
                <w:sz w:val="16"/>
                <w:szCs w:val="16"/>
              </w:rPr>
              <w:t xml:space="preserve">Autre (spécifiez) : 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55" w:name="Texte37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</w:tr>
    </w:tbl>
    <w:p w:rsidR="00FD7587" w:rsidRPr="00100E2F" w:rsidRDefault="00FD7587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611622" w:rsidRPr="00FC2365" w:rsidTr="002541E2">
        <w:tc>
          <w:tcPr>
            <w:tcW w:w="2268" w:type="dxa"/>
            <w:shd w:val="clear" w:color="auto" w:fill="000000"/>
            <w:vAlign w:val="center"/>
          </w:tcPr>
          <w:p w:rsidR="00611622" w:rsidRPr="00135694" w:rsidRDefault="006A5502" w:rsidP="000B5F0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569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11622" w:rsidRPr="0013569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11622" w:rsidRPr="00135694">
              <w:rPr>
                <w:rFonts w:ascii="Arial" w:hAnsi="Arial" w:cs="Arial"/>
                <w:b/>
              </w:rPr>
              <w:t xml:space="preserve"> </w:t>
            </w:r>
            <w:r w:rsidR="00611622" w:rsidRPr="00135694">
              <w:rPr>
                <w:rFonts w:ascii="Arial" w:hAnsi="Arial" w:cs="Arial"/>
                <w:b/>
                <w:sz w:val="20"/>
                <w:szCs w:val="20"/>
              </w:rPr>
              <w:t>Sécurité aquatique</w:t>
            </w:r>
          </w:p>
        </w:tc>
      </w:tr>
    </w:tbl>
    <w:p w:rsidR="00611622" w:rsidRPr="00B01E58" w:rsidRDefault="00611622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352"/>
      </w:tblGrid>
      <w:tr w:rsidR="006A5502" w:rsidRPr="00FC2365" w:rsidTr="006A5502">
        <w:tc>
          <w:tcPr>
            <w:tcW w:w="10780" w:type="dxa"/>
            <w:gridSpan w:val="2"/>
            <w:shd w:val="clear" w:color="auto" w:fill="auto"/>
          </w:tcPr>
          <w:p w:rsidR="006A5502" w:rsidRPr="00135694" w:rsidRDefault="006A5502" w:rsidP="0016504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35694">
              <w:rPr>
                <w:rFonts w:ascii="Arial" w:hAnsi="Arial" w:cs="Arial"/>
                <w:b/>
                <w:sz w:val="16"/>
                <w:szCs w:val="16"/>
              </w:rPr>
              <w:t>Le port d’une veste de flottaison est obligatoire pour tous les enfants âgés de 5 et 6 ans.</w:t>
            </w:r>
          </w:p>
        </w:tc>
      </w:tr>
      <w:tr w:rsidR="00611622" w:rsidRPr="00FC2365" w:rsidTr="0013293E">
        <w:tc>
          <w:tcPr>
            <w:tcW w:w="4428" w:type="dxa"/>
            <w:shd w:val="clear" w:color="auto" w:fill="auto"/>
          </w:tcPr>
          <w:p w:rsidR="00611622" w:rsidRPr="00135694" w:rsidRDefault="00611622" w:rsidP="00763635">
            <w:pPr>
              <w:tabs>
                <w:tab w:val="left" w:pos="360"/>
                <w:tab w:val="left" w:pos="2700"/>
                <w:tab w:val="left" w:pos="342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Est-ce que votre enfant sait nager?</w:t>
            </w:r>
            <w:r w:rsidRPr="00135694">
              <w:rPr>
                <w:rFonts w:ascii="Arial" w:hAnsi="Arial" w:cs="Arial"/>
                <w:sz w:val="16"/>
                <w:szCs w:val="16"/>
              </w:rPr>
              <w:tab/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34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  <w:r w:rsidRPr="00135694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Pr="00135694">
              <w:rPr>
                <w:rFonts w:ascii="Arial" w:hAnsi="Arial" w:cs="Arial"/>
                <w:sz w:val="16"/>
                <w:szCs w:val="16"/>
              </w:rPr>
              <w:tab/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35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  <w:r w:rsidRPr="00135694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  <w:tc>
          <w:tcPr>
            <w:tcW w:w="6352" w:type="dxa"/>
            <w:shd w:val="clear" w:color="auto" w:fill="auto"/>
          </w:tcPr>
          <w:p w:rsidR="00611622" w:rsidRPr="00135694" w:rsidRDefault="00611622" w:rsidP="0016504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Doit-il porter une veste de flottaison?</w:t>
            </w:r>
            <w:r w:rsidRPr="00135694">
              <w:rPr>
                <w:rFonts w:ascii="Arial" w:hAnsi="Arial" w:cs="Arial"/>
                <w:sz w:val="16"/>
                <w:szCs w:val="16"/>
              </w:rPr>
              <w:tab/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38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  <w:r w:rsidRPr="00135694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Pr="00135694">
              <w:rPr>
                <w:rFonts w:ascii="Arial" w:hAnsi="Arial" w:cs="Arial"/>
                <w:sz w:val="16"/>
                <w:szCs w:val="16"/>
              </w:rPr>
              <w:tab/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39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  <w:r w:rsidRPr="00135694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</w:tr>
      <w:tr w:rsidR="00B14F5B" w:rsidRPr="00FC2365" w:rsidTr="00B14F5B">
        <w:tc>
          <w:tcPr>
            <w:tcW w:w="10780" w:type="dxa"/>
            <w:gridSpan w:val="2"/>
            <w:shd w:val="clear" w:color="auto" w:fill="auto"/>
          </w:tcPr>
          <w:p w:rsidR="00B14F5B" w:rsidRPr="00135694" w:rsidRDefault="00B14F5B" w:rsidP="00A1481A">
            <w:pPr>
              <w:tabs>
                <w:tab w:val="left" w:pos="72"/>
                <w:tab w:val="left" w:pos="2232"/>
                <w:tab w:val="left" w:pos="4770"/>
                <w:tab w:val="left" w:pos="68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A-t-il réussi le cours Junior 3 du programme de la Croix-Rouge?</w:t>
            </w:r>
            <w:r w:rsidRPr="00135694">
              <w:rPr>
                <w:rFonts w:ascii="Arial" w:hAnsi="Arial" w:cs="Arial"/>
                <w:sz w:val="16"/>
                <w:szCs w:val="16"/>
              </w:rPr>
              <w:tab/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35694">
              <w:rPr>
                <w:rFonts w:ascii="Arial" w:hAnsi="Arial" w:cs="Arial"/>
                <w:sz w:val="16"/>
                <w:szCs w:val="16"/>
              </w:rPr>
              <w:t xml:space="preserve"> Oui (fournir la preuve)</w:t>
            </w:r>
            <w:r w:rsidRPr="00135694">
              <w:rPr>
                <w:rFonts w:ascii="Arial" w:hAnsi="Arial" w:cs="Arial"/>
                <w:sz w:val="16"/>
                <w:szCs w:val="16"/>
              </w:rPr>
              <w:tab/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35694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</w:tr>
      <w:tr w:rsidR="008B0BF9" w:rsidRPr="00FC2365" w:rsidTr="0013293E">
        <w:tc>
          <w:tcPr>
            <w:tcW w:w="10780" w:type="dxa"/>
            <w:gridSpan w:val="2"/>
            <w:shd w:val="clear" w:color="auto" w:fill="auto"/>
          </w:tcPr>
          <w:p w:rsidR="008B0BF9" w:rsidRPr="00135694" w:rsidRDefault="0013293E" w:rsidP="00763635">
            <w:pPr>
              <w:tabs>
                <w:tab w:val="left" w:pos="360"/>
                <w:tab w:val="left" w:pos="5580"/>
                <w:tab w:val="left" w:pos="8280"/>
                <w:tab w:val="left" w:pos="900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Un</w:t>
            </w:r>
            <w:r w:rsidR="008B0BF9" w:rsidRPr="00135694">
              <w:rPr>
                <w:rFonts w:ascii="Arial" w:hAnsi="Arial" w:cs="Arial"/>
                <w:sz w:val="16"/>
                <w:szCs w:val="16"/>
              </w:rPr>
              <w:t xml:space="preserve"> enfant</w:t>
            </w:r>
            <w:r w:rsidRPr="00135694">
              <w:rPr>
                <w:rFonts w:ascii="Arial" w:hAnsi="Arial" w:cs="Arial"/>
                <w:sz w:val="16"/>
                <w:szCs w:val="16"/>
              </w:rPr>
              <w:t xml:space="preserve"> âgé</w:t>
            </w:r>
            <w:r w:rsidR="008B0BF9" w:rsidRPr="00135694">
              <w:rPr>
                <w:rFonts w:ascii="Arial" w:hAnsi="Arial" w:cs="Arial"/>
                <w:sz w:val="16"/>
                <w:szCs w:val="16"/>
              </w:rPr>
              <w:t xml:space="preserve"> de 7 à 9 ans qui </w:t>
            </w:r>
            <w:r w:rsidRPr="00135694">
              <w:rPr>
                <w:rFonts w:ascii="Arial" w:hAnsi="Arial" w:cs="Arial"/>
                <w:sz w:val="16"/>
                <w:szCs w:val="16"/>
              </w:rPr>
              <w:t xml:space="preserve">sait nager devra </w:t>
            </w:r>
            <w:r w:rsidR="008B0BF9" w:rsidRPr="00135694">
              <w:rPr>
                <w:rFonts w:ascii="Arial" w:hAnsi="Arial" w:cs="Arial"/>
                <w:sz w:val="16"/>
                <w:szCs w:val="16"/>
              </w:rPr>
              <w:t xml:space="preserve">être évalué afin de déterminer s’il doit </w:t>
            </w:r>
            <w:r w:rsidRPr="00135694">
              <w:rPr>
                <w:rFonts w:ascii="Arial" w:hAnsi="Arial" w:cs="Arial"/>
                <w:sz w:val="16"/>
                <w:szCs w:val="16"/>
              </w:rPr>
              <w:t xml:space="preserve">ou non </w:t>
            </w:r>
            <w:r w:rsidR="008B0BF9" w:rsidRPr="00135694">
              <w:rPr>
                <w:rFonts w:ascii="Arial" w:hAnsi="Arial" w:cs="Arial"/>
                <w:sz w:val="16"/>
                <w:szCs w:val="16"/>
              </w:rPr>
              <w:t>porter une</w:t>
            </w:r>
            <w:r w:rsidRPr="00135694">
              <w:rPr>
                <w:rFonts w:ascii="Arial" w:hAnsi="Arial" w:cs="Arial"/>
                <w:sz w:val="16"/>
                <w:szCs w:val="16"/>
              </w:rPr>
              <w:t xml:space="preserve"> veste de flottaison</w:t>
            </w:r>
            <w:r w:rsidR="008B0BF9" w:rsidRPr="00135694">
              <w:rPr>
                <w:rFonts w:ascii="Arial" w:hAnsi="Arial" w:cs="Arial"/>
                <w:sz w:val="16"/>
                <w:szCs w:val="16"/>
              </w:rPr>
              <w:t>.</w:t>
            </w:r>
            <w:r w:rsidRPr="00135694">
              <w:rPr>
                <w:rFonts w:ascii="Arial" w:hAnsi="Arial" w:cs="Arial"/>
                <w:sz w:val="16"/>
                <w:szCs w:val="16"/>
              </w:rPr>
              <w:t xml:space="preserve"> Le port de flotteurs aux bras </w:t>
            </w:r>
            <w:r w:rsidRPr="00135694">
              <w:rPr>
                <w:rFonts w:ascii="Arial" w:hAnsi="Arial" w:cs="Arial"/>
                <w:i/>
                <w:sz w:val="16"/>
                <w:szCs w:val="16"/>
              </w:rPr>
              <w:t>(swim-aid)</w:t>
            </w:r>
            <w:r w:rsidRPr="00135694">
              <w:rPr>
                <w:rFonts w:ascii="Arial" w:hAnsi="Arial" w:cs="Arial"/>
                <w:sz w:val="16"/>
                <w:szCs w:val="16"/>
              </w:rPr>
              <w:t xml:space="preserve"> et de ballons dorsaux est interdit.</w:t>
            </w:r>
            <w:r w:rsidR="008B0BF9" w:rsidRPr="00135694">
              <w:rPr>
                <w:rFonts w:ascii="Arial" w:hAnsi="Arial" w:cs="Arial"/>
                <w:sz w:val="16"/>
                <w:szCs w:val="16"/>
              </w:rPr>
              <w:t xml:space="preserve"> Souhaitez-vous que votre enfant de 10 ans </w:t>
            </w:r>
            <w:r w:rsidR="002B285D" w:rsidRPr="00135694">
              <w:rPr>
                <w:rFonts w:ascii="Arial" w:hAnsi="Arial" w:cs="Arial"/>
                <w:sz w:val="16"/>
                <w:szCs w:val="16"/>
              </w:rPr>
              <w:t>ou</w:t>
            </w:r>
            <w:r w:rsidR="008B0BF9" w:rsidRPr="00135694">
              <w:rPr>
                <w:rFonts w:ascii="Arial" w:hAnsi="Arial" w:cs="Arial"/>
                <w:sz w:val="16"/>
                <w:szCs w:val="16"/>
              </w:rPr>
              <w:t xml:space="preserve"> plus soit évalué? </w:t>
            </w:r>
            <w:r w:rsidR="008B0BF9" w:rsidRPr="00135694">
              <w:rPr>
                <w:rFonts w:ascii="Arial" w:hAnsi="Arial" w:cs="Arial"/>
                <w:sz w:val="16"/>
                <w:szCs w:val="16"/>
              </w:rPr>
              <w:tab/>
            </w:r>
            <w:r w:rsidR="008B0BF9"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BF9"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B0BF9" w:rsidRPr="00135694">
              <w:rPr>
                <w:rFonts w:ascii="Arial" w:hAnsi="Arial" w:cs="Arial"/>
                <w:sz w:val="16"/>
                <w:szCs w:val="16"/>
              </w:rPr>
            </w:r>
            <w:r w:rsidR="008B0BF9"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B0BF9" w:rsidRPr="00135694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8B0BF9" w:rsidRPr="00135694">
              <w:rPr>
                <w:rFonts w:ascii="Arial" w:hAnsi="Arial" w:cs="Arial"/>
                <w:sz w:val="16"/>
                <w:szCs w:val="16"/>
              </w:rPr>
              <w:tab/>
            </w:r>
            <w:r w:rsidR="008B0BF9"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BF9"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B0BF9" w:rsidRPr="00135694">
              <w:rPr>
                <w:rFonts w:ascii="Arial" w:hAnsi="Arial" w:cs="Arial"/>
                <w:sz w:val="16"/>
                <w:szCs w:val="16"/>
              </w:rPr>
            </w:r>
            <w:r w:rsidR="008B0BF9"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B0BF9" w:rsidRPr="00135694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</w:tr>
    </w:tbl>
    <w:p w:rsidR="00763635" w:rsidRDefault="00763635">
      <w:pPr>
        <w:rPr>
          <w:sz w:val="19"/>
          <w:szCs w:val="19"/>
        </w:rPr>
      </w:pPr>
    </w:p>
    <w:p w:rsidR="00EB470A" w:rsidRDefault="00EB470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</w:tblGrid>
      <w:tr w:rsidR="00FD7587" w:rsidRPr="00FC2365" w:rsidTr="000B5F05">
        <w:tc>
          <w:tcPr>
            <w:tcW w:w="2358" w:type="dxa"/>
            <w:shd w:val="clear" w:color="auto" w:fill="000000"/>
            <w:vAlign w:val="center"/>
          </w:tcPr>
          <w:p w:rsidR="00FD7587" w:rsidRPr="00135694" w:rsidRDefault="00FD7587" w:rsidP="000B5F0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C2365">
              <w:rPr>
                <w:rFonts w:ascii="HelveticaNeue LT 55 Roman" w:hAnsi="HelveticaNeue LT 55 Roman"/>
                <w:sz w:val="20"/>
                <w:szCs w:val="20"/>
              </w:rPr>
              <w:lastRenderedPageBreak/>
              <w:br w:type="page"/>
            </w:r>
            <w:r w:rsidR="006A5502" w:rsidRPr="0013569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3569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35694">
              <w:rPr>
                <w:rFonts w:ascii="Arial" w:hAnsi="Arial" w:cs="Arial"/>
                <w:b/>
              </w:rPr>
              <w:t xml:space="preserve"> </w:t>
            </w:r>
            <w:r w:rsidRPr="00135694">
              <w:rPr>
                <w:rFonts w:ascii="Arial" w:hAnsi="Arial" w:cs="Arial"/>
                <w:b/>
                <w:sz w:val="20"/>
                <w:szCs w:val="20"/>
              </w:rPr>
              <w:t>Données médicales</w:t>
            </w:r>
          </w:p>
        </w:tc>
      </w:tr>
    </w:tbl>
    <w:p w:rsidR="00FD7587" w:rsidRPr="00B01E58" w:rsidRDefault="00FD7587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2070"/>
        <w:gridCol w:w="782"/>
        <w:gridCol w:w="1558"/>
        <w:gridCol w:w="3832"/>
      </w:tblGrid>
      <w:tr w:rsidR="00FD7587" w:rsidRPr="00FC2365" w:rsidTr="000135B6">
        <w:tc>
          <w:tcPr>
            <w:tcW w:w="10780" w:type="dxa"/>
            <w:gridSpan w:val="5"/>
            <w:tcBorders>
              <w:bottom w:val="nil"/>
            </w:tcBorders>
            <w:shd w:val="clear" w:color="auto" w:fill="auto"/>
          </w:tcPr>
          <w:p w:rsidR="00FD7587" w:rsidRPr="00135694" w:rsidRDefault="00FD7587" w:rsidP="00763635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Votre enfant a-t-il une particularité médicale?</w:t>
            </w:r>
            <w:r w:rsidRPr="00135694">
              <w:rPr>
                <w:rFonts w:ascii="Arial" w:hAnsi="Arial" w:cs="Arial"/>
                <w:sz w:val="16"/>
                <w:szCs w:val="16"/>
              </w:rPr>
              <w:tab/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18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  <w:r w:rsidRPr="00135694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Pr="00135694">
              <w:rPr>
                <w:rFonts w:ascii="Arial" w:hAnsi="Arial" w:cs="Arial"/>
                <w:sz w:val="16"/>
                <w:szCs w:val="16"/>
              </w:rPr>
              <w:tab/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19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  <w:r w:rsidRPr="00135694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  <w:p w:rsidR="00494BE1" w:rsidRPr="00135694" w:rsidRDefault="00494BE1" w:rsidP="00763635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Si oui, précisez :</w:t>
            </w:r>
          </w:p>
        </w:tc>
      </w:tr>
      <w:tr w:rsidR="00FD7587" w:rsidRPr="00FC2365" w:rsidTr="000135B6"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7587" w:rsidRPr="00135694" w:rsidRDefault="00FD7587" w:rsidP="00763635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20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  <w:r w:rsidRPr="00135694">
              <w:rPr>
                <w:rFonts w:ascii="Arial" w:hAnsi="Arial" w:cs="Arial"/>
                <w:sz w:val="16"/>
                <w:szCs w:val="16"/>
              </w:rPr>
              <w:t xml:space="preserve"> Asthme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587" w:rsidRPr="00135694" w:rsidRDefault="00FD7587" w:rsidP="00763635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21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  <w:r w:rsidRPr="00135694">
              <w:rPr>
                <w:rFonts w:ascii="Arial" w:hAnsi="Arial" w:cs="Arial"/>
                <w:sz w:val="16"/>
                <w:szCs w:val="16"/>
              </w:rPr>
              <w:t xml:space="preserve"> Diabète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587" w:rsidRPr="00135694" w:rsidRDefault="00FD7587" w:rsidP="00763635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22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  <w:r w:rsidRPr="00135694">
              <w:rPr>
                <w:rFonts w:ascii="Arial" w:hAnsi="Arial" w:cs="Arial"/>
                <w:sz w:val="16"/>
                <w:szCs w:val="16"/>
              </w:rPr>
              <w:t xml:space="preserve"> Épilepsie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587" w:rsidRPr="00135694" w:rsidRDefault="00FD7587" w:rsidP="00763635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23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  <w:r w:rsidRPr="00135694">
              <w:rPr>
                <w:rFonts w:ascii="Arial" w:hAnsi="Arial" w:cs="Arial"/>
                <w:sz w:val="16"/>
                <w:szCs w:val="16"/>
              </w:rPr>
              <w:t xml:space="preserve"> Trouble de langage</w:t>
            </w:r>
          </w:p>
        </w:tc>
      </w:tr>
      <w:tr w:rsidR="00FD7587" w:rsidRPr="00FC2365" w:rsidTr="000135B6"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7587" w:rsidRPr="00135694" w:rsidRDefault="00FD7587" w:rsidP="00763635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28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  <w:r w:rsidRPr="00135694">
              <w:rPr>
                <w:rFonts w:ascii="Arial" w:hAnsi="Arial" w:cs="Arial"/>
                <w:sz w:val="16"/>
                <w:szCs w:val="16"/>
              </w:rPr>
              <w:t xml:space="preserve"> Trouble d</w:t>
            </w:r>
            <w:r w:rsidR="00611622" w:rsidRPr="00135694">
              <w:rPr>
                <w:rFonts w:ascii="Arial" w:hAnsi="Arial" w:cs="Arial"/>
                <w:sz w:val="16"/>
                <w:szCs w:val="16"/>
              </w:rPr>
              <w:t>e comportement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587" w:rsidRPr="00135694" w:rsidRDefault="00FD7587" w:rsidP="00763635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27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  <w:r w:rsidRPr="00135694">
              <w:rPr>
                <w:rFonts w:ascii="Arial" w:hAnsi="Arial" w:cs="Arial"/>
                <w:sz w:val="16"/>
                <w:szCs w:val="16"/>
              </w:rPr>
              <w:t xml:space="preserve"> Trouble cardiaque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587" w:rsidRPr="00135694" w:rsidRDefault="00FD7587" w:rsidP="00763635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25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  <w:r w:rsidRPr="00135694">
              <w:rPr>
                <w:rFonts w:ascii="Arial" w:hAnsi="Arial" w:cs="Arial"/>
                <w:sz w:val="16"/>
                <w:szCs w:val="16"/>
              </w:rPr>
              <w:t xml:space="preserve"> Trouble sanguin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7587" w:rsidRPr="00135694" w:rsidRDefault="00FD7587" w:rsidP="00763635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24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  <w:r w:rsidRPr="00135694">
              <w:rPr>
                <w:rFonts w:ascii="Arial" w:hAnsi="Arial" w:cs="Arial"/>
                <w:sz w:val="16"/>
                <w:szCs w:val="16"/>
              </w:rPr>
              <w:t xml:space="preserve"> Trouble de l’ouïe</w:t>
            </w:r>
          </w:p>
        </w:tc>
      </w:tr>
      <w:tr w:rsidR="00FD7587" w:rsidRPr="00FC2365" w:rsidTr="000135B6">
        <w:tc>
          <w:tcPr>
            <w:tcW w:w="4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7587" w:rsidRPr="00135694" w:rsidRDefault="00FD7587" w:rsidP="00763635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29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  <w:r w:rsidRPr="00135694">
              <w:rPr>
                <w:rFonts w:ascii="Arial" w:hAnsi="Arial" w:cs="Arial"/>
                <w:sz w:val="16"/>
                <w:szCs w:val="16"/>
              </w:rPr>
              <w:t xml:space="preserve"> Déficience, précisez : 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71" w:name="Texte39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6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87" w:rsidRPr="00135694" w:rsidRDefault="00FD7587" w:rsidP="00763635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26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  <w:r w:rsidRPr="00135694">
              <w:rPr>
                <w:rFonts w:ascii="Arial" w:hAnsi="Arial" w:cs="Arial"/>
                <w:sz w:val="16"/>
                <w:szCs w:val="16"/>
              </w:rPr>
              <w:t xml:space="preserve"> Allergie, précisez : 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73" w:name="Texte38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</w:p>
        </w:tc>
      </w:tr>
      <w:tr w:rsidR="00FD7587" w:rsidRPr="00FC2365" w:rsidTr="00944B6E">
        <w:tc>
          <w:tcPr>
            <w:tcW w:w="107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D7587" w:rsidRPr="00135694" w:rsidRDefault="00FD7587" w:rsidP="00763635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 xml:space="preserve">Autre information pertinente à connaître : 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74" w:name="Texte40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4"/>
          </w:p>
        </w:tc>
      </w:tr>
      <w:tr w:rsidR="00FD7587" w:rsidRPr="00FC2365" w:rsidTr="00FD7587">
        <w:tc>
          <w:tcPr>
            <w:tcW w:w="10780" w:type="dxa"/>
            <w:gridSpan w:val="5"/>
            <w:shd w:val="clear" w:color="auto" w:fill="auto"/>
          </w:tcPr>
          <w:p w:rsidR="00FD7587" w:rsidRPr="00135694" w:rsidRDefault="0026115E" w:rsidP="00763635">
            <w:pPr>
              <w:tabs>
                <w:tab w:val="left" w:pos="360"/>
                <w:tab w:val="left" w:pos="3240"/>
                <w:tab w:val="left" w:pos="3960"/>
                <w:tab w:val="left" w:pos="477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Votre enfant prend</w:t>
            </w:r>
            <w:r w:rsidR="00FD7587" w:rsidRPr="00135694">
              <w:rPr>
                <w:rFonts w:ascii="Arial" w:hAnsi="Arial" w:cs="Arial"/>
                <w:sz w:val="16"/>
                <w:szCs w:val="16"/>
              </w:rPr>
              <w:t>-il des médicaments?</w:t>
            </w:r>
            <w:r w:rsidR="00FD7587" w:rsidRPr="00135694">
              <w:rPr>
                <w:rFonts w:ascii="Arial" w:hAnsi="Arial" w:cs="Arial"/>
                <w:sz w:val="16"/>
                <w:szCs w:val="16"/>
              </w:rPr>
              <w:tab/>
            </w:r>
            <w:r w:rsidR="00FD7587"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30"/>
            <w:r w:rsidR="00FD7587"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D7587" w:rsidRPr="00135694">
              <w:rPr>
                <w:rFonts w:ascii="Arial" w:hAnsi="Arial" w:cs="Arial"/>
                <w:sz w:val="16"/>
                <w:szCs w:val="16"/>
              </w:rPr>
            </w:r>
            <w:r w:rsidR="00FD7587"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5"/>
            <w:r w:rsidR="00FD7587" w:rsidRPr="00135694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FD7587" w:rsidRPr="00135694">
              <w:rPr>
                <w:rFonts w:ascii="Arial" w:hAnsi="Arial" w:cs="Arial"/>
                <w:sz w:val="16"/>
                <w:szCs w:val="16"/>
              </w:rPr>
              <w:tab/>
            </w:r>
            <w:r w:rsidR="00FD7587"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31"/>
            <w:r w:rsidR="00FD7587"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D7587" w:rsidRPr="00135694">
              <w:rPr>
                <w:rFonts w:ascii="Arial" w:hAnsi="Arial" w:cs="Arial"/>
                <w:sz w:val="16"/>
                <w:szCs w:val="16"/>
              </w:rPr>
            </w:r>
            <w:r w:rsidR="00FD7587"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6"/>
            <w:r w:rsidR="00FD7587" w:rsidRPr="00135694">
              <w:rPr>
                <w:rFonts w:ascii="Arial" w:hAnsi="Arial" w:cs="Arial"/>
                <w:sz w:val="16"/>
                <w:szCs w:val="16"/>
              </w:rPr>
              <w:t xml:space="preserve"> Non</w:t>
            </w:r>
            <w:r w:rsidR="00FD7587" w:rsidRPr="00135694">
              <w:rPr>
                <w:rFonts w:ascii="Arial" w:hAnsi="Arial" w:cs="Arial"/>
                <w:sz w:val="16"/>
                <w:szCs w:val="16"/>
              </w:rPr>
              <w:tab/>
              <w:t xml:space="preserve">Spécifiez : </w:t>
            </w:r>
            <w:r w:rsidR="00FD7587"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77" w:name="Texte41"/>
            <w:r w:rsidR="00FD7587"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D7587" w:rsidRPr="00135694">
              <w:rPr>
                <w:rFonts w:ascii="Arial" w:hAnsi="Arial" w:cs="Arial"/>
                <w:sz w:val="16"/>
                <w:szCs w:val="16"/>
              </w:rPr>
            </w:r>
            <w:r w:rsidR="00FD7587"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D7587"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D7587"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D7587"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D7587"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D7587"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D7587"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</w:p>
        </w:tc>
      </w:tr>
      <w:tr w:rsidR="00FD7587" w:rsidRPr="00FC2365" w:rsidTr="00FD7587">
        <w:tc>
          <w:tcPr>
            <w:tcW w:w="10780" w:type="dxa"/>
            <w:gridSpan w:val="5"/>
            <w:shd w:val="clear" w:color="auto" w:fill="auto"/>
          </w:tcPr>
          <w:p w:rsidR="00FD7587" w:rsidRPr="00135694" w:rsidRDefault="00FD7587" w:rsidP="00763635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Votre enfant possède-t-il un système d’injection adrénaline en cas d’urgence (</w:t>
            </w:r>
            <w:r w:rsidRPr="00135694">
              <w:rPr>
                <w:rFonts w:ascii="Arial" w:hAnsi="Arial" w:cs="Arial"/>
                <w:i/>
                <w:sz w:val="16"/>
                <w:szCs w:val="16"/>
              </w:rPr>
              <w:t>Épi</w:t>
            </w:r>
            <w:r w:rsidR="002541E2" w:rsidRPr="00135694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135694">
              <w:rPr>
                <w:rFonts w:ascii="Arial" w:hAnsi="Arial" w:cs="Arial"/>
                <w:i/>
                <w:sz w:val="16"/>
                <w:szCs w:val="16"/>
              </w:rPr>
              <w:t>en</w:t>
            </w:r>
            <w:r w:rsidRPr="0013569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35694">
              <w:rPr>
                <w:rFonts w:ascii="Arial" w:hAnsi="Arial" w:cs="Arial"/>
                <w:i/>
                <w:sz w:val="16"/>
                <w:szCs w:val="16"/>
              </w:rPr>
              <w:t>Twinject</w:t>
            </w:r>
            <w:r w:rsidRPr="00135694">
              <w:rPr>
                <w:rFonts w:ascii="Arial" w:hAnsi="Arial" w:cs="Arial"/>
                <w:sz w:val="16"/>
                <w:szCs w:val="16"/>
              </w:rPr>
              <w:t xml:space="preserve"> ou autres)?</w:t>
            </w:r>
            <w:r w:rsidRPr="00135694">
              <w:rPr>
                <w:rFonts w:ascii="Arial" w:hAnsi="Arial" w:cs="Arial"/>
                <w:sz w:val="16"/>
                <w:szCs w:val="16"/>
              </w:rPr>
              <w:tab/>
            </w:r>
            <w:r w:rsidR="00611622"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32"/>
            <w:r w:rsidR="00611622"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1622" w:rsidRPr="00135694">
              <w:rPr>
                <w:rFonts w:ascii="Arial" w:hAnsi="Arial" w:cs="Arial"/>
                <w:sz w:val="16"/>
                <w:szCs w:val="16"/>
              </w:rPr>
            </w:r>
            <w:r w:rsidR="00611622"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  <w:r w:rsidR="00611622" w:rsidRPr="001356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5694">
              <w:rPr>
                <w:rFonts w:ascii="Arial" w:hAnsi="Arial" w:cs="Arial"/>
                <w:sz w:val="16"/>
                <w:szCs w:val="16"/>
              </w:rPr>
              <w:t>Oui</w:t>
            </w:r>
            <w:r w:rsidRPr="00135694">
              <w:rPr>
                <w:rFonts w:ascii="Arial" w:hAnsi="Arial" w:cs="Arial"/>
                <w:sz w:val="16"/>
                <w:szCs w:val="16"/>
              </w:rPr>
              <w:tab/>
            </w:r>
            <w:r w:rsidR="00611622"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33"/>
            <w:r w:rsidR="00611622"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11622" w:rsidRPr="00135694">
              <w:rPr>
                <w:rFonts w:ascii="Arial" w:hAnsi="Arial" w:cs="Arial"/>
                <w:sz w:val="16"/>
                <w:szCs w:val="16"/>
              </w:rPr>
            </w:r>
            <w:r w:rsidR="00611622"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9"/>
            <w:r w:rsidR="00611622" w:rsidRPr="001356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5694">
              <w:rPr>
                <w:rFonts w:ascii="Arial" w:hAnsi="Arial" w:cs="Arial"/>
                <w:sz w:val="16"/>
                <w:szCs w:val="16"/>
              </w:rPr>
              <w:t>Non</w:t>
            </w:r>
          </w:p>
          <w:p w:rsidR="008B0BF9" w:rsidRPr="00135694" w:rsidRDefault="008B0BF9" w:rsidP="00A655C0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 xml:space="preserve">L’enfant doit toujours avoir son </w:t>
            </w:r>
            <w:r w:rsidR="00A655C0" w:rsidRPr="00135694">
              <w:rPr>
                <w:rFonts w:ascii="Arial" w:hAnsi="Arial" w:cs="Arial"/>
                <w:sz w:val="16"/>
                <w:szCs w:val="16"/>
              </w:rPr>
              <w:t>auto-injecteur</w:t>
            </w:r>
            <w:r w:rsidRPr="00135694">
              <w:rPr>
                <w:rFonts w:ascii="Arial" w:hAnsi="Arial" w:cs="Arial"/>
                <w:sz w:val="16"/>
                <w:szCs w:val="16"/>
              </w:rPr>
              <w:t xml:space="preserve"> avec lui dans un </w:t>
            </w:r>
            <w:r w:rsidR="00655671" w:rsidRPr="00135694">
              <w:rPr>
                <w:rFonts w:ascii="Arial" w:hAnsi="Arial" w:cs="Arial"/>
                <w:sz w:val="16"/>
                <w:szCs w:val="16"/>
              </w:rPr>
              <w:t>sac</w:t>
            </w:r>
            <w:r w:rsidRPr="00135694">
              <w:rPr>
                <w:rFonts w:ascii="Arial" w:hAnsi="Arial" w:cs="Arial"/>
                <w:sz w:val="16"/>
                <w:szCs w:val="16"/>
              </w:rPr>
              <w:t xml:space="preserve"> prévu à cet effet.</w:t>
            </w:r>
          </w:p>
        </w:tc>
      </w:tr>
      <w:tr w:rsidR="00FD7587" w:rsidRPr="00FC2365" w:rsidTr="00FD7587">
        <w:tc>
          <w:tcPr>
            <w:tcW w:w="5390" w:type="dxa"/>
            <w:gridSpan w:val="3"/>
            <w:shd w:val="clear" w:color="auto" w:fill="auto"/>
          </w:tcPr>
          <w:p w:rsidR="00FD7587" w:rsidRPr="00135694" w:rsidRDefault="00FD7587" w:rsidP="00B01E58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Nom du médecin de famille</w:t>
            </w:r>
            <w:r w:rsidR="00655671" w:rsidRPr="00135694">
              <w:rPr>
                <w:rFonts w:ascii="Arial" w:hAnsi="Arial" w:cs="Arial"/>
                <w:sz w:val="16"/>
                <w:szCs w:val="16"/>
              </w:rPr>
              <w:t xml:space="preserve"> (s’il y a lieu)</w:t>
            </w:r>
          </w:p>
          <w:p w:rsidR="002541E2" w:rsidRPr="00135694" w:rsidRDefault="002541E2" w:rsidP="00B01E58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80" w:name="Texte43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5390" w:type="dxa"/>
            <w:gridSpan w:val="2"/>
            <w:shd w:val="clear" w:color="auto" w:fill="auto"/>
          </w:tcPr>
          <w:p w:rsidR="00FD7587" w:rsidRPr="00135694" w:rsidRDefault="00FD7587" w:rsidP="00B01E58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Téléphone</w:t>
            </w:r>
          </w:p>
          <w:p w:rsidR="002541E2" w:rsidRPr="00135694" w:rsidRDefault="002541E2" w:rsidP="00B01E58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81" w:name="Texte44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1"/>
          </w:p>
        </w:tc>
      </w:tr>
    </w:tbl>
    <w:p w:rsidR="00FD7587" w:rsidRPr="00100E2F" w:rsidRDefault="00FD7587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2B285D" w:rsidRPr="00FC2365" w:rsidTr="000B5F05">
        <w:tc>
          <w:tcPr>
            <w:tcW w:w="3528" w:type="dxa"/>
            <w:shd w:val="clear" w:color="auto" w:fill="000000"/>
            <w:vAlign w:val="center"/>
          </w:tcPr>
          <w:p w:rsidR="002B285D" w:rsidRPr="00135694" w:rsidRDefault="002B285D" w:rsidP="000B5F0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C2365">
              <w:rPr>
                <w:rFonts w:ascii="HelveticaNeue LT 55 Roman" w:hAnsi="HelveticaNeue LT 55 Roman"/>
                <w:sz w:val="20"/>
                <w:szCs w:val="20"/>
              </w:rPr>
              <w:br w:type="page"/>
            </w:r>
            <w:r w:rsidRPr="00135694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135694">
              <w:rPr>
                <w:rFonts w:ascii="Arial" w:hAnsi="Arial" w:cs="Arial"/>
                <w:b/>
              </w:rPr>
              <w:t xml:space="preserve"> </w:t>
            </w:r>
            <w:r w:rsidRPr="00135694">
              <w:rPr>
                <w:rFonts w:ascii="Arial" w:hAnsi="Arial" w:cs="Arial"/>
                <w:b/>
                <w:sz w:val="20"/>
                <w:szCs w:val="20"/>
              </w:rPr>
              <w:t>Administration de médicaments</w:t>
            </w:r>
          </w:p>
        </w:tc>
      </w:tr>
    </w:tbl>
    <w:p w:rsidR="002B285D" w:rsidRPr="000B5F05" w:rsidRDefault="002B285D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0"/>
      </w:tblGrid>
      <w:tr w:rsidR="002B285D" w:rsidRPr="00FC2365" w:rsidTr="002B285D">
        <w:tc>
          <w:tcPr>
            <w:tcW w:w="10780" w:type="dxa"/>
            <w:shd w:val="clear" w:color="auto" w:fill="auto"/>
          </w:tcPr>
          <w:p w:rsidR="002B285D" w:rsidRPr="00135694" w:rsidRDefault="00A136D7" w:rsidP="00763635">
            <w:pPr>
              <w:tabs>
                <w:tab w:val="left" w:pos="270"/>
              </w:tabs>
              <w:spacing w:before="40" w:after="4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48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2"/>
            <w:r w:rsidRPr="00135694">
              <w:rPr>
                <w:rFonts w:ascii="Arial" w:hAnsi="Arial" w:cs="Arial"/>
                <w:sz w:val="16"/>
                <w:szCs w:val="16"/>
              </w:rPr>
              <w:tab/>
            </w:r>
            <w:r w:rsidR="000B5F05" w:rsidRPr="00135694">
              <w:rPr>
                <w:rFonts w:ascii="Arial" w:hAnsi="Arial" w:cs="Arial"/>
                <w:sz w:val="16"/>
                <w:szCs w:val="16"/>
              </w:rPr>
              <w:t xml:space="preserve">Je, 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83" w:name="Texte47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3"/>
            <w:r w:rsidR="0026115E" w:rsidRPr="00135694">
              <w:rPr>
                <w:rFonts w:ascii="Arial" w:hAnsi="Arial" w:cs="Arial"/>
                <w:sz w:val="16"/>
                <w:szCs w:val="16"/>
              </w:rPr>
              <w:t>,</w:t>
            </w:r>
            <w:r w:rsidRPr="00135694">
              <w:rPr>
                <w:rFonts w:ascii="Arial" w:hAnsi="Arial" w:cs="Arial"/>
                <w:sz w:val="16"/>
                <w:szCs w:val="16"/>
              </w:rPr>
              <w:t xml:space="preserve"> parent ou tuteur, AUTORISE à administrer le médicament </w:t>
            </w:r>
            <w:r w:rsidRPr="00135694">
              <w:rPr>
                <w:rFonts w:ascii="Arial" w:hAnsi="Arial" w:cs="Arial"/>
                <w:i/>
                <w:sz w:val="16"/>
                <w:szCs w:val="16"/>
              </w:rPr>
              <w:t>(nom du médicament)</w:t>
            </w:r>
            <w:r w:rsidRPr="001356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84" w:name="Texte48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4"/>
            <w:r w:rsidRPr="00135694">
              <w:rPr>
                <w:rFonts w:ascii="Arial" w:hAnsi="Arial" w:cs="Arial"/>
                <w:sz w:val="16"/>
                <w:szCs w:val="16"/>
              </w:rPr>
              <w:t xml:space="preserve"> selon la posologie :</w:t>
            </w:r>
          </w:p>
        </w:tc>
      </w:tr>
      <w:tr w:rsidR="002B285D" w:rsidRPr="00FC2365" w:rsidTr="002B285D">
        <w:tc>
          <w:tcPr>
            <w:tcW w:w="10780" w:type="dxa"/>
            <w:shd w:val="clear" w:color="auto" w:fill="auto"/>
          </w:tcPr>
          <w:p w:rsidR="002B285D" w:rsidRPr="00135694" w:rsidRDefault="00A136D7" w:rsidP="00763635">
            <w:pPr>
              <w:tabs>
                <w:tab w:val="left" w:pos="270"/>
                <w:tab w:val="left" w:pos="810"/>
                <w:tab w:val="left" w:pos="3960"/>
                <w:tab w:val="left" w:pos="4770"/>
              </w:tabs>
              <w:spacing w:before="40" w:after="40"/>
              <w:ind w:left="540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aseACocher49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5"/>
            <w:r w:rsidRPr="00135694">
              <w:rPr>
                <w:rFonts w:ascii="Arial" w:hAnsi="Arial" w:cs="Arial"/>
                <w:sz w:val="16"/>
                <w:szCs w:val="16"/>
              </w:rPr>
              <w:tab/>
            </w:r>
            <w:r w:rsidR="000B5F05" w:rsidRPr="00135694">
              <w:rPr>
                <w:rFonts w:ascii="Arial" w:hAnsi="Arial" w:cs="Arial"/>
                <w:sz w:val="16"/>
                <w:szCs w:val="16"/>
              </w:rPr>
              <w:t xml:space="preserve">Médicament prescrit par le médecin </w:t>
            </w:r>
            <w:r w:rsidR="000B5F05" w:rsidRPr="00135694">
              <w:rPr>
                <w:rFonts w:ascii="Arial" w:hAnsi="Arial" w:cs="Arial"/>
                <w:i/>
                <w:sz w:val="16"/>
                <w:szCs w:val="16"/>
              </w:rPr>
              <w:t>(nom</w:t>
            </w:r>
            <w:r w:rsidR="00C81469" w:rsidRPr="00135694">
              <w:rPr>
                <w:rFonts w:ascii="Arial" w:hAnsi="Arial" w:cs="Arial"/>
                <w:i/>
                <w:sz w:val="16"/>
                <w:szCs w:val="16"/>
              </w:rPr>
              <w:t xml:space="preserve"> du médecin</w:t>
            </w:r>
            <w:r w:rsidR="000B5F05" w:rsidRPr="00135694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0B5F05" w:rsidRPr="001356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86" w:name="Texte49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6"/>
            <w:r w:rsidRPr="001356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5F05" w:rsidRPr="00135694">
              <w:rPr>
                <w:rFonts w:ascii="Arial" w:hAnsi="Arial" w:cs="Arial"/>
                <w:sz w:val="16"/>
                <w:szCs w:val="16"/>
              </w:rPr>
              <w:t>qui peut être joint au numéro de téléphone</w:t>
            </w:r>
            <w:r w:rsidRPr="001356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87" w:name="Texte50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7"/>
            <w:r w:rsidR="000B5F05" w:rsidRPr="001356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B285D" w:rsidRPr="00FC2365" w:rsidTr="002B285D">
        <w:tc>
          <w:tcPr>
            <w:tcW w:w="10780" w:type="dxa"/>
            <w:shd w:val="clear" w:color="auto" w:fill="auto"/>
          </w:tcPr>
          <w:p w:rsidR="002B285D" w:rsidRPr="00135694" w:rsidRDefault="00A136D7" w:rsidP="00763635">
            <w:pPr>
              <w:tabs>
                <w:tab w:val="left" w:pos="270"/>
                <w:tab w:val="left" w:pos="810"/>
                <w:tab w:val="left" w:pos="9000"/>
                <w:tab w:val="left" w:pos="9720"/>
              </w:tabs>
              <w:spacing w:before="40" w:after="40"/>
              <w:ind w:left="540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50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8"/>
            <w:r w:rsidRPr="00135694">
              <w:rPr>
                <w:rFonts w:ascii="Arial" w:hAnsi="Arial" w:cs="Arial"/>
                <w:sz w:val="16"/>
                <w:szCs w:val="16"/>
              </w:rPr>
              <w:tab/>
            </w:r>
            <w:r w:rsidR="000B5F05" w:rsidRPr="00135694">
              <w:rPr>
                <w:rFonts w:ascii="Arial" w:hAnsi="Arial" w:cs="Arial"/>
                <w:sz w:val="16"/>
                <w:szCs w:val="16"/>
              </w:rPr>
              <w:t xml:space="preserve">Médicament en vente libre. Les directives au sujet de l’administration du médicament figurent sur le contenant : </w:t>
            </w:r>
            <w:r w:rsidRPr="00135694">
              <w:rPr>
                <w:rFonts w:ascii="Arial" w:hAnsi="Arial" w:cs="Arial"/>
                <w:sz w:val="16"/>
                <w:szCs w:val="16"/>
              </w:rPr>
              <w:tab/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51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9"/>
            <w:r w:rsidRPr="001356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5F05" w:rsidRPr="00135694">
              <w:rPr>
                <w:rFonts w:ascii="Arial" w:hAnsi="Arial" w:cs="Arial"/>
                <w:sz w:val="16"/>
                <w:szCs w:val="16"/>
              </w:rPr>
              <w:t xml:space="preserve">Oui </w:t>
            </w:r>
            <w:r w:rsidRPr="00135694">
              <w:rPr>
                <w:rFonts w:ascii="Arial" w:hAnsi="Arial" w:cs="Arial"/>
                <w:sz w:val="16"/>
                <w:szCs w:val="16"/>
              </w:rPr>
              <w:tab/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eACocher52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0"/>
            <w:r w:rsidRPr="001356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5F05" w:rsidRPr="00135694">
              <w:rPr>
                <w:rFonts w:ascii="Arial" w:hAnsi="Arial" w:cs="Arial"/>
                <w:sz w:val="16"/>
                <w:szCs w:val="16"/>
              </w:rPr>
              <w:t>Non</w:t>
            </w:r>
          </w:p>
        </w:tc>
      </w:tr>
      <w:tr w:rsidR="000B5F05" w:rsidRPr="00FC2365" w:rsidTr="002B285D">
        <w:tc>
          <w:tcPr>
            <w:tcW w:w="10780" w:type="dxa"/>
            <w:shd w:val="clear" w:color="auto" w:fill="auto"/>
          </w:tcPr>
          <w:p w:rsidR="000B5F05" w:rsidRPr="00135694" w:rsidRDefault="00A136D7" w:rsidP="00763635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 xml:space="preserve">Période ou date de validité de l’autorisation : 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91" w:name="Texte51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1"/>
          </w:p>
        </w:tc>
      </w:tr>
      <w:tr w:rsidR="000B5F05" w:rsidRPr="00FC2365" w:rsidTr="002B285D">
        <w:tc>
          <w:tcPr>
            <w:tcW w:w="10780" w:type="dxa"/>
            <w:shd w:val="clear" w:color="auto" w:fill="auto"/>
          </w:tcPr>
          <w:p w:rsidR="000B5F05" w:rsidRPr="00135694" w:rsidRDefault="00016FCE" w:rsidP="00763635">
            <w:pPr>
              <w:tabs>
                <w:tab w:val="left" w:pos="270"/>
              </w:tabs>
              <w:spacing w:before="40" w:after="40"/>
              <w:ind w:left="274" w:hanging="274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20"/>
                <w:szCs w:val="16"/>
              </w:rPr>
              <w:sym w:font="Wingdings 2" w:char="F054"/>
            </w:r>
            <w:r w:rsidR="00A136D7" w:rsidRPr="00135694">
              <w:rPr>
                <w:rFonts w:ascii="Arial" w:hAnsi="Arial" w:cs="Arial"/>
                <w:sz w:val="16"/>
                <w:szCs w:val="16"/>
              </w:rPr>
              <w:tab/>
            </w:r>
            <w:r w:rsidR="000B5F05" w:rsidRPr="00135694">
              <w:rPr>
                <w:rFonts w:ascii="Arial" w:hAnsi="Arial" w:cs="Arial"/>
                <w:sz w:val="16"/>
                <w:szCs w:val="16"/>
              </w:rPr>
              <w:t>Je dégage l’accompagnateur de toute responsabilité en cas de blessures, de maladies ou de dommages pouvant être occasionnés à la suite de l’administration ou de la non-administration du médicament décrit ci-dessus.</w:t>
            </w:r>
          </w:p>
        </w:tc>
      </w:tr>
    </w:tbl>
    <w:p w:rsidR="002B285D" w:rsidRPr="00100E2F" w:rsidRDefault="002B285D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</w:tblGrid>
      <w:tr w:rsidR="00B01E58" w:rsidRPr="00FC2365" w:rsidTr="00135694">
        <w:trPr>
          <w:trHeight w:val="280"/>
        </w:trPr>
        <w:tc>
          <w:tcPr>
            <w:tcW w:w="2749" w:type="dxa"/>
            <w:shd w:val="clear" w:color="auto" w:fill="000000"/>
            <w:vAlign w:val="center"/>
          </w:tcPr>
          <w:p w:rsidR="00B01E58" w:rsidRPr="00135694" w:rsidRDefault="000B5F05" w:rsidP="000B5F0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569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B01E58" w:rsidRPr="0013569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01E58" w:rsidRPr="00135694">
              <w:rPr>
                <w:rFonts w:ascii="Arial" w:hAnsi="Arial" w:cs="Arial"/>
                <w:b/>
              </w:rPr>
              <w:t xml:space="preserve"> </w:t>
            </w:r>
            <w:r w:rsidR="00B01E58" w:rsidRPr="00135694">
              <w:rPr>
                <w:rFonts w:ascii="Arial" w:hAnsi="Arial" w:cs="Arial"/>
                <w:b/>
                <w:sz w:val="20"/>
                <w:szCs w:val="20"/>
              </w:rPr>
              <w:t>Autorisation médicale</w:t>
            </w:r>
          </w:p>
        </w:tc>
      </w:tr>
    </w:tbl>
    <w:p w:rsidR="00611622" w:rsidRPr="00B01E58" w:rsidRDefault="00611622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1600"/>
      </w:tblGrid>
      <w:tr w:rsidR="00655671" w:rsidRPr="00FC2365" w:rsidTr="00135694">
        <w:trPr>
          <w:trHeight w:val="270"/>
        </w:trPr>
        <w:tc>
          <w:tcPr>
            <w:tcW w:w="9180" w:type="dxa"/>
            <w:tcBorders>
              <w:right w:val="single" w:sz="4" w:space="0" w:color="auto"/>
            </w:tcBorders>
            <w:shd w:val="clear" w:color="auto" w:fill="auto"/>
          </w:tcPr>
          <w:p w:rsidR="00655671" w:rsidRPr="00135694" w:rsidRDefault="00655671" w:rsidP="00A655C0">
            <w:pPr>
              <w:tabs>
                <w:tab w:val="left" w:pos="270"/>
              </w:tabs>
              <w:spacing w:before="40" w:after="40"/>
              <w:ind w:left="274" w:hanging="274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44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2"/>
            <w:r w:rsidRPr="00135694">
              <w:rPr>
                <w:rFonts w:ascii="Arial" w:hAnsi="Arial" w:cs="Arial"/>
                <w:sz w:val="16"/>
                <w:szCs w:val="16"/>
              </w:rPr>
              <w:tab/>
            </w:r>
            <w:r w:rsidRPr="00135694">
              <w:rPr>
                <w:rFonts w:ascii="Arial" w:hAnsi="Arial" w:cs="Arial"/>
                <w:spacing w:val="-4"/>
                <w:sz w:val="16"/>
                <w:szCs w:val="16"/>
              </w:rPr>
              <w:t xml:space="preserve">J’AUTORISE les responsables du </w:t>
            </w:r>
            <w:r w:rsidRPr="00135694">
              <w:rPr>
                <w:rFonts w:ascii="Arial" w:hAnsi="Arial" w:cs="Arial"/>
                <w:i/>
                <w:spacing w:val="-4"/>
                <w:sz w:val="16"/>
                <w:szCs w:val="16"/>
              </w:rPr>
              <w:t>programme Vacances-Été</w:t>
            </w:r>
            <w:r w:rsidRPr="00135694">
              <w:rPr>
                <w:rFonts w:ascii="Arial" w:hAnsi="Arial" w:cs="Arial"/>
                <w:spacing w:val="-4"/>
                <w:sz w:val="16"/>
                <w:szCs w:val="16"/>
              </w:rPr>
              <w:t xml:space="preserve"> de </w:t>
            </w:r>
            <w:r w:rsidR="0026115E" w:rsidRPr="00135694">
              <w:rPr>
                <w:rFonts w:ascii="Arial" w:hAnsi="Arial" w:cs="Arial"/>
                <w:spacing w:val="-4"/>
                <w:sz w:val="16"/>
                <w:szCs w:val="16"/>
              </w:rPr>
              <w:t xml:space="preserve">l’organisme </w:t>
            </w:r>
            <w:r w:rsidR="00A655C0" w:rsidRPr="00135694">
              <w:rPr>
                <w:rFonts w:ascii="Arial" w:hAnsi="Arial" w:cs="Arial"/>
                <w:spacing w:val="-4"/>
                <w:sz w:val="16"/>
                <w:szCs w:val="16"/>
              </w:rPr>
              <w:t>gestionnaire</w:t>
            </w:r>
            <w:r w:rsidRPr="00135694">
              <w:rPr>
                <w:rFonts w:ascii="Arial" w:hAnsi="Arial" w:cs="Arial"/>
                <w:spacing w:val="-4"/>
                <w:sz w:val="16"/>
                <w:szCs w:val="16"/>
              </w:rPr>
              <w:t xml:space="preserve"> à diffuser, pour des raisons de sécurité, à tout le personnel du groupe de mon enfant, l’information contenue dans la présente fiche et</w:t>
            </w:r>
            <w:r w:rsidR="00413672" w:rsidRPr="00135694">
              <w:rPr>
                <w:rFonts w:ascii="Arial" w:hAnsi="Arial" w:cs="Arial"/>
                <w:spacing w:val="-4"/>
                <w:sz w:val="16"/>
                <w:szCs w:val="16"/>
              </w:rPr>
              <w:t>,</w:t>
            </w:r>
            <w:r w:rsidRPr="00135694">
              <w:rPr>
                <w:rFonts w:ascii="Arial" w:hAnsi="Arial" w:cs="Arial"/>
                <w:spacing w:val="-4"/>
                <w:sz w:val="16"/>
                <w:szCs w:val="16"/>
              </w:rPr>
              <w:t xml:space="preserve"> en cas d’urgence (accident ou maladie subite), à prendre les mesures nécessaires pour dispenser les premiers soins et veiller au transport de mon enfant </w:t>
            </w:r>
            <w:r w:rsidRPr="00135694">
              <w:rPr>
                <w:rFonts w:ascii="Arial" w:hAnsi="Arial" w:cs="Arial"/>
                <w:sz w:val="16"/>
                <w:szCs w:val="16"/>
              </w:rPr>
              <w:t>jusqu’au lieu de traitement</w:t>
            </w:r>
            <w:r w:rsidR="00A655C0" w:rsidRPr="00135694">
              <w:rPr>
                <w:rFonts w:ascii="Arial" w:hAnsi="Arial" w:cs="Arial"/>
                <w:sz w:val="16"/>
                <w:szCs w:val="16"/>
              </w:rPr>
              <w:t>,</w:t>
            </w:r>
            <w:r w:rsidRPr="00135694">
              <w:rPr>
                <w:rFonts w:ascii="Arial" w:hAnsi="Arial" w:cs="Arial"/>
                <w:sz w:val="16"/>
                <w:szCs w:val="16"/>
              </w:rPr>
              <w:t xml:space="preserve"> si cela s’avère nécessaire. Le transport vers un centre hospitalier est aux frais du parent. 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shd w:val="clear" w:color="auto" w:fill="auto"/>
          </w:tcPr>
          <w:p w:rsidR="00655671" w:rsidRPr="00135694" w:rsidRDefault="00655671" w:rsidP="00763635">
            <w:pPr>
              <w:tabs>
                <w:tab w:val="left" w:pos="270"/>
              </w:tabs>
              <w:ind w:left="274" w:hanging="274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Date (aaaa-mm-jj)</w:t>
            </w:r>
          </w:p>
          <w:p w:rsidR="00655671" w:rsidRPr="00135694" w:rsidRDefault="00655671" w:rsidP="00763635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93" w:name="Texte45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3"/>
          </w:p>
        </w:tc>
      </w:tr>
    </w:tbl>
    <w:p w:rsidR="00611622" w:rsidRPr="00100E2F" w:rsidRDefault="00611622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</w:tblGrid>
      <w:tr w:rsidR="00B01E58" w:rsidRPr="00FC2365" w:rsidTr="00135694">
        <w:trPr>
          <w:trHeight w:val="262"/>
        </w:trPr>
        <w:tc>
          <w:tcPr>
            <w:tcW w:w="2853" w:type="dxa"/>
            <w:shd w:val="clear" w:color="auto" w:fill="000000"/>
            <w:vAlign w:val="center"/>
          </w:tcPr>
          <w:p w:rsidR="00B01E58" w:rsidRPr="00135694" w:rsidRDefault="000B5F05" w:rsidP="000B5F05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20"/>
              </w:rPr>
            </w:pPr>
            <w:r w:rsidRPr="00135694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01E58" w:rsidRPr="0013569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01E58" w:rsidRPr="00135694">
              <w:rPr>
                <w:rFonts w:ascii="Arial" w:hAnsi="Arial" w:cs="Arial"/>
                <w:b/>
              </w:rPr>
              <w:t xml:space="preserve"> </w:t>
            </w:r>
            <w:r w:rsidR="00B01E58" w:rsidRPr="00135694">
              <w:rPr>
                <w:rFonts w:ascii="Arial" w:hAnsi="Arial" w:cs="Arial"/>
                <w:b/>
                <w:sz w:val="20"/>
                <w:szCs w:val="20"/>
              </w:rPr>
              <w:t>Autorisation des sorties</w:t>
            </w:r>
          </w:p>
        </w:tc>
      </w:tr>
    </w:tbl>
    <w:p w:rsidR="00611622" w:rsidRPr="00B01E58" w:rsidRDefault="00611622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1600"/>
      </w:tblGrid>
      <w:tr w:rsidR="00B01E58" w:rsidRPr="00FC2365" w:rsidTr="00135694">
        <w:trPr>
          <w:trHeight w:val="350"/>
        </w:trPr>
        <w:tc>
          <w:tcPr>
            <w:tcW w:w="9180" w:type="dxa"/>
            <w:tcBorders>
              <w:right w:val="single" w:sz="4" w:space="0" w:color="auto"/>
            </w:tcBorders>
            <w:shd w:val="clear" w:color="auto" w:fill="auto"/>
          </w:tcPr>
          <w:p w:rsidR="00B01E58" w:rsidRPr="00135694" w:rsidRDefault="00655671" w:rsidP="00A655C0">
            <w:pPr>
              <w:tabs>
                <w:tab w:val="left" w:pos="270"/>
              </w:tabs>
              <w:spacing w:before="40" w:after="40"/>
              <w:ind w:left="274" w:hanging="274"/>
              <w:rPr>
                <w:rFonts w:ascii="Arial" w:hAnsi="Arial" w:cs="Arial"/>
                <w:smallCaps/>
                <w:sz w:val="18"/>
                <w:szCs w:val="18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45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4"/>
            <w:r w:rsidRPr="00135694">
              <w:rPr>
                <w:rFonts w:ascii="Arial" w:hAnsi="Arial" w:cs="Arial"/>
                <w:sz w:val="16"/>
                <w:szCs w:val="16"/>
              </w:rPr>
              <w:tab/>
              <w:t xml:space="preserve">J’AUTORISE les monitrices ou les moniteurs responsables de mon enfant au </w:t>
            </w:r>
            <w:r w:rsidRPr="00135694">
              <w:rPr>
                <w:rFonts w:ascii="Arial" w:hAnsi="Arial" w:cs="Arial"/>
                <w:i/>
                <w:sz w:val="16"/>
                <w:szCs w:val="16"/>
              </w:rPr>
              <w:t>programme Vacances-Été</w:t>
            </w:r>
            <w:r w:rsidRPr="00135694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26115E" w:rsidRPr="00135694">
              <w:rPr>
                <w:rFonts w:ascii="Arial" w:hAnsi="Arial" w:cs="Arial"/>
                <w:sz w:val="16"/>
                <w:szCs w:val="16"/>
              </w:rPr>
              <w:t xml:space="preserve">l’organisme </w:t>
            </w:r>
            <w:r w:rsidR="00A655C0" w:rsidRPr="00135694">
              <w:rPr>
                <w:rFonts w:ascii="Arial" w:hAnsi="Arial" w:cs="Arial"/>
                <w:sz w:val="16"/>
                <w:szCs w:val="16"/>
              </w:rPr>
              <w:t>gestionnaire</w:t>
            </w:r>
            <w:r w:rsidRPr="00135694">
              <w:rPr>
                <w:rFonts w:ascii="Arial" w:hAnsi="Arial" w:cs="Arial"/>
                <w:sz w:val="16"/>
                <w:szCs w:val="16"/>
              </w:rPr>
              <w:t xml:space="preserve"> à se déplacer avec celui-ci, que ce soit dans le cadre des déplacements journaliers ou des sorties prévues à l’extérieur de la ville.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E58" w:rsidRPr="00135694" w:rsidRDefault="00B01E58" w:rsidP="0076363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Date (</w:t>
            </w:r>
            <w:r w:rsidR="00655671" w:rsidRPr="00135694">
              <w:rPr>
                <w:rFonts w:ascii="Arial" w:hAnsi="Arial" w:cs="Arial"/>
                <w:sz w:val="16"/>
                <w:szCs w:val="16"/>
              </w:rPr>
              <w:t>aaaa-mm-jj</w:t>
            </w:r>
            <w:r w:rsidRPr="00135694">
              <w:rPr>
                <w:rFonts w:ascii="Arial" w:hAnsi="Arial" w:cs="Arial"/>
                <w:sz w:val="16"/>
                <w:szCs w:val="16"/>
              </w:rPr>
              <w:t>)</w:t>
            </w:r>
            <w:r w:rsidRPr="00135694">
              <w:rPr>
                <w:rFonts w:ascii="Arial" w:hAnsi="Arial" w:cs="Arial"/>
                <w:sz w:val="16"/>
                <w:szCs w:val="16"/>
              </w:rPr>
              <w:br/>
            </w:r>
            <w:r w:rsidR="00655671"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95" w:name="Texte46"/>
            <w:r w:rsidR="00655671"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55671" w:rsidRPr="00135694">
              <w:rPr>
                <w:rFonts w:ascii="Arial" w:hAnsi="Arial" w:cs="Arial"/>
                <w:sz w:val="16"/>
                <w:szCs w:val="16"/>
              </w:rPr>
            </w:r>
            <w:r w:rsidR="00655671"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5671"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5671"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5671"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5671"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5671"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5671"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5"/>
          </w:p>
        </w:tc>
      </w:tr>
    </w:tbl>
    <w:p w:rsidR="00B01E58" w:rsidRPr="00100E2F" w:rsidRDefault="00B01E58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4"/>
      </w:tblGrid>
      <w:tr w:rsidR="00B01E58" w:rsidRPr="00FC2365" w:rsidTr="00135694">
        <w:trPr>
          <w:trHeight w:val="268"/>
        </w:trPr>
        <w:tc>
          <w:tcPr>
            <w:tcW w:w="5704" w:type="dxa"/>
            <w:shd w:val="clear" w:color="auto" w:fill="000000"/>
            <w:vAlign w:val="center"/>
          </w:tcPr>
          <w:p w:rsidR="00B01E58" w:rsidRPr="00135694" w:rsidRDefault="000B5F05" w:rsidP="000B5F0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5694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B01E58" w:rsidRPr="0013569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01E58" w:rsidRPr="00135694">
              <w:rPr>
                <w:rFonts w:ascii="Arial" w:hAnsi="Arial" w:cs="Arial"/>
                <w:b/>
              </w:rPr>
              <w:t xml:space="preserve"> </w:t>
            </w:r>
            <w:r w:rsidR="00B01E58" w:rsidRPr="00135694">
              <w:rPr>
                <w:rFonts w:ascii="Arial" w:hAnsi="Arial" w:cs="Arial"/>
                <w:b/>
                <w:sz w:val="20"/>
                <w:szCs w:val="20"/>
              </w:rPr>
              <w:t>Autorisation de diffusion d’images photographiques</w:t>
            </w:r>
          </w:p>
        </w:tc>
      </w:tr>
    </w:tbl>
    <w:p w:rsidR="00B01E58" w:rsidRPr="00B01E58" w:rsidRDefault="00B01E58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1600"/>
      </w:tblGrid>
      <w:tr w:rsidR="00B01E58" w:rsidRPr="00135694" w:rsidTr="00135694">
        <w:trPr>
          <w:trHeight w:val="305"/>
        </w:trPr>
        <w:tc>
          <w:tcPr>
            <w:tcW w:w="9180" w:type="dxa"/>
            <w:tcBorders>
              <w:right w:val="single" w:sz="4" w:space="0" w:color="auto"/>
            </w:tcBorders>
            <w:shd w:val="clear" w:color="auto" w:fill="auto"/>
          </w:tcPr>
          <w:p w:rsidR="00B01E58" w:rsidRPr="00135694" w:rsidRDefault="00A136D7" w:rsidP="00A655C0">
            <w:pPr>
              <w:tabs>
                <w:tab w:val="left" w:pos="270"/>
              </w:tabs>
              <w:spacing w:before="40" w:after="40"/>
              <w:ind w:left="274" w:hanging="274"/>
              <w:rPr>
                <w:rFonts w:ascii="Arial" w:hAnsi="Arial" w:cs="Arial"/>
                <w:smallCaps/>
                <w:sz w:val="18"/>
                <w:szCs w:val="18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aseACocher46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6"/>
            <w:r w:rsidRPr="00135694">
              <w:rPr>
                <w:rFonts w:ascii="Arial" w:hAnsi="Arial" w:cs="Arial"/>
                <w:sz w:val="16"/>
                <w:szCs w:val="16"/>
              </w:rPr>
              <w:tab/>
            </w:r>
            <w:r w:rsidRPr="00135694">
              <w:rPr>
                <w:rFonts w:ascii="Arial" w:hAnsi="Arial" w:cs="Arial"/>
                <w:spacing w:val="-2"/>
                <w:sz w:val="16"/>
                <w:szCs w:val="16"/>
              </w:rPr>
              <w:t xml:space="preserve">J’AUTORISE les responsables de </w:t>
            </w:r>
            <w:r w:rsidR="0026115E" w:rsidRPr="00135694">
              <w:rPr>
                <w:rFonts w:ascii="Arial" w:hAnsi="Arial" w:cs="Arial"/>
                <w:spacing w:val="-2"/>
                <w:sz w:val="16"/>
                <w:szCs w:val="16"/>
              </w:rPr>
              <w:t xml:space="preserve">l’organisme </w:t>
            </w:r>
            <w:r w:rsidR="00A655C0" w:rsidRPr="00135694">
              <w:rPr>
                <w:rFonts w:ascii="Arial" w:hAnsi="Arial" w:cs="Arial"/>
                <w:spacing w:val="-2"/>
                <w:sz w:val="16"/>
                <w:szCs w:val="16"/>
              </w:rPr>
              <w:t>gestionnaire</w:t>
            </w:r>
            <w:r w:rsidRPr="00135694">
              <w:rPr>
                <w:rFonts w:ascii="Arial" w:hAnsi="Arial" w:cs="Arial"/>
                <w:spacing w:val="-2"/>
                <w:sz w:val="16"/>
                <w:szCs w:val="16"/>
              </w:rPr>
              <w:t xml:space="preserve"> à photographier mon enfant dans le cadre des activités régulières ou des sorties prévues </w:t>
            </w:r>
            <w:r w:rsidR="005A1C69" w:rsidRPr="00135694">
              <w:rPr>
                <w:rFonts w:ascii="Arial" w:hAnsi="Arial" w:cs="Arial"/>
                <w:spacing w:val="-2"/>
                <w:sz w:val="16"/>
                <w:szCs w:val="16"/>
              </w:rPr>
              <w:t>au</w:t>
            </w:r>
            <w:r w:rsidRPr="00135694">
              <w:rPr>
                <w:rFonts w:ascii="Arial" w:hAnsi="Arial" w:cs="Arial"/>
                <w:spacing w:val="-2"/>
                <w:sz w:val="16"/>
                <w:szCs w:val="16"/>
              </w:rPr>
              <w:t xml:space="preserve"> calendrier, d’exposer ou de publier ces photos à des fins d’information et de promotion.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E58" w:rsidRPr="00135694" w:rsidRDefault="00B01E58" w:rsidP="00B01E58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Date (</w:t>
            </w:r>
            <w:r w:rsidR="00A136D7" w:rsidRPr="00135694">
              <w:rPr>
                <w:rFonts w:ascii="Arial" w:hAnsi="Arial" w:cs="Arial"/>
                <w:sz w:val="16"/>
                <w:szCs w:val="16"/>
              </w:rPr>
              <w:t>aaaa-mm-jj</w:t>
            </w:r>
            <w:r w:rsidRPr="00135694">
              <w:rPr>
                <w:rFonts w:ascii="Arial" w:hAnsi="Arial" w:cs="Arial"/>
                <w:sz w:val="16"/>
                <w:szCs w:val="16"/>
              </w:rPr>
              <w:t>)</w:t>
            </w:r>
            <w:r w:rsidRPr="00135694">
              <w:rPr>
                <w:rFonts w:ascii="Arial" w:hAnsi="Arial" w:cs="Arial"/>
                <w:sz w:val="16"/>
                <w:szCs w:val="16"/>
              </w:rPr>
              <w:br/>
            </w:r>
            <w:r w:rsidR="0026115E"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97" w:name="Texte52"/>
            <w:r w:rsidR="0026115E"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6115E" w:rsidRPr="00135694">
              <w:rPr>
                <w:rFonts w:ascii="Arial" w:hAnsi="Arial" w:cs="Arial"/>
                <w:sz w:val="16"/>
                <w:szCs w:val="16"/>
              </w:rPr>
            </w:r>
            <w:r w:rsidR="0026115E"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115E"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115E"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115E"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115E"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115E"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115E"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7"/>
          </w:p>
        </w:tc>
      </w:tr>
    </w:tbl>
    <w:p w:rsidR="00B01E58" w:rsidRPr="00135694" w:rsidRDefault="00B01E58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B01E58" w:rsidRPr="00FC2365" w:rsidTr="002541E2">
        <w:tc>
          <w:tcPr>
            <w:tcW w:w="2718" w:type="dxa"/>
            <w:shd w:val="clear" w:color="auto" w:fill="000000"/>
            <w:vAlign w:val="center"/>
          </w:tcPr>
          <w:p w:rsidR="00B01E58" w:rsidRPr="00135694" w:rsidRDefault="00B01E58" w:rsidP="000B5F0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56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B5F05" w:rsidRPr="001356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35694">
              <w:rPr>
                <w:rFonts w:ascii="Arial" w:hAnsi="Arial" w:cs="Arial"/>
                <w:b/>
                <w:sz w:val="20"/>
                <w:szCs w:val="20"/>
              </w:rPr>
              <w:t>. Autorisation de départ</w:t>
            </w:r>
          </w:p>
        </w:tc>
      </w:tr>
    </w:tbl>
    <w:p w:rsidR="00B01E58" w:rsidRPr="00B01E58" w:rsidRDefault="00B01E58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00"/>
        <w:gridCol w:w="3600"/>
        <w:gridCol w:w="1852"/>
      </w:tblGrid>
      <w:tr w:rsidR="00B01E58" w:rsidRPr="00135694" w:rsidTr="00A136D7">
        <w:trPr>
          <w:trHeight w:val="232"/>
        </w:trPr>
        <w:tc>
          <w:tcPr>
            <w:tcW w:w="107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E58" w:rsidRPr="00135694" w:rsidRDefault="00A136D7" w:rsidP="00763635">
            <w:pPr>
              <w:tabs>
                <w:tab w:val="left" w:pos="270"/>
                <w:tab w:val="left" w:pos="3870"/>
                <w:tab w:val="left" w:pos="470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aseACocher47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8"/>
            <w:r w:rsidRPr="00135694">
              <w:rPr>
                <w:rFonts w:ascii="Arial" w:hAnsi="Arial" w:cs="Arial"/>
                <w:sz w:val="16"/>
                <w:szCs w:val="16"/>
              </w:rPr>
              <w:tab/>
            </w:r>
            <w:r w:rsidR="00B01E58" w:rsidRPr="00135694">
              <w:rPr>
                <w:rFonts w:ascii="Arial" w:hAnsi="Arial" w:cs="Arial"/>
                <w:sz w:val="16"/>
                <w:szCs w:val="16"/>
              </w:rPr>
              <w:t>J’AUTO</w:t>
            </w:r>
            <w:r w:rsidR="002A127E" w:rsidRPr="00135694">
              <w:rPr>
                <w:rFonts w:ascii="Arial" w:hAnsi="Arial" w:cs="Arial"/>
                <w:sz w:val="16"/>
                <w:szCs w:val="16"/>
              </w:rPr>
              <w:t>RISE mon enfant à quitter SEUL</w:t>
            </w:r>
            <w:r w:rsidR="00B01E58" w:rsidRPr="00135694">
              <w:rPr>
                <w:rFonts w:ascii="Arial" w:hAnsi="Arial" w:cs="Arial"/>
                <w:sz w:val="16"/>
                <w:szCs w:val="16"/>
              </w:rPr>
              <w:t xml:space="preserve"> le PVE</w:t>
            </w:r>
            <w:r w:rsidRPr="001356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A5502" w:rsidRPr="00135694" w:rsidTr="00A136D7">
        <w:trPr>
          <w:trHeight w:val="231"/>
        </w:trPr>
        <w:tc>
          <w:tcPr>
            <w:tcW w:w="107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A5502" w:rsidRPr="00135694" w:rsidRDefault="006A5502" w:rsidP="00763635">
            <w:pPr>
              <w:tabs>
                <w:tab w:val="left" w:pos="360"/>
                <w:tab w:val="left" w:pos="3870"/>
                <w:tab w:val="left" w:pos="470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b/>
                <w:sz w:val="16"/>
                <w:szCs w:val="16"/>
              </w:rPr>
              <w:t>SI NON</w:t>
            </w:r>
            <w:r w:rsidRPr="00135694">
              <w:rPr>
                <w:rFonts w:ascii="Arial" w:hAnsi="Arial" w:cs="Arial"/>
                <w:sz w:val="16"/>
                <w:szCs w:val="16"/>
              </w:rPr>
              <w:t>, avec qui est-il autorisé à quitter le site (autre que la mère ou le père)?</w:t>
            </w:r>
          </w:p>
        </w:tc>
      </w:tr>
      <w:tr w:rsidR="00B01E58" w:rsidRPr="00135694" w:rsidTr="006A5502">
        <w:trPr>
          <w:trHeight w:val="296"/>
        </w:trPr>
        <w:tc>
          <w:tcPr>
            <w:tcW w:w="3528" w:type="dxa"/>
            <w:shd w:val="clear" w:color="auto" w:fill="auto"/>
          </w:tcPr>
          <w:p w:rsidR="00B01E58" w:rsidRPr="00135694" w:rsidRDefault="00B01E58" w:rsidP="00B01E58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Nom</w:t>
            </w:r>
          </w:p>
          <w:p w:rsidR="006A5502" w:rsidRPr="00135694" w:rsidRDefault="0026115E" w:rsidP="00B01E58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99" w:name="Texte53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1800" w:type="dxa"/>
            <w:shd w:val="clear" w:color="auto" w:fill="auto"/>
          </w:tcPr>
          <w:p w:rsidR="00B01E58" w:rsidRPr="00135694" w:rsidRDefault="00B01E58" w:rsidP="00B01E58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Lien</w:t>
            </w:r>
          </w:p>
          <w:p w:rsidR="006A5502" w:rsidRPr="00135694" w:rsidRDefault="0026115E" w:rsidP="00B01E58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00" w:name="Texte54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3600" w:type="dxa"/>
            <w:shd w:val="clear" w:color="auto" w:fill="auto"/>
          </w:tcPr>
          <w:p w:rsidR="00B01E58" w:rsidRPr="00135694" w:rsidRDefault="00B01E58" w:rsidP="00B01E58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Nom</w:t>
            </w:r>
          </w:p>
          <w:p w:rsidR="006A5502" w:rsidRPr="00135694" w:rsidRDefault="0026115E" w:rsidP="00B01E58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01" w:name="Texte55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1852" w:type="dxa"/>
            <w:shd w:val="clear" w:color="auto" w:fill="auto"/>
          </w:tcPr>
          <w:p w:rsidR="00B01E58" w:rsidRPr="00135694" w:rsidRDefault="00B01E58" w:rsidP="00B01E58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Lien</w:t>
            </w:r>
          </w:p>
          <w:p w:rsidR="006A5502" w:rsidRPr="00135694" w:rsidRDefault="0026115E" w:rsidP="00B01E58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02" w:name="Texte56"/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2"/>
          </w:p>
        </w:tc>
      </w:tr>
    </w:tbl>
    <w:p w:rsidR="00611622" w:rsidRPr="00135694" w:rsidRDefault="00611622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</w:tblGrid>
      <w:tr w:rsidR="00C81469" w:rsidRPr="00FC2365" w:rsidTr="00C81469">
        <w:tc>
          <w:tcPr>
            <w:tcW w:w="1098" w:type="dxa"/>
            <w:shd w:val="clear" w:color="auto" w:fill="000000"/>
            <w:vAlign w:val="center"/>
          </w:tcPr>
          <w:p w:rsidR="00C81469" w:rsidRPr="00135694" w:rsidRDefault="00C81469" w:rsidP="0055018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56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50187" w:rsidRPr="001356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35694">
              <w:rPr>
                <w:rFonts w:ascii="Arial" w:hAnsi="Arial" w:cs="Arial"/>
                <w:b/>
                <w:sz w:val="20"/>
                <w:szCs w:val="20"/>
              </w:rPr>
              <w:t>. Autre</w:t>
            </w:r>
          </w:p>
        </w:tc>
      </w:tr>
    </w:tbl>
    <w:p w:rsidR="00C81469" w:rsidRPr="00C81469" w:rsidRDefault="00C81469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1600"/>
      </w:tblGrid>
      <w:tr w:rsidR="00C81469" w:rsidRPr="00135694" w:rsidTr="00135694">
        <w:trPr>
          <w:trHeight w:val="350"/>
        </w:trPr>
        <w:tc>
          <w:tcPr>
            <w:tcW w:w="9180" w:type="dxa"/>
            <w:tcBorders>
              <w:right w:val="single" w:sz="4" w:space="0" w:color="auto"/>
            </w:tcBorders>
            <w:shd w:val="clear" w:color="auto" w:fill="auto"/>
          </w:tcPr>
          <w:p w:rsidR="00C81469" w:rsidRPr="00135694" w:rsidRDefault="00C81469" w:rsidP="00AB4774">
            <w:pPr>
              <w:tabs>
                <w:tab w:val="left" w:pos="270"/>
              </w:tabs>
              <w:spacing w:before="60" w:after="40"/>
              <w:ind w:left="274" w:hanging="274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35694">
              <w:rPr>
                <w:rFonts w:ascii="Arial" w:hAnsi="Arial" w:cs="Arial"/>
                <w:sz w:val="16"/>
                <w:szCs w:val="16"/>
              </w:rPr>
              <w:tab/>
              <w:t>Je certifie avoir lu</w:t>
            </w:r>
            <w:r w:rsidR="00AB4774" w:rsidRPr="00135694">
              <w:rPr>
                <w:rFonts w:ascii="Arial" w:hAnsi="Arial" w:cs="Arial"/>
                <w:sz w:val="16"/>
                <w:szCs w:val="16"/>
              </w:rPr>
              <w:t xml:space="preserve"> et</w:t>
            </w:r>
            <w:r w:rsidRPr="00135694">
              <w:rPr>
                <w:rFonts w:ascii="Arial" w:hAnsi="Arial" w:cs="Arial"/>
                <w:sz w:val="16"/>
                <w:szCs w:val="16"/>
              </w:rPr>
              <w:t xml:space="preserve"> compris l’information demandée et avoir fourni les renseignements exigés de façon exacte et complète.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469" w:rsidRPr="00135694" w:rsidRDefault="00C81469" w:rsidP="0076363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>Date (aaaa-mm-jj)</w:t>
            </w:r>
            <w:r w:rsidRPr="00135694">
              <w:rPr>
                <w:rFonts w:ascii="Arial" w:hAnsi="Arial" w:cs="Arial"/>
                <w:sz w:val="16"/>
                <w:szCs w:val="16"/>
              </w:rPr>
              <w:br/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13569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35694">
              <w:rPr>
                <w:rFonts w:ascii="Arial" w:hAnsi="Arial" w:cs="Arial"/>
                <w:sz w:val="16"/>
                <w:szCs w:val="16"/>
              </w:rPr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C81469" w:rsidRPr="00135694" w:rsidRDefault="00C81469" w:rsidP="00100E2F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2A127E" w:rsidRPr="00135694" w:rsidTr="002A127E">
        <w:tc>
          <w:tcPr>
            <w:tcW w:w="2988" w:type="dxa"/>
            <w:shd w:val="clear" w:color="auto" w:fill="000000"/>
            <w:vAlign w:val="center"/>
          </w:tcPr>
          <w:p w:rsidR="002A127E" w:rsidRPr="00135694" w:rsidRDefault="002A127E" w:rsidP="002A127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5694">
              <w:rPr>
                <w:rFonts w:ascii="Arial" w:hAnsi="Arial" w:cs="Arial"/>
                <w:b/>
                <w:sz w:val="20"/>
                <w:szCs w:val="20"/>
              </w:rPr>
              <w:t>13. Envoi de votre formulaire</w:t>
            </w:r>
          </w:p>
        </w:tc>
      </w:tr>
    </w:tbl>
    <w:p w:rsidR="002A127E" w:rsidRDefault="002A127E" w:rsidP="00100E2F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0"/>
      </w:tblGrid>
      <w:tr w:rsidR="002A127E" w:rsidRPr="00BF5D4F" w:rsidTr="002A127E">
        <w:trPr>
          <w:trHeight w:val="350"/>
        </w:trPr>
        <w:tc>
          <w:tcPr>
            <w:tcW w:w="10780" w:type="dxa"/>
            <w:tcBorders>
              <w:right w:val="single" w:sz="4" w:space="0" w:color="auto"/>
            </w:tcBorders>
            <w:shd w:val="clear" w:color="auto" w:fill="auto"/>
          </w:tcPr>
          <w:p w:rsidR="002A127E" w:rsidRPr="00135694" w:rsidRDefault="002A127E" w:rsidP="002A127E">
            <w:pPr>
              <w:ind w:left="-90" w:right="180"/>
              <w:rPr>
                <w:rFonts w:ascii="Arial" w:hAnsi="Arial" w:cs="Arial"/>
                <w:b/>
                <w:sz w:val="16"/>
                <w:szCs w:val="20"/>
              </w:rPr>
            </w:pPr>
            <w:r w:rsidRPr="00135694">
              <w:rPr>
                <w:rFonts w:ascii="Arial" w:hAnsi="Arial" w:cs="Arial"/>
                <w:b/>
                <w:sz w:val="16"/>
                <w:szCs w:val="20"/>
              </w:rPr>
              <w:t xml:space="preserve">Faire parvenir ce formulaire </w:t>
            </w:r>
            <w:r w:rsidR="00494BE1" w:rsidRPr="00135694">
              <w:rPr>
                <w:rFonts w:ascii="Arial" w:hAnsi="Arial" w:cs="Arial"/>
                <w:b/>
                <w:sz w:val="16"/>
                <w:szCs w:val="20"/>
              </w:rPr>
              <w:t xml:space="preserve">dûment </w:t>
            </w:r>
            <w:r w:rsidRPr="00135694">
              <w:rPr>
                <w:rFonts w:ascii="Arial" w:hAnsi="Arial" w:cs="Arial"/>
                <w:b/>
                <w:sz w:val="16"/>
                <w:szCs w:val="20"/>
              </w:rPr>
              <w:t>rempli</w:t>
            </w:r>
            <w:r w:rsidRPr="00135694">
              <w:rPr>
                <w:rFonts w:ascii="Arial" w:hAnsi="Arial" w:cs="Arial"/>
                <w:b/>
                <w:sz w:val="16"/>
                <w:szCs w:val="16"/>
              </w:rPr>
              <w:t>, avant le 2 juin,</w:t>
            </w:r>
            <w:r w:rsidRPr="0013569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35694">
              <w:rPr>
                <w:rFonts w:ascii="Arial" w:hAnsi="Arial" w:cs="Arial"/>
                <w:b/>
                <w:sz w:val="16"/>
                <w:szCs w:val="20"/>
              </w:rPr>
              <w:t>par courriel à </w:t>
            </w:r>
            <w:r w:rsidR="00494BE1" w:rsidRPr="00135694">
              <w:rPr>
                <w:rFonts w:ascii="Arial" w:hAnsi="Arial" w:cs="Arial"/>
                <w:b/>
                <w:sz w:val="16"/>
                <w:szCs w:val="20"/>
              </w:rPr>
              <w:t xml:space="preserve">l’organisme qui dispense l’activité </w:t>
            </w:r>
            <w:r w:rsidRPr="00135694">
              <w:rPr>
                <w:rFonts w:ascii="Arial" w:hAnsi="Arial" w:cs="Arial"/>
                <w:b/>
                <w:sz w:val="16"/>
                <w:szCs w:val="20"/>
              </w:rPr>
              <w:t>:</w:t>
            </w:r>
          </w:p>
          <w:p w:rsidR="002A127E" w:rsidRPr="00135694" w:rsidRDefault="002A127E" w:rsidP="002A127E">
            <w:pPr>
              <w:pStyle w:val="Paragraphedeliste"/>
              <w:numPr>
                <w:ilvl w:val="0"/>
                <w:numId w:val="34"/>
              </w:numPr>
              <w:ind w:left="540" w:right="180" w:hanging="180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 xml:space="preserve">Les Camps Odyssée inc. : </w:t>
            </w:r>
            <w:hyperlink r:id="rId10" w:history="1">
              <w:r w:rsidRPr="00135694">
                <w:rPr>
                  <w:rFonts w:ascii="Arial" w:hAnsi="Arial" w:cs="Arial"/>
                  <w:color w:val="0000FF" w:themeColor="hyperlink"/>
                  <w:sz w:val="16"/>
                  <w:szCs w:val="16"/>
                  <w:u w:val="single"/>
                </w:rPr>
                <w:t>InfoPVE@ville.quebec.qc.ca</w:t>
              </w:r>
            </w:hyperlink>
          </w:p>
          <w:p w:rsidR="002A127E" w:rsidRPr="00135694" w:rsidRDefault="002A127E" w:rsidP="002A127E">
            <w:pPr>
              <w:pStyle w:val="Paragraphedeliste"/>
              <w:spacing w:before="80" w:after="80"/>
              <w:ind w:left="540" w:right="187" w:hanging="180"/>
              <w:rPr>
                <w:rFonts w:ascii="Arial" w:hAnsi="Arial" w:cs="Arial"/>
                <w:sz w:val="16"/>
                <w:szCs w:val="16"/>
              </w:rPr>
            </w:pPr>
            <w:r w:rsidRPr="00135694">
              <w:rPr>
                <w:rFonts w:ascii="Arial" w:hAnsi="Arial" w:cs="Arial"/>
                <w:b/>
                <w:sz w:val="16"/>
                <w:szCs w:val="16"/>
              </w:rPr>
              <w:t xml:space="preserve">ou </w:t>
            </w:r>
          </w:p>
          <w:p w:rsidR="002A127E" w:rsidRPr="00401838" w:rsidRDefault="002A127E" w:rsidP="002A127E">
            <w:pPr>
              <w:pStyle w:val="Paragraphedeliste"/>
              <w:numPr>
                <w:ilvl w:val="0"/>
                <w:numId w:val="34"/>
              </w:numPr>
              <w:ind w:left="540" w:right="180" w:hanging="180"/>
              <w:rPr>
                <w:rFonts w:ascii="HelveticaNeue LT 55 Roman" w:hAnsi="HelveticaNeue LT 55 Roman"/>
                <w:sz w:val="16"/>
                <w:szCs w:val="16"/>
              </w:rPr>
            </w:pPr>
            <w:r w:rsidRPr="00135694">
              <w:rPr>
                <w:rFonts w:ascii="Arial" w:hAnsi="Arial" w:cs="Arial"/>
                <w:sz w:val="16"/>
                <w:szCs w:val="16"/>
              </w:rPr>
              <w:t xml:space="preserve">Corporation des Loisirs de Neufchâtel, Secteur Ouest : </w:t>
            </w:r>
            <w:hyperlink r:id="rId11" w:history="1">
              <w:r w:rsidRPr="00135694">
                <w:rPr>
                  <w:rStyle w:val="Lienhypertexte"/>
                  <w:rFonts w:ascii="Arial" w:hAnsi="Arial" w:cs="Arial"/>
                  <w:sz w:val="16"/>
                  <w:szCs w:val="16"/>
                </w:rPr>
                <w:t>clnso.info@videotron.ca</w:t>
              </w:r>
            </w:hyperlink>
          </w:p>
        </w:tc>
      </w:tr>
    </w:tbl>
    <w:p w:rsidR="002A127E" w:rsidRDefault="002A127E" w:rsidP="00100E2F">
      <w:pPr>
        <w:rPr>
          <w:sz w:val="8"/>
        </w:rPr>
      </w:pPr>
    </w:p>
    <w:p w:rsidR="002A127E" w:rsidRDefault="002A127E" w:rsidP="00100E2F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0"/>
      </w:tblGrid>
      <w:tr w:rsidR="007C6F75" w:rsidRPr="00BF5D4F" w:rsidTr="00494BE1">
        <w:trPr>
          <w:trHeight w:val="350"/>
        </w:trPr>
        <w:tc>
          <w:tcPr>
            <w:tcW w:w="10780" w:type="dxa"/>
            <w:tcBorders>
              <w:right w:val="single" w:sz="4" w:space="0" w:color="auto"/>
            </w:tcBorders>
            <w:shd w:val="clear" w:color="auto" w:fill="auto"/>
          </w:tcPr>
          <w:p w:rsidR="007C6F75" w:rsidRPr="00135694" w:rsidRDefault="007C6F75" w:rsidP="007C6F75">
            <w:pPr>
              <w:ind w:left="-90" w:righ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694">
              <w:rPr>
                <w:rFonts w:ascii="Arial" w:hAnsi="Arial" w:cs="Arial"/>
                <w:b/>
                <w:sz w:val="20"/>
                <w:szCs w:val="20"/>
              </w:rPr>
              <w:t>Important</w:t>
            </w:r>
          </w:p>
          <w:p w:rsidR="007C6F75" w:rsidRPr="00135694" w:rsidRDefault="007C6F75" w:rsidP="007C6F75">
            <w:pPr>
              <w:ind w:left="-90" w:right="18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35694">
              <w:rPr>
                <w:rFonts w:ascii="Arial" w:hAnsi="Arial" w:cs="Arial"/>
                <w:sz w:val="16"/>
                <w:szCs w:val="20"/>
              </w:rPr>
              <w:t xml:space="preserve">Une fiche de renseignements par enfant est obligatoire pour confirmer l’inscription au </w:t>
            </w:r>
            <w:r w:rsidRPr="00135694">
              <w:rPr>
                <w:rFonts w:ascii="Arial" w:hAnsi="Arial" w:cs="Arial"/>
                <w:i/>
                <w:sz w:val="16"/>
                <w:szCs w:val="20"/>
              </w:rPr>
              <w:t>programme Vacances-Été</w:t>
            </w:r>
            <w:r w:rsidRPr="00135694"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</w:tbl>
    <w:p w:rsidR="002A127E" w:rsidRDefault="002A127E" w:rsidP="00100E2F">
      <w:pPr>
        <w:rPr>
          <w:sz w:val="8"/>
        </w:rPr>
      </w:pPr>
    </w:p>
    <w:p w:rsidR="002A127E" w:rsidRPr="00100E2F" w:rsidRDefault="002A127E" w:rsidP="00100E2F">
      <w:pPr>
        <w:rPr>
          <w:sz w:val="8"/>
        </w:rPr>
      </w:pPr>
    </w:p>
    <w:sectPr w:rsidR="002A127E" w:rsidRPr="00100E2F" w:rsidSect="00DB73C0">
      <w:footerReference w:type="default" r:id="rId12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32" w:rsidRDefault="00E51932" w:rsidP="0016504B">
      <w:r>
        <w:separator/>
      </w:r>
    </w:p>
  </w:endnote>
  <w:endnote w:type="continuationSeparator" w:id="0">
    <w:p w:rsidR="00E51932" w:rsidRDefault="00E51932" w:rsidP="0016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T 45 Light">
    <w:altName w:val="Avenir Light"/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Andale Mono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Neue LT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elveticaNeue LT 65 Medium" w:hAnsi="HelveticaNeue LT 65 Medium"/>
        <w:sz w:val="16"/>
      </w:rPr>
      <w:id w:val="616487017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Neue LT 65 Medium" w:hAnsi="HelveticaNeue LT 65 Medium"/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94BE1" w:rsidRPr="0016504B" w:rsidRDefault="00494BE1">
            <w:pPr>
              <w:pStyle w:val="Pieddepage"/>
              <w:jc w:val="right"/>
              <w:rPr>
                <w:rFonts w:ascii="HelveticaNeue LT 65 Medium" w:hAnsi="HelveticaNeue LT 65 Medium"/>
                <w:sz w:val="16"/>
              </w:rPr>
            </w:pP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Page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PAGE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 w:rsidR="00371677">
              <w:rPr>
                <w:rFonts w:ascii="HelveticaNeue LT 65 Medium" w:hAnsi="HelveticaNeue LT 65 Medium"/>
                <w:bCs/>
                <w:noProof/>
                <w:sz w:val="16"/>
              </w:rPr>
              <w:t>1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 de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NUMPAGES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 w:rsidR="00371677">
              <w:rPr>
                <w:rFonts w:ascii="HelveticaNeue LT 65 Medium" w:hAnsi="HelveticaNeue LT 65 Medium"/>
                <w:bCs/>
                <w:noProof/>
                <w:sz w:val="16"/>
              </w:rPr>
              <w:t>2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</w:p>
        </w:sdtContent>
      </w:sdt>
    </w:sdtContent>
  </w:sdt>
  <w:p w:rsidR="00494BE1" w:rsidRDefault="00494B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32" w:rsidRDefault="00E51932" w:rsidP="0016504B">
      <w:r>
        <w:separator/>
      </w:r>
    </w:p>
  </w:footnote>
  <w:footnote w:type="continuationSeparator" w:id="0">
    <w:p w:rsidR="00E51932" w:rsidRDefault="00E51932" w:rsidP="00165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4301"/>
    <w:multiLevelType w:val="multilevel"/>
    <w:tmpl w:val="9C725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."/>
      <w:lvlJc w:val="left"/>
      <w:pPr>
        <w:tabs>
          <w:tab w:val="num" w:pos="72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DC4015A"/>
    <w:multiLevelType w:val="multilevel"/>
    <w:tmpl w:val="C6DA4F66"/>
    <w:lvl w:ilvl="0">
      <w:start w:val="1"/>
      <w:numFmt w:val="decimal"/>
      <w:lvlText w:val="%1."/>
      <w:lvlJc w:val="left"/>
      <w:pPr>
        <w:ind w:left="2052" w:hanging="432"/>
      </w:pPr>
      <w:rPr>
        <w:rFonts w:hint="default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A242716"/>
    <w:multiLevelType w:val="hybridMultilevel"/>
    <w:tmpl w:val="120480AE"/>
    <w:lvl w:ilvl="0" w:tplc="3A0C4060">
      <w:numFmt w:val="bullet"/>
      <w:lvlText w:val="-"/>
      <w:lvlJc w:val="left"/>
      <w:pPr>
        <w:ind w:left="270" w:hanging="360"/>
      </w:pPr>
      <w:rPr>
        <w:rFonts w:ascii="Times New Roman" w:eastAsia="Times New Roman" w:hAnsi="Times New Roman" w:cs="Times New Roman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611E7515"/>
    <w:multiLevelType w:val="multilevel"/>
    <w:tmpl w:val="5192D5AA"/>
    <w:lvl w:ilvl="0">
      <w:start w:val="1"/>
      <w:numFmt w:val="decimal"/>
      <w:lvlText w:val="%1."/>
      <w:lvlJc w:val="left"/>
      <w:pPr>
        <w:tabs>
          <w:tab w:val="num" w:pos="-72"/>
        </w:tabs>
        <w:ind w:left="-7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432"/>
      </w:pPr>
      <w:rPr>
        <w:rFonts w:ascii="Calibri" w:hAnsi="Calibri" w:hint="default"/>
        <w:sz w:val="24"/>
      </w:rPr>
    </w:lvl>
    <w:lvl w:ilvl="2">
      <w:start w:val="1"/>
      <w:numFmt w:val="decimal"/>
      <w:lvlText w:val="1.5.%3."/>
      <w:lvlJc w:val="left"/>
      <w:pPr>
        <w:tabs>
          <w:tab w:val="num" w:pos="288"/>
        </w:tabs>
        <w:ind w:left="792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88"/>
        </w:tabs>
        <w:ind w:left="1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8"/>
        </w:tabs>
        <w:ind w:left="2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2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8"/>
        </w:tabs>
        <w:ind w:left="3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8"/>
        </w:tabs>
        <w:ind w:left="3888" w:hanging="1440"/>
      </w:pPr>
      <w:rPr>
        <w:rFonts w:hint="default"/>
      </w:rPr>
    </w:lvl>
  </w:abstractNum>
  <w:abstractNum w:abstractNumId="4">
    <w:nsid w:val="77B51F7C"/>
    <w:multiLevelType w:val="multilevel"/>
    <w:tmpl w:val="9522BFD2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432"/>
      </w:pPr>
      <w:rPr>
        <w:rFonts w:ascii="HelveticaNeue LT 45 Light" w:hAnsi="HelveticaNeue LT 45 Light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76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"/>
        </w:tabs>
        <w:ind w:left="6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"/>
        </w:tabs>
        <w:ind w:left="7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6"/>
        </w:tabs>
        <w:ind w:left="9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"/>
        </w:tabs>
        <w:ind w:left="1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584"/>
      </w:pPr>
      <w:rPr>
        <w:rFonts w:hint="default"/>
      </w:rPr>
    </w:lvl>
  </w:abstractNum>
  <w:abstractNum w:abstractNumId="5">
    <w:nsid w:val="7FE427F2"/>
    <w:multiLevelType w:val="hybridMultilevel"/>
    <w:tmpl w:val="634A74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C0"/>
    <w:rsid w:val="000135B6"/>
    <w:rsid w:val="00016FCE"/>
    <w:rsid w:val="0006567E"/>
    <w:rsid w:val="000B5F05"/>
    <w:rsid w:val="000D5150"/>
    <w:rsid w:val="00100E2F"/>
    <w:rsid w:val="0013293E"/>
    <w:rsid w:val="00135694"/>
    <w:rsid w:val="0016504B"/>
    <w:rsid w:val="001B0185"/>
    <w:rsid w:val="0023149D"/>
    <w:rsid w:val="002541E2"/>
    <w:rsid w:val="0026115E"/>
    <w:rsid w:val="002A127E"/>
    <w:rsid w:val="002B285D"/>
    <w:rsid w:val="002C2574"/>
    <w:rsid w:val="002F143B"/>
    <w:rsid w:val="003642E5"/>
    <w:rsid w:val="00371677"/>
    <w:rsid w:val="00413672"/>
    <w:rsid w:val="00453D10"/>
    <w:rsid w:val="004716EE"/>
    <w:rsid w:val="00494BE1"/>
    <w:rsid w:val="004A0A2F"/>
    <w:rsid w:val="004F5376"/>
    <w:rsid w:val="0051440C"/>
    <w:rsid w:val="00550187"/>
    <w:rsid w:val="005A1C69"/>
    <w:rsid w:val="005E1D77"/>
    <w:rsid w:val="00611622"/>
    <w:rsid w:val="00655671"/>
    <w:rsid w:val="006A5502"/>
    <w:rsid w:val="007402FB"/>
    <w:rsid w:val="00763635"/>
    <w:rsid w:val="007C6F75"/>
    <w:rsid w:val="00894901"/>
    <w:rsid w:val="008B0BF9"/>
    <w:rsid w:val="00944B6E"/>
    <w:rsid w:val="009B2895"/>
    <w:rsid w:val="009E31CF"/>
    <w:rsid w:val="00A06C73"/>
    <w:rsid w:val="00A136D7"/>
    <w:rsid w:val="00A1481A"/>
    <w:rsid w:val="00A1665D"/>
    <w:rsid w:val="00A531AD"/>
    <w:rsid w:val="00A655C0"/>
    <w:rsid w:val="00AB4774"/>
    <w:rsid w:val="00B01E58"/>
    <w:rsid w:val="00B07D1D"/>
    <w:rsid w:val="00B11286"/>
    <w:rsid w:val="00B14F5B"/>
    <w:rsid w:val="00B2006F"/>
    <w:rsid w:val="00BF508B"/>
    <w:rsid w:val="00C81469"/>
    <w:rsid w:val="00CE6A84"/>
    <w:rsid w:val="00CE7FA0"/>
    <w:rsid w:val="00D24733"/>
    <w:rsid w:val="00D7384F"/>
    <w:rsid w:val="00D900B5"/>
    <w:rsid w:val="00DB73C0"/>
    <w:rsid w:val="00E248BF"/>
    <w:rsid w:val="00E51932"/>
    <w:rsid w:val="00EB470A"/>
    <w:rsid w:val="00F41DAF"/>
    <w:rsid w:val="00F51C88"/>
    <w:rsid w:val="00F64B41"/>
    <w:rsid w:val="00F71BC5"/>
    <w:rsid w:val="00F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27E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D7384F"/>
    <w:pPr>
      <w:tabs>
        <w:tab w:val="left" w:pos="0"/>
      </w:tabs>
      <w:spacing w:before="120" w:after="120"/>
      <w:jc w:val="center"/>
      <w:outlineLvl w:val="0"/>
    </w:pPr>
    <w:rPr>
      <w:rFonts w:ascii="HelveticaNeue LT 45 Light" w:hAnsi="HelveticaNeue LT 45 Light" w:cs="Arial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D7384F"/>
    <w:pPr>
      <w:numPr>
        <w:ilvl w:val="1"/>
        <w:numId w:val="32"/>
      </w:numPr>
      <w:pBdr>
        <w:bottom w:val="single" w:sz="4" w:space="1" w:color="auto"/>
      </w:pBdr>
      <w:spacing w:before="360" w:after="120"/>
      <w:outlineLvl w:val="1"/>
    </w:pPr>
    <w:rPr>
      <w:rFonts w:cs="Arial"/>
      <w:b/>
      <w:bCs/>
      <w:szCs w:val="20"/>
    </w:rPr>
  </w:style>
  <w:style w:type="paragraph" w:styleId="Titre3">
    <w:name w:val="heading 3"/>
    <w:basedOn w:val="Titre2"/>
    <w:next w:val="Normal"/>
    <w:link w:val="Titre3Car"/>
    <w:autoRedefine/>
    <w:qFormat/>
    <w:rsid w:val="00D7384F"/>
    <w:pPr>
      <w:numPr>
        <w:ilvl w:val="2"/>
      </w:numPr>
      <w:pBdr>
        <w:bottom w:val="none" w:sz="0" w:space="0" w:color="auto"/>
      </w:pBdr>
      <w:spacing w:before="240" w:after="0"/>
      <w:outlineLvl w:val="2"/>
    </w:pPr>
    <w:rPr>
      <w:sz w:val="22"/>
      <w:szCs w:val="22"/>
    </w:rPr>
  </w:style>
  <w:style w:type="paragraph" w:styleId="Titre4">
    <w:name w:val="heading 4"/>
    <w:basedOn w:val="Titre3"/>
    <w:next w:val="Normal"/>
    <w:link w:val="Titre4Car"/>
    <w:qFormat/>
    <w:rsid w:val="00D7384F"/>
    <w:pPr>
      <w:keepNext/>
      <w:numPr>
        <w:ilvl w:val="3"/>
      </w:numPr>
      <w:outlineLvl w:val="3"/>
    </w:pPr>
    <w:rPr>
      <w:bCs w:val="0"/>
      <w:szCs w:val="28"/>
    </w:rPr>
  </w:style>
  <w:style w:type="paragraph" w:styleId="Titre5">
    <w:name w:val="heading 5"/>
    <w:basedOn w:val="Normal"/>
    <w:next w:val="Normal"/>
    <w:link w:val="Titre5Car"/>
    <w:qFormat/>
    <w:rsid w:val="00D7384F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0"/>
      <w:szCs w:val="26"/>
    </w:rPr>
  </w:style>
  <w:style w:type="paragraph" w:styleId="Titre6">
    <w:name w:val="heading 6"/>
    <w:basedOn w:val="Normal"/>
    <w:next w:val="Normal"/>
    <w:link w:val="Titre6Car"/>
    <w:qFormat/>
    <w:rsid w:val="00D7384F"/>
    <w:pPr>
      <w:numPr>
        <w:ilvl w:val="5"/>
        <w:numId w:val="3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D7384F"/>
    <w:pPr>
      <w:numPr>
        <w:ilvl w:val="6"/>
        <w:numId w:val="32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D7384F"/>
    <w:pPr>
      <w:numPr>
        <w:ilvl w:val="7"/>
        <w:numId w:val="3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D7384F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384F"/>
    <w:rPr>
      <w:rFonts w:ascii="HelveticaNeue LT 45 Light" w:hAnsi="HelveticaNeue LT 45 Light" w:cs="Arial"/>
      <w:b/>
      <w:bCs/>
      <w:sz w:val="28"/>
      <w:szCs w:val="32"/>
    </w:rPr>
  </w:style>
  <w:style w:type="character" w:customStyle="1" w:styleId="Titre2Car">
    <w:name w:val="Titre 2 Car"/>
    <w:link w:val="Titre2"/>
    <w:rsid w:val="00D7384F"/>
    <w:rPr>
      <w:rFonts w:ascii="Calibri" w:hAnsi="Calibri" w:cs="Arial"/>
      <w:b/>
      <w:bCs/>
      <w:sz w:val="24"/>
    </w:rPr>
  </w:style>
  <w:style w:type="character" w:customStyle="1" w:styleId="Titre3Car">
    <w:name w:val="Titre 3 Car"/>
    <w:link w:val="Titre3"/>
    <w:rsid w:val="00D7384F"/>
    <w:rPr>
      <w:rFonts w:ascii="Calibri" w:hAnsi="Calibri" w:cs="Arial"/>
      <w:b/>
      <w:bCs/>
      <w:sz w:val="22"/>
      <w:szCs w:val="22"/>
    </w:rPr>
  </w:style>
  <w:style w:type="character" w:customStyle="1" w:styleId="Titre4Car">
    <w:name w:val="Titre 4 Car"/>
    <w:link w:val="Titre4"/>
    <w:rsid w:val="00D7384F"/>
    <w:rPr>
      <w:rFonts w:ascii="Calibri" w:hAnsi="Calibri" w:cs="Arial"/>
      <w:b/>
      <w:sz w:val="22"/>
      <w:szCs w:val="28"/>
    </w:rPr>
  </w:style>
  <w:style w:type="character" w:customStyle="1" w:styleId="Titre5Car">
    <w:name w:val="Titre 5 Car"/>
    <w:basedOn w:val="Policepardfaut"/>
    <w:link w:val="Titre5"/>
    <w:rsid w:val="00D7384F"/>
    <w:rPr>
      <w:rFonts w:ascii="Calibri" w:hAnsi="Calibri"/>
      <w:b/>
      <w:bCs/>
      <w:i/>
      <w:iCs/>
      <w:szCs w:val="26"/>
    </w:rPr>
  </w:style>
  <w:style w:type="character" w:customStyle="1" w:styleId="Titre6Car">
    <w:name w:val="Titre 6 Car"/>
    <w:basedOn w:val="Policepardfaut"/>
    <w:link w:val="Titre6"/>
    <w:rsid w:val="00D7384F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D7384F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D7384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D7384F"/>
    <w:rPr>
      <w:rFonts w:ascii="Arial" w:hAnsi="Arial" w:cs="Arial"/>
      <w:sz w:val="22"/>
      <w:szCs w:val="22"/>
    </w:rPr>
  </w:style>
  <w:style w:type="paragraph" w:styleId="Titre">
    <w:name w:val="Title"/>
    <w:basedOn w:val="Normal"/>
    <w:link w:val="TitreCar"/>
    <w:qFormat/>
    <w:rsid w:val="00D7384F"/>
    <w:pPr>
      <w:jc w:val="center"/>
    </w:pPr>
    <w:rPr>
      <w:rFonts w:ascii="Tahoma" w:hAnsi="Tahoma"/>
      <w:noProof/>
      <w:szCs w:val="20"/>
      <w:u w:val="single"/>
    </w:rPr>
  </w:style>
  <w:style w:type="character" w:customStyle="1" w:styleId="TitreCar">
    <w:name w:val="Titre Car"/>
    <w:basedOn w:val="Policepardfaut"/>
    <w:link w:val="Titre"/>
    <w:rsid w:val="00D7384F"/>
    <w:rPr>
      <w:rFonts w:ascii="Tahoma" w:hAnsi="Tahoma"/>
      <w:noProof/>
      <w:sz w:val="22"/>
      <w:u w:val="single"/>
    </w:rPr>
  </w:style>
  <w:style w:type="character" w:styleId="lev">
    <w:name w:val="Strong"/>
    <w:qFormat/>
    <w:rsid w:val="00D7384F"/>
    <w:rPr>
      <w:b/>
      <w:bCs/>
    </w:rPr>
  </w:style>
  <w:style w:type="character" w:styleId="Accentuation">
    <w:name w:val="Emphasis"/>
    <w:qFormat/>
    <w:rsid w:val="00D7384F"/>
    <w:rPr>
      <w:i/>
      <w:iCs/>
    </w:rPr>
  </w:style>
  <w:style w:type="paragraph" w:styleId="Lgende">
    <w:name w:val="caption"/>
    <w:basedOn w:val="Normal"/>
    <w:next w:val="Normal"/>
    <w:qFormat/>
    <w:rsid w:val="00D7384F"/>
    <w:pPr>
      <w:tabs>
        <w:tab w:val="num" w:pos="720"/>
      </w:tabs>
      <w:ind w:left="720" w:hanging="360"/>
      <w:jc w:val="center"/>
    </w:pPr>
    <w:rPr>
      <w:rFonts w:ascii="Albertus Extra Bold" w:hAnsi="Albertus Extra Bold"/>
      <w:sz w:val="28"/>
      <w:lang w:val="fr-FR" w:eastAsia="fr-FR"/>
    </w:rPr>
  </w:style>
  <w:style w:type="paragraph" w:styleId="Sous-titre">
    <w:name w:val="Subtitle"/>
    <w:basedOn w:val="Normal"/>
    <w:link w:val="Sous-titreCar"/>
    <w:qFormat/>
    <w:rsid w:val="00D7384F"/>
    <w:rPr>
      <w:rFonts w:ascii="Book Antiqua" w:hAnsi="Book Antiqua"/>
      <w:b/>
      <w:bCs/>
      <w:sz w:val="20"/>
      <w:u w:val="single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D7384F"/>
    <w:rPr>
      <w:rFonts w:ascii="Book Antiqua" w:hAnsi="Book Antiqua"/>
      <w:b/>
      <w:bCs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384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7402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402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650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6504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650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504B"/>
    <w:rPr>
      <w:sz w:val="24"/>
      <w:szCs w:val="24"/>
    </w:rPr>
  </w:style>
  <w:style w:type="character" w:styleId="Lienhypertexte">
    <w:name w:val="Hyperlink"/>
    <w:basedOn w:val="Policepardfaut"/>
    <w:rsid w:val="00B14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27E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D7384F"/>
    <w:pPr>
      <w:tabs>
        <w:tab w:val="left" w:pos="0"/>
      </w:tabs>
      <w:spacing w:before="120" w:after="120"/>
      <w:jc w:val="center"/>
      <w:outlineLvl w:val="0"/>
    </w:pPr>
    <w:rPr>
      <w:rFonts w:ascii="HelveticaNeue LT 45 Light" w:hAnsi="HelveticaNeue LT 45 Light" w:cs="Arial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D7384F"/>
    <w:pPr>
      <w:numPr>
        <w:ilvl w:val="1"/>
        <w:numId w:val="32"/>
      </w:numPr>
      <w:pBdr>
        <w:bottom w:val="single" w:sz="4" w:space="1" w:color="auto"/>
      </w:pBdr>
      <w:spacing w:before="360" w:after="120"/>
      <w:outlineLvl w:val="1"/>
    </w:pPr>
    <w:rPr>
      <w:rFonts w:cs="Arial"/>
      <w:b/>
      <w:bCs/>
      <w:szCs w:val="20"/>
    </w:rPr>
  </w:style>
  <w:style w:type="paragraph" w:styleId="Titre3">
    <w:name w:val="heading 3"/>
    <w:basedOn w:val="Titre2"/>
    <w:next w:val="Normal"/>
    <w:link w:val="Titre3Car"/>
    <w:autoRedefine/>
    <w:qFormat/>
    <w:rsid w:val="00D7384F"/>
    <w:pPr>
      <w:numPr>
        <w:ilvl w:val="2"/>
      </w:numPr>
      <w:pBdr>
        <w:bottom w:val="none" w:sz="0" w:space="0" w:color="auto"/>
      </w:pBdr>
      <w:spacing w:before="240" w:after="0"/>
      <w:outlineLvl w:val="2"/>
    </w:pPr>
    <w:rPr>
      <w:sz w:val="22"/>
      <w:szCs w:val="22"/>
    </w:rPr>
  </w:style>
  <w:style w:type="paragraph" w:styleId="Titre4">
    <w:name w:val="heading 4"/>
    <w:basedOn w:val="Titre3"/>
    <w:next w:val="Normal"/>
    <w:link w:val="Titre4Car"/>
    <w:qFormat/>
    <w:rsid w:val="00D7384F"/>
    <w:pPr>
      <w:keepNext/>
      <w:numPr>
        <w:ilvl w:val="3"/>
      </w:numPr>
      <w:outlineLvl w:val="3"/>
    </w:pPr>
    <w:rPr>
      <w:bCs w:val="0"/>
      <w:szCs w:val="28"/>
    </w:rPr>
  </w:style>
  <w:style w:type="paragraph" w:styleId="Titre5">
    <w:name w:val="heading 5"/>
    <w:basedOn w:val="Normal"/>
    <w:next w:val="Normal"/>
    <w:link w:val="Titre5Car"/>
    <w:qFormat/>
    <w:rsid w:val="00D7384F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0"/>
      <w:szCs w:val="26"/>
    </w:rPr>
  </w:style>
  <w:style w:type="paragraph" w:styleId="Titre6">
    <w:name w:val="heading 6"/>
    <w:basedOn w:val="Normal"/>
    <w:next w:val="Normal"/>
    <w:link w:val="Titre6Car"/>
    <w:qFormat/>
    <w:rsid w:val="00D7384F"/>
    <w:pPr>
      <w:numPr>
        <w:ilvl w:val="5"/>
        <w:numId w:val="3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D7384F"/>
    <w:pPr>
      <w:numPr>
        <w:ilvl w:val="6"/>
        <w:numId w:val="32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D7384F"/>
    <w:pPr>
      <w:numPr>
        <w:ilvl w:val="7"/>
        <w:numId w:val="3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D7384F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384F"/>
    <w:rPr>
      <w:rFonts w:ascii="HelveticaNeue LT 45 Light" w:hAnsi="HelveticaNeue LT 45 Light" w:cs="Arial"/>
      <w:b/>
      <w:bCs/>
      <w:sz w:val="28"/>
      <w:szCs w:val="32"/>
    </w:rPr>
  </w:style>
  <w:style w:type="character" w:customStyle="1" w:styleId="Titre2Car">
    <w:name w:val="Titre 2 Car"/>
    <w:link w:val="Titre2"/>
    <w:rsid w:val="00D7384F"/>
    <w:rPr>
      <w:rFonts w:ascii="Calibri" w:hAnsi="Calibri" w:cs="Arial"/>
      <w:b/>
      <w:bCs/>
      <w:sz w:val="24"/>
    </w:rPr>
  </w:style>
  <w:style w:type="character" w:customStyle="1" w:styleId="Titre3Car">
    <w:name w:val="Titre 3 Car"/>
    <w:link w:val="Titre3"/>
    <w:rsid w:val="00D7384F"/>
    <w:rPr>
      <w:rFonts w:ascii="Calibri" w:hAnsi="Calibri" w:cs="Arial"/>
      <w:b/>
      <w:bCs/>
      <w:sz w:val="22"/>
      <w:szCs w:val="22"/>
    </w:rPr>
  </w:style>
  <w:style w:type="character" w:customStyle="1" w:styleId="Titre4Car">
    <w:name w:val="Titre 4 Car"/>
    <w:link w:val="Titre4"/>
    <w:rsid w:val="00D7384F"/>
    <w:rPr>
      <w:rFonts w:ascii="Calibri" w:hAnsi="Calibri" w:cs="Arial"/>
      <w:b/>
      <w:sz w:val="22"/>
      <w:szCs w:val="28"/>
    </w:rPr>
  </w:style>
  <w:style w:type="character" w:customStyle="1" w:styleId="Titre5Car">
    <w:name w:val="Titre 5 Car"/>
    <w:basedOn w:val="Policepardfaut"/>
    <w:link w:val="Titre5"/>
    <w:rsid w:val="00D7384F"/>
    <w:rPr>
      <w:rFonts w:ascii="Calibri" w:hAnsi="Calibri"/>
      <w:b/>
      <w:bCs/>
      <w:i/>
      <w:iCs/>
      <w:szCs w:val="26"/>
    </w:rPr>
  </w:style>
  <w:style w:type="character" w:customStyle="1" w:styleId="Titre6Car">
    <w:name w:val="Titre 6 Car"/>
    <w:basedOn w:val="Policepardfaut"/>
    <w:link w:val="Titre6"/>
    <w:rsid w:val="00D7384F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D7384F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D7384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D7384F"/>
    <w:rPr>
      <w:rFonts w:ascii="Arial" w:hAnsi="Arial" w:cs="Arial"/>
      <w:sz w:val="22"/>
      <w:szCs w:val="22"/>
    </w:rPr>
  </w:style>
  <w:style w:type="paragraph" w:styleId="Titre">
    <w:name w:val="Title"/>
    <w:basedOn w:val="Normal"/>
    <w:link w:val="TitreCar"/>
    <w:qFormat/>
    <w:rsid w:val="00D7384F"/>
    <w:pPr>
      <w:jc w:val="center"/>
    </w:pPr>
    <w:rPr>
      <w:rFonts w:ascii="Tahoma" w:hAnsi="Tahoma"/>
      <w:noProof/>
      <w:szCs w:val="20"/>
      <w:u w:val="single"/>
    </w:rPr>
  </w:style>
  <w:style w:type="character" w:customStyle="1" w:styleId="TitreCar">
    <w:name w:val="Titre Car"/>
    <w:basedOn w:val="Policepardfaut"/>
    <w:link w:val="Titre"/>
    <w:rsid w:val="00D7384F"/>
    <w:rPr>
      <w:rFonts w:ascii="Tahoma" w:hAnsi="Tahoma"/>
      <w:noProof/>
      <w:sz w:val="22"/>
      <w:u w:val="single"/>
    </w:rPr>
  </w:style>
  <w:style w:type="character" w:styleId="lev">
    <w:name w:val="Strong"/>
    <w:qFormat/>
    <w:rsid w:val="00D7384F"/>
    <w:rPr>
      <w:b/>
      <w:bCs/>
    </w:rPr>
  </w:style>
  <w:style w:type="character" w:styleId="Accentuation">
    <w:name w:val="Emphasis"/>
    <w:qFormat/>
    <w:rsid w:val="00D7384F"/>
    <w:rPr>
      <w:i/>
      <w:iCs/>
    </w:rPr>
  </w:style>
  <w:style w:type="paragraph" w:styleId="Lgende">
    <w:name w:val="caption"/>
    <w:basedOn w:val="Normal"/>
    <w:next w:val="Normal"/>
    <w:qFormat/>
    <w:rsid w:val="00D7384F"/>
    <w:pPr>
      <w:tabs>
        <w:tab w:val="num" w:pos="720"/>
      </w:tabs>
      <w:ind w:left="720" w:hanging="360"/>
      <w:jc w:val="center"/>
    </w:pPr>
    <w:rPr>
      <w:rFonts w:ascii="Albertus Extra Bold" w:hAnsi="Albertus Extra Bold"/>
      <w:sz w:val="28"/>
      <w:lang w:val="fr-FR" w:eastAsia="fr-FR"/>
    </w:rPr>
  </w:style>
  <w:style w:type="paragraph" w:styleId="Sous-titre">
    <w:name w:val="Subtitle"/>
    <w:basedOn w:val="Normal"/>
    <w:link w:val="Sous-titreCar"/>
    <w:qFormat/>
    <w:rsid w:val="00D7384F"/>
    <w:rPr>
      <w:rFonts w:ascii="Book Antiqua" w:hAnsi="Book Antiqua"/>
      <w:b/>
      <w:bCs/>
      <w:sz w:val="20"/>
      <w:u w:val="single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D7384F"/>
    <w:rPr>
      <w:rFonts w:ascii="Book Antiqua" w:hAnsi="Book Antiqua"/>
      <w:b/>
      <w:bCs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384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7402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402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650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6504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650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504B"/>
    <w:rPr>
      <w:sz w:val="24"/>
      <w:szCs w:val="24"/>
    </w:rPr>
  </w:style>
  <w:style w:type="character" w:styleId="Lienhypertexte">
    <w:name w:val="Hyperlink"/>
    <w:basedOn w:val="Policepardfaut"/>
    <w:rsid w:val="00B14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nso.info@videotron.c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PVE@ville.quebec.qc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0727-51B8-474E-BA8E-B9CDA8FF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74E9DA06.dotm</Template>
  <TotalTime>10</TotalTime>
  <Pages>2</Pages>
  <Words>1098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Leclerc, Caroline (AHSC-RCSA)</dc:creator>
  <cp:lastModifiedBy>Lizotte, Marie-Claude (COM-SCC)</cp:lastModifiedBy>
  <cp:revision>9</cp:revision>
  <cp:lastPrinted>2013-03-18T18:36:00Z</cp:lastPrinted>
  <dcterms:created xsi:type="dcterms:W3CDTF">2013-03-27T14:13:00Z</dcterms:created>
  <dcterms:modified xsi:type="dcterms:W3CDTF">2013-03-27T19:54:00Z</dcterms:modified>
</cp:coreProperties>
</file>