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135" w:rsidRPr="00AB50E9" w:rsidRDefault="00CC052A" w:rsidP="00AB0779">
      <w:pPr>
        <w:jc w:val="right"/>
        <w:rPr>
          <w:rFonts w:ascii="HelveticaNeue LT 55 Roman" w:hAnsi="HelveticaNeue LT 55 Roman"/>
          <w:sz w:val="16"/>
          <w:szCs w:val="16"/>
        </w:rPr>
      </w:pPr>
      <w:bookmarkStart w:id="0" w:name="_GoBack"/>
      <w:bookmarkEnd w:id="0"/>
      <w:r w:rsidRPr="00AB50E9">
        <w:rPr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-146050</wp:posOffset>
            </wp:positionV>
            <wp:extent cx="1028700" cy="662940"/>
            <wp:effectExtent l="0" t="0" r="0" b="0"/>
            <wp:wrapSquare wrapText="bothSides"/>
            <wp:docPr id="4" name="Image 4" descr="logo bateau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bateau noi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0E9" w:rsidRPr="00AB50E9">
        <w:rPr>
          <w:rFonts w:ascii="HelveticaNeue LT 75 Bold" w:hAnsi="HelveticaNeue LT 75 Bold"/>
          <w:sz w:val="32"/>
          <w:szCs w:val="32"/>
        </w:rPr>
        <w:t>Formulaire de demande</w:t>
      </w:r>
    </w:p>
    <w:p w:rsidR="00C90CA3" w:rsidRPr="00AB50E9" w:rsidRDefault="000D387F" w:rsidP="00EA1D14">
      <w:pPr>
        <w:jc w:val="right"/>
        <w:rPr>
          <w:rFonts w:ascii="HelveticaNeue LT 55 Roman" w:hAnsi="HelveticaNeue LT 55 Roman"/>
          <w:sz w:val="28"/>
          <w:szCs w:val="28"/>
        </w:rPr>
      </w:pPr>
      <w:r>
        <w:rPr>
          <w:rFonts w:ascii="HelveticaNeue LT 55 Roman" w:hAnsi="HelveticaNeue LT 55 Roman"/>
          <w:b/>
          <w:sz w:val="28"/>
          <w:szCs w:val="28"/>
        </w:rPr>
        <w:tab/>
      </w:r>
      <w:r w:rsidR="003B406F">
        <w:rPr>
          <w:rFonts w:ascii="HelveticaNeue LT 55 Roman" w:hAnsi="HelveticaNeue LT 55 Roman"/>
          <w:sz w:val="28"/>
          <w:szCs w:val="28"/>
        </w:rPr>
        <w:t>Pro</w:t>
      </w:r>
      <w:r w:rsidR="006837F7">
        <w:rPr>
          <w:rFonts w:ascii="HelveticaNeue LT 55 Roman" w:hAnsi="HelveticaNeue LT 55 Roman"/>
          <w:sz w:val="28"/>
          <w:szCs w:val="28"/>
        </w:rPr>
        <w:t>jet de lotissement avec ouverture</w:t>
      </w:r>
    </w:p>
    <w:p w:rsidR="006B37A3" w:rsidRPr="006837F7" w:rsidRDefault="006837F7" w:rsidP="00AB50E9">
      <w:pPr>
        <w:jc w:val="right"/>
        <w:rPr>
          <w:rFonts w:ascii="HelveticaNeue LT 55 Roman" w:hAnsi="HelveticaNeue LT 55 Roman"/>
          <w:sz w:val="28"/>
          <w:szCs w:val="28"/>
        </w:rPr>
      </w:pPr>
      <w:r>
        <w:rPr>
          <w:rFonts w:ascii="HelveticaNeue LT 55 Roman" w:hAnsi="HelveticaNeue LT 55 Roman"/>
          <w:b/>
          <w:sz w:val="28"/>
          <w:szCs w:val="28"/>
        </w:rPr>
        <w:tab/>
      </w:r>
      <w:r>
        <w:rPr>
          <w:rFonts w:ascii="HelveticaNeue LT 55 Roman" w:hAnsi="HelveticaNeue LT 55 Roman"/>
          <w:b/>
          <w:sz w:val="28"/>
          <w:szCs w:val="28"/>
        </w:rPr>
        <w:tab/>
      </w:r>
      <w:r w:rsidRPr="006837F7">
        <w:rPr>
          <w:rFonts w:ascii="HelveticaNeue LT 55 Roman" w:hAnsi="HelveticaNeue LT 55 Roman"/>
          <w:sz w:val="28"/>
          <w:szCs w:val="28"/>
        </w:rPr>
        <w:t>ou</w:t>
      </w:r>
      <w:r>
        <w:rPr>
          <w:rFonts w:ascii="HelveticaNeue LT 55 Roman" w:hAnsi="HelveticaNeue LT 55 Roman"/>
          <w:b/>
          <w:sz w:val="28"/>
          <w:szCs w:val="28"/>
        </w:rPr>
        <w:t xml:space="preserve"> </w:t>
      </w:r>
      <w:r w:rsidR="000E252A">
        <w:rPr>
          <w:rFonts w:ascii="HelveticaNeue LT 55 Roman" w:hAnsi="HelveticaNeue LT 55 Roman"/>
          <w:sz w:val="28"/>
          <w:szCs w:val="28"/>
        </w:rPr>
        <w:t>p</w:t>
      </w:r>
      <w:r w:rsidRPr="006837F7">
        <w:rPr>
          <w:rFonts w:ascii="HelveticaNeue LT 55 Roman" w:hAnsi="HelveticaNeue LT 55 Roman"/>
          <w:sz w:val="28"/>
          <w:szCs w:val="28"/>
        </w:rPr>
        <w:t>rolongement de rues</w:t>
      </w:r>
    </w:p>
    <w:p w:rsidR="006B37A3" w:rsidRDefault="006B37A3" w:rsidP="00F12D54">
      <w:pPr>
        <w:rPr>
          <w:rFonts w:ascii="HelveticaNeue LT 55 Roman" w:hAnsi="HelveticaNeue LT 55 Roman"/>
          <w:sz w:val="20"/>
          <w:szCs w:val="20"/>
        </w:rPr>
      </w:pPr>
    </w:p>
    <w:p w:rsidR="00053DE2" w:rsidRPr="005A4293" w:rsidRDefault="00053DE2" w:rsidP="00F12D54">
      <w:pPr>
        <w:rPr>
          <w:rFonts w:ascii="HelveticaNeue LT 55 Roman" w:hAnsi="HelveticaNeue LT 55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5"/>
      </w:tblGrid>
      <w:tr w:rsidR="00E10FFF" w:rsidRPr="00135B89" w:rsidTr="006837F7">
        <w:tc>
          <w:tcPr>
            <w:tcW w:w="0" w:type="auto"/>
            <w:shd w:val="clear" w:color="auto" w:fill="000000"/>
          </w:tcPr>
          <w:p w:rsidR="00E10FFF" w:rsidRPr="00135B89" w:rsidRDefault="00E10FFF" w:rsidP="00135B89">
            <w:pPr>
              <w:tabs>
                <w:tab w:val="left" w:pos="360"/>
              </w:tabs>
              <w:rPr>
                <w:rFonts w:ascii="HelveticaNeue LT 75 Bold" w:hAnsi="HelveticaNeue LT 75 Bold"/>
                <w:sz w:val="20"/>
                <w:szCs w:val="20"/>
              </w:rPr>
            </w:pPr>
            <w:r w:rsidRPr="00135B89">
              <w:rPr>
                <w:rFonts w:ascii="HelveticaNeue LT 75 Bold" w:hAnsi="HelveticaNeue LT 75 Bold"/>
                <w:sz w:val="20"/>
                <w:szCs w:val="20"/>
              </w:rPr>
              <w:t>1.</w:t>
            </w:r>
            <w:r w:rsidRPr="00135B89">
              <w:rPr>
                <w:rFonts w:ascii="HelveticaNeue LT 55 Roman" w:hAnsi="HelveticaNeue LT 55 Roman"/>
              </w:rPr>
              <w:t xml:space="preserve"> </w:t>
            </w:r>
            <w:r w:rsidRPr="00135B89">
              <w:rPr>
                <w:rFonts w:ascii="HelveticaNeue LT 75 Bold" w:hAnsi="HelveticaNeue LT 75 Bold"/>
                <w:sz w:val="20"/>
                <w:szCs w:val="20"/>
              </w:rPr>
              <w:t xml:space="preserve">Renseignements sur </w:t>
            </w:r>
            <w:r w:rsidR="006837F7">
              <w:rPr>
                <w:rFonts w:ascii="HelveticaNeue LT 75 Bold" w:hAnsi="HelveticaNeue LT 75 Bold"/>
                <w:sz w:val="20"/>
                <w:szCs w:val="20"/>
              </w:rPr>
              <w:t>le projet et le promoteur</w:t>
            </w:r>
          </w:p>
        </w:tc>
      </w:tr>
    </w:tbl>
    <w:p w:rsidR="00E10FFF" w:rsidRPr="005A4293" w:rsidRDefault="00E10FFF" w:rsidP="00B910FE">
      <w:pPr>
        <w:tabs>
          <w:tab w:val="left" w:pos="360"/>
        </w:tabs>
        <w:rPr>
          <w:rFonts w:ascii="HelveticaNeue LT 55 Roman" w:hAnsi="HelveticaNeue LT 55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6"/>
        <w:gridCol w:w="1732"/>
        <w:gridCol w:w="32"/>
        <w:gridCol w:w="1833"/>
        <w:gridCol w:w="898"/>
        <w:gridCol w:w="2703"/>
      </w:tblGrid>
      <w:tr w:rsidR="00BC74F7" w:rsidRPr="00135B89" w:rsidTr="00865865">
        <w:trPr>
          <w:trHeight w:hRule="exact" w:val="680"/>
        </w:trPr>
        <w:tc>
          <w:tcPr>
            <w:tcW w:w="1079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BC74F7" w:rsidRPr="00A10CF3" w:rsidRDefault="00F94831" w:rsidP="001B2BAC">
            <w:pPr>
              <w:tabs>
                <w:tab w:val="left" w:pos="360"/>
              </w:tabs>
              <w:spacing w:after="480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Identification du pr</w:t>
            </w:r>
            <w:r w:rsidR="00BC74F7" w:rsidRPr="00A10CF3">
              <w:rPr>
                <w:rFonts w:ascii="HelveticaNeue LT 55 Roman" w:hAnsi="HelveticaNeue LT 55 Roman"/>
                <w:sz w:val="16"/>
                <w:szCs w:val="16"/>
              </w:rPr>
              <w:t>ojet (nom)</w:t>
            </w:r>
            <w:r w:rsidR="00BC74F7">
              <w:rPr>
                <w:rFonts w:ascii="HelveticaNeue LT 75 Bold" w:hAnsi="HelveticaNeue LT 75 Bold"/>
                <w:sz w:val="16"/>
                <w:szCs w:val="16"/>
              </w:rPr>
              <w:br/>
            </w:r>
            <w:r w:rsidR="00BC74F7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74F7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="00BC74F7">
              <w:rPr>
                <w:rFonts w:ascii="HelveticaNeue LT 55 Roman" w:hAnsi="HelveticaNeue LT 55 Roman"/>
                <w:sz w:val="16"/>
                <w:szCs w:val="16"/>
              </w:rPr>
            </w:r>
            <w:r w:rsidR="00BC74F7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BC74F7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BC74F7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BC74F7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BC74F7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BC74F7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BC74F7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A10CF3" w:rsidRPr="00135B89" w:rsidTr="00865865">
        <w:trPr>
          <w:trHeight w:hRule="exact" w:val="680"/>
        </w:trPr>
        <w:tc>
          <w:tcPr>
            <w:tcW w:w="53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0CF3" w:rsidRPr="00135B89" w:rsidRDefault="00A10CF3" w:rsidP="001B2BAC">
            <w:pPr>
              <w:tabs>
                <w:tab w:val="left" w:pos="360"/>
              </w:tabs>
              <w:spacing w:after="480"/>
              <w:rPr>
                <w:rFonts w:ascii="HelveticaNeue LT 55 Roman" w:hAnsi="HelveticaNeue LT 55 Roman"/>
                <w:sz w:val="16"/>
                <w:szCs w:val="16"/>
              </w:rPr>
            </w:pPr>
            <w:r w:rsidRPr="00730A1E">
              <w:rPr>
                <w:rFonts w:ascii="HelveticaNeue LT 75 Bold" w:hAnsi="HelveticaNeue LT 75 Bold"/>
                <w:sz w:val="16"/>
                <w:szCs w:val="16"/>
              </w:rPr>
              <w:t xml:space="preserve">Nom </w:t>
            </w:r>
            <w:r w:rsidR="00865865">
              <w:rPr>
                <w:rFonts w:ascii="HelveticaNeue LT 75 Bold" w:hAnsi="HelveticaNeue LT 75 Bold"/>
                <w:sz w:val="16"/>
                <w:szCs w:val="16"/>
              </w:rPr>
              <w:t>de l’entreprise</w:t>
            </w:r>
            <w:r>
              <w:rPr>
                <w:rFonts w:ascii="HelveticaNeue LT 55 Roman" w:hAnsi="HelveticaNeue LT 55 Roman"/>
                <w:sz w:val="16"/>
                <w:szCs w:val="16"/>
              </w:rPr>
              <w:br/>
            </w:r>
            <w:bookmarkStart w:id="1" w:name="Texte25"/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276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10CF3" w:rsidRPr="00135B89" w:rsidRDefault="00A10CF3" w:rsidP="001B2BAC">
            <w:pPr>
              <w:tabs>
                <w:tab w:val="left" w:pos="360"/>
              </w:tabs>
              <w:spacing w:after="480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Nom du promoteur</w:t>
            </w:r>
            <w:r>
              <w:rPr>
                <w:rFonts w:ascii="HelveticaNeue LT 55 Roman" w:hAnsi="HelveticaNeue LT 55 Roman"/>
                <w:sz w:val="16"/>
                <w:szCs w:val="16"/>
              </w:rPr>
              <w:br/>
            </w:r>
            <w:r w:rsidR="00D90858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D90858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="00D90858">
              <w:rPr>
                <w:rFonts w:ascii="HelveticaNeue LT 55 Roman" w:hAnsi="HelveticaNeue LT 55 Roman"/>
                <w:sz w:val="16"/>
                <w:szCs w:val="16"/>
              </w:rPr>
            </w:r>
            <w:r w:rsidR="00D90858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D90858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End w:id="1"/>
        <w:tc>
          <w:tcPr>
            <w:tcW w:w="2703" w:type="dxa"/>
            <w:tcBorders>
              <w:right w:val="single" w:sz="4" w:space="0" w:color="auto"/>
            </w:tcBorders>
            <w:shd w:val="clear" w:color="auto" w:fill="auto"/>
          </w:tcPr>
          <w:p w:rsidR="00A10CF3" w:rsidRPr="00135B89" w:rsidRDefault="00D90858" w:rsidP="001B2BAC">
            <w:pPr>
              <w:tabs>
                <w:tab w:val="left" w:pos="360"/>
              </w:tabs>
              <w:spacing w:after="480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Prénom</w:t>
            </w:r>
            <w:r>
              <w:rPr>
                <w:rFonts w:ascii="HelveticaNeue LT 55 Roman" w:hAnsi="HelveticaNeue LT 55 Roman"/>
                <w:sz w:val="16"/>
                <w:szCs w:val="16"/>
              </w:rPr>
              <w:br/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021E70" w:rsidRPr="00135B89" w:rsidTr="00865865">
        <w:trPr>
          <w:trHeight w:hRule="exact" w:val="624"/>
        </w:trPr>
        <w:tc>
          <w:tcPr>
            <w:tcW w:w="8091" w:type="dxa"/>
            <w:gridSpan w:val="5"/>
            <w:shd w:val="clear" w:color="auto" w:fill="auto"/>
          </w:tcPr>
          <w:p w:rsidR="00021E70" w:rsidRPr="00135B89" w:rsidRDefault="00A074E7" w:rsidP="001B2BAC">
            <w:pPr>
              <w:tabs>
                <w:tab w:val="left" w:pos="360"/>
              </w:tabs>
              <w:spacing w:after="360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 xml:space="preserve">Adresse </w:t>
            </w:r>
            <w:r w:rsidR="00021E70" w:rsidRPr="00135B89">
              <w:rPr>
                <w:rFonts w:ascii="HelveticaNeue LT 55 Roman" w:hAnsi="HelveticaNeue LT 55 Roman"/>
                <w:sz w:val="16"/>
                <w:szCs w:val="16"/>
              </w:rPr>
              <w:t>(numéro, rue</w:t>
            </w:r>
            <w:r>
              <w:rPr>
                <w:rFonts w:ascii="HelveticaNeue LT 55 Roman" w:hAnsi="HelveticaNeue LT 55 Roman"/>
                <w:sz w:val="16"/>
                <w:szCs w:val="16"/>
              </w:rPr>
              <w:t>, bureau</w:t>
            </w:r>
            <w:r w:rsidR="00021E70" w:rsidRPr="00135B89">
              <w:rPr>
                <w:rFonts w:ascii="HelveticaNeue LT 55 Roman" w:hAnsi="HelveticaNeue LT 55 Roman"/>
                <w:sz w:val="16"/>
                <w:szCs w:val="16"/>
              </w:rPr>
              <w:t>)</w:t>
            </w:r>
            <w:r w:rsidR="007B0694">
              <w:rPr>
                <w:rFonts w:ascii="HelveticaNeue LT 55 Roman" w:hAnsi="HelveticaNeue LT 55 Roman"/>
                <w:sz w:val="16"/>
                <w:szCs w:val="16"/>
              </w:rPr>
              <w:br/>
            </w:r>
            <w:bookmarkStart w:id="2" w:name="Texte27"/>
            <w:r w:rsidR="00E749C7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E749C7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="00E749C7">
              <w:rPr>
                <w:rFonts w:ascii="HelveticaNeue LT 55 Roman" w:hAnsi="HelveticaNeue LT 55 Roman"/>
                <w:sz w:val="16"/>
                <w:szCs w:val="16"/>
              </w:rPr>
            </w:r>
            <w:r w:rsidR="00E749C7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E749C7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703" w:type="dxa"/>
            <w:shd w:val="clear" w:color="auto" w:fill="auto"/>
          </w:tcPr>
          <w:p w:rsidR="00021E70" w:rsidRPr="00135B89" w:rsidRDefault="00021E70" w:rsidP="001B2BAC">
            <w:pPr>
              <w:tabs>
                <w:tab w:val="left" w:pos="360"/>
              </w:tabs>
              <w:spacing w:after="360"/>
              <w:rPr>
                <w:rFonts w:ascii="HelveticaNeue LT 55 Roman" w:hAnsi="HelveticaNeue LT 55 Roman"/>
                <w:sz w:val="16"/>
                <w:szCs w:val="16"/>
              </w:rPr>
            </w:pPr>
            <w:r w:rsidRPr="00135B89">
              <w:rPr>
                <w:rFonts w:ascii="HelveticaNeue LT 55 Roman" w:hAnsi="HelveticaNeue LT 55 Roman"/>
                <w:sz w:val="16"/>
                <w:szCs w:val="16"/>
              </w:rPr>
              <w:t>Ville</w:t>
            </w:r>
            <w:r w:rsidR="007B0694">
              <w:rPr>
                <w:rFonts w:ascii="HelveticaNeue LT 55 Roman" w:hAnsi="HelveticaNeue LT 55 Roman"/>
                <w:sz w:val="16"/>
                <w:szCs w:val="16"/>
              </w:rPr>
              <w:br/>
            </w:r>
            <w:bookmarkStart w:id="3" w:name="Texte28"/>
            <w:r w:rsidR="00E749C7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E749C7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="00E749C7">
              <w:rPr>
                <w:rFonts w:ascii="HelveticaNeue LT 55 Roman" w:hAnsi="HelveticaNeue LT 55 Roman"/>
                <w:sz w:val="16"/>
                <w:szCs w:val="16"/>
              </w:rPr>
            </w:r>
            <w:r w:rsidR="00E749C7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E749C7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3"/>
          </w:p>
        </w:tc>
      </w:tr>
      <w:tr w:rsidR="00A074E7" w:rsidRPr="00135B89" w:rsidTr="00865865">
        <w:trPr>
          <w:trHeight w:hRule="exact" w:val="567"/>
        </w:trPr>
        <w:tc>
          <w:tcPr>
            <w:tcW w:w="3596" w:type="dxa"/>
            <w:shd w:val="clear" w:color="auto" w:fill="auto"/>
          </w:tcPr>
          <w:p w:rsidR="00A074E7" w:rsidRPr="00135B89" w:rsidRDefault="00A074E7" w:rsidP="001B2BAC">
            <w:pPr>
              <w:tabs>
                <w:tab w:val="left" w:pos="360"/>
              </w:tabs>
              <w:spacing w:after="360"/>
              <w:rPr>
                <w:rFonts w:ascii="HelveticaNeue LT 55 Roman" w:hAnsi="HelveticaNeue LT 55 Roman"/>
                <w:sz w:val="16"/>
                <w:szCs w:val="16"/>
              </w:rPr>
            </w:pPr>
            <w:r w:rsidRPr="00135B89">
              <w:rPr>
                <w:rFonts w:ascii="HelveticaNeue LT 55 Roman" w:hAnsi="HelveticaNeue LT 55 Roman"/>
                <w:sz w:val="16"/>
                <w:szCs w:val="16"/>
              </w:rPr>
              <w:t>Province</w:t>
            </w:r>
            <w:r>
              <w:rPr>
                <w:rFonts w:ascii="HelveticaNeue LT 55 Roman" w:hAnsi="HelveticaNeue LT 55 Roman"/>
                <w:sz w:val="16"/>
                <w:szCs w:val="16"/>
              </w:rPr>
              <w:br/>
            </w:r>
            <w:bookmarkStart w:id="4" w:name="Texte29"/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2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End w:id="4"/>
        <w:tc>
          <w:tcPr>
            <w:tcW w:w="1764" w:type="dxa"/>
            <w:gridSpan w:val="2"/>
            <w:shd w:val="clear" w:color="auto" w:fill="auto"/>
          </w:tcPr>
          <w:p w:rsidR="00A074E7" w:rsidRPr="00135B89" w:rsidRDefault="00A074E7" w:rsidP="001B2BAC">
            <w:pPr>
              <w:tabs>
                <w:tab w:val="left" w:pos="360"/>
              </w:tabs>
              <w:spacing w:after="360"/>
              <w:rPr>
                <w:rFonts w:ascii="HelveticaNeue LT 55 Roman" w:hAnsi="HelveticaNeue LT 55 Roman"/>
                <w:sz w:val="16"/>
                <w:szCs w:val="16"/>
              </w:rPr>
            </w:pPr>
            <w:r w:rsidRPr="00135B89">
              <w:rPr>
                <w:rFonts w:ascii="HelveticaNeue LT 55 Roman" w:hAnsi="HelveticaNeue LT 55 Roman"/>
                <w:sz w:val="16"/>
                <w:szCs w:val="16"/>
              </w:rPr>
              <w:t>Code postal</w:t>
            </w:r>
            <w:r>
              <w:rPr>
                <w:rFonts w:ascii="HelveticaNeue LT 55 Roman" w:hAnsi="HelveticaNeue LT 55 Roman"/>
                <w:sz w:val="16"/>
                <w:szCs w:val="16"/>
              </w:rPr>
              <w:br/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2731" w:type="dxa"/>
            <w:gridSpan w:val="2"/>
            <w:shd w:val="clear" w:color="auto" w:fill="auto"/>
          </w:tcPr>
          <w:p w:rsidR="00A074E7" w:rsidRPr="00135B89" w:rsidRDefault="00A074E7" w:rsidP="001B2BAC">
            <w:pPr>
              <w:tabs>
                <w:tab w:val="left" w:pos="360"/>
              </w:tabs>
              <w:spacing w:after="360"/>
              <w:rPr>
                <w:rFonts w:ascii="HelveticaNeue LT 55 Roman" w:hAnsi="HelveticaNeue LT 55 Roman"/>
                <w:sz w:val="16"/>
                <w:szCs w:val="16"/>
              </w:rPr>
            </w:pPr>
            <w:r w:rsidRPr="00135B89">
              <w:rPr>
                <w:rFonts w:ascii="HelveticaNeue LT 55 Roman" w:hAnsi="HelveticaNeue LT 55 Roman"/>
                <w:sz w:val="16"/>
                <w:szCs w:val="16"/>
              </w:rPr>
              <w:t>Téléphone</w:t>
            </w:r>
            <w:r>
              <w:rPr>
                <w:rFonts w:ascii="HelveticaNeue LT 55 Roman" w:hAnsi="HelveticaNeue LT 55 Roman"/>
                <w:sz w:val="16"/>
                <w:szCs w:val="16"/>
              </w:rPr>
              <w:br/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t>-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2703" w:type="dxa"/>
            <w:shd w:val="clear" w:color="auto" w:fill="auto"/>
          </w:tcPr>
          <w:p w:rsidR="00A074E7" w:rsidRPr="00135B89" w:rsidRDefault="00A074E7" w:rsidP="001B2BAC">
            <w:pPr>
              <w:tabs>
                <w:tab w:val="left" w:pos="360"/>
              </w:tabs>
              <w:spacing w:after="360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Télécopieur</w:t>
            </w:r>
            <w:r>
              <w:rPr>
                <w:rFonts w:ascii="HelveticaNeue LT 55 Roman" w:hAnsi="HelveticaNeue LT 55 Roman"/>
                <w:sz w:val="16"/>
                <w:szCs w:val="16"/>
              </w:rPr>
              <w:br/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t>-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120146" w:rsidRPr="00135B89" w:rsidTr="00865865">
        <w:trPr>
          <w:trHeight w:hRule="exact" w:val="624"/>
        </w:trPr>
        <w:tc>
          <w:tcPr>
            <w:tcW w:w="53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20146" w:rsidRDefault="00A074E7" w:rsidP="001B2BAC">
            <w:pPr>
              <w:tabs>
                <w:tab w:val="left" w:pos="360"/>
              </w:tabs>
              <w:spacing w:after="360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Cellulaire</w:t>
            </w:r>
            <w:r w:rsidR="007B0694">
              <w:rPr>
                <w:rFonts w:ascii="HelveticaNeue LT 55 Roman" w:hAnsi="HelveticaNeue LT 55 Roman"/>
                <w:sz w:val="16"/>
                <w:szCs w:val="16"/>
              </w:rPr>
              <w:br/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t>-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54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20146" w:rsidRPr="00135B89" w:rsidRDefault="00120146" w:rsidP="001B2BAC">
            <w:pPr>
              <w:tabs>
                <w:tab w:val="left" w:pos="360"/>
              </w:tabs>
              <w:spacing w:after="360"/>
              <w:rPr>
                <w:rFonts w:ascii="HelveticaNeue LT 55 Roman" w:hAnsi="HelveticaNeue LT 55 Roman"/>
                <w:sz w:val="16"/>
                <w:szCs w:val="16"/>
              </w:rPr>
            </w:pPr>
            <w:r w:rsidRPr="00135B89">
              <w:rPr>
                <w:rFonts w:ascii="HelveticaNeue LT 55 Roman" w:hAnsi="HelveticaNeue LT 55 Roman"/>
                <w:sz w:val="16"/>
                <w:szCs w:val="16"/>
              </w:rPr>
              <w:t>Courriel</w:t>
            </w:r>
            <w:r w:rsidR="00730A1E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  <w:r w:rsidR="007B0694">
              <w:rPr>
                <w:rFonts w:ascii="HelveticaNeue LT 55 Roman" w:hAnsi="HelveticaNeue LT 55 Roman"/>
                <w:sz w:val="16"/>
                <w:szCs w:val="16"/>
              </w:rPr>
              <w:br/>
            </w:r>
            <w:r w:rsidR="00343363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5" w:name="Texte31"/>
            <w:r w:rsidR="00343363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="00343363">
              <w:rPr>
                <w:rFonts w:ascii="HelveticaNeue LT 55 Roman" w:hAnsi="HelveticaNeue LT 55 Roman"/>
                <w:sz w:val="16"/>
                <w:szCs w:val="16"/>
              </w:rPr>
            </w:r>
            <w:r w:rsidR="00343363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343363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5"/>
          </w:p>
        </w:tc>
      </w:tr>
      <w:tr w:rsidR="0078585B" w:rsidRPr="00135B89" w:rsidTr="00865865">
        <w:trPr>
          <w:trHeight w:hRule="exact" w:val="567"/>
        </w:trPr>
        <w:tc>
          <w:tcPr>
            <w:tcW w:w="5360" w:type="dxa"/>
            <w:gridSpan w:val="3"/>
            <w:shd w:val="clear" w:color="auto" w:fill="auto"/>
          </w:tcPr>
          <w:p w:rsidR="0078585B" w:rsidRDefault="0078585B" w:rsidP="0078585B">
            <w:pPr>
              <w:tabs>
                <w:tab w:val="left" w:pos="360"/>
              </w:tabs>
              <w:spacing w:after="360"/>
              <w:rPr>
                <w:rFonts w:ascii="HelveticaNeue LT 55 Roman" w:hAnsi="HelveticaNeue LT 55 Roman"/>
                <w:sz w:val="16"/>
                <w:szCs w:val="16"/>
              </w:rPr>
            </w:pPr>
            <w:r w:rsidRPr="00730A1E">
              <w:rPr>
                <w:rFonts w:ascii="HelveticaNeue LT 75 Bold" w:hAnsi="HelveticaNeue LT 75 Bold"/>
                <w:sz w:val="16"/>
                <w:szCs w:val="16"/>
              </w:rPr>
              <w:t>Nom d</w:t>
            </w:r>
            <w:r>
              <w:rPr>
                <w:rFonts w:ascii="HelveticaNeue LT 75 Bold" w:hAnsi="HelveticaNeue LT 75 Bold"/>
                <w:sz w:val="16"/>
                <w:szCs w:val="16"/>
              </w:rPr>
              <w:t>e la personne contact</w:t>
            </w:r>
            <w:r w:rsidRPr="00F1202A">
              <w:rPr>
                <w:rFonts w:ascii="HelveticaNeue LT 55 Roman" w:hAnsi="HelveticaNeue LT 55 Roman"/>
                <w:sz w:val="16"/>
                <w:szCs w:val="16"/>
              </w:rPr>
              <w:br/>
            </w:r>
            <w:bookmarkStart w:id="6" w:name="Texte32"/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6"/>
          </w:p>
          <w:p w:rsidR="00767285" w:rsidRPr="00135B89" w:rsidRDefault="00767285" w:rsidP="0078585B">
            <w:pPr>
              <w:tabs>
                <w:tab w:val="left" w:pos="360"/>
              </w:tabs>
              <w:spacing w:after="360"/>
              <w:rPr>
                <w:rFonts w:ascii="HelveticaNeue LT 75 Bold" w:hAnsi="HelveticaNeue LT 75 Bold"/>
                <w:sz w:val="16"/>
                <w:szCs w:val="16"/>
              </w:rPr>
            </w:pPr>
          </w:p>
        </w:tc>
        <w:tc>
          <w:tcPr>
            <w:tcW w:w="54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8585B" w:rsidRPr="00135B89" w:rsidRDefault="0078585B" w:rsidP="001B2BAC">
            <w:pPr>
              <w:tabs>
                <w:tab w:val="left" w:pos="360"/>
              </w:tabs>
              <w:spacing w:after="360"/>
              <w:rPr>
                <w:rFonts w:ascii="HelveticaNeue LT 55 Roman" w:hAnsi="HelveticaNeue LT 55 Roman"/>
                <w:sz w:val="16"/>
                <w:szCs w:val="16"/>
              </w:rPr>
            </w:pPr>
            <w:r w:rsidRPr="00135B89">
              <w:rPr>
                <w:rFonts w:ascii="HelveticaNeue LT 55 Roman" w:hAnsi="HelveticaNeue LT 55 Roman"/>
                <w:sz w:val="16"/>
                <w:szCs w:val="16"/>
              </w:rPr>
              <w:t>Prénom</w:t>
            </w:r>
            <w:r>
              <w:rPr>
                <w:rFonts w:ascii="HelveticaNeue LT 55 Roman" w:hAnsi="HelveticaNeue LT 55 Roman"/>
                <w:sz w:val="16"/>
                <w:szCs w:val="16"/>
              </w:rPr>
              <w:br/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78585B" w:rsidRPr="00135B89" w:rsidTr="00865865">
        <w:trPr>
          <w:trHeight w:hRule="exact" w:val="619"/>
        </w:trPr>
        <w:tc>
          <w:tcPr>
            <w:tcW w:w="35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85B" w:rsidRDefault="0078585B" w:rsidP="00CE479B">
            <w:pPr>
              <w:tabs>
                <w:tab w:val="left" w:pos="360"/>
              </w:tabs>
              <w:spacing w:after="360"/>
              <w:rPr>
                <w:rFonts w:ascii="HelveticaNeue LT 55 Roman" w:hAnsi="HelveticaNeue LT 55 Roman"/>
                <w:sz w:val="16"/>
                <w:szCs w:val="16"/>
              </w:rPr>
            </w:pPr>
            <w:r w:rsidRPr="00135B89">
              <w:rPr>
                <w:rFonts w:ascii="HelveticaNeue LT 55 Roman" w:hAnsi="HelveticaNeue LT 55 Roman"/>
                <w:sz w:val="16"/>
                <w:szCs w:val="16"/>
              </w:rPr>
              <w:t>Téléphone</w:t>
            </w:r>
            <w:r>
              <w:rPr>
                <w:rFonts w:ascii="HelveticaNeue LT 55 Roman" w:hAnsi="HelveticaNeue LT 55 Roman"/>
                <w:sz w:val="16"/>
                <w:szCs w:val="16"/>
              </w:rPr>
              <w:br/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t>-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359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85B" w:rsidRDefault="0078585B" w:rsidP="00CE479B">
            <w:pPr>
              <w:tabs>
                <w:tab w:val="left" w:pos="360"/>
              </w:tabs>
              <w:spacing w:after="360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Cellulaire</w:t>
            </w:r>
            <w:r>
              <w:rPr>
                <w:rFonts w:ascii="HelveticaNeue LT 55 Roman" w:hAnsi="HelveticaNeue LT 55 Roman"/>
                <w:sz w:val="16"/>
                <w:szCs w:val="16"/>
              </w:rPr>
              <w:br/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t>-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36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85B" w:rsidRDefault="0078585B" w:rsidP="00CE479B">
            <w:pPr>
              <w:tabs>
                <w:tab w:val="left" w:pos="360"/>
              </w:tabs>
              <w:spacing w:after="360"/>
              <w:rPr>
                <w:rFonts w:ascii="HelveticaNeue LT 55 Roman" w:hAnsi="HelveticaNeue LT 55 Roman"/>
                <w:sz w:val="16"/>
                <w:szCs w:val="16"/>
              </w:rPr>
            </w:pPr>
            <w:r w:rsidRPr="00135B89">
              <w:rPr>
                <w:rFonts w:ascii="HelveticaNeue LT 55 Roman" w:hAnsi="HelveticaNeue LT 55 Roman"/>
                <w:sz w:val="16"/>
                <w:szCs w:val="16"/>
              </w:rPr>
              <w:t>Courriel</w:t>
            </w:r>
            <w:r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  <w:r>
              <w:rPr>
                <w:rFonts w:ascii="HelveticaNeue LT 55 Roman" w:hAnsi="HelveticaNeue LT 55 Roman"/>
                <w:sz w:val="16"/>
                <w:szCs w:val="16"/>
              </w:rPr>
              <w:br/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B24EA2" w:rsidRPr="00135B89" w:rsidTr="00865865">
        <w:trPr>
          <w:trHeight w:hRule="exact" w:val="619"/>
        </w:trPr>
        <w:tc>
          <w:tcPr>
            <w:tcW w:w="53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24EA2" w:rsidRPr="00135B89" w:rsidRDefault="0078585B" w:rsidP="001B2BAC">
            <w:pPr>
              <w:tabs>
                <w:tab w:val="left" w:pos="360"/>
              </w:tabs>
              <w:spacing w:after="360"/>
              <w:rPr>
                <w:rFonts w:ascii="HelveticaNeue LT 55 Roman" w:hAnsi="HelveticaNeue LT 55 Roman"/>
                <w:sz w:val="16"/>
                <w:szCs w:val="16"/>
              </w:rPr>
            </w:pPr>
            <w:r w:rsidRPr="004F5E14">
              <w:rPr>
                <w:rFonts w:ascii="HelveticaNeue LT 75 Bold" w:hAnsi="HelveticaNeue LT 75 Bold"/>
                <w:sz w:val="16"/>
                <w:szCs w:val="16"/>
              </w:rPr>
              <w:t>Nom de la personne – site Internet</w:t>
            </w:r>
            <w:r w:rsidR="00073D40" w:rsidRPr="004F5E14">
              <w:rPr>
                <w:rFonts w:ascii="HelveticaNeue LT 75 Bold" w:hAnsi="HelveticaNeue LT 75 Bold"/>
                <w:sz w:val="16"/>
                <w:szCs w:val="16"/>
              </w:rPr>
              <w:t xml:space="preserve"> (1)</w:t>
            </w:r>
            <w:r w:rsidR="001745FE">
              <w:rPr>
                <w:rFonts w:ascii="HelveticaNeue LT 55 Roman" w:hAnsi="HelveticaNeue LT 55 Roman"/>
                <w:sz w:val="16"/>
                <w:szCs w:val="16"/>
              </w:rPr>
              <w:br/>
            </w:r>
            <w:bookmarkStart w:id="7" w:name="Texte34"/>
            <w:r w:rsidR="00F7059F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F7059F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="00F7059F">
              <w:rPr>
                <w:rFonts w:ascii="HelveticaNeue LT 55 Roman" w:hAnsi="HelveticaNeue LT 55 Roman"/>
                <w:sz w:val="16"/>
                <w:szCs w:val="16"/>
              </w:rPr>
            </w:r>
            <w:r w:rsidR="00F7059F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F7059F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543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A2" w:rsidRPr="00135B89" w:rsidRDefault="0078585B" w:rsidP="001B2BAC">
            <w:pPr>
              <w:tabs>
                <w:tab w:val="left" w:pos="360"/>
              </w:tabs>
              <w:spacing w:after="360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Prénom</w:t>
            </w:r>
            <w:r w:rsidR="001745FE">
              <w:rPr>
                <w:rFonts w:ascii="HelveticaNeue LT 55 Roman" w:hAnsi="HelveticaNeue LT 55 Roman"/>
                <w:sz w:val="16"/>
                <w:szCs w:val="16"/>
              </w:rPr>
              <w:br/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78585B" w:rsidRPr="00135B89" w:rsidTr="00865865">
        <w:trPr>
          <w:trHeight w:hRule="exact" w:val="619"/>
        </w:trPr>
        <w:tc>
          <w:tcPr>
            <w:tcW w:w="1079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85B" w:rsidRDefault="0078585B" w:rsidP="0078585B">
            <w:pPr>
              <w:tabs>
                <w:tab w:val="left" w:pos="360"/>
              </w:tabs>
              <w:spacing w:after="360"/>
              <w:rPr>
                <w:rFonts w:ascii="HelveticaNeue LT 55 Roman" w:hAnsi="HelveticaNeue LT 55 Roman"/>
                <w:sz w:val="16"/>
                <w:szCs w:val="16"/>
              </w:rPr>
            </w:pPr>
            <w:r w:rsidRPr="00135B89">
              <w:rPr>
                <w:rFonts w:ascii="HelveticaNeue LT 55 Roman" w:hAnsi="HelveticaNeue LT 55 Roman"/>
                <w:sz w:val="16"/>
                <w:szCs w:val="16"/>
              </w:rPr>
              <w:t>Téléphone</w:t>
            </w:r>
            <w:r>
              <w:rPr>
                <w:rFonts w:ascii="HelveticaNeue LT 55 Roman" w:hAnsi="HelveticaNeue LT 55 Roman"/>
                <w:sz w:val="16"/>
                <w:szCs w:val="16"/>
              </w:rPr>
              <w:br/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t>-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730A1E" w:rsidRPr="00135B89" w:rsidTr="00865865">
        <w:trPr>
          <w:trHeight w:val="562"/>
        </w:trPr>
        <w:tc>
          <w:tcPr>
            <w:tcW w:w="107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85B" w:rsidRDefault="00073D40" w:rsidP="00800151">
            <w:pPr>
              <w:tabs>
                <w:tab w:val="left" w:pos="360"/>
              </w:tabs>
              <w:spacing w:before="120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75 Bold" w:hAnsi="HelveticaNeue LT 75 Bold"/>
                <w:sz w:val="16"/>
                <w:szCs w:val="16"/>
              </w:rPr>
              <w:t>(1) N</w:t>
            </w:r>
            <w:r w:rsidR="0078585B">
              <w:rPr>
                <w:rFonts w:ascii="HelveticaNeue LT 75 Bold" w:hAnsi="HelveticaNeue LT 75 Bold"/>
                <w:sz w:val="16"/>
                <w:szCs w:val="16"/>
              </w:rPr>
              <w:t xml:space="preserve">om de la personne </w:t>
            </w:r>
            <w:r w:rsidR="00AA30ED">
              <w:rPr>
                <w:rFonts w:ascii="HelveticaNeue LT 75 Bold" w:hAnsi="HelveticaNeue LT 75 Bold"/>
                <w:sz w:val="16"/>
                <w:szCs w:val="16"/>
              </w:rPr>
              <w:t>à inscrire sur le site Interne</w:t>
            </w:r>
            <w:r w:rsidR="0078585B">
              <w:rPr>
                <w:rFonts w:ascii="HelveticaNeue LT 75 Bold" w:hAnsi="HelveticaNeue LT 75 Bold"/>
                <w:sz w:val="16"/>
                <w:szCs w:val="16"/>
              </w:rPr>
              <w:t>t pour la diffusion du projet accepté</w:t>
            </w:r>
            <w:r w:rsidR="001D0F3C">
              <w:rPr>
                <w:rFonts w:ascii="HelveticaNeue LT 75 Bold" w:hAnsi="HelveticaNeue LT 75 Bold"/>
                <w:sz w:val="16"/>
                <w:szCs w:val="16"/>
              </w:rPr>
              <w:t xml:space="preserve"> par le conseil municipal.</w:t>
            </w:r>
          </w:p>
        </w:tc>
      </w:tr>
    </w:tbl>
    <w:p w:rsidR="00053DE2" w:rsidRDefault="00053DE2" w:rsidP="006F1261">
      <w:pPr>
        <w:tabs>
          <w:tab w:val="left" w:pos="360"/>
        </w:tabs>
        <w:rPr>
          <w:rFonts w:ascii="HelveticaNeue LT 55 Roman" w:hAnsi="HelveticaNeue LT 55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</w:tblGrid>
      <w:tr w:rsidR="00916E78" w:rsidRPr="00135B89" w:rsidTr="00767285">
        <w:tc>
          <w:tcPr>
            <w:tcW w:w="0" w:type="auto"/>
            <w:shd w:val="clear" w:color="auto" w:fill="000000"/>
          </w:tcPr>
          <w:p w:rsidR="00916E78" w:rsidRPr="00135B89" w:rsidRDefault="00916E78" w:rsidP="00022B74">
            <w:pPr>
              <w:tabs>
                <w:tab w:val="left" w:pos="360"/>
              </w:tabs>
              <w:rPr>
                <w:rFonts w:ascii="HelveticaNeue LT 75 Bold" w:hAnsi="HelveticaNeue LT 75 Bold"/>
                <w:sz w:val="20"/>
                <w:szCs w:val="20"/>
              </w:rPr>
            </w:pPr>
            <w:r w:rsidRPr="00135B89">
              <w:rPr>
                <w:rFonts w:ascii="HelveticaNeue LT 75 Bold" w:hAnsi="HelveticaNeue LT 75 Bold"/>
                <w:sz w:val="20"/>
                <w:szCs w:val="20"/>
              </w:rPr>
              <w:t>2.</w:t>
            </w:r>
            <w:r w:rsidRPr="00135B89">
              <w:rPr>
                <w:rFonts w:ascii="HelveticaNeue LT 55 Roman" w:hAnsi="HelveticaNeue LT 55 Roman"/>
              </w:rPr>
              <w:t xml:space="preserve"> </w:t>
            </w:r>
            <w:r w:rsidR="00767285">
              <w:rPr>
                <w:rFonts w:ascii="HelveticaNeue LT 75 Bold" w:hAnsi="HelveticaNeue LT 75 Bold"/>
                <w:sz w:val="20"/>
                <w:szCs w:val="20"/>
              </w:rPr>
              <w:t>Renseignements sur les données</w:t>
            </w:r>
            <w:r w:rsidR="004E2139" w:rsidRPr="00135B89">
              <w:rPr>
                <w:rFonts w:ascii="HelveticaNeue LT 75 Bold" w:hAnsi="HelveticaNeue LT 75 Bold"/>
                <w:sz w:val="20"/>
                <w:szCs w:val="20"/>
              </w:rPr>
              <w:t xml:space="preserve"> du projet</w:t>
            </w:r>
          </w:p>
        </w:tc>
      </w:tr>
    </w:tbl>
    <w:p w:rsidR="00D95009" w:rsidRPr="005A4293" w:rsidRDefault="00D95009" w:rsidP="00D95009">
      <w:pPr>
        <w:rPr>
          <w:rFonts w:ascii="HelveticaNeue LT 55 Roman" w:hAnsi="HelveticaNeue LT 55 Roman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1755"/>
        <w:gridCol w:w="1800"/>
        <w:gridCol w:w="9"/>
        <w:gridCol w:w="3618"/>
      </w:tblGrid>
      <w:tr w:rsidR="00767285" w:rsidRPr="00135B89" w:rsidTr="00C67CDA">
        <w:trPr>
          <w:trHeight w:hRule="exact" w:val="619"/>
        </w:trPr>
        <w:tc>
          <w:tcPr>
            <w:tcW w:w="54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85" w:rsidRPr="00767285" w:rsidRDefault="00767285" w:rsidP="001B2BAC">
            <w:pPr>
              <w:tabs>
                <w:tab w:val="left" w:pos="360"/>
              </w:tabs>
              <w:spacing w:after="480"/>
              <w:rPr>
                <w:rFonts w:ascii="HelveticaNeue LT 55 Roman" w:hAnsi="HelveticaNeue LT 55 Roman"/>
                <w:sz w:val="16"/>
                <w:szCs w:val="16"/>
              </w:rPr>
            </w:pPr>
            <w:r w:rsidRPr="00767285">
              <w:rPr>
                <w:rFonts w:ascii="HelveticaNeue LT 75 Bold" w:hAnsi="HelveticaNeue LT 75 Bold"/>
                <w:sz w:val="16"/>
                <w:szCs w:val="16"/>
              </w:rPr>
              <w:t>Nom du propriétaire des terrains</w:t>
            </w:r>
            <w:r w:rsidR="002D6BE6">
              <w:rPr>
                <w:rFonts w:ascii="HelveticaNeue LT 75 Bold" w:hAnsi="HelveticaNeue LT 75 Bold"/>
                <w:sz w:val="16"/>
                <w:szCs w:val="16"/>
              </w:rPr>
              <w:t xml:space="preserve"> (1)</w:t>
            </w:r>
            <w:r w:rsidRPr="00767285">
              <w:rPr>
                <w:rFonts w:ascii="HelveticaNeue LT 75 Bold" w:hAnsi="HelveticaNeue LT 75 Bold"/>
                <w:sz w:val="16"/>
                <w:szCs w:val="16"/>
              </w:rPr>
              <w:br/>
            </w:r>
            <w:bookmarkStart w:id="8" w:name="Texte43"/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4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54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85" w:rsidRPr="00767285" w:rsidRDefault="00767285" w:rsidP="001B2BAC">
            <w:pPr>
              <w:tabs>
                <w:tab w:val="left" w:pos="360"/>
              </w:tabs>
              <w:spacing w:after="480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Prénom</w:t>
            </w:r>
            <w:r>
              <w:rPr>
                <w:rFonts w:ascii="HelveticaNeue LT 55 Roman" w:hAnsi="HelveticaNeue LT 55 Roman"/>
                <w:sz w:val="16"/>
                <w:szCs w:val="16"/>
              </w:rPr>
              <w:br/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4E2139" w:rsidRPr="00135B89" w:rsidTr="00F7059F">
        <w:trPr>
          <w:trHeight w:val="677"/>
        </w:trPr>
        <w:tc>
          <w:tcPr>
            <w:tcW w:w="10854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4FC6" w:rsidRDefault="002D6BE6" w:rsidP="002D6BE6">
            <w:pPr>
              <w:tabs>
                <w:tab w:val="left" w:pos="360"/>
              </w:tabs>
              <w:spacing w:before="120"/>
              <w:rPr>
                <w:rFonts w:ascii="HelveticaNeue LT 75 Bold" w:hAnsi="HelveticaNeue LT 75 Bold"/>
                <w:sz w:val="16"/>
                <w:szCs w:val="16"/>
              </w:rPr>
            </w:pPr>
            <w:r>
              <w:rPr>
                <w:rFonts w:ascii="HelveticaNeue LT 75 Bold" w:hAnsi="HelveticaNeue LT 75 Bold"/>
                <w:sz w:val="16"/>
                <w:szCs w:val="16"/>
              </w:rPr>
              <w:t xml:space="preserve">(1) </w:t>
            </w:r>
            <w:r w:rsidR="00054FC6" w:rsidRPr="00054FC6">
              <w:rPr>
                <w:rFonts w:ascii="HelveticaNeue LT 75 Bold" w:hAnsi="HelveticaNeue LT 75 Bold"/>
                <w:sz w:val="16"/>
                <w:szCs w:val="16"/>
              </w:rPr>
              <w:t>Si le nom du propriétaire des terrains visés est différent du propriétaire actuel, joindre une lettre d’autorisation dudit propriétaire.</w:t>
            </w:r>
          </w:p>
          <w:p w:rsidR="00073D40" w:rsidRDefault="00073D40" w:rsidP="00073D40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F7059F" w:rsidRPr="002D6BE6" w:rsidRDefault="00F7059F" w:rsidP="00073D40">
            <w:pPr>
              <w:tabs>
                <w:tab w:val="left" w:pos="360"/>
              </w:tabs>
              <w:spacing w:before="120" w:after="60"/>
              <w:rPr>
                <w:rFonts w:ascii="HelveticaNeue LT 75 Bold" w:hAnsi="HelveticaNeue LT 75 Bold"/>
                <w:sz w:val="16"/>
                <w:szCs w:val="16"/>
              </w:rPr>
            </w:pPr>
            <w:r w:rsidRPr="002D6BE6">
              <w:rPr>
                <w:rFonts w:ascii="HelveticaNeue LT 75 Bold" w:hAnsi="HelveticaNeue LT 75 Bold"/>
                <w:sz w:val="16"/>
                <w:szCs w:val="16"/>
              </w:rPr>
              <w:t>Autres propriétaires (s’il y a lieu)</w:t>
            </w:r>
          </w:p>
        </w:tc>
      </w:tr>
      <w:tr w:rsidR="00F7059F" w:rsidRPr="00135B89" w:rsidTr="00E43DFD">
        <w:trPr>
          <w:trHeight w:hRule="exact" w:val="619"/>
        </w:trPr>
        <w:tc>
          <w:tcPr>
            <w:tcW w:w="3672" w:type="dxa"/>
            <w:tcBorders>
              <w:right w:val="single" w:sz="4" w:space="0" w:color="auto"/>
            </w:tcBorders>
            <w:shd w:val="clear" w:color="auto" w:fill="auto"/>
          </w:tcPr>
          <w:p w:rsidR="00F7059F" w:rsidRPr="00135B89" w:rsidRDefault="00F7059F" w:rsidP="001B2BAC">
            <w:pPr>
              <w:tabs>
                <w:tab w:val="left" w:pos="360"/>
              </w:tabs>
              <w:spacing w:after="360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Nom</w:t>
            </w:r>
            <w:r>
              <w:rPr>
                <w:rFonts w:ascii="HelveticaNeue LT 55 Roman" w:hAnsi="HelveticaNeue LT 55 Roman"/>
                <w:sz w:val="16"/>
                <w:szCs w:val="16"/>
              </w:rPr>
              <w:br/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35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7059F" w:rsidRPr="00135B89" w:rsidRDefault="00F7059F" w:rsidP="001B2BAC">
            <w:pPr>
              <w:tabs>
                <w:tab w:val="left" w:pos="360"/>
              </w:tabs>
              <w:spacing w:after="360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Prénom</w:t>
            </w:r>
            <w:r>
              <w:rPr>
                <w:rFonts w:ascii="HelveticaNeue LT 55 Roman" w:hAnsi="HelveticaNeue LT 55 Roman"/>
                <w:sz w:val="16"/>
                <w:szCs w:val="16"/>
              </w:rPr>
              <w:br/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3618" w:type="dxa"/>
            <w:tcBorders>
              <w:right w:val="single" w:sz="4" w:space="0" w:color="auto"/>
            </w:tcBorders>
            <w:shd w:val="clear" w:color="auto" w:fill="auto"/>
          </w:tcPr>
          <w:p w:rsidR="00F7059F" w:rsidRPr="00135B89" w:rsidRDefault="00F7059F" w:rsidP="001B2BAC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Lot (s)</w:t>
            </w:r>
            <w:r>
              <w:rPr>
                <w:rFonts w:ascii="HelveticaNeue LT 55 Roman" w:hAnsi="HelveticaNeue LT 55 Roman"/>
                <w:sz w:val="16"/>
                <w:szCs w:val="16"/>
              </w:rPr>
              <w:br/>
            </w:r>
            <w:bookmarkStart w:id="9" w:name="Texte44"/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9"/>
          </w:p>
        </w:tc>
      </w:tr>
      <w:tr w:rsidR="00F7059F" w:rsidRPr="00135B89" w:rsidTr="00E43DFD">
        <w:trPr>
          <w:trHeight w:hRule="exact" w:val="619"/>
        </w:trPr>
        <w:tc>
          <w:tcPr>
            <w:tcW w:w="36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59F" w:rsidRPr="00135B89" w:rsidRDefault="00F7059F" w:rsidP="001B2BAC">
            <w:pPr>
              <w:tabs>
                <w:tab w:val="left" w:pos="360"/>
              </w:tabs>
              <w:spacing w:after="360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Nom</w:t>
            </w:r>
            <w:r>
              <w:rPr>
                <w:rFonts w:ascii="HelveticaNeue LT 55 Roman" w:hAnsi="HelveticaNeue LT 55 Roman"/>
                <w:sz w:val="16"/>
                <w:szCs w:val="16"/>
              </w:rPr>
              <w:br/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356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59F" w:rsidRPr="00135B89" w:rsidRDefault="00F7059F" w:rsidP="001B2BAC">
            <w:pPr>
              <w:tabs>
                <w:tab w:val="left" w:pos="360"/>
              </w:tabs>
              <w:spacing w:after="360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Prénom</w:t>
            </w:r>
            <w:r>
              <w:rPr>
                <w:rFonts w:ascii="HelveticaNeue LT 55 Roman" w:hAnsi="HelveticaNeue LT 55 Roman"/>
                <w:sz w:val="16"/>
                <w:szCs w:val="16"/>
              </w:rPr>
              <w:br/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3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59F" w:rsidRDefault="00F7059F" w:rsidP="001B2BAC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Lot (s)</w:t>
            </w:r>
            <w:r>
              <w:rPr>
                <w:rFonts w:ascii="HelveticaNeue LT 55 Roman" w:hAnsi="HelveticaNeue LT 55 Roman"/>
                <w:sz w:val="16"/>
                <w:szCs w:val="16"/>
              </w:rPr>
              <w:br/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6B37A3" w:rsidRPr="00135B89" w:rsidTr="00C67CDA">
        <w:trPr>
          <w:trHeight w:hRule="exact" w:val="677"/>
        </w:trPr>
        <w:tc>
          <w:tcPr>
            <w:tcW w:w="10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0DB" w:rsidRPr="003443E7" w:rsidRDefault="00BE4D32" w:rsidP="00BE4D32">
            <w:pPr>
              <w:tabs>
                <w:tab w:val="left" w:pos="360"/>
              </w:tabs>
              <w:spacing w:before="60"/>
              <w:rPr>
                <w:rFonts w:ascii="HelveticaNeue LT 75 Bold" w:hAnsi="HelveticaNeue LT 75 Bold"/>
                <w:sz w:val="16"/>
                <w:szCs w:val="16"/>
              </w:rPr>
            </w:pPr>
            <w:r w:rsidRPr="003443E7">
              <w:rPr>
                <w:rFonts w:ascii="HelveticaNeue LT 75 Bold" w:hAnsi="HelveticaNeue LT 75 Bold"/>
                <w:sz w:val="16"/>
                <w:szCs w:val="16"/>
              </w:rPr>
              <w:t>Si le projet déposé concerne d’autres propriétés non contrôlé</w:t>
            </w:r>
            <w:r w:rsidR="00E955B0">
              <w:rPr>
                <w:rFonts w:ascii="HelveticaNeue LT 75 Bold" w:hAnsi="HelveticaNeue LT 75 Bold"/>
                <w:sz w:val="16"/>
                <w:szCs w:val="16"/>
              </w:rPr>
              <w:t>es par le promoteur, identifiez-</w:t>
            </w:r>
            <w:r w:rsidRPr="003443E7">
              <w:rPr>
                <w:rFonts w:ascii="HelveticaNeue LT 75 Bold" w:hAnsi="HelveticaNeue LT 75 Bold"/>
                <w:sz w:val="16"/>
                <w:szCs w:val="16"/>
              </w:rPr>
              <w:t>le ou les lots concernés et leurs propriétaires.</w:t>
            </w:r>
          </w:p>
        </w:tc>
      </w:tr>
      <w:tr w:rsidR="00664C40" w:rsidRPr="00135B89" w:rsidTr="00E43DFD">
        <w:trPr>
          <w:trHeight w:hRule="exact" w:val="619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40" w:rsidRPr="00135B89" w:rsidRDefault="00664C40" w:rsidP="001B2BAC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Rue (localisation du projet)</w:t>
            </w:r>
            <w:r>
              <w:rPr>
                <w:rFonts w:ascii="HelveticaNeue LT 55 Roman" w:hAnsi="HelveticaNeue LT 55 Roman"/>
                <w:sz w:val="16"/>
                <w:szCs w:val="16"/>
              </w:rPr>
              <w:br/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10" w:name="Texte45"/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40" w:rsidRPr="00135B89" w:rsidRDefault="00664C40" w:rsidP="007447BD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Arrondissement</w:t>
            </w:r>
            <w:r>
              <w:rPr>
                <w:rFonts w:ascii="HelveticaNeue LT 55 Roman" w:hAnsi="HelveticaNeue LT 55 Roman"/>
                <w:sz w:val="16"/>
                <w:szCs w:val="16"/>
              </w:rPr>
              <w:br/>
            </w:r>
            <w:bookmarkStart w:id="11" w:name="Texte46"/>
            <w:r w:rsidR="007447BD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4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7447BD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="007447BD">
              <w:rPr>
                <w:rFonts w:ascii="HelveticaNeue LT 55 Roman" w:hAnsi="HelveticaNeue LT 55 Roman"/>
                <w:sz w:val="16"/>
                <w:szCs w:val="16"/>
              </w:rPr>
            </w:r>
            <w:r w:rsidR="007447BD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40" w:rsidRPr="00135B89" w:rsidRDefault="00664C40" w:rsidP="007447BD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Quartier</w:t>
            </w:r>
            <w:r>
              <w:rPr>
                <w:rFonts w:ascii="HelveticaNeue LT 55 Roman" w:hAnsi="HelveticaNeue LT 55 Roman"/>
                <w:sz w:val="16"/>
                <w:szCs w:val="16"/>
              </w:rPr>
              <w:br/>
            </w:r>
            <w:bookmarkStart w:id="12" w:name="Texte47"/>
            <w:r w:rsidR="007447BD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4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7447BD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="007447BD">
              <w:rPr>
                <w:rFonts w:ascii="HelveticaNeue LT 55 Roman" w:hAnsi="HelveticaNeue LT 55 Roman"/>
                <w:sz w:val="16"/>
                <w:szCs w:val="16"/>
              </w:rPr>
            </w:r>
            <w:r w:rsidR="007447BD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2"/>
          </w:p>
        </w:tc>
      </w:tr>
      <w:tr w:rsidR="00624E60" w:rsidRPr="00135B89" w:rsidTr="00C67CDA">
        <w:trPr>
          <w:trHeight w:hRule="exact" w:val="619"/>
        </w:trPr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60" w:rsidRDefault="00624E60" w:rsidP="001B2BAC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 xml:space="preserve">Superficie totale </w:t>
            </w:r>
            <w:r w:rsidR="008B27C9">
              <w:rPr>
                <w:rFonts w:ascii="HelveticaNeue LT 55 Roman" w:hAnsi="HelveticaNeue LT 55 Roman"/>
                <w:sz w:val="16"/>
                <w:szCs w:val="16"/>
              </w:rPr>
              <w:t xml:space="preserve">brute </w:t>
            </w:r>
            <w:r>
              <w:rPr>
                <w:rFonts w:ascii="HelveticaNeue LT 55 Roman" w:hAnsi="HelveticaNeue LT 55 Roman"/>
                <w:sz w:val="16"/>
                <w:szCs w:val="16"/>
              </w:rPr>
              <w:t>du terrain</w:t>
            </w:r>
            <w:r>
              <w:rPr>
                <w:rFonts w:ascii="HelveticaNeue LT 55 Roman" w:hAnsi="HelveticaNeue LT 55 Roman"/>
                <w:sz w:val="16"/>
                <w:szCs w:val="16"/>
              </w:rPr>
              <w:br/>
            </w:r>
            <w:bookmarkStart w:id="13" w:name="Texte48"/>
            <w:r w:rsidR="008B27C9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8B27C9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="008B27C9">
              <w:rPr>
                <w:rFonts w:ascii="HelveticaNeue LT 55 Roman" w:hAnsi="HelveticaNeue LT 55 Roman"/>
                <w:sz w:val="16"/>
                <w:szCs w:val="16"/>
              </w:rPr>
            </w:r>
            <w:r w:rsidR="008B27C9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8B27C9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60" w:rsidRDefault="00624E60" w:rsidP="001B2BAC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Nombre de lots prévus</w:t>
            </w:r>
            <w:r>
              <w:rPr>
                <w:rFonts w:ascii="HelveticaNeue LT 55 Roman" w:hAnsi="HelveticaNeue LT 55 Roman"/>
                <w:sz w:val="16"/>
                <w:szCs w:val="16"/>
              </w:rPr>
              <w:br/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14" w:name="Texte49"/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4"/>
          </w:p>
        </w:tc>
      </w:tr>
      <w:tr w:rsidR="00624E60" w:rsidRPr="00135B89" w:rsidTr="00C67CDA">
        <w:trPr>
          <w:trHeight w:hRule="exact" w:val="619"/>
        </w:trPr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60" w:rsidRDefault="00624E60" w:rsidP="001B2BAC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Nombre d’unités de logements prévus</w:t>
            </w:r>
            <w:r>
              <w:rPr>
                <w:rFonts w:ascii="HelveticaNeue LT 55 Roman" w:hAnsi="HelveticaNeue LT 55 Roman"/>
                <w:sz w:val="16"/>
                <w:szCs w:val="16"/>
              </w:rPr>
              <w:br/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15" w:name="Texte50"/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60" w:rsidRDefault="00624E60" w:rsidP="001B2BAC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Échéancier estimé</w:t>
            </w:r>
            <w:r>
              <w:rPr>
                <w:rFonts w:ascii="HelveticaNeue LT 55 Roman" w:hAnsi="HelveticaNeue LT 55 Roman"/>
                <w:sz w:val="16"/>
                <w:szCs w:val="16"/>
              </w:rPr>
              <w:br/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16" w:name="Texte51"/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"/>
          </w:p>
        </w:tc>
      </w:tr>
      <w:tr w:rsidR="00E43DFD" w:rsidRPr="00135B89" w:rsidTr="00EC6697">
        <w:trPr>
          <w:trHeight w:val="408"/>
        </w:trPr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DFD" w:rsidRDefault="00E43DFD" w:rsidP="00C67CDA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Investissements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DFD" w:rsidRDefault="00E43DFD" w:rsidP="006A06CD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Infrastructures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3DFD" w:rsidRDefault="00E43DFD" w:rsidP="006A06CD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FD" w:rsidRDefault="00E43DFD" w:rsidP="001B2BAC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</w:tc>
      </w:tr>
      <w:tr w:rsidR="00E43DFD" w:rsidRPr="00135B89" w:rsidTr="00EC6697">
        <w:trPr>
          <w:trHeight w:val="403"/>
        </w:trPr>
        <w:tc>
          <w:tcPr>
            <w:tcW w:w="3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DFD" w:rsidRDefault="00E43DFD" w:rsidP="00995D1F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DFD" w:rsidRDefault="00E43DFD" w:rsidP="006A06CD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Immeubles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3DFD" w:rsidRDefault="00E43DFD" w:rsidP="006A06CD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FD" w:rsidRDefault="00E43DFD" w:rsidP="001B2BAC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</w:tc>
      </w:tr>
      <w:tr w:rsidR="00E43DFD" w:rsidRPr="00135B89" w:rsidTr="00EC6697">
        <w:trPr>
          <w:trHeight w:val="403"/>
        </w:trPr>
        <w:tc>
          <w:tcPr>
            <w:tcW w:w="3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FD" w:rsidRDefault="00E43DFD" w:rsidP="00E55383">
            <w:pPr>
              <w:tabs>
                <w:tab w:val="left" w:pos="360"/>
              </w:tabs>
              <w:spacing w:before="120"/>
              <w:jc w:val="right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FD" w:rsidRDefault="00E43DFD" w:rsidP="006A06CD">
            <w:pPr>
              <w:tabs>
                <w:tab w:val="left" w:pos="360"/>
              </w:tabs>
              <w:spacing w:before="120"/>
              <w:jc w:val="right"/>
              <w:rPr>
                <w:rFonts w:ascii="HelveticaNeue LT 55 Roman" w:hAnsi="HelveticaNeue LT 55 Roman"/>
                <w:sz w:val="16"/>
                <w:szCs w:val="16"/>
              </w:rPr>
            </w:pPr>
            <w:bookmarkStart w:id="17" w:name="Texte54"/>
            <w:r>
              <w:rPr>
                <w:rFonts w:ascii="HelveticaNeue LT 55 Roman" w:hAnsi="HelveticaNeue LT 55 Roman"/>
                <w:sz w:val="16"/>
                <w:szCs w:val="16"/>
              </w:rPr>
              <w:t>Total</w:t>
            </w:r>
          </w:p>
        </w:tc>
        <w:bookmarkEnd w:id="17"/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3DFD" w:rsidRDefault="00E43DFD" w:rsidP="006A06CD">
            <w:pPr>
              <w:tabs>
                <w:tab w:val="left" w:pos="360"/>
              </w:tabs>
              <w:spacing w:before="120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FD" w:rsidRDefault="00E43DFD" w:rsidP="001B2BAC">
            <w:pPr>
              <w:tabs>
                <w:tab w:val="left" w:pos="360"/>
              </w:tabs>
              <w:spacing w:before="120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</w:tr>
    </w:tbl>
    <w:p w:rsidR="00053DE2" w:rsidRDefault="00053DE2" w:rsidP="0028478F">
      <w:pPr>
        <w:tabs>
          <w:tab w:val="left" w:pos="360"/>
        </w:tabs>
        <w:rPr>
          <w:rFonts w:ascii="HelveticaNeue LT 55 Roman" w:hAnsi="HelveticaNeue LT 55 Roman"/>
          <w:sz w:val="20"/>
          <w:szCs w:val="20"/>
        </w:rPr>
      </w:pPr>
    </w:p>
    <w:p w:rsidR="00B53D9F" w:rsidRDefault="00B53D9F" w:rsidP="0028478F">
      <w:pPr>
        <w:tabs>
          <w:tab w:val="left" w:pos="360"/>
        </w:tabs>
        <w:rPr>
          <w:rFonts w:ascii="HelveticaNeue LT 55 Roman" w:hAnsi="HelveticaNeue LT 55 Roman"/>
          <w:sz w:val="20"/>
          <w:szCs w:val="20"/>
        </w:rPr>
      </w:pPr>
    </w:p>
    <w:p w:rsidR="00B53D9F" w:rsidRDefault="00B53D9F" w:rsidP="0028478F">
      <w:pPr>
        <w:tabs>
          <w:tab w:val="left" w:pos="360"/>
        </w:tabs>
        <w:rPr>
          <w:rFonts w:ascii="HelveticaNeue LT 55 Roman" w:hAnsi="HelveticaNeue LT 55 Roman"/>
          <w:sz w:val="20"/>
          <w:szCs w:val="20"/>
        </w:rPr>
        <w:sectPr w:rsidR="00B53D9F" w:rsidSect="00D20C9A">
          <w:footerReference w:type="default" r:id="rId9"/>
          <w:pgSz w:w="12240" w:h="20160" w:code="5"/>
          <w:pgMar w:top="1166" w:right="806" w:bottom="245" w:left="806" w:header="1138" w:footer="706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</w:tblGrid>
      <w:tr w:rsidR="0028478F" w:rsidRPr="00135B89" w:rsidTr="0028478F">
        <w:tc>
          <w:tcPr>
            <w:tcW w:w="0" w:type="auto"/>
            <w:shd w:val="clear" w:color="auto" w:fill="000000"/>
          </w:tcPr>
          <w:p w:rsidR="0028478F" w:rsidRPr="00135B89" w:rsidRDefault="00053DE2" w:rsidP="00F83DFE">
            <w:pPr>
              <w:tabs>
                <w:tab w:val="left" w:pos="360"/>
              </w:tabs>
              <w:rPr>
                <w:rFonts w:ascii="HelveticaNeue LT 75 Bold" w:hAnsi="HelveticaNeue LT 75 Bold"/>
                <w:sz w:val="20"/>
                <w:szCs w:val="20"/>
              </w:rPr>
            </w:pPr>
            <w:r>
              <w:rPr>
                <w:rFonts w:ascii="HelveticaNeue LT 55 Roman" w:hAnsi="HelveticaNeue LT 55 Roman"/>
                <w:sz w:val="20"/>
                <w:szCs w:val="20"/>
              </w:rPr>
              <w:lastRenderedPageBreak/>
              <w:br w:type="page"/>
            </w:r>
            <w:r>
              <w:rPr>
                <w:rFonts w:ascii="HelveticaNeue LT 55 Roman" w:hAnsi="HelveticaNeue LT 55 Roman"/>
                <w:sz w:val="20"/>
                <w:szCs w:val="20"/>
              </w:rPr>
              <w:br w:type="page"/>
            </w:r>
            <w:r w:rsidR="0028478F">
              <w:rPr>
                <w:rFonts w:ascii="HelveticaNeue LT 75 Bold" w:hAnsi="HelveticaNeue LT 75 Bold"/>
                <w:sz w:val="20"/>
                <w:szCs w:val="20"/>
              </w:rPr>
              <w:t>3</w:t>
            </w:r>
            <w:r w:rsidR="0028478F" w:rsidRPr="00135B89">
              <w:rPr>
                <w:rFonts w:ascii="HelveticaNeue LT 75 Bold" w:hAnsi="HelveticaNeue LT 75 Bold"/>
                <w:sz w:val="20"/>
                <w:szCs w:val="20"/>
              </w:rPr>
              <w:t>.</w:t>
            </w:r>
            <w:r w:rsidR="0028478F" w:rsidRPr="00135B89">
              <w:rPr>
                <w:rFonts w:ascii="HelveticaNeue LT 55 Roman" w:hAnsi="HelveticaNeue LT 55 Roman"/>
              </w:rPr>
              <w:t xml:space="preserve"> </w:t>
            </w:r>
            <w:r w:rsidR="00F83DFE">
              <w:rPr>
                <w:rFonts w:ascii="HelveticaNeue LT 75 Bold" w:hAnsi="HelveticaNeue LT 75 Bold"/>
                <w:sz w:val="20"/>
                <w:szCs w:val="20"/>
              </w:rPr>
              <w:t>Type de projet</w:t>
            </w:r>
          </w:p>
        </w:tc>
      </w:tr>
    </w:tbl>
    <w:p w:rsidR="005E5486" w:rsidRDefault="005E5486" w:rsidP="005E5486">
      <w:pPr>
        <w:tabs>
          <w:tab w:val="left" w:pos="360"/>
        </w:tabs>
        <w:rPr>
          <w:rFonts w:ascii="HelveticaNeue LT 55 Roman" w:hAnsi="HelveticaNeue LT 55 Roman"/>
          <w:sz w:val="20"/>
          <w:szCs w:val="20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3559"/>
        <w:gridCol w:w="1711"/>
        <w:gridCol w:w="3525"/>
      </w:tblGrid>
      <w:tr w:rsidR="00B87D7C" w:rsidRPr="00135B89" w:rsidTr="001674DF">
        <w:trPr>
          <w:trHeight w:hRule="exact" w:val="284"/>
        </w:trPr>
        <w:tc>
          <w:tcPr>
            <w:tcW w:w="831" w:type="pct"/>
            <w:shd w:val="clear" w:color="auto" w:fill="auto"/>
          </w:tcPr>
          <w:p w:rsidR="00B87D7C" w:rsidRPr="00705966" w:rsidRDefault="00705966" w:rsidP="00995D1F">
            <w:pPr>
              <w:tabs>
                <w:tab w:val="left" w:pos="360"/>
              </w:tabs>
              <w:spacing w:after="60"/>
              <w:jc w:val="center"/>
              <w:rPr>
                <w:rFonts w:ascii="HelveticaNeue LT 75 Bold" w:hAnsi="HelveticaNeue LT 75 Bold"/>
                <w:sz w:val="16"/>
                <w:szCs w:val="16"/>
              </w:rPr>
            </w:pPr>
            <w:r w:rsidRPr="00705966">
              <w:rPr>
                <w:rFonts w:ascii="HelveticaNeue LT 75 Bold" w:hAnsi="HelveticaNeue LT 75 Bold"/>
                <w:sz w:val="16"/>
                <w:szCs w:val="16"/>
              </w:rPr>
              <w:t xml:space="preserve">Cochez </w:t>
            </w:r>
            <w:r w:rsidRPr="00705966">
              <w:rPr>
                <w:rFonts w:ascii="HelveticaNeue LT 75 Bold" w:hAnsi="HelveticaNeue LT 75 Bold"/>
                <w:sz w:val="16"/>
                <w:szCs w:val="16"/>
              </w:rPr>
              <w:sym w:font="Wingdings" w:char="F0FC"/>
            </w:r>
          </w:p>
        </w:tc>
        <w:tc>
          <w:tcPr>
            <w:tcW w:w="1687" w:type="pct"/>
            <w:shd w:val="clear" w:color="auto" w:fill="auto"/>
          </w:tcPr>
          <w:p w:rsidR="00B87D7C" w:rsidRDefault="00B87D7C" w:rsidP="00995D1F">
            <w:pPr>
              <w:tabs>
                <w:tab w:val="left" w:pos="360"/>
              </w:tabs>
              <w:spacing w:after="60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811" w:type="pct"/>
            <w:shd w:val="clear" w:color="auto" w:fill="auto"/>
          </w:tcPr>
          <w:p w:rsidR="00B87D7C" w:rsidRPr="00135B89" w:rsidRDefault="00705966" w:rsidP="003F2A3A">
            <w:pPr>
              <w:tabs>
                <w:tab w:val="left" w:pos="360"/>
              </w:tabs>
              <w:spacing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705966">
              <w:rPr>
                <w:rFonts w:ascii="HelveticaNeue LT 75 Bold" w:hAnsi="HelveticaNeue LT 75 Bold"/>
                <w:sz w:val="16"/>
                <w:szCs w:val="16"/>
              </w:rPr>
              <w:t xml:space="preserve">Cochez </w:t>
            </w:r>
            <w:r w:rsidRPr="00705966">
              <w:rPr>
                <w:rFonts w:ascii="HelveticaNeue LT 75 Bold" w:hAnsi="HelveticaNeue LT 75 Bold"/>
                <w:sz w:val="16"/>
                <w:szCs w:val="16"/>
              </w:rPr>
              <w:sym w:font="Wingdings" w:char="F0FC"/>
            </w:r>
          </w:p>
        </w:tc>
        <w:tc>
          <w:tcPr>
            <w:tcW w:w="1671" w:type="pct"/>
            <w:shd w:val="clear" w:color="auto" w:fill="auto"/>
          </w:tcPr>
          <w:p w:rsidR="00B87D7C" w:rsidRDefault="00B87D7C" w:rsidP="00995D1F">
            <w:pPr>
              <w:tabs>
                <w:tab w:val="left" w:pos="360"/>
              </w:tabs>
              <w:spacing w:after="60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</w:tr>
      <w:tr w:rsidR="003F2A3A" w:rsidRPr="00135B89" w:rsidTr="00AA79F4">
        <w:trPr>
          <w:trHeight w:hRule="exact" w:val="284"/>
        </w:trPr>
        <w:tc>
          <w:tcPr>
            <w:tcW w:w="831" w:type="pct"/>
            <w:shd w:val="clear" w:color="auto" w:fill="F2F2F2"/>
          </w:tcPr>
          <w:p w:rsidR="003F2A3A" w:rsidRPr="00705966" w:rsidRDefault="00705966" w:rsidP="00995D1F">
            <w:pPr>
              <w:tabs>
                <w:tab w:val="left" w:pos="360"/>
              </w:tabs>
              <w:spacing w:after="60"/>
              <w:jc w:val="center"/>
              <w:rPr>
                <w:rFonts w:ascii="HelveticaNeue LT 75 Bold" w:hAnsi="HelveticaNeue LT 75 Bold"/>
                <w:sz w:val="16"/>
                <w:szCs w:val="16"/>
              </w:rPr>
            </w:pPr>
            <w:r w:rsidRPr="00705966">
              <w:rPr>
                <w:rFonts w:ascii="HelveticaNeue LT 75 Bold" w:hAnsi="HelveticaNeue LT 75 Bold"/>
                <w:sz w:val="16"/>
                <w:szCs w:val="16"/>
              </w:rPr>
              <w:t>Résidentiel</w:t>
            </w:r>
          </w:p>
        </w:tc>
        <w:tc>
          <w:tcPr>
            <w:tcW w:w="1687" w:type="pct"/>
            <w:shd w:val="clear" w:color="auto" w:fill="F2F2F2"/>
          </w:tcPr>
          <w:p w:rsidR="003F2A3A" w:rsidRPr="00135B89" w:rsidRDefault="003F2A3A" w:rsidP="00995D1F">
            <w:pPr>
              <w:tabs>
                <w:tab w:val="left" w:pos="360"/>
              </w:tabs>
              <w:spacing w:after="60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811" w:type="pct"/>
            <w:shd w:val="clear" w:color="auto" w:fill="F2F2F2"/>
          </w:tcPr>
          <w:p w:rsidR="003F2A3A" w:rsidRPr="00705966" w:rsidRDefault="00705966" w:rsidP="003F2A3A">
            <w:pPr>
              <w:tabs>
                <w:tab w:val="left" w:pos="360"/>
              </w:tabs>
              <w:spacing w:after="60"/>
              <w:jc w:val="center"/>
              <w:rPr>
                <w:rFonts w:ascii="HelveticaNeue LT 75 Bold" w:hAnsi="HelveticaNeue LT 75 Bold"/>
                <w:sz w:val="16"/>
                <w:szCs w:val="16"/>
              </w:rPr>
            </w:pPr>
            <w:r w:rsidRPr="00705966">
              <w:rPr>
                <w:rFonts w:ascii="HelveticaNeue LT 75 Bold" w:hAnsi="HelveticaNeue LT 75 Bold"/>
                <w:sz w:val="16"/>
                <w:szCs w:val="16"/>
              </w:rPr>
              <w:t>Non résidentiel</w:t>
            </w:r>
          </w:p>
        </w:tc>
        <w:tc>
          <w:tcPr>
            <w:tcW w:w="1671" w:type="pct"/>
            <w:shd w:val="clear" w:color="auto" w:fill="F2F2F2"/>
          </w:tcPr>
          <w:p w:rsidR="003F2A3A" w:rsidRPr="00135B89" w:rsidRDefault="003F2A3A" w:rsidP="00995D1F">
            <w:pPr>
              <w:tabs>
                <w:tab w:val="left" w:pos="360"/>
              </w:tabs>
              <w:spacing w:after="60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</w:tr>
      <w:tr w:rsidR="0081005A" w:rsidRPr="00135B89" w:rsidTr="001674DF">
        <w:trPr>
          <w:trHeight w:val="288"/>
        </w:trPr>
        <w:tc>
          <w:tcPr>
            <w:tcW w:w="831" w:type="pct"/>
            <w:shd w:val="clear" w:color="auto" w:fill="auto"/>
          </w:tcPr>
          <w:p w:rsidR="0081005A" w:rsidRPr="000D3D54" w:rsidRDefault="0081005A" w:rsidP="00995D1F">
            <w:pPr>
              <w:tabs>
                <w:tab w:val="left" w:pos="360"/>
              </w:tabs>
              <w:spacing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Neue LT 55 Roman" w:hAnsi="HelveticaNeue LT 55 Roman"/>
                <w:sz w:val="18"/>
                <w:szCs w:val="18"/>
              </w:rPr>
              <w:instrText xml:space="preserve"> FORMCHECKBOX </w:instrText>
            </w:r>
            <w:r w:rsidR="00B54896">
              <w:rPr>
                <w:rFonts w:ascii="HelveticaNeue LT 55 Roman" w:hAnsi="HelveticaNeue LT 55 Roman"/>
                <w:sz w:val="18"/>
                <w:szCs w:val="18"/>
              </w:rPr>
            </w:r>
            <w:r w:rsidR="00B54896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tc>
          <w:tcPr>
            <w:tcW w:w="1687" w:type="pct"/>
            <w:shd w:val="clear" w:color="auto" w:fill="auto"/>
          </w:tcPr>
          <w:p w:rsidR="0081005A" w:rsidRPr="00DA53A8" w:rsidRDefault="0081005A" w:rsidP="00995D1F">
            <w:pPr>
              <w:tabs>
                <w:tab w:val="left" w:pos="360"/>
              </w:tabs>
              <w:spacing w:after="60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nouvelle rue</w:t>
            </w:r>
          </w:p>
        </w:tc>
        <w:tc>
          <w:tcPr>
            <w:tcW w:w="811" w:type="pct"/>
            <w:shd w:val="clear" w:color="auto" w:fill="auto"/>
          </w:tcPr>
          <w:p w:rsidR="0081005A" w:rsidRPr="000D3D54" w:rsidRDefault="0081005A" w:rsidP="00995D1F">
            <w:pPr>
              <w:tabs>
                <w:tab w:val="left" w:pos="360"/>
              </w:tabs>
              <w:spacing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Neue LT 55 Roman" w:hAnsi="HelveticaNeue LT 55 Roman"/>
                <w:sz w:val="18"/>
                <w:szCs w:val="18"/>
              </w:rPr>
              <w:instrText xml:space="preserve"> FORMCHECKBOX </w:instrText>
            </w:r>
            <w:r w:rsidR="00B54896">
              <w:rPr>
                <w:rFonts w:ascii="HelveticaNeue LT 55 Roman" w:hAnsi="HelveticaNeue LT 55 Roman"/>
                <w:sz w:val="18"/>
                <w:szCs w:val="18"/>
              </w:rPr>
            </w:r>
            <w:r w:rsidR="00B54896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tc>
          <w:tcPr>
            <w:tcW w:w="1671" w:type="pct"/>
            <w:shd w:val="clear" w:color="auto" w:fill="auto"/>
          </w:tcPr>
          <w:p w:rsidR="0081005A" w:rsidRPr="00DA53A8" w:rsidRDefault="0081005A" w:rsidP="00797F6A">
            <w:pPr>
              <w:tabs>
                <w:tab w:val="left" w:pos="360"/>
              </w:tabs>
              <w:spacing w:after="60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nouvelle rue</w:t>
            </w:r>
          </w:p>
        </w:tc>
      </w:tr>
      <w:tr w:rsidR="0081005A" w:rsidRPr="00135B89" w:rsidTr="001674DF">
        <w:trPr>
          <w:trHeight w:hRule="exact" w:val="284"/>
        </w:trPr>
        <w:tc>
          <w:tcPr>
            <w:tcW w:w="831" w:type="pct"/>
            <w:shd w:val="clear" w:color="auto" w:fill="auto"/>
          </w:tcPr>
          <w:p w:rsidR="0081005A" w:rsidRPr="000D3D54" w:rsidRDefault="0081005A" w:rsidP="00995D1F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54896">
              <w:rPr>
                <w:sz w:val="18"/>
                <w:szCs w:val="18"/>
              </w:rPr>
            </w:r>
            <w:r w:rsidR="00B5489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87" w:type="pct"/>
            <w:shd w:val="clear" w:color="auto" w:fill="auto"/>
          </w:tcPr>
          <w:p w:rsidR="0081005A" w:rsidRPr="00DA53A8" w:rsidRDefault="0081005A" w:rsidP="00995D1F">
            <w:pPr>
              <w:tabs>
                <w:tab w:val="left" w:pos="360"/>
              </w:tabs>
              <w:spacing w:after="60"/>
              <w:rPr>
                <w:rFonts w:ascii="HelveticaNeue LT 55 Roman" w:hAnsi="HelveticaNeue LT 55 Roman" w:cs="Calibri"/>
                <w:sz w:val="16"/>
                <w:szCs w:val="16"/>
              </w:rPr>
            </w:pPr>
            <w:r>
              <w:rPr>
                <w:rFonts w:ascii="HelveticaNeue LT 55 Roman" w:hAnsi="HelveticaNeue LT 55 Roman" w:cs="Calibri"/>
                <w:sz w:val="16"/>
                <w:szCs w:val="16"/>
              </w:rPr>
              <w:t>rue existante</w:t>
            </w:r>
          </w:p>
        </w:tc>
        <w:tc>
          <w:tcPr>
            <w:tcW w:w="811" w:type="pct"/>
            <w:shd w:val="clear" w:color="auto" w:fill="auto"/>
          </w:tcPr>
          <w:p w:rsidR="0081005A" w:rsidRPr="000D3D54" w:rsidRDefault="0081005A" w:rsidP="00995D1F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54896">
              <w:rPr>
                <w:sz w:val="18"/>
                <w:szCs w:val="18"/>
              </w:rPr>
            </w:r>
            <w:r w:rsidR="00B5489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71" w:type="pct"/>
            <w:shd w:val="clear" w:color="auto" w:fill="auto"/>
          </w:tcPr>
          <w:p w:rsidR="0081005A" w:rsidRPr="00DA53A8" w:rsidRDefault="0081005A" w:rsidP="00797F6A">
            <w:pPr>
              <w:tabs>
                <w:tab w:val="left" w:pos="360"/>
              </w:tabs>
              <w:spacing w:after="60"/>
              <w:rPr>
                <w:rFonts w:ascii="HelveticaNeue LT 55 Roman" w:hAnsi="HelveticaNeue LT 55 Roman" w:cs="Calibri"/>
                <w:sz w:val="16"/>
                <w:szCs w:val="16"/>
              </w:rPr>
            </w:pPr>
            <w:r>
              <w:rPr>
                <w:rFonts w:ascii="HelveticaNeue LT 55 Roman" w:hAnsi="HelveticaNeue LT 55 Roman" w:cs="Calibri"/>
                <w:sz w:val="16"/>
                <w:szCs w:val="16"/>
              </w:rPr>
              <w:t>rue existante</w:t>
            </w:r>
          </w:p>
        </w:tc>
      </w:tr>
      <w:tr w:rsidR="0081005A" w:rsidRPr="00135B89" w:rsidTr="00AA79F4">
        <w:trPr>
          <w:trHeight w:hRule="exact" w:val="284"/>
        </w:trPr>
        <w:tc>
          <w:tcPr>
            <w:tcW w:w="831" w:type="pct"/>
            <w:shd w:val="clear" w:color="auto" w:fill="F2F2F2"/>
          </w:tcPr>
          <w:p w:rsidR="0081005A" w:rsidRPr="00705966" w:rsidRDefault="00705966" w:rsidP="00995D1F">
            <w:pPr>
              <w:spacing w:after="60"/>
              <w:jc w:val="center"/>
              <w:rPr>
                <w:rFonts w:ascii="HelveticaNeue LT 75 Bold" w:hAnsi="HelveticaNeue LT 75 Bold"/>
                <w:sz w:val="18"/>
                <w:szCs w:val="18"/>
              </w:rPr>
            </w:pPr>
            <w:r w:rsidRPr="00705966">
              <w:rPr>
                <w:rFonts w:ascii="HelveticaNeue LT 75 Bold" w:hAnsi="HelveticaNeue LT 75 Bold"/>
                <w:sz w:val="16"/>
                <w:szCs w:val="16"/>
              </w:rPr>
              <w:t>Mixte</w:t>
            </w:r>
          </w:p>
        </w:tc>
        <w:tc>
          <w:tcPr>
            <w:tcW w:w="1687" w:type="pct"/>
            <w:shd w:val="clear" w:color="auto" w:fill="F2F2F2"/>
          </w:tcPr>
          <w:p w:rsidR="0081005A" w:rsidRPr="00DA53A8" w:rsidRDefault="0081005A" w:rsidP="00995D1F">
            <w:pPr>
              <w:tabs>
                <w:tab w:val="left" w:pos="360"/>
              </w:tabs>
              <w:spacing w:after="60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811" w:type="pct"/>
            <w:shd w:val="clear" w:color="auto" w:fill="F2F2F2"/>
          </w:tcPr>
          <w:p w:rsidR="0081005A" w:rsidRPr="000D3D54" w:rsidRDefault="0081005A" w:rsidP="00995D1F">
            <w:pPr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671" w:type="pct"/>
            <w:shd w:val="clear" w:color="auto" w:fill="F2F2F2"/>
          </w:tcPr>
          <w:p w:rsidR="0081005A" w:rsidRPr="00DA53A8" w:rsidRDefault="0081005A" w:rsidP="00995D1F">
            <w:pPr>
              <w:tabs>
                <w:tab w:val="left" w:pos="360"/>
              </w:tabs>
              <w:spacing w:after="60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</w:tr>
      <w:tr w:rsidR="0081005A" w:rsidRPr="00135B89" w:rsidTr="001674DF">
        <w:trPr>
          <w:trHeight w:val="288"/>
        </w:trPr>
        <w:tc>
          <w:tcPr>
            <w:tcW w:w="831" w:type="pct"/>
            <w:shd w:val="clear" w:color="auto" w:fill="auto"/>
          </w:tcPr>
          <w:p w:rsidR="0081005A" w:rsidRPr="000D3D54" w:rsidRDefault="0081005A" w:rsidP="00995D1F">
            <w:pPr>
              <w:spacing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Neue LT 55 Roman" w:hAnsi="HelveticaNeue LT 55 Roman"/>
                <w:sz w:val="18"/>
                <w:szCs w:val="18"/>
              </w:rPr>
              <w:instrText xml:space="preserve"> FORMCHECKBOX </w:instrText>
            </w:r>
            <w:r w:rsidR="00B54896">
              <w:rPr>
                <w:rFonts w:ascii="HelveticaNeue LT 55 Roman" w:hAnsi="HelveticaNeue LT 55 Roman"/>
                <w:sz w:val="18"/>
                <w:szCs w:val="18"/>
              </w:rPr>
            </w:r>
            <w:r w:rsidR="00B54896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tc>
          <w:tcPr>
            <w:tcW w:w="1687" w:type="pct"/>
            <w:shd w:val="clear" w:color="auto" w:fill="auto"/>
          </w:tcPr>
          <w:p w:rsidR="0081005A" w:rsidRPr="00DA53A8" w:rsidRDefault="0081005A" w:rsidP="00797F6A">
            <w:pPr>
              <w:tabs>
                <w:tab w:val="left" w:pos="360"/>
              </w:tabs>
              <w:spacing w:after="60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nouvelle rue</w:t>
            </w:r>
          </w:p>
        </w:tc>
        <w:tc>
          <w:tcPr>
            <w:tcW w:w="811" w:type="pct"/>
            <w:shd w:val="clear" w:color="auto" w:fill="auto"/>
          </w:tcPr>
          <w:p w:rsidR="0081005A" w:rsidRPr="000D3D54" w:rsidRDefault="0081005A" w:rsidP="00995D1F">
            <w:pPr>
              <w:spacing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</w:p>
        </w:tc>
        <w:tc>
          <w:tcPr>
            <w:tcW w:w="1671" w:type="pct"/>
            <w:shd w:val="clear" w:color="auto" w:fill="auto"/>
          </w:tcPr>
          <w:p w:rsidR="0081005A" w:rsidRPr="00DA53A8" w:rsidRDefault="0081005A" w:rsidP="00995D1F">
            <w:pPr>
              <w:tabs>
                <w:tab w:val="left" w:pos="360"/>
              </w:tabs>
              <w:spacing w:after="60"/>
              <w:rPr>
                <w:rFonts w:ascii="HelveticaNeue LT 55 Roman" w:hAnsi="HelveticaNeue LT 55 Roman" w:cs="Calibri"/>
                <w:sz w:val="16"/>
                <w:szCs w:val="16"/>
              </w:rPr>
            </w:pPr>
          </w:p>
        </w:tc>
      </w:tr>
      <w:tr w:rsidR="0081005A" w:rsidRPr="00135B89" w:rsidTr="001674DF">
        <w:trPr>
          <w:trHeight w:val="288"/>
        </w:trPr>
        <w:tc>
          <w:tcPr>
            <w:tcW w:w="831" w:type="pct"/>
            <w:shd w:val="clear" w:color="auto" w:fill="auto"/>
          </w:tcPr>
          <w:p w:rsidR="0081005A" w:rsidRDefault="0081005A" w:rsidP="00995D1F">
            <w:pPr>
              <w:spacing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54896">
              <w:rPr>
                <w:sz w:val="18"/>
                <w:szCs w:val="18"/>
              </w:rPr>
            </w:r>
            <w:r w:rsidR="00B5489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87" w:type="pct"/>
            <w:shd w:val="clear" w:color="auto" w:fill="auto"/>
          </w:tcPr>
          <w:p w:rsidR="0081005A" w:rsidRPr="00DA53A8" w:rsidRDefault="0081005A" w:rsidP="00797F6A">
            <w:pPr>
              <w:tabs>
                <w:tab w:val="left" w:pos="360"/>
              </w:tabs>
              <w:spacing w:after="60"/>
              <w:rPr>
                <w:rFonts w:ascii="HelveticaNeue LT 55 Roman" w:hAnsi="HelveticaNeue LT 55 Roman" w:cs="Calibri"/>
                <w:sz w:val="16"/>
                <w:szCs w:val="16"/>
              </w:rPr>
            </w:pPr>
            <w:r>
              <w:rPr>
                <w:rFonts w:ascii="HelveticaNeue LT 55 Roman" w:hAnsi="HelveticaNeue LT 55 Roman" w:cs="Calibri"/>
                <w:sz w:val="16"/>
                <w:szCs w:val="16"/>
              </w:rPr>
              <w:t>rue existante</w:t>
            </w:r>
          </w:p>
        </w:tc>
        <w:tc>
          <w:tcPr>
            <w:tcW w:w="811" w:type="pct"/>
            <w:shd w:val="clear" w:color="auto" w:fill="auto"/>
          </w:tcPr>
          <w:p w:rsidR="0081005A" w:rsidRPr="000D3D54" w:rsidRDefault="0081005A" w:rsidP="00995D1F">
            <w:pPr>
              <w:spacing w:after="60"/>
              <w:jc w:val="center"/>
              <w:rPr>
                <w:rFonts w:ascii="HelveticaNeue LT 55 Roman" w:hAnsi="HelveticaNeue LT 55 Roman"/>
                <w:sz w:val="18"/>
                <w:szCs w:val="18"/>
              </w:rPr>
            </w:pPr>
          </w:p>
        </w:tc>
        <w:tc>
          <w:tcPr>
            <w:tcW w:w="1671" w:type="pct"/>
            <w:shd w:val="clear" w:color="auto" w:fill="auto"/>
          </w:tcPr>
          <w:p w:rsidR="0081005A" w:rsidRPr="00DA53A8" w:rsidRDefault="0081005A" w:rsidP="00995D1F">
            <w:pPr>
              <w:tabs>
                <w:tab w:val="left" w:pos="360"/>
              </w:tabs>
              <w:spacing w:after="60"/>
              <w:rPr>
                <w:rFonts w:ascii="HelveticaNeue LT 55 Roman" w:hAnsi="HelveticaNeue LT 55 Roman" w:cs="Calibri"/>
                <w:sz w:val="16"/>
                <w:szCs w:val="16"/>
              </w:rPr>
            </w:pPr>
          </w:p>
        </w:tc>
      </w:tr>
    </w:tbl>
    <w:p w:rsidR="003F2A3A" w:rsidRDefault="003F2A3A" w:rsidP="005E5486">
      <w:pPr>
        <w:tabs>
          <w:tab w:val="left" w:pos="360"/>
        </w:tabs>
        <w:rPr>
          <w:rFonts w:ascii="HelveticaNeue LT 55 Roman" w:hAnsi="HelveticaNeue LT 55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1758"/>
        <w:gridCol w:w="1775"/>
        <w:gridCol w:w="1778"/>
        <w:gridCol w:w="1758"/>
        <w:gridCol w:w="1780"/>
      </w:tblGrid>
      <w:tr w:rsidR="000D3D48" w:rsidRPr="00995D1F" w:rsidTr="00C15A4E">
        <w:trPr>
          <w:trHeight w:val="619"/>
        </w:trPr>
        <w:tc>
          <w:tcPr>
            <w:tcW w:w="1794" w:type="dxa"/>
            <w:shd w:val="clear" w:color="auto" w:fill="F2F2F2"/>
            <w:vAlign w:val="center"/>
          </w:tcPr>
          <w:p w:rsidR="000D3D48" w:rsidRPr="00995D1F" w:rsidRDefault="000D3D48" w:rsidP="00995D1F">
            <w:pPr>
              <w:tabs>
                <w:tab w:val="left" w:pos="360"/>
              </w:tabs>
              <w:jc w:val="center"/>
              <w:rPr>
                <w:rFonts w:ascii="HelveticaNeue LT 75 Bold" w:hAnsi="HelveticaNeue LT 75 Bold"/>
                <w:sz w:val="18"/>
                <w:szCs w:val="18"/>
              </w:rPr>
            </w:pPr>
            <w:r w:rsidRPr="00995D1F">
              <w:rPr>
                <w:rFonts w:ascii="HelveticaNeue LT 75 Bold" w:hAnsi="HelveticaNeue LT 75 Bold"/>
                <w:sz w:val="18"/>
                <w:szCs w:val="18"/>
              </w:rPr>
              <w:t>Type de projet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D3D48" w:rsidRPr="00995D1F" w:rsidRDefault="000D3D48" w:rsidP="00995D1F">
            <w:pPr>
              <w:tabs>
                <w:tab w:val="left" w:pos="360"/>
              </w:tabs>
              <w:jc w:val="center"/>
              <w:rPr>
                <w:rFonts w:ascii="HelveticaNeue LT 75 Bold" w:hAnsi="HelveticaNeue LT 75 Bold"/>
                <w:sz w:val="18"/>
                <w:szCs w:val="18"/>
              </w:rPr>
            </w:pPr>
            <w:r w:rsidRPr="00995D1F">
              <w:rPr>
                <w:rFonts w:ascii="HelveticaNeue LT 75 Bold" w:hAnsi="HelveticaNeue LT 75 Bold"/>
                <w:sz w:val="18"/>
                <w:szCs w:val="18"/>
              </w:rPr>
              <w:t>Locatif</w:t>
            </w:r>
          </w:p>
        </w:tc>
        <w:tc>
          <w:tcPr>
            <w:tcW w:w="1795" w:type="dxa"/>
            <w:shd w:val="clear" w:color="auto" w:fill="F2F2F2"/>
            <w:vAlign w:val="center"/>
          </w:tcPr>
          <w:p w:rsidR="000D3D48" w:rsidRPr="00995D1F" w:rsidRDefault="000D3D48" w:rsidP="00995D1F">
            <w:pPr>
              <w:tabs>
                <w:tab w:val="left" w:pos="360"/>
              </w:tabs>
              <w:jc w:val="center"/>
              <w:rPr>
                <w:rFonts w:ascii="HelveticaNeue LT 75 Bold" w:hAnsi="HelveticaNeue LT 75 Bold"/>
                <w:sz w:val="18"/>
                <w:szCs w:val="18"/>
              </w:rPr>
            </w:pPr>
            <w:r w:rsidRPr="00995D1F">
              <w:rPr>
                <w:rFonts w:ascii="HelveticaNeue LT 75 Bold" w:hAnsi="HelveticaNeue LT 75 Bold"/>
                <w:sz w:val="18"/>
                <w:szCs w:val="18"/>
              </w:rPr>
              <w:t>Copropriété</w:t>
            </w:r>
          </w:p>
        </w:tc>
        <w:tc>
          <w:tcPr>
            <w:tcW w:w="1795" w:type="dxa"/>
            <w:shd w:val="clear" w:color="auto" w:fill="F2F2F2"/>
            <w:vAlign w:val="center"/>
          </w:tcPr>
          <w:p w:rsidR="00B00FB0" w:rsidRPr="00995D1F" w:rsidRDefault="00B00FB0" w:rsidP="00995D1F">
            <w:pPr>
              <w:tabs>
                <w:tab w:val="left" w:pos="360"/>
              </w:tabs>
              <w:jc w:val="center"/>
              <w:rPr>
                <w:rFonts w:ascii="HelveticaNeue LT 75 Bold" w:hAnsi="HelveticaNeue LT 75 Bold"/>
                <w:sz w:val="18"/>
                <w:szCs w:val="18"/>
              </w:rPr>
            </w:pPr>
            <w:r w:rsidRPr="00995D1F">
              <w:rPr>
                <w:rFonts w:ascii="HelveticaNeue LT 75 Bold" w:hAnsi="HelveticaNeue LT 75 Bold"/>
                <w:sz w:val="18"/>
                <w:szCs w:val="18"/>
              </w:rPr>
              <w:t>Nombre d’unité</w:t>
            </w:r>
          </w:p>
          <w:p w:rsidR="00B00FB0" w:rsidRPr="00995D1F" w:rsidRDefault="00B00FB0" w:rsidP="00995D1F">
            <w:pPr>
              <w:tabs>
                <w:tab w:val="left" w:pos="360"/>
              </w:tabs>
              <w:jc w:val="center"/>
              <w:rPr>
                <w:rFonts w:ascii="HelveticaNeue LT 75 Bold" w:hAnsi="HelveticaNeue LT 75 Bold"/>
                <w:sz w:val="18"/>
                <w:szCs w:val="18"/>
              </w:rPr>
            </w:pPr>
            <w:r w:rsidRPr="00995D1F">
              <w:rPr>
                <w:rFonts w:ascii="HelveticaNeue LT 75 Bold" w:hAnsi="HelveticaNeue LT 75 Bold"/>
                <w:sz w:val="18"/>
                <w:szCs w:val="18"/>
              </w:rPr>
              <w:t>ou</w:t>
            </w:r>
          </w:p>
          <w:p w:rsidR="00B00FB0" w:rsidRPr="00995D1F" w:rsidRDefault="00B00FB0" w:rsidP="00995D1F">
            <w:pPr>
              <w:tabs>
                <w:tab w:val="left" w:pos="360"/>
              </w:tabs>
              <w:jc w:val="center"/>
              <w:rPr>
                <w:rFonts w:ascii="HelveticaNeue LT 75 Bold" w:hAnsi="HelveticaNeue LT 75 Bold"/>
                <w:sz w:val="18"/>
                <w:szCs w:val="18"/>
              </w:rPr>
            </w:pPr>
            <w:r w:rsidRPr="00995D1F">
              <w:rPr>
                <w:rFonts w:ascii="HelveticaNeue LT 75 Bold" w:hAnsi="HelveticaNeue LT 75 Bold"/>
                <w:sz w:val="18"/>
                <w:szCs w:val="18"/>
              </w:rPr>
              <w:t>superficie commerciale</w:t>
            </w:r>
          </w:p>
        </w:tc>
        <w:tc>
          <w:tcPr>
            <w:tcW w:w="1795" w:type="dxa"/>
            <w:shd w:val="clear" w:color="auto" w:fill="F2F2F2"/>
            <w:vAlign w:val="center"/>
          </w:tcPr>
          <w:p w:rsidR="000D3D48" w:rsidRPr="00995D1F" w:rsidRDefault="00B00FB0" w:rsidP="00995D1F">
            <w:pPr>
              <w:tabs>
                <w:tab w:val="left" w:pos="360"/>
              </w:tabs>
              <w:jc w:val="center"/>
              <w:rPr>
                <w:rFonts w:ascii="HelveticaNeue LT 75 Bold" w:hAnsi="HelveticaNeue LT 75 Bold"/>
                <w:sz w:val="18"/>
                <w:szCs w:val="18"/>
              </w:rPr>
            </w:pPr>
            <w:r w:rsidRPr="00995D1F">
              <w:rPr>
                <w:rFonts w:ascii="HelveticaNeue LT 75 Bold" w:hAnsi="HelveticaNeue LT 75 Bold"/>
                <w:sz w:val="18"/>
                <w:szCs w:val="18"/>
              </w:rPr>
              <w:t>Prix de vente moyen</w:t>
            </w:r>
          </w:p>
        </w:tc>
        <w:tc>
          <w:tcPr>
            <w:tcW w:w="1795" w:type="dxa"/>
            <w:shd w:val="clear" w:color="auto" w:fill="F2F2F2"/>
            <w:vAlign w:val="center"/>
          </w:tcPr>
          <w:p w:rsidR="000D3D48" w:rsidRPr="00995D1F" w:rsidRDefault="00B00FB0" w:rsidP="00995D1F">
            <w:pPr>
              <w:tabs>
                <w:tab w:val="left" w:pos="360"/>
              </w:tabs>
              <w:jc w:val="center"/>
              <w:rPr>
                <w:rFonts w:ascii="HelveticaNeue LT 75 Bold" w:hAnsi="HelveticaNeue LT 75 Bold"/>
                <w:sz w:val="18"/>
                <w:szCs w:val="18"/>
              </w:rPr>
            </w:pPr>
            <w:r w:rsidRPr="00995D1F">
              <w:rPr>
                <w:rFonts w:ascii="HelveticaNeue LT 75 Bold" w:hAnsi="HelveticaNeue LT 75 Bold"/>
                <w:sz w:val="18"/>
                <w:szCs w:val="18"/>
              </w:rPr>
              <w:t>Rythme d’écoulement</w:t>
            </w:r>
          </w:p>
        </w:tc>
      </w:tr>
      <w:tr w:rsidR="008D3839" w:rsidRPr="00995D1F" w:rsidTr="00525051">
        <w:trPr>
          <w:trHeight w:val="547"/>
        </w:trPr>
        <w:tc>
          <w:tcPr>
            <w:tcW w:w="1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3839" w:rsidRPr="00C928EC" w:rsidRDefault="008D3839" w:rsidP="00995D1F">
            <w:pPr>
              <w:tabs>
                <w:tab w:val="left" w:pos="360"/>
              </w:tabs>
              <w:rPr>
                <w:rFonts w:ascii="HelveticaNeue LT 75 Bold" w:hAnsi="HelveticaNeue LT 75 Bold"/>
                <w:sz w:val="16"/>
                <w:szCs w:val="16"/>
              </w:rPr>
            </w:pPr>
            <w:r w:rsidRPr="00C928EC">
              <w:rPr>
                <w:rFonts w:ascii="HelveticaNeue LT 75 Bold" w:hAnsi="HelveticaNeue LT 75 Bold"/>
                <w:sz w:val="16"/>
                <w:szCs w:val="16"/>
              </w:rPr>
              <w:t>Unifamilial isolé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39" w:rsidRPr="00995D1F" w:rsidRDefault="008D3839" w:rsidP="00525051">
            <w:pPr>
              <w:tabs>
                <w:tab w:val="left" w:pos="360"/>
              </w:tabs>
              <w:spacing w:after="60"/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3839" w:rsidRPr="00995D1F" w:rsidRDefault="008D3839" w:rsidP="00525051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8D3839" w:rsidRPr="00995D1F" w:rsidRDefault="008D3839" w:rsidP="001B2BAC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5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bookmarkStart w:id="18" w:name="Texte55"/>
        <w:tc>
          <w:tcPr>
            <w:tcW w:w="1795" w:type="dxa"/>
            <w:shd w:val="clear" w:color="auto" w:fill="auto"/>
            <w:vAlign w:val="center"/>
          </w:tcPr>
          <w:p w:rsidR="008D3839" w:rsidRPr="00995D1F" w:rsidRDefault="008D3839" w:rsidP="001B2BAC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5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795" w:type="dxa"/>
            <w:shd w:val="clear" w:color="auto" w:fill="auto"/>
            <w:vAlign w:val="center"/>
          </w:tcPr>
          <w:p w:rsidR="008D3839" w:rsidRPr="00995D1F" w:rsidRDefault="008D3839" w:rsidP="001B2BAC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19" w:name="Texte56"/>
            <w:r w:rsidRPr="00995D1F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9"/>
          </w:p>
        </w:tc>
      </w:tr>
      <w:tr w:rsidR="008D3839" w:rsidRPr="00995D1F" w:rsidTr="002810A6">
        <w:trPr>
          <w:trHeight w:val="547"/>
        </w:trPr>
        <w:tc>
          <w:tcPr>
            <w:tcW w:w="1794" w:type="dxa"/>
            <w:shd w:val="clear" w:color="auto" w:fill="auto"/>
            <w:vAlign w:val="center"/>
          </w:tcPr>
          <w:p w:rsidR="008D3839" w:rsidRPr="00C928EC" w:rsidRDefault="008D3839" w:rsidP="002810A6">
            <w:pPr>
              <w:tabs>
                <w:tab w:val="left" w:pos="360"/>
              </w:tabs>
              <w:rPr>
                <w:rFonts w:ascii="HelveticaNeue LT 75 Bold" w:hAnsi="HelveticaNeue LT 75 Bold"/>
                <w:sz w:val="16"/>
                <w:szCs w:val="16"/>
              </w:rPr>
            </w:pPr>
            <w:r w:rsidRPr="00C928EC">
              <w:rPr>
                <w:rFonts w:ascii="HelveticaNeue LT 75 Bold" w:hAnsi="HelveticaNeue LT 75 Bold"/>
                <w:sz w:val="16"/>
                <w:szCs w:val="16"/>
              </w:rPr>
              <w:t>Unifamilial jumelé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3839" w:rsidRPr="00995D1F" w:rsidRDefault="008D3839" w:rsidP="00525051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8D3839" w:rsidRPr="00995D1F" w:rsidRDefault="008D3839" w:rsidP="00525051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8D3839" w:rsidRPr="00995D1F" w:rsidRDefault="008D3839" w:rsidP="006A06CD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5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8D3839" w:rsidRPr="00995D1F" w:rsidRDefault="008D3839" w:rsidP="006A06CD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5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8D3839" w:rsidRPr="00995D1F" w:rsidRDefault="008D3839" w:rsidP="006A06CD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8D3839" w:rsidRPr="00995D1F" w:rsidTr="002810A6">
        <w:trPr>
          <w:trHeight w:val="547"/>
        </w:trPr>
        <w:tc>
          <w:tcPr>
            <w:tcW w:w="1794" w:type="dxa"/>
            <w:shd w:val="clear" w:color="auto" w:fill="auto"/>
            <w:vAlign w:val="center"/>
          </w:tcPr>
          <w:p w:rsidR="008D3839" w:rsidRPr="00C928EC" w:rsidRDefault="008D3839" w:rsidP="002810A6">
            <w:pPr>
              <w:tabs>
                <w:tab w:val="left" w:pos="360"/>
              </w:tabs>
              <w:rPr>
                <w:rFonts w:ascii="HelveticaNeue LT 75 Bold" w:hAnsi="HelveticaNeue LT 75 Bold"/>
                <w:sz w:val="16"/>
                <w:szCs w:val="16"/>
              </w:rPr>
            </w:pPr>
            <w:r w:rsidRPr="00C928EC">
              <w:rPr>
                <w:rFonts w:ascii="HelveticaNeue LT 75 Bold" w:hAnsi="HelveticaNeue LT 75 Bold"/>
                <w:sz w:val="16"/>
                <w:szCs w:val="16"/>
              </w:rPr>
              <w:t xml:space="preserve">Unifamilial en </w:t>
            </w:r>
            <w:r w:rsidRPr="00C928EC">
              <w:rPr>
                <w:rFonts w:ascii="HelveticaNeue LT 75 Bold" w:hAnsi="HelveticaNeue LT 75 Bold"/>
                <w:sz w:val="15"/>
                <w:szCs w:val="15"/>
              </w:rPr>
              <w:t>rangée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8D3839" w:rsidRPr="00995D1F" w:rsidRDefault="00525051" w:rsidP="00525051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995D1F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D1F">
              <w:rPr>
                <w:rFonts w:ascii="HelveticaNeue LT 55 Roman" w:hAnsi="HelveticaNeue LT 55 Roman"/>
                <w:sz w:val="18"/>
                <w:szCs w:val="18"/>
              </w:rPr>
              <w:instrText xml:space="preserve"> FORMCHECKBOX </w:instrText>
            </w:r>
            <w:r w:rsidR="00B54896">
              <w:rPr>
                <w:rFonts w:ascii="HelveticaNeue LT 55 Roman" w:hAnsi="HelveticaNeue LT 55 Roman"/>
                <w:sz w:val="18"/>
                <w:szCs w:val="18"/>
              </w:rPr>
            </w:r>
            <w:r w:rsidR="00B54896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995D1F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8D3839" w:rsidRPr="00995D1F" w:rsidRDefault="00525051" w:rsidP="00525051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995D1F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D1F">
              <w:rPr>
                <w:rFonts w:ascii="HelveticaNeue LT 55 Roman" w:hAnsi="HelveticaNeue LT 55 Roman"/>
                <w:sz w:val="18"/>
                <w:szCs w:val="18"/>
              </w:rPr>
              <w:instrText xml:space="preserve"> FORMCHECKBOX </w:instrText>
            </w:r>
            <w:r w:rsidR="00B54896">
              <w:rPr>
                <w:rFonts w:ascii="HelveticaNeue LT 55 Roman" w:hAnsi="HelveticaNeue LT 55 Roman"/>
                <w:sz w:val="18"/>
                <w:szCs w:val="18"/>
              </w:rPr>
            </w:r>
            <w:r w:rsidR="00B54896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995D1F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8D3839" w:rsidRPr="00995D1F" w:rsidRDefault="008D3839" w:rsidP="006A06CD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5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8D3839" w:rsidRPr="00995D1F" w:rsidRDefault="008D3839" w:rsidP="006A06CD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5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8D3839" w:rsidRPr="00995D1F" w:rsidRDefault="008D3839" w:rsidP="006A06CD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8D3839" w:rsidRPr="00995D1F" w:rsidTr="002810A6">
        <w:trPr>
          <w:trHeight w:val="547"/>
        </w:trPr>
        <w:tc>
          <w:tcPr>
            <w:tcW w:w="1794" w:type="dxa"/>
            <w:shd w:val="clear" w:color="auto" w:fill="auto"/>
            <w:vAlign w:val="center"/>
          </w:tcPr>
          <w:p w:rsidR="008D3839" w:rsidRPr="00C928EC" w:rsidRDefault="008D3839" w:rsidP="002810A6">
            <w:pPr>
              <w:tabs>
                <w:tab w:val="left" w:pos="360"/>
              </w:tabs>
              <w:rPr>
                <w:rFonts w:ascii="HelveticaNeue LT 75 Bold" w:hAnsi="HelveticaNeue LT 75 Bold"/>
                <w:sz w:val="16"/>
                <w:szCs w:val="16"/>
              </w:rPr>
            </w:pPr>
            <w:r w:rsidRPr="00C928EC">
              <w:rPr>
                <w:rFonts w:ascii="HelveticaNeue LT 75 Bold" w:hAnsi="HelveticaNeue LT 75 Bold"/>
                <w:sz w:val="16"/>
                <w:szCs w:val="16"/>
              </w:rPr>
              <w:t>Multifamilial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8D3839" w:rsidRPr="00995D1F" w:rsidRDefault="00525051" w:rsidP="00525051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995D1F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D1F">
              <w:rPr>
                <w:rFonts w:ascii="HelveticaNeue LT 55 Roman" w:hAnsi="HelveticaNeue LT 55 Roman"/>
                <w:sz w:val="18"/>
                <w:szCs w:val="18"/>
              </w:rPr>
              <w:instrText xml:space="preserve"> FORMCHECKBOX </w:instrText>
            </w:r>
            <w:r w:rsidR="00B54896">
              <w:rPr>
                <w:rFonts w:ascii="HelveticaNeue LT 55 Roman" w:hAnsi="HelveticaNeue LT 55 Roman"/>
                <w:sz w:val="18"/>
                <w:szCs w:val="18"/>
              </w:rPr>
            </w:r>
            <w:r w:rsidR="00B54896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995D1F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8D3839" w:rsidRPr="00995D1F" w:rsidRDefault="00525051" w:rsidP="00525051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995D1F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D1F">
              <w:rPr>
                <w:rFonts w:ascii="HelveticaNeue LT 55 Roman" w:hAnsi="HelveticaNeue LT 55 Roman"/>
                <w:sz w:val="18"/>
                <w:szCs w:val="18"/>
              </w:rPr>
              <w:instrText xml:space="preserve"> FORMCHECKBOX </w:instrText>
            </w:r>
            <w:r w:rsidR="00B54896">
              <w:rPr>
                <w:rFonts w:ascii="HelveticaNeue LT 55 Roman" w:hAnsi="HelveticaNeue LT 55 Roman"/>
                <w:sz w:val="18"/>
                <w:szCs w:val="18"/>
              </w:rPr>
            </w:r>
            <w:r w:rsidR="00B54896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995D1F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8D3839" w:rsidRPr="00995D1F" w:rsidRDefault="008D3839" w:rsidP="00995D1F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5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8D3839" w:rsidRPr="00995D1F" w:rsidRDefault="008D3839" w:rsidP="00995D1F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5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8D3839" w:rsidRPr="00995D1F" w:rsidRDefault="008D3839" w:rsidP="00995D1F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8D3839" w:rsidRPr="00995D1F" w:rsidTr="002810A6">
        <w:trPr>
          <w:trHeight w:val="547"/>
        </w:trPr>
        <w:tc>
          <w:tcPr>
            <w:tcW w:w="1794" w:type="dxa"/>
            <w:shd w:val="clear" w:color="auto" w:fill="auto"/>
            <w:vAlign w:val="center"/>
          </w:tcPr>
          <w:p w:rsidR="008D3839" w:rsidRPr="00995D1F" w:rsidRDefault="008D3839" w:rsidP="002810A6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20" w:name="Texte60"/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794" w:type="dxa"/>
            <w:shd w:val="clear" w:color="auto" w:fill="auto"/>
            <w:vAlign w:val="center"/>
          </w:tcPr>
          <w:p w:rsidR="008D3839" w:rsidRPr="00995D1F" w:rsidRDefault="00525051" w:rsidP="00525051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995D1F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D1F">
              <w:rPr>
                <w:rFonts w:ascii="HelveticaNeue LT 55 Roman" w:hAnsi="HelveticaNeue LT 55 Roman"/>
                <w:sz w:val="18"/>
                <w:szCs w:val="18"/>
              </w:rPr>
              <w:instrText xml:space="preserve"> FORMCHECKBOX </w:instrText>
            </w:r>
            <w:r w:rsidR="00B54896">
              <w:rPr>
                <w:rFonts w:ascii="HelveticaNeue LT 55 Roman" w:hAnsi="HelveticaNeue LT 55 Roman"/>
                <w:sz w:val="18"/>
                <w:szCs w:val="18"/>
              </w:rPr>
            </w:r>
            <w:r w:rsidR="00B54896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995D1F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8D3839" w:rsidRPr="00995D1F" w:rsidRDefault="00525051" w:rsidP="00525051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995D1F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D1F">
              <w:rPr>
                <w:rFonts w:ascii="HelveticaNeue LT 55 Roman" w:hAnsi="HelveticaNeue LT 55 Roman"/>
                <w:sz w:val="18"/>
                <w:szCs w:val="18"/>
              </w:rPr>
              <w:instrText xml:space="preserve"> FORMCHECKBOX </w:instrText>
            </w:r>
            <w:r w:rsidR="00B54896">
              <w:rPr>
                <w:rFonts w:ascii="HelveticaNeue LT 55 Roman" w:hAnsi="HelveticaNeue LT 55 Roman"/>
                <w:sz w:val="18"/>
                <w:szCs w:val="18"/>
              </w:rPr>
            </w:r>
            <w:r w:rsidR="00B54896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995D1F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8D3839" w:rsidRPr="00995D1F" w:rsidRDefault="008D3839" w:rsidP="006A06CD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5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8D3839" w:rsidRPr="00995D1F" w:rsidRDefault="008D3839" w:rsidP="006A06CD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5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8D3839" w:rsidRPr="00995D1F" w:rsidRDefault="008D3839" w:rsidP="006A06CD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8D3839" w:rsidRPr="00995D1F" w:rsidTr="002810A6">
        <w:trPr>
          <w:trHeight w:val="547"/>
        </w:trPr>
        <w:tc>
          <w:tcPr>
            <w:tcW w:w="1794" w:type="dxa"/>
            <w:shd w:val="clear" w:color="auto" w:fill="auto"/>
            <w:vAlign w:val="center"/>
          </w:tcPr>
          <w:p w:rsidR="008D3839" w:rsidRPr="00995D1F" w:rsidRDefault="008D3839" w:rsidP="002810A6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21" w:name="Texte61"/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794" w:type="dxa"/>
            <w:shd w:val="clear" w:color="auto" w:fill="auto"/>
            <w:vAlign w:val="center"/>
          </w:tcPr>
          <w:p w:rsidR="008D3839" w:rsidRPr="00995D1F" w:rsidRDefault="00525051" w:rsidP="00525051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995D1F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D1F">
              <w:rPr>
                <w:rFonts w:ascii="HelveticaNeue LT 55 Roman" w:hAnsi="HelveticaNeue LT 55 Roman"/>
                <w:sz w:val="18"/>
                <w:szCs w:val="18"/>
              </w:rPr>
              <w:instrText xml:space="preserve"> FORMCHECKBOX </w:instrText>
            </w:r>
            <w:r w:rsidR="00B54896">
              <w:rPr>
                <w:rFonts w:ascii="HelveticaNeue LT 55 Roman" w:hAnsi="HelveticaNeue LT 55 Roman"/>
                <w:sz w:val="18"/>
                <w:szCs w:val="18"/>
              </w:rPr>
            </w:r>
            <w:r w:rsidR="00B54896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995D1F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8D3839" w:rsidRPr="00995D1F" w:rsidRDefault="00525051" w:rsidP="00525051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995D1F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D1F">
              <w:rPr>
                <w:rFonts w:ascii="HelveticaNeue LT 55 Roman" w:hAnsi="HelveticaNeue LT 55 Roman"/>
                <w:sz w:val="18"/>
                <w:szCs w:val="18"/>
              </w:rPr>
              <w:instrText xml:space="preserve"> FORMCHECKBOX </w:instrText>
            </w:r>
            <w:r w:rsidR="00B54896">
              <w:rPr>
                <w:rFonts w:ascii="HelveticaNeue LT 55 Roman" w:hAnsi="HelveticaNeue LT 55 Roman"/>
                <w:sz w:val="18"/>
                <w:szCs w:val="18"/>
              </w:rPr>
            </w:r>
            <w:r w:rsidR="00B54896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995D1F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8D3839" w:rsidRPr="00995D1F" w:rsidRDefault="008D3839" w:rsidP="006A06CD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5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8D3839" w:rsidRPr="00995D1F" w:rsidRDefault="008D3839" w:rsidP="006A06CD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5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8D3839" w:rsidRPr="00995D1F" w:rsidRDefault="008D3839" w:rsidP="006A06CD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F85158" w:rsidRPr="00995D1F" w:rsidTr="00995D1F">
        <w:trPr>
          <w:trHeight w:val="432"/>
        </w:trPr>
        <w:tc>
          <w:tcPr>
            <w:tcW w:w="10768" w:type="dxa"/>
            <w:gridSpan w:val="6"/>
            <w:shd w:val="clear" w:color="auto" w:fill="auto"/>
            <w:vAlign w:val="center"/>
          </w:tcPr>
          <w:p w:rsidR="00F85158" w:rsidRPr="00E028D1" w:rsidRDefault="00E028D1" w:rsidP="00995D1F">
            <w:pPr>
              <w:tabs>
                <w:tab w:val="left" w:pos="360"/>
              </w:tabs>
              <w:rPr>
                <w:rFonts w:ascii="HelveticaNeue LT 75 Bold" w:hAnsi="HelveticaNeue LT 75 Bold"/>
                <w:sz w:val="16"/>
                <w:szCs w:val="16"/>
              </w:rPr>
            </w:pPr>
            <w:r w:rsidRPr="00E028D1">
              <w:rPr>
                <w:rFonts w:ascii="HelveticaNeue LT 75 Bold" w:hAnsi="HelveticaNeue LT 75 Bold"/>
                <w:sz w:val="16"/>
                <w:szCs w:val="16"/>
              </w:rPr>
              <w:t>Autres (p</w:t>
            </w:r>
            <w:r w:rsidR="00C928EC" w:rsidRPr="00E028D1">
              <w:rPr>
                <w:rFonts w:ascii="HelveticaNeue LT 75 Bold" w:hAnsi="HelveticaNeue LT 75 Bold"/>
                <w:sz w:val="16"/>
                <w:szCs w:val="16"/>
              </w:rPr>
              <w:t>récisez)</w:t>
            </w:r>
          </w:p>
        </w:tc>
      </w:tr>
      <w:tr w:rsidR="00525051" w:rsidRPr="00995D1F" w:rsidTr="002810A6">
        <w:trPr>
          <w:trHeight w:val="547"/>
        </w:trPr>
        <w:tc>
          <w:tcPr>
            <w:tcW w:w="1794" w:type="dxa"/>
            <w:shd w:val="clear" w:color="auto" w:fill="auto"/>
            <w:vAlign w:val="center"/>
          </w:tcPr>
          <w:p w:rsidR="00525051" w:rsidRPr="00995D1F" w:rsidRDefault="00525051" w:rsidP="002810A6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22" w:name="Texte58"/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794" w:type="dxa"/>
            <w:shd w:val="clear" w:color="auto" w:fill="auto"/>
            <w:vAlign w:val="center"/>
          </w:tcPr>
          <w:p w:rsidR="00525051" w:rsidRPr="00995D1F" w:rsidRDefault="00525051" w:rsidP="002810A6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995D1F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D1F">
              <w:rPr>
                <w:rFonts w:ascii="HelveticaNeue LT 55 Roman" w:hAnsi="HelveticaNeue LT 55 Roman"/>
                <w:sz w:val="18"/>
                <w:szCs w:val="18"/>
              </w:rPr>
              <w:instrText xml:space="preserve"> FORMCHECKBOX </w:instrText>
            </w:r>
            <w:r w:rsidR="00B54896">
              <w:rPr>
                <w:rFonts w:ascii="HelveticaNeue LT 55 Roman" w:hAnsi="HelveticaNeue LT 55 Roman"/>
                <w:sz w:val="18"/>
                <w:szCs w:val="18"/>
              </w:rPr>
            </w:r>
            <w:r w:rsidR="00B54896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995D1F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25051" w:rsidRPr="00995D1F" w:rsidRDefault="00525051" w:rsidP="002810A6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995D1F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D1F">
              <w:rPr>
                <w:rFonts w:ascii="HelveticaNeue LT 55 Roman" w:hAnsi="HelveticaNeue LT 55 Roman"/>
                <w:sz w:val="18"/>
                <w:szCs w:val="18"/>
              </w:rPr>
              <w:instrText xml:space="preserve"> FORMCHECKBOX </w:instrText>
            </w:r>
            <w:r w:rsidR="00B54896">
              <w:rPr>
                <w:rFonts w:ascii="HelveticaNeue LT 55 Roman" w:hAnsi="HelveticaNeue LT 55 Roman"/>
                <w:sz w:val="18"/>
                <w:szCs w:val="18"/>
              </w:rPr>
            </w:r>
            <w:r w:rsidR="00B54896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995D1F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25051" w:rsidRPr="00995D1F" w:rsidRDefault="00525051" w:rsidP="006A06CD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5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25051" w:rsidRPr="00995D1F" w:rsidRDefault="00525051" w:rsidP="006A06CD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5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25051" w:rsidRPr="00995D1F" w:rsidRDefault="00525051" w:rsidP="006A06CD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525051" w:rsidRPr="00995D1F" w:rsidTr="002810A6">
        <w:trPr>
          <w:trHeight w:val="547"/>
        </w:trPr>
        <w:tc>
          <w:tcPr>
            <w:tcW w:w="1794" w:type="dxa"/>
            <w:shd w:val="clear" w:color="auto" w:fill="auto"/>
            <w:vAlign w:val="center"/>
          </w:tcPr>
          <w:p w:rsidR="00525051" w:rsidRPr="00995D1F" w:rsidRDefault="00525051" w:rsidP="002810A6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23" w:name="Texte59"/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794" w:type="dxa"/>
            <w:shd w:val="clear" w:color="auto" w:fill="auto"/>
            <w:vAlign w:val="center"/>
          </w:tcPr>
          <w:p w:rsidR="00525051" w:rsidRPr="00995D1F" w:rsidRDefault="00525051" w:rsidP="002810A6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995D1F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D1F">
              <w:rPr>
                <w:rFonts w:ascii="HelveticaNeue LT 55 Roman" w:hAnsi="HelveticaNeue LT 55 Roman"/>
                <w:sz w:val="18"/>
                <w:szCs w:val="18"/>
              </w:rPr>
              <w:instrText xml:space="preserve"> FORMCHECKBOX </w:instrText>
            </w:r>
            <w:r w:rsidR="00B54896">
              <w:rPr>
                <w:rFonts w:ascii="HelveticaNeue LT 55 Roman" w:hAnsi="HelveticaNeue LT 55 Roman"/>
                <w:sz w:val="18"/>
                <w:szCs w:val="18"/>
              </w:rPr>
            </w:r>
            <w:r w:rsidR="00B54896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995D1F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25051" w:rsidRPr="00995D1F" w:rsidRDefault="00525051" w:rsidP="002810A6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995D1F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D1F">
              <w:rPr>
                <w:rFonts w:ascii="HelveticaNeue LT 55 Roman" w:hAnsi="HelveticaNeue LT 55 Roman"/>
                <w:sz w:val="18"/>
                <w:szCs w:val="18"/>
              </w:rPr>
              <w:instrText xml:space="preserve"> FORMCHECKBOX </w:instrText>
            </w:r>
            <w:r w:rsidR="00B54896">
              <w:rPr>
                <w:rFonts w:ascii="HelveticaNeue LT 55 Roman" w:hAnsi="HelveticaNeue LT 55 Roman"/>
                <w:sz w:val="18"/>
                <w:szCs w:val="18"/>
              </w:rPr>
            </w:r>
            <w:r w:rsidR="00B54896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995D1F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25051" w:rsidRPr="00995D1F" w:rsidRDefault="00525051" w:rsidP="006A06CD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5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25051" w:rsidRPr="00995D1F" w:rsidRDefault="00525051" w:rsidP="006A06CD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5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25051" w:rsidRPr="00995D1F" w:rsidRDefault="00525051" w:rsidP="006A06CD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525051" w:rsidRPr="00995D1F" w:rsidTr="002810A6">
        <w:trPr>
          <w:trHeight w:val="547"/>
        </w:trPr>
        <w:tc>
          <w:tcPr>
            <w:tcW w:w="1794" w:type="dxa"/>
            <w:shd w:val="clear" w:color="auto" w:fill="auto"/>
            <w:vAlign w:val="center"/>
          </w:tcPr>
          <w:p w:rsidR="00525051" w:rsidRPr="00E028D1" w:rsidRDefault="00525051" w:rsidP="002810A6">
            <w:pPr>
              <w:tabs>
                <w:tab w:val="left" w:pos="360"/>
              </w:tabs>
              <w:rPr>
                <w:rFonts w:ascii="HelveticaNeue LT 75 Bold" w:hAnsi="HelveticaNeue LT 75 Bold"/>
                <w:sz w:val="16"/>
                <w:szCs w:val="16"/>
              </w:rPr>
            </w:pPr>
            <w:r w:rsidRPr="00E028D1">
              <w:rPr>
                <w:rFonts w:ascii="HelveticaNeue LT 75 Bold" w:hAnsi="HelveticaNeue LT 75 Bold"/>
                <w:sz w:val="16"/>
                <w:szCs w:val="16"/>
              </w:rPr>
              <w:t>Bureau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25051" w:rsidRPr="00995D1F" w:rsidRDefault="00525051" w:rsidP="002810A6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995D1F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D1F">
              <w:rPr>
                <w:rFonts w:ascii="HelveticaNeue LT 55 Roman" w:hAnsi="HelveticaNeue LT 55 Roman"/>
                <w:sz w:val="18"/>
                <w:szCs w:val="18"/>
              </w:rPr>
              <w:instrText xml:space="preserve"> FORMCHECKBOX </w:instrText>
            </w:r>
            <w:r w:rsidR="00B54896">
              <w:rPr>
                <w:rFonts w:ascii="HelveticaNeue LT 55 Roman" w:hAnsi="HelveticaNeue LT 55 Roman"/>
                <w:sz w:val="18"/>
                <w:szCs w:val="18"/>
              </w:rPr>
            </w:r>
            <w:r w:rsidR="00B54896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995D1F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25051" w:rsidRPr="00995D1F" w:rsidRDefault="00525051" w:rsidP="002810A6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995D1F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D1F">
              <w:rPr>
                <w:rFonts w:ascii="HelveticaNeue LT 55 Roman" w:hAnsi="HelveticaNeue LT 55 Roman"/>
                <w:sz w:val="18"/>
                <w:szCs w:val="18"/>
              </w:rPr>
              <w:instrText xml:space="preserve"> FORMCHECKBOX </w:instrText>
            </w:r>
            <w:r w:rsidR="00B54896">
              <w:rPr>
                <w:rFonts w:ascii="HelveticaNeue LT 55 Roman" w:hAnsi="HelveticaNeue LT 55 Roman"/>
                <w:sz w:val="18"/>
                <w:szCs w:val="18"/>
              </w:rPr>
            </w:r>
            <w:r w:rsidR="00B54896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995D1F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25051" w:rsidRPr="00995D1F" w:rsidRDefault="00525051" w:rsidP="00E0340E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5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  <w:shd w:val="clear" w:color="auto" w:fill="auto"/>
          </w:tcPr>
          <w:p w:rsidR="00525051" w:rsidRPr="00995D1F" w:rsidRDefault="00525051" w:rsidP="00995D1F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525051" w:rsidRPr="00995D1F" w:rsidRDefault="00525051" w:rsidP="00E0340E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525051" w:rsidRPr="00995D1F" w:rsidTr="002810A6">
        <w:trPr>
          <w:trHeight w:val="547"/>
        </w:trPr>
        <w:tc>
          <w:tcPr>
            <w:tcW w:w="1794" w:type="dxa"/>
            <w:shd w:val="clear" w:color="auto" w:fill="auto"/>
            <w:vAlign w:val="center"/>
          </w:tcPr>
          <w:p w:rsidR="00525051" w:rsidRPr="00E028D1" w:rsidRDefault="00525051" w:rsidP="002810A6">
            <w:pPr>
              <w:tabs>
                <w:tab w:val="left" w:pos="360"/>
              </w:tabs>
              <w:rPr>
                <w:rFonts w:ascii="HelveticaNeue LT 75 Bold" w:hAnsi="HelveticaNeue LT 75 Bold"/>
                <w:sz w:val="16"/>
                <w:szCs w:val="16"/>
              </w:rPr>
            </w:pPr>
            <w:r w:rsidRPr="00E028D1">
              <w:rPr>
                <w:rFonts w:ascii="HelveticaNeue LT 75 Bold" w:hAnsi="HelveticaNeue LT 75 Bold"/>
                <w:sz w:val="16"/>
                <w:szCs w:val="16"/>
              </w:rPr>
              <w:t>Commerce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25051" w:rsidRPr="00995D1F" w:rsidRDefault="00525051" w:rsidP="002810A6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995D1F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D1F">
              <w:rPr>
                <w:rFonts w:ascii="HelveticaNeue LT 55 Roman" w:hAnsi="HelveticaNeue LT 55 Roman"/>
                <w:sz w:val="18"/>
                <w:szCs w:val="18"/>
              </w:rPr>
              <w:instrText xml:space="preserve"> FORMCHECKBOX </w:instrText>
            </w:r>
            <w:r w:rsidR="00B54896">
              <w:rPr>
                <w:rFonts w:ascii="HelveticaNeue LT 55 Roman" w:hAnsi="HelveticaNeue LT 55 Roman"/>
                <w:sz w:val="18"/>
                <w:szCs w:val="18"/>
              </w:rPr>
            </w:r>
            <w:r w:rsidR="00B54896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995D1F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25051" w:rsidRPr="00995D1F" w:rsidRDefault="00525051" w:rsidP="002810A6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995D1F">
              <w:rPr>
                <w:rFonts w:ascii="HelveticaNeue LT 55 Roman" w:hAnsi="HelveticaNeue LT 55 Roman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D1F">
              <w:rPr>
                <w:rFonts w:ascii="HelveticaNeue LT 55 Roman" w:hAnsi="HelveticaNeue LT 55 Roman"/>
                <w:sz w:val="18"/>
                <w:szCs w:val="18"/>
              </w:rPr>
              <w:instrText xml:space="preserve"> FORMCHECKBOX </w:instrText>
            </w:r>
            <w:r w:rsidR="00B54896">
              <w:rPr>
                <w:rFonts w:ascii="HelveticaNeue LT 55 Roman" w:hAnsi="HelveticaNeue LT 55 Roman"/>
                <w:sz w:val="18"/>
                <w:szCs w:val="18"/>
              </w:rPr>
            </w:r>
            <w:r w:rsidR="00B54896">
              <w:rPr>
                <w:rFonts w:ascii="HelveticaNeue LT 55 Roman" w:hAnsi="HelveticaNeue LT 55 Roman"/>
                <w:sz w:val="18"/>
                <w:szCs w:val="18"/>
              </w:rPr>
              <w:fldChar w:fldCharType="separate"/>
            </w:r>
            <w:r w:rsidRPr="00995D1F">
              <w:rPr>
                <w:rFonts w:ascii="HelveticaNeue LT 55 Roman" w:hAnsi="HelveticaNeue LT 55 Roman"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525051" w:rsidRPr="00995D1F" w:rsidRDefault="00525051" w:rsidP="00E0340E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5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1795" w:type="dxa"/>
            <w:shd w:val="clear" w:color="auto" w:fill="auto"/>
          </w:tcPr>
          <w:p w:rsidR="00525051" w:rsidRPr="00995D1F" w:rsidRDefault="00525051" w:rsidP="00995D1F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525051" w:rsidRPr="00995D1F" w:rsidRDefault="00525051" w:rsidP="00E0340E">
            <w:pPr>
              <w:tabs>
                <w:tab w:val="left" w:pos="360"/>
              </w:tabs>
              <w:jc w:val="center"/>
              <w:rPr>
                <w:rFonts w:ascii="HelveticaNeue LT 55 Roman" w:hAnsi="HelveticaNeue LT 55 Roman"/>
                <w:sz w:val="16"/>
                <w:szCs w:val="16"/>
              </w:rPr>
            </w:pP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8061E4" w:rsidRPr="00995D1F" w:rsidTr="00995D1F">
        <w:trPr>
          <w:trHeight w:val="432"/>
        </w:trPr>
        <w:tc>
          <w:tcPr>
            <w:tcW w:w="10768" w:type="dxa"/>
            <w:gridSpan w:val="6"/>
            <w:shd w:val="clear" w:color="auto" w:fill="auto"/>
          </w:tcPr>
          <w:p w:rsidR="008061E4" w:rsidRPr="00995D1F" w:rsidRDefault="00E028D1" w:rsidP="00995D1F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  <w:r w:rsidRPr="00E028D1">
              <w:rPr>
                <w:rFonts w:ascii="HelveticaNeue LT 75 Bold" w:hAnsi="HelveticaNeue LT 75 Bold"/>
                <w:sz w:val="16"/>
                <w:szCs w:val="16"/>
              </w:rPr>
              <w:t>Commentaires </w:t>
            </w:r>
            <w:r w:rsidR="008061E4" w:rsidRPr="00995D1F">
              <w:rPr>
                <w:rFonts w:ascii="HelveticaNeue LT 55 Roman" w:hAnsi="HelveticaNeue LT 55 Roman"/>
                <w:sz w:val="16"/>
                <w:szCs w:val="16"/>
              </w:rPr>
              <w:t>:</w:t>
            </w:r>
            <w:r w:rsidR="00B87D7C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  <w:r w:rsidR="008061E4"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24" w:name="Texte57"/>
            <w:r w:rsidR="008061E4" w:rsidRPr="00995D1F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="008061E4" w:rsidRPr="00995D1F">
              <w:rPr>
                <w:rFonts w:ascii="HelveticaNeue LT 55 Roman" w:hAnsi="HelveticaNeue LT 55 Roman"/>
                <w:sz w:val="16"/>
                <w:szCs w:val="16"/>
              </w:rPr>
            </w:r>
            <w:r w:rsidR="008061E4"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8061E4" w:rsidRPr="00995D1F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24"/>
          </w:p>
          <w:p w:rsidR="00E028D1" w:rsidRDefault="00E028D1" w:rsidP="00995D1F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7F3D3D" w:rsidRDefault="007F3D3D" w:rsidP="00995D1F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B87D7C" w:rsidRPr="00995D1F" w:rsidRDefault="00B87D7C" w:rsidP="00995D1F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  <w:p w:rsidR="008061E4" w:rsidRPr="00995D1F" w:rsidRDefault="008061E4" w:rsidP="00995D1F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</w:tc>
      </w:tr>
    </w:tbl>
    <w:p w:rsidR="00053DE2" w:rsidRDefault="00053DE2" w:rsidP="005E5486">
      <w:pPr>
        <w:tabs>
          <w:tab w:val="left" w:pos="360"/>
        </w:tabs>
        <w:rPr>
          <w:rFonts w:ascii="HelveticaNeue LT 55 Roman" w:hAnsi="HelveticaNeue LT 55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</w:tblGrid>
      <w:tr w:rsidR="003D5D4C" w:rsidRPr="00135B89" w:rsidTr="00EE2473">
        <w:tc>
          <w:tcPr>
            <w:tcW w:w="0" w:type="auto"/>
            <w:shd w:val="clear" w:color="auto" w:fill="000000"/>
          </w:tcPr>
          <w:p w:rsidR="003D5D4C" w:rsidRPr="00135B89" w:rsidRDefault="0086464F" w:rsidP="004136AD">
            <w:pPr>
              <w:tabs>
                <w:tab w:val="left" w:pos="360"/>
              </w:tabs>
              <w:rPr>
                <w:rFonts w:ascii="HelveticaNeue LT 75 Bold" w:hAnsi="HelveticaNeue LT 75 Bold"/>
                <w:sz w:val="20"/>
                <w:szCs w:val="20"/>
              </w:rPr>
            </w:pPr>
            <w:r>
              <w:rPr>
                <w:rFonts w:ascii="HelveticaNeue LT 75 Bold" w:hAnsi="HelveticaNeue LT 75 Bold"/>
                <w:sz w:val="20"/>
                <w:szCs w:val="20"/>
              </w:rPr>
              <w:t>4</w:t>
            </w:r>
            <w:r w:rsidR="003D5D4C" w:rsidRPr="00135B89">
              <w:rPr>
                <w:rFonts w:ascii="HelveticaNeue LT 75 Bold" w:hAnsi="HelveticaNeue LT 75 Bold"/>
                <w:sz w:val="20"/>
                <w:szCs w:val="20"/>
              </w:rPr>
              <w:t>.</w:t>
            </w:r>
            <w:r w:rsidR="003D5D4C" w:rsidRPr="00135B89">
              <w:rPr>
                <w:rFonts w:ascii="HelveticaNeue LT 55 Roman" w:hAnsi="HelveticaNeue LT 55 Roman"/>
              </w:rPr>
              <w:t xml:space="preserve"> </w:t>
            </w:r>
            <w:r w:rsidR="004136AD">
              <w:rPr>
                <w:rFonts w:ascii="HelveticaNeue LT 75 Bold" w:hAnsi="HelveticaNeue LT 75 Bold"/>
                <w:sz w:val="20"/>
                <w:szCs w:val="20"/>
              </w:rPr>
              <w:t>Consultants au projet</w:t>
            </w:r>
          </w:p>
        </w:tc>
      </w:tr>
    </w:tbl>
    <w:p w:rsidR="00D95009" w:rsidRPr="00675CEE" w:rsidRDefault="00D95009" w:rsidP="003D5D4C">
      <w:pPr>
        <w:tabs>
          <w:tab w:val="left" w:pos="360"/>
        </w:tabs>
        <w:rPr>
          <w:rFonts w:ascii="HelveticaNeue LT 55 Roman" w:hAnsi="HelveticaNeue LT 55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9"/>
        <w:gridCol w:w="1761"/>
        <w:gridCol w:w="1838"/>
        <w:gridCol w:w="3600"/>
      </w:tblGrid>
      <w:tr w:rsidR="00193A2E" w:rsidRPr="00135B89" w:rsidTr="00193A2E">
        <w:trPr>
          <w:trHeight w:hRule="exact" w:val="680"/>
        </w:trPr>
        <w:tc>
          <w:tcPr>
            <w:tcW w:w="3599" w:type="dxa"/>
            <w:tcBorders>
              <w:right w:val="single" w:sz="4" w:space="0" w:color="auto"/>
            </w:tcBorders>
            <w:shd w:val="clear" w:color="auto" w:fill="auto"/>
          </w:tcPr>
          <w:p w:rsidR="00193A2E" w:rsidRPr="00135B89" w:rsidRDefault="00193A2E" w:rsidP="00953523">
            <w:pPr>
              <w:tabs>
                <w:tab w:val="left" w:pos="360"/>
              </w:tabs>
              <w:spacing w:after="480"/>
              <w:rPr>
                <w:rFonts w:ascii="HelveticaNeue LT 55 Roman" w:hAnsi="HelveticaNeue LT 55 Roman"/>
                <w:sz w:val="16"/>
                <w:szCs w:val="16"/>
              </w:rPr>
            </w:pPr>
            <w:r w:rsidRPr="00730A1E">
              <w:rPr>
                <w:rFonts w:ascii="HelveticaNeue LT 75 Bold" w:hAnsi="HelveticaNeue LT 75 Bold"/>
                <w:sz w:val="16"/>
                <w:szCs w:val="16"/>
              </w:rPr>
              <w:t xml:space="preserve">Nom </w:t>
            </w:r>
            <w:r>
              <w:rPr>
                <w:rFonts w:ascii="HelveticaNeue LT 75 Bold" w:hAnsi="HelveticaNeue LT 75 Bold"/>
                <w:sz w:val="16"/>
                <w:szCs w:val="16"/>
              </w:rPr>
              <w:t>de l’arpenteur</w:t>
            </w:r>
            <w:r>
              <w:rPr>
                <w:rFonts w:ascii="HelveticaNeue LT 55 Roman" w:hAnsi="HelveticaNeue LT 55 Roman"/>
                <w:sz w:val="16"/>
                <w:szCs w:val="16"/>
              </w:rPr>
              <w:br/>
            </w:r>
            <w:r w:rsidR="00914457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914457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="00914457">
              <w:rPr>
                <w:rFonts w:ascii="HelveticaNeue LT 55 Roman" w:hAnsi="HelveticaNeue LT 55 Roman"/>
                <w:sz w:val="16"/>
                <w:szCs w:val="16"/>
              </w:rPr>
            </w:r>
            <w:r w:rsidR="00914457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953523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="00953523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="00953523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="00953523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="00953523">
              <w:rPr>
                <w:rFonts w:ascii="HelveticaNeue LT 55 Roman" w:hAnsi="HelveticaNeue LT 55 Roman"/>
                <w:sz w:val="16"/>
                <w:szCs w:val="16"/>
              </w:rPr>
              <w:t> </w:t>
            </w:r>
            <w:r w:rsidR="00914457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359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3A2E" w:rsidRPr="00135B89" w:rsidRDefault="00193A2E" w:rsidP="007447BD">
            <w:pPr>
              <w:tabs>
                <w:tab w:val="left" w:pos="360"/>
              </w:tabs>
              <w:spacing w:after="480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Prénom</w:t>
            </w:r>
            <w:r>
              <w:rPr>
                <w:rFonts w:ascii="HelveticaNeue LT 55 Roman" w:hAnsi="HelveticaNeue LT 55 Roman"/>
                <w:sz w:val="16"/>
                <w:szCs w:val="16"/>
              </w:rPr>
              <w:br/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:rsidR="00193A2E" w:rsidRPr="00135B89" w:rsidRDefault="00193A2E" w:rsidP="00193A2E">
            <w:pPr>
              <w:tabs>
                <w:tab w:val="left" w:pos="360"/>
              </w:tabs>
              <w:spacing w:after="480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Courriel</w:t>
            </w:r>
            <w:r>
              <w:rPr>
                <w:rFonts w:ascii="HelveticaNeue LT 55 Roman" w:hAnsi="HelveticaNeue LT 55 Roman"/>
                <w:sz w:val="16"/>
                <w:szCs w:val="16"/>
              </w:rPr>
              <w:br/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193A2E" w:rsidRPr="00135B89" w:rsidTr="00193A2E">
        <w:trPr>
          <w:trHeight w:hRule="exact" w:val="619"/>
        </w:trPr>
        <w:tc>
          <w:tcPr>
            <w:tcW w:w="5360" w:type="dxa"/>
            <w:gridSpan w:val="2"/>
            <w:shd w:val="clear" w:color="auto" w:fill="auto"/>
          </w:tcPr>
          <w:p w:rsidR="00193A2E" w:rsidRPr="00135B89" w:rsidRDefault="00193A2E" w:rsidP="007447BD">
            <w:pPr>
              <w:tabs>
                <w:tab w:val="left" w:pos="360"/>
              </w:tabs>
              <w:spacing w:after="360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Firme</w:t>
            </w:r>
            <w:r>
              <w:rPr>
                <w:rFonts w:ascii="HelveticaNeue LT 55 Roman" w:hAnsi="HelveticaNeue LT 55 Roman"/>
                <w:sz w:val="16"/>
                <w:szCs w:val="16"/>
              </w:rPr>
              <w:br/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54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3A2E" w:rsidRPr="00135B89" w:rsidRDefault="00193A2E" w:rsidP="007447BD">
            <w:pPr>
              <w:tabs>
                <w:tab w:val="left" w:pos="360"/>
              </w:tabs>
              <w:spacing w:after="360"/>
              <w:rPr>
                <w:rFonts w:ascii="HelveticaNeue LT 55 Roman" w:hAnsi="HelveticaNeue LT 55 Roman"/>
                <w:sz w:val="16"/>
                <w:szCs w:val="16"/>
              </w:rPr>
            </w:pPr>
            <w:r w:rsidRPr="00135B89">
              <w:rPr>
                <w:rFonts w:ascii="HelveticaNeue LT 55 Roman" w:hAnsi="HelveticaNeue LT 55 Roman"/>
                <w:sz w:val="16"/>
                <w:szCs w:val="16"/>
              </w:rPr>
              <w:t>Téléphone</w:t>
            </w:r>
            <w:r>
              <w:rPr>
                <w:rFonts w:ascii="HelveticaNeue LT 55 Roman" w:hAnsi="HelveticaNeue LT 55 Roman"/>
                <w:sz w:val="16"/>
                <w:szCs w:val="16"/>
              </w:rPr>
              <w:br/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t>-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193A2E" w:rsidRPr="00135B89" w:rsidTr="00193A2E">
        <w:trPr>
          <w:trHeight w:hRule="exact" w:val="619"/>
        </w:trPr>
        <w:tc>
          <w:tcPr>
            <w:tcW w:w="3599" w:type="dxa"/>
            <w:tcBorders>
              <w:right w:val="single" w:sz="4" w:space="0" w:color="auto"/>
            </w:tcBorders>
            <w:shd w:val="clear" w:color="auto" w:fill="auto"/>
          </w:tcPr>
          <w:p w:rsidR="00193A2E" w:rsidRPr="00135B89" w:rsidRDefault="00193A2E" w:rsidP="00914457">
            <w:pPr>
              <w:tabs>
                <w:tab w:val="left" w:pos="360"/>
              </w:tabs>
              <w:spacing w:after="480"/>
              <w:rPr>
                <w:rFonts w:ascii="HelveticaNeue LT 55 Roman" w:hAnsi="HelveticaNeue LT 55 Roman"/>
                <w:sz w:val="16"/>
                <w:szCs w:val="16"/>
              </w:rPr>
            </w:pPr>
            <w:r w:rsidRPr="00730A1E">
              <w:rPr>
                <w:rFonts w:ascii="HelveticaNeue LT 75 Bold" w:hAnsi="HelveticaNeue LT 75 Bold"/>
                <w:sz w:val="16"/>
                <w:szCs w:val="16"/>
              </w:rPr>
              <w:t xml:space="preserve">Nom </w:t>
            </w:r>
            <w:r>
              <w:rPr>
                <w:rFonts w:ascii="HelveticaNeue LT 75 Bold" w:hAnsi="HelveticaNeue LT 75 Bold"/>
                <w:sz w:val="16"/>
                <w:szCs w:val="16"/>
              </w:rPr>
              <w:t>de l’ingénieur</w:t>
            </w:r>
            <w:r>
              <w:rPr>
                <w:rFonts w:ascii="HelveticaNeue LT 55 Roman" w:hAnsi="HelveticaNeue LT 55 Roman"/>
                <w:sz w:val="16"/>
                <w:szCs w:val="16"/>
              </w:rPr>
              <w:br/>
            </w:r>
            <w:r w:rsidR="00914457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914457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="00914457">
              <w:rPr>
                <w:rFonts w:ascii="HelveticaNeue LT 55 Roman" w:hAnsi="HelveticaNeue LT 55 Roman"/>
                <w:sz w:val="16"/>
                <w:szCs w:val="16"/>
              </w:rPr>
            </w:r>
            <w:r w:rsidR="00914457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914457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914457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914457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914457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914457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914457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359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3A2E" w:rsidRPr="00135B89" w:rsidRDefault="00193A2E" w:rsidP="007447BD">
            <w:pPr>
              <w:tabs>
                <w:tab w:val="left" w:pos="360"/>
              </w:tabs>
              <w:spacing w:after="480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Prénom</w:t>
            </w:r>
            <w:r>
              <w:rPr>
                <w:rFonts w:ascii="HelveticaNeue LT 55 Roman" w:hAnsi="HelveticaNeue LT 55 Roman"/>
                <w:sz w:val="16"/>
                <w:szCs w:val="16"/>
              </w:rPr>
              <w:br/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:rsidR="00193A2E" w:rsidRPr="00135B89" w:rsidRDefault="00193A2E" w:rsidP="007447BD">
            <w:pPr>
              <w:tabs>
                <w:tab w:val="left" w:pos="360"/>
              </w:tabs>
              <w:spacing w:after="480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Courriel</w:t>
            </w:r>
            <w:r>
              <w:rPr>
                <w:rFonts w:ascii="HelveticaNeue LT 55 Roman" w:hAnsi="HelveticaNeue LT 55 Roman"/>
                <w:sz w:val="16"/>
                <w:szCs w:val="16"/>
              </w:rPr>
              <w:br/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193A2E" w:rsidRPr="00135B89" w:rsidTr="00193A2E">
        <w:trPr>
          <w:trHeight w:hRule="exact" w:val="619"/>
        </w:trPr>
        <w:tc>
          <w:tcPr>
            <w:tcW w:w="5360" w:type="dxa"/>
            <w:gridSpan w:val="2"/>
            <w:shd w:val="clear" w:color="auto" w:fill="auto"/>
          </w:tcPr>
          <w:p w:rsidR="00193A2E" w:rsidRPr="00135B89" w:rsidRDefault="00193A2E" w:rsidP="00995D1F">
            <w:pPr>
              <w:tabs>
                <w:tab w:val="left" w:pos="360"/>
              </w:tabs>
              <w:spacing w:after="360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Firme</w:t>
            </w:r>
            <w:r>
              <w:rPr>
                <w:rFonts w:ascii="HelveticaNeue LT 55 Roman" w:hAnsi="HelveticaNeue LT 55 Roman"/>
                <w:sz w:val="16"/>
                <w:szCs w:val="16"/>
              </w:rPr>
              <w:br/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54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3A2E" w:rsidRPr="00135B89" w:rsidRDefault="00193A2E" w:rsidP="00995D1F">
            <w:pPr>
              <w:tabs>
                <w:tab w:val="left" w:pos="360"/>
              </w:tabs>
              <w:spacing w:after="360"/>
              <w:rPr>
                <w:rFonts w:ascii="HelveticaNeue LT 55 Roman" w:hAnsi="HelveticaNeue LT 55 Roman"/>
                <w:sz w:val="16"/>
                <w:szCs w:val="16"/>
              </w:rPr>
            </w:pPr>
            <w:r w:rsidRPr="00135B89">
              <w:rPr>
                <w:rFonts w:ascii="HelveticaNeue LT 55 Roman" w:hAnsi="HelveticaNeue LT 55 Roman"/>
                <w:sz w:val="16"/>
                <w:szCs w:val="16"/>
              </w:rPr>
              <w:t>Téléphone</w:t>
            </w:r>
            <w:r>
              <w:rPr>
                <w:rFonts w:ascii="HelveticaNeue LT 55 Roman" w:hAnsi="HelveticaNeue LT 55 Roman"/>
                <w:sz w:val="16"/>
                <w:szCs w:val="16"/>
              </w:rPr>
              <w:br/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t>-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193A2E" w:rsidRPr="00135B89" w:rsidTr="00193A2E">
        <w:trPr>
          <w:trHeight w:hRule="exact" w:val="619"/>
        </w:trPr>
        <w:tc>
          <w:tcPr>
            <w:tcW w:w="3599" w:type="dxa"/>
            <w:tcBorders>
              <w:right w:val="single" w:sz="4" w:space="0" w:color="auto"/>
            </w:tcBorders>
            <w:shd w:val="clear" w:color="auto" w:fill="auto"/>
          </w:tcPr>
          <w:p w:rsidR="00193A2E" w:rsidRPr="00135B89" w:rsidRDefault="00193A2E" w:rsidP="00914457">
            <w:pPr>
              <w:tabs>
                <w:tab w:val="left" w:pos="360"/>
              </w:tabs>
              <w:spacing w:after="480"/>
              <w:rPr>
                <w:rFonts w:ascii="HelveticaNeue LT 55 Roman" w:hAnsi="HelveticaNeue LT 55 Roman"/>
                <w:sz w:val="16"/>
                <w:szCs w:val="16"/>
              </w:rPr>
            </w:pPr>
            <w:r w:rsidRPr="00730A1E">
              <w:rPr>
                <w:rFonts w:ascii="HelveticaNeue LT 75 Bold" w:hAnsi="HelveticaNeue LT 75 Bold"/>
                <w:sz w:val="16"/>
                <w:szCs w:val="16"/>
              </w:rPr>
              <w:t xml:space="preserve">Nom </w:t>
            </w:r>
            <w:r>
              <w:rPr>
                <w:rFonts w:ascii="HelveticaNeue LT 75 Bold" w:hAnsi="HelveticaNeue LT 75 Bold"/>
                <w:sz w:val="16"/>
                <w:szCs w:val="16"/>
              </w:rPr>
              <w:t>du notaire</w:t>
            </w:r>
            <w:r>
              <w:rPr>
                <w:rFonts w:ascii="HelveticaNeue LT 55 Roman" w:hAnsi="HelveticaNeue LT 55 Roman"/>
                <w:sz w:val="16"/>
                <w:szCs w:val="16"/>
              </w:rPr>
              <w:br/>
            </w:r>
            <w:r w:rsidR="00914457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914457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="00914457">
              <w:rPr>
                <w:rFonts w:ascii="HelveticaNeue LT 55 Roman" w:hAnsi="HelveticaNeue LT 55 Roman"/>
                <w:sz w:val="16"/>
                <w:szCs w:val="16"/>
              </w:rPr>
            </w:r>
            <w:r w:rsidR="00914457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914457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914457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914457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914457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914457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914457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359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3A2E" w:rsidRPr="00135B89" w:rsidRDefault="00193A2E" w:rsidP="00995D1F">
            <w:pPr>
              <w:tabs>
                <w:tab w:val="left" w:pos="360"/>
              </w:tabs>
              <w:spacing w:after="480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Prénom</w:t>
            </w:r>
            <w:r>
              <w:rPr>
                <w:rFonts w:ascii="HelveticaNeue LT 55 Roman" w:hAnsi="HelveticaNeue LT 55 Roman"/>
                <w:sz w:val="16"/>
                <w:szCs w:val="16"/>
              </w:rPr>
              <w:br/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:rsidR="00193A2E" w:rsidRPr="00135B89" w:rsidRDefault="00193A2E" w:rsidP="00995D1F">
            <w:pPr>
              <w:tabs>
                <w:tab w:val="left" w:pos="360"/>
              </w:tabs>
              <w:spacing w:after="480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Courriel</w:t>
            </w:r>
            <w:r>
              <w:rPr>
                <w:rFonts w:ascii="HelveticaNeue LT 55 Roman" w:hAnsi="HelveticaNeue LT 55 Roman"/>
                <w:sz w:val="16"/>
                <w:szCs w:val="16"/>
              </w:rPr>
              <w:br/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193A2E" w:rsidRPr="00135B89" w:rsidTr="00193A2E">
        <w:trPr>
          <w:trHeight w:hRule="exact" w:val="619"/>
        </w:trPr>
        <w:tc>
          <w:tcPr>
            <w:tcW w:w="5360" w:type="dxa"/>
            <w:gridSpan w:val="2"/>
            <w:shd w:val="clear" w:color="auto" w:fill="auto"/>
          </w:tcPr>
          <w:p w:rsidR="00193A2E" w:rsidRPr="00135B89" w:rsidRDefault="00193A2E" w:rsidP="00995D1F">
            <w:pPr>
              <w:tabs>
                <w:tab w:val="left" w:pos="360"/>
              </w:tabs>
              <w:spacing w:after="360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Firme</w:t>
            </w:r>
            <w:r>
              <w:rPr>
                <w:rFonts w:ascii="HelveticaNeue LT 55 Roman" w:hAnsi="HelveticaNeue LT 55 Roman"/>
                <w:sz w:val="16"/>
                <w:szCs w:val="16"/>
              </w:rPr>
              <w:br/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54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3A2E" w:rsidRPr="00135B89" w:rsidRDefault="00193A2E" w:rsidP="00995D1F">
            <w:pPr>
              <w:tabs>
                <w:tab w:val="left" w:pos="360"/>
              </w:tabs>
              <w:spacing w:after="360"/>
              <w:rPr>
                <w:rFonts w:ascii="HelveticaNeue LT 55 Roman" w:hAnsi="HelveticaNeue LT 55 Roman"/>
                <w:sz w:val="16"/>
                <w:szCs w:val="16"/>
              </w:rPr>
            </w:pPr>
            <w:r w:rsidRPr="00135B89">
              <w:rPr>
                <w:rFonts w:ascii="HelveticaNeue LT 55 Roman" w:hAnsi="HelveticaNeue LT 55 Roman"/>
                <w:sz w:val="16"/>
                <w:szCs w:val="16"/>
              </w:rPr>
              <w:t>Téléphone</w:t>
            </w:r>
            <w:r>
              <w:rPr>
                <w:rFonts w:ascii="HelveticaNeue LT 55 Roman" w:hAnsi="HelveticaNeue LT 55 Roman"/>
                <w:sz w:val="16"/>
                <w:szCs w:val="16"/>
              </w:rPr>
              <w:br/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t>-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193A2E" w:rsidRPr="00135B89" w:rsidTr="00193A2E">
        <w:trPr>
          <w:trHeight w:hRule="exact" w:val="619"/>
        </w:trPr>
        <w:tc>
          <w:tcPr>
            <w:tcW w:w="3599" w:type="dxa"/>
            <w:tcBorders>
              <w:right w:val="single" w:sz="4" w:space="0" w:color="auto"/>
            </w:tcBorders>
            <w:shd w:val="clear" w:color="auto" w:fill="auto"/>
          </w:tcPr>
          <w:p w:rsidR="00193A2E" w:rsidRPr="00135B89" w:rsidRDefault="00193A2E" w:rsidP="00914457">
            <w:pPr>
              <w:tabs>
                <w:tab w:val="left" w:pos="360"/>
              </w:tabs>
              <w:spacing w:after="480"/>
              <w:rPr>
                <w:rFonts w:ascii="HelveticaNeue LT 55 Roman" w:hAnsi="HelveticaNeue LT 55 Roman"/>
                <w:sz w:val="16"/>
                <w:szCs w:val="16"/>
              </w:rPr>
            </w:pPr>
            <w:r w:rsidRPr="00730A1E">
              <w:rPr>
                <w:rFonts w:ascii="HelveticaNeue LT 75 Bold" w:hAnsi="HelveticaNeue LT 75 Bold"/>
                <w:sz w:val="16"/>
                <w:szCs w:val="16"/>
              </w:rPr>
              <w:t xml:space="preserve">Nom </w:t>
            </w:r>
            <w:r>
              <w:rPr>
                <w:rFonts w:ascii="HelveticaNeue LT 75 Bold" w:hAnsi="HelveticaNeue LT 75 Bold"/>
                <w:sz w:val="16"/>
                <w:szCs w:val="16"/>
              </w:rPr>
              <w:t>de l’urbaniste</w:t>
            </w:r>
            <w:r>
              <w:rPr>
                <w:rFonts w:ascii="HelveticaNeue LT 55 Roman" w:hAnsi="HelveticaNeue LT 55 Roman"/>
                <w:sz w:val="16"/>
                <w:szCs w:val="16"/>
              </w:rPr>
              <w:br/>
            </w:r>
            <w:r w:rsidR="00914457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914457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="00914457">
              <w:rPr>
                <w:rFonts w:ascii="HelveticaNeue LT 55 Roman" w:hAnsi="HelveticaNeue LT 55 Roman"/>
                <w:sz w:val="16"/>
                <w:szCs w:val="16"/>
              </w:rPr>
            </w:r>
            <w:r w:rsidR="00914457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914457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914457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914457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914457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914457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914457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359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3A2E" w:rsidRPr="00135B89" w:rsidRDefault="00193A2E" w:rsidP="00995D1F">
            <w:pPr>
              <w:tabs>
                <w:tab w:val="left" w:pos="360"/>
              </w:tabs>
              <w:spacing w:after="480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Prénom</w:t>
            </w:r>
            <w:r>
              <w:rPr>
                <w:rFonts w:ascii="HelveticaNeue LT 55 Roman" w:hAnsi="HelveticaNeue LT 55 Roman"/>
                <w:sz w:val="16"/>
                <w:szCs w:val="16"/>
              </w:rPr>
              <w:br/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:rsidR="00193A2E" w:rsidRPr="00135B89" w:rsidRDefault="00193A2E" w:rsidP="00995D1F">
            <w:pPr>
              <w:tabs>
                <w:tab w:val="left" w:pos="360"/>
              </w:tabs>
              <w:spacing w:after="480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Courriel</w:t>
            </w:r>
            <w:r>
              <w:rPr>
                <w:rFonts w:ascii="HelveticaNeue LT 55 Roman" w:hAnsi="HelveticaNeue LT 55 Roman"/>
                <w:sz w:val="16"/>
                <w:szCs w:val="16"/>
              </w:rPr>
              <w:br/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193A2E" w:rsidRPr="00135B89" w:rsidTr="00193A2E">
        <w:trPr>
          <w:trHeight w:hRule="exact" w:val="619"/>
        </w:trPr>
        <w:tc>
          <w:tcPr>
            <w:tcW w:w="5360" w:type="dxa"/>
            <w:gridSpan w:val="2"/>
            <w:shd w:val="clear" w:color="auto" w:fill="auto"/>
          </w:tcPr>
          <w:p w:rsidR="00193A2E" w:rsidRPr="00135B89" w:rsidRDefault="00193A2E" w:rsidP="00995D1F">
            <w:pPr>
              <w:tabs>
                <w:tab w:val="left" w:pos="360"/>
              </w:tabs>
              <w:spacing w:after="360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Firme</w:t>
            </w:r>
            <w:r>
              <w:rPr>
                <w:rFonts w:ascii="HelveticaNeue LT 55 Roman" w:hAnsi="HelveticaNeue LT 55 Roman"/>
                <w:sz w:val="16"/>
                <w:szCs w:val="16"/>
              </w:rPr>
              <w:br/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54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3A2E" w:rsidRPr="00135B89" w:rsidRDefault="00193A2E" w:rsidP="00995D1F">
            <w:pPr>
              <w:tabs>
                <w:tab w:val="left" w:pos="360"/>
              </w:tabs>
              <w:spacing w:after="360"/>
              <w:rPr>
                <w:rFonts w:ascii="HelveticaNeue LT 55 Roman" w:hAnsi="HelveticaNeue LT 55 Roman"/>
                <w:sz w:val="16"/>
                <w:szCs w:val="16"/>
              </w:rPr>
            </w:pPr>
            <w:r w:rsidRPr="00135B89">
              <w:rPr>
                <w:rFonts w:ascii="HelveticaNeue LT 55 Roman" w:hAnsi="HelveticaNeue LT 55 Roman"/>
                <w:sz w:val="16"/>
                <w:szCs w:val="16"/>
              </w:rPr>
              <w:t>Téléphone</w:t>
            </w:r>
            <w:r>
              <w:rPr>
                <w:rFonts w:ascii="HelveticaNeue LT 55 Roman" w:hAnsi="HelveticaNeue LT 55 Roman"/>
                <w:sz w:val="16"/>
                <w:szCs w:val="16"/>
              </w:rPr>
              <w:br/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t>-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193A2E" w:rsidRPr="00135B89" w:rsidTr="00193A2E">
        <w:trPr>
          <w:trHeight w:hRule="exact" w:val="619"/>
        </w:trPr>
        <w:tc>
          <w:tcPr>
            <w:tcW w:w="3599" w:type="dxa"/>
            <w:tcBorders>
              <w:right w:val="single" w:sz="4" w:space="0" w:color="auto"/>
            </w:tcBorders>
            <w:shd w:val="clear" w:color="auto" w:fill="auto"/>
          </w:tcPr>
          <w:p w:rsidR="00193A2E" w:rsidRPr="00135B89" w:rsidRDefault="000B19AA" w:rsidP="00914457">
            <w:pPr>
              <w:tabs>
                <w:tab w:val="left" w:pos="360"/>
              </w:tabs>
              <w:spacing w:after="480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75 Bold" w:hAnsi="HelveticaNeue LT 75 Bold"/>
                <w:sz w:val="16"/>
                <w:szCs w:val="16"/>
              </w:rPr>
              <w:t>Autre</w:t>
            </w:r>
            <w:r w:rsidR="00193A2E">
              <w:rPr>
                <w:rFonts w:ascii="HelveticaNeue LT 55 Roman" w:hAnsi="HelveticaNeue LT 55 Roman"/>
                <w:sz w:val="16"/>
                <w:szCs w:val="16"/>
              </w:rPr>
              <w:br/>
            </w:r>
            <w:r w:rsidR="00914457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914457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="00914457">
              <w:rPr>
                <w:rFonts w:ascii="HelveticaNeue LT 55 Roman" w:hAnsi="HelveticaNeue LT 55 Roman"/>
                <w:sz w:val="16"/>
                <w:szCs w:val="16"/>
              </w:rPr>
            </w:r>
            <w:r w:rsidR="00914457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914457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914457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914457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914457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914457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914457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359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3A2E" w:rsidRPr="00135B89" w:rsidRDefault="00193A2E" w:rsidP="007447BD">
            <w:pPr>
              <w:tabs>
                <w:tab w:val="left" w:pos="360"/>
              </w:tabs>
              <w:spacing w:after="480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Prénom</w:t>
            </w:r>
            <w:r>
              <w:rPr>
                <w:rFonts w:ascii="HelveticaNeue LT 55 Roman" w:hAnsi="HelveticaNeue LT 55 Roman"/>
                <w:sz w:val="16"/>
                <w:szCs w:val="16"/>
              </w:rPr>
              <w:br/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:rsidR="00193A2E" w:rsidRPr="00135B89" w:rsidRDefault="00193A2E" w:rsidP="00995D1F">
            <w:pPr>
              <w:tabs>
                <w:tab w:val="left" w:pos="360"/>
              </w:tabs>
              <w:spacing w:after="480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Courriel</w:t>
            </w:r>
            <w:r>
              <w:rPr>
                <w:rFonts w:ascii="HelveticaNeue LT 55 Roman" w:hAnsi="HelveticaNeue LT 55 Roman"/>
                <w:sz w:val="16"/>
                <w:szCs w:val="16"/>
              </w:rPr>
              <w:br/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  <w:tr w:rsidR="00193A2E" w:rsidRPr="00135B89" w:rsidTr="00193A2E">
        <w:trPr>
          <w:trHeight w:hRule="exact" w:val="619"/>
        </w:trPr>
        <w:tc>
          <w:tcPr>
            <w:tcW w:w="5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3A2E" w:rsidRPr="00135B89" w:rsidRDefault="00193A2E" w:rsidP="00995D1F">
            <w:pPr>
              <w:tabs>
                <w:tab w:val="left" w:pos="360"/>
              </w:tabs>
              <w:spacing w:after="360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Firme</w:t>
            </w:r>
            <w:r>
              <w:rPr>
                <w:rFonts w:ascii="HelveticaNeue LT 55 Roman" w:hAnsi="HelveticaNeue LT 55 Roman"/>
                <w:sz w:val="16"/>
                <w:szCs w:val="16"/>
              </w:rPr>
              <w:br/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543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2E" w:rsidRPr="00135B89" w:rsidRDefault="00193A2E" w:rsidP="00995D1F">
            <w:pPr>
              <w:tabs>
                <w:tab w:val="left" w:pos="360"/>
              </w:tabs>
              <w:spacing w:after="360"/>
              <w:rPr>
                <w:rFonts w:ascii="HelveticaNeue LT 55 Roman" w:hAnsi="HelveticaNeue LT 55 Roman"/>
                <w:sz w:val="16"/>
                <w:szCs w:val="16"/>
              </w:rPr>
            </w:pPr>
            <w:r w:rsidRPr="00135B89">
              <w:rPr>
                <w:rFonts w:ascii="HelveticaNeue LT 55 Roman" w:hAnsi="HelveticaNeue LT 55 Roman"/>
                <w:sz w:val="16"/>
                <w:szCs w:val="16"/>
              </w:rPr>
              <w:t>Téléphone</w:t>
            </w:r>
            <w:r>
              <w:rPr>
                <w:rFonts w:ascii="HelveticaNeue LT 55 Roman" w:hAnsi="HelveticaNeue LT 55 Roman"/>
                <w:sz w:val="16"/>
                <w:szCs w:val="16"/>
              </w:rPr>
              <w:br/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r w:rsidRPr="001F3631">
              <w:rPr>
                <w:rFonts w:ascii="HelveticaNeue LT 55 Roman" w:hAnsi="HelveticaNeue LT 55 Roman"/>
                <w:sz w:val="16"/>
                <w:szCs w:val="16"/>
              </w:rPr>
              <w:t>-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</w:tbl>
    <w:p w:rsidR="00D47146" w:rsidRDefault="00D47146" w:rsidP="00FD2996">
      <w:pPr>
        <w:tabs>
          <w:tab w:val="left" w:pos="360"/>
        </w:tabs>
        <w:rPr>
          <w:rFonts w:ascii="HelveticaNeue LT 75 Bold" w:hAnsi="HelveticaNeue LT 75 Bold"/>
          <w:sz w:val="20"/>
          <w:szCs w:val="20"/>
        </w:rPr>
        <w:sectPr w:rsidR="00D47146" w:rsidSect="00D20C9A">
          <w:pgSz w:w="12240" w:h="20160" w:code="5"/>
          <w:pgMar w:top="1166" w:right="806" w:bottom="245" w:left="806" w:header="1138" w:footer="706" w:gutter="0"/>
          <w:cols w:space="708"/>
          <w:docGrid w:linePitch="360"/>
        </w:sectPr>
      </w:pPr>
    </w:p>
    <w:p w:rsidR="00D47146" w:rsidRDefault="00D47146" w:rsidP="00FD2996">
      <w:pPr>
        <w:tabs>
          <w:tab w:val="left" w:pos="360"/>
        </w:tabs>
        <w:rPr>
          <w:rFonts w:ascii="HelveticaNeue LT 55 Roman" w:hAnsi="HelveticaNeue LT 55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369"/>
      </w:tblGrid>
      <w:tr w:rsidR="00892A0B" w:rsidRPr="008C3035" w:rsidTr="008C3035">
        <w:tc>
          <w:tcPr>
            <w:tcW w:w="0" w:type="auto"/>
            <w:shd w:val="clear" w:color="auto" w:fill="000000"/>
          </w:tcPr>
          <w:p w:rsidR="00892A0B" w:rsidRPr="008C3035" w:rsidRDefault="00892A0B" w:rsidP="008C3035">
            <w:pPr>
              <w:tabs>
                <w:tab w:val="left" w:pos="360"/>
              </w:tabs>
              <w:rPr>
                <w:rFonts w:ascii="HelveticaNeue LT 55 Roman" w:hAnsi="HelveticaNeue LT 55 Roman"/>
                <w:sz w:val="20"/>
                <w:szCs w:val="20"/>
              </w:rPr>
            </w:pPr>
            <w:r w:rsidRPr="008C3035">
              <w:rPr>
                <w:rFonts w:ascii="HelveticaNeue LT 75 Bold" w:hAnsi="HelveticaNeue LT 75 Bold"/>
                <w:sz w:val="20"/>
                <w:szCs w:val="20"/>
              </w:rPr>
              <w:t>5.</w:t>
            </w:r>
            <w:r w:rsidRPr="008C3035">
              <w:rPr>
                <w:rFonts w:ascii="HelveticaNeue LT 55 Roman" w:hAnsi="HelveticaNeue LT 55 Roman"/>
              </w:rPr>
              <w:t xml:space="preserve"> </w:t>
            </w:r>
            <w:r w:rsidRPr="008C3035">
              <w:rPr>
                <w:rFonts w:ascii="HelveticaNeue LT 75 Bold" w:hAnsi="HelveticaNeue LT 75 Bold"/>
                <w:sz w:val="20"/>
                <w:szCs w:val="20"/>
              </w:rPr>
              <w:t>Signature</w:t>
            </w:r>
          </w:p>
        </w:tc>
      </w:tr>
    </w:tbl>
    <w:p w:rsidR="00892A0B" w:rsidRDefault="00892A0B" w:rsidP="00FD2996">
      <w:pPr>
        <w:tabs>
          <w:tab w:val="left" w:pos="360"/>
        </w:tabs>
        <w:rPr>
          <w:rFonts w:ascii="HelveticaNeue LT 55 Roman" w:hAnsi="HelveticaNeue LT 55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4"/>
        <w:gridCol w:w="4284"/>
        <w:gridCol w:w="276"/>
        <w:gridCol w:w="277"/>
        <w:gridCol w:w="276"/>
        <w:gridCol w:w="277"/>
        <w:gridCol w:w="276"/>
        <w:gridCol w:w="277"/>
        <w:gridCol w:w="276"/>
        <w:gridCol w:w="277"/>
      </w:tblGrid>
      <w:tr w:rsidR="00F0387B" w:rsidRPr="0019610F" w:rsidTr="00995D1F">
        <w:trPr>
          <w:trHeight w:val="403"/>
        </w:trPr>
        <w:tc>
          <w:tcPr>
            <w:tcW w:w="10780" w:type="dxa"/>
            <w:gridSpan w:val="10"/>
            <w:shd w:val="clear" w:color="auto" w:fill="auto"/>
          </w:tcPr>
          <w:p w:rsidR="00F0387B" w:rsidRPr="00BF76A2" w:rsidRDefault="00F0387B" w:rsidP="00995D1F">
            <w:pPr>
              <w:tabs>
                <w:tab w:val="left" w:pos="360"/>
              </w:tabs>
              <w:spacing w:before="60" w:after="60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J’atteste par la présente que les informations transmises dans ce document sont véridiques et conformes à la réalité.</w:t>
            </w:r>
          </w:p>
        </w:tc>
      </w:tr>
      <w:tr w:rsidR="00F0387B" w:rsidRPr="0019610F" w:rsidTr="00995D1F">
        <w:trPr>
          <w:trHeight w:hRule="exact" w:val="397"/>
        </w:trPr>
        <w:tc>
          <w:tcPr>
            <w:tcW w:w="4284" w:type="dxa"/>
            <w:vMerge w:val="restart"/>
            <w:shd w:val="clear" w:color="auto" w:fill="auto"/>
          </w:tcPr>
          <w:p w:rsidR="00F0387B" w:rsidRPr="0019610F" w:rsidRDefault="00F0387B" w:rsidP="007447BD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t>Nom et prénom</w:t>
            </w:r>
            <w:r>
              <w:rPr>
                <w:rFonts w:ascii="HelveticaNeue LT 55 Roman" w:hAnsi="HelveticaNeue LT 55 Roman"/>
                <w:sz w:val="16"/>
                <w:szCs w:val="16"/>
              </w:rPr>
              <w:br/>
            </w:r>
            <w:r w:rsidR="00DC54DD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C54DD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="00DC54DD">
              <w:rPr>
                <w:rFonts w:ascii="HelveticaNeue LT 55 Roman" w:hAnsi="HelveticaNeue LT 55 Roman"/>
                <w:sz w:val="16"/>
                <w:szCs w:val="16"/>
              </w:rPr>
            </w:r>
            <w:r w:rsidR="00DC54DD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DC54DD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4284" w:type="dxa"/>
            <w:vMerge w:val="restart"/>
            <w:shd w:val="clear" w:color="auto" w:fill="auto"/>
          </w:tcPr>
          <w:p w:rsidR="00F0387B" w:rsidRPr="0019610F" w:rsidRDefault="00F0387B" w:rsidP="00995D1F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  <w:r w:rsidRPr="0019610F">
              <w:rPr>
                <w:rFonts w:ascii="HelveticaNeue LT 55 Roman" w:hAnsi="HelveticaNeue LT 55 Roman"/>
                <w:sz w:val="16"/>
                <w:szCs w:val="16"/>
              </w:rPr>
              <w:t>Signature</w:t>
            </w:r>
            <w:r>
              <w:rPr>
                <w:rFonts w:ascii="HelveticaNeue LT 55 Roman" w:hAnsi="HelveticaNeue LT 55 Roman"/>
                <w:sz w:val="16"/>
                <w:szCs w:val="16"/>
              </w:rPr>
              <w:br/>
            </w:r>
          </w:p>
        </w:tc>
        <w:tc>
          <w:tcPr>
            <w:tcW w:w="2212" w:type="dxa"/>
            <w:gridSpan w:val="8"/>
            <w:tcBorders>
              <w:bottom w:val="nil"/>
            </w:tcBorders>
            <w:shd w:val="clear" w:color="auto" w:fill="auto"/>
          </w:tcPr>
          <w:p w:rsidR="00F0387B" w:rsidRPr="0019610F" w:rsidRDefault="00F0387B" w:rsidP="00995D1F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  <w:r w:rsidRPr="0019610F">
              <w:rPr>
                <w:rFonts w:ascii="HelveticaNeue LT 55 Roman" w:hAnsi="HelveticaNeue LT 55 Roman"/>
                <w:sz w:val="16"/>
                <w:szCs w:val="16"/>
              </w:rPr>
              <w:t>Date</w:t>
            </w:r>
            <w:r w:rsidRPr="0019610F">
              <w:rPr>
                <w:rFonts w:ascii="HelveticaNeue LT 55 Roman" w:hAnsi="HelveticaNeue LT 55 Roman"/>
                <w:sz w:val="16"/>
                <w:szCs w:val="16"/>
              </w:rPr>
              <w:br/>
              <w:t xml:space="preserve">     année          mois    jour</w:t>
            </w:r>
          </w:p>
        </w:tc>
      </w:tr>
      <w:tr w:rsidR="00F0387B" w:rsidRPr="0019610F" w:rsidTr="00995D1F">
        <w:trPr>
          <w:trHeight w:hRule="exact" w:val="187"/>
        </w:trPr>
        <w:tc>
          <w:tcPr>
            <w:tcW w:w="4284" w:type="dxa"/>
            <w:vMerge/>
            <w:shd w:val="clear" w:color="auto" w:fill="auto"/>
          </w:tcPr>
          <w:p w:rsidR="00F0387B" w:rsidRPr="0019610F" w:rsidRDefault="00F0387B" w:rsidP="00995D1F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4284" w:type="dxa"/>
            <w:vMerge/>
            <w:shd w:val="clear" w:color="auto" w:fill="auto"/>
          </w:tcPr>
          <w:p w:rsidR="00F0387B" w:rsidRPr="0019610F" w:rsidRDefault="00F0387B" w:rsidP="00995D1F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110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0387B" w:rsidRPr="0019610F" w:rsidRDefault="00F0387B" w:rsidP="00995D1F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0387B" w:rsidRPr="0019610F" w:rsidRDefault="00F0387B" w:rsidP="00995D1F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0387B" w:rsidRPr="0019610F" w:rsidRDefault="00F0387B" w:rsidP="00995D1F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</w:tc>
      </w:tr>
      <w:tr w:rsidR="00F0387B" w:rsidRPr="0019610F" w:rsidTr="00995D1F">
        <w:trPr>
          <w:trHeight w:hRule="exact" w:val="187"/>
        </w:trPr>
        <w:tc>
          <w:tcPr>
            <w:tcW w:w="4284" w:type="dxa"/>
            <w:vMerge/>
            <w:shd w:val="clear" w:color="auto" w:fill="auto"/>
          </w:tcPr>
          <w:p w:rsidR="00F0387B" w:rsidRPr="0019610F" w:rsidRDefault="00F0387B" w:rsidP="00995D1F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4284" w:type="dxa"/>
            <w:vMerge/>
            <w:shd w:val="clear" w:color="auto" w:fill="auto"/>
          </w:tcPr>
          <w:p w:rsidR="00F0387B" w:rsidRPr="0019610F" w:rsidRDefault="00F0387B" w:rsidP="00995D1F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</w:tcBorders>
            <w:shd w:val="clear" w:color="auto" w:fill="auto"/>
          </w:tcPr>
          <w:p w:rsidR="00F0387B" w:rsidRPr="0019610F" w:rsidRDefault="00F0387B" w:rsidP="007447BD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277" w:type="dxa"/>
            <w:tcBorders>
              <w:top w:val="nil"/>
            </w:tcBorders>
            <w:shd w:val="clear" w:color="auto" w:fill="auto"/>
          </w:tcPr>
          <w:p w:rsidR="00F0387B" w:rsidRPr="0019610F" w:rsidRDefault="00F0387B" w:rsidP="007447BD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276" w:type="dxa"/>
            <w:tcBorders>
              <w:top w:val="nil"/>
            </w:tcBorders>
            <w:shd w:val="clear" w:color="auto" w:fill="auto"/>
          </w:tcPr>
          <w:p w:rsidR="00F0387B" w:rsidRPr="0019610F" w:rsidRDefault="00F0387B" w:rsidP="00995D1F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277" w:type="dxa"/>
            <w:tcBorders>
              <w:top w:val="nil"/>
            </w:tcBorders>
            <w:shd w:val="clear" w:color="auto" w:fill="auto"/>
          </w:tcPr>
          <w:p w:rsidR="00F0387B" w:rsidRPr="0019610F" w:rsidRDefault="00F0387B" w:rsidP="00995D1F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276" w:type="dxa"/>
            <w:tcBorders>
              <w:top w:val="nil"/>
            </w:tcBorders>
            <w:shd w:val="clear" w:color="auto" w:fill="auto"/>
          </w:tcPr>
          <w:p w:rsidR="00F0387B" w:rsidRPr="0019610F" w:rsidRDefault="00F0387B" w:rsidP="00995D1F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277" w:type="dxa"/>
            <w:tcBorders>
              <w:top w:val="nil"/>
            </w:tcBorders>
            <w:shd w:val="clear" w:color="auto" w:fill="auto"/>
          </w:tcPr>
          <w:p w:rsidR="00F0387B" w:rsidRPr="0019610F" w:rsidRDefault="00F0387B" w:rsidP="00995D1F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276" w:type="dxa"/>
            <w:tcBorders>
              <w:top w:val="nil"/>
            </w:tcBorders>
            <w:shd w:val="clear" w:color="auto" w:fill="auto"/>
          </w:tcPr>
          <w:p w:rsidR="00F0387B" w:rsidRPr="0019610F" w:rsidRDefault="00F0387B" w:rsidP="00995D1F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  <w:tc>
          <w:tcPr>
            <w:tcW w:w="277" w:type="dxa"/>
            <w:tcBorders>
              <w:top w:val="nil"/>
            </w:tcBorders>
            <w:shd w:val="clear" w:color="auto" w:fill="auto"/>
          </w:tcPr>
          <w:p w:rsidR="00F0387B" w:rsidRPr="0019610F" w:rsidRDefault="00F0387B" w:rsidP="00995D1F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>
              <w:rPr>
                <w:rFonts w:ascii="HelveticaNeue LT 55 Roman" w:hAnsi="HelveticaNeue LT 55 Roman"/>
                <w:sz w:val="16"/>
                <w:szCs w:val="16"/>
              </w:rPr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7447BD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</w:p>
        </w:tc>
      </w:tr>
    </w:tbl>
    <w:p w:rsidR="005243EE" w:rsidRDefault="005243EE" w:rsidP="00FD2996">
      <w:pPr>
        <w:tabs>
          <w:tab w:val="left" w:pos="360"/>
        </w:tabs>
        <w:rPr>
          <w:rFonts w:ascii="HelveticaNeue LT 55 Roman" w:hAnsi="HelveticaNeue LT 55 Roman"/>
          <w:sz w:val="20"/>
          <w:szCs w:val="20"/>
        </w:rPr>
      </w:pPr>
    </w:p>
    <w:p w:rsidR="00053DE2" w:rsidRPr="0066429D" w:rsidRDefault="00053DE2" w:rsidP="00FD2996">
      <w:pPr>
        <w:tabs>
          <w:tab w:val="left" w:pos="360"/>
        </w:tabs>
        <w:rPr>
          <w:rFonts w:ascii="HelveticaNeue LT 55 Roman" w:hAnsi="HelveticaNeue LT 55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2835"/>
      </w:tblGrid>
      <w:tr w:rsidR="0066429D" w:rsidRPr="00781145" w:rsidTr="00781145">
        <w:tc>
          <w:tcPr>
            <w:tcW w:w="0" w:type="auto"/>
            <w:shd w:val="clear" w:color="auto" w:fill="000000"/>
          </w:tcPr>
          <w:p w:rsidR="0066429D" w:rsidRPr="00781145" w:rsidRDefault="00F0387B" w:rsidP="00F0387B">
            <w:pPr>
              <w:tabs>
                <w:tab w:val="left" w:pos="360"/>
              </w:tabs>
              <w:rPr>
                <w:rFonts w:ascii="HelveticaNeue LT 75 Bold" w:hAnsi="HelveticaNeue LT 75 Bold"/>
                <w:color w:val="FFFFFF"/>
                <w:sz w:val="20"/>
                <w:szCs w:val="20"/>
              </w:rPr>
            </w:pPr>
            <w:r>
              <w:rPr>
                <w:rFonts w:ascii="HelveticaNeue LT 75 Bold" w:hAnsi="HelveticaNeue LT 75 Bold"/>
                <w:color w:val="FFFFFF"/>
                <w:sz w:val="20"/>
                <w:szCs w:val="20"/>
              </w:rPr>
              <w:t>6. Envoi de votre</w:t>
            </w:r>
            <w:r w:rsidR="0066429D" w:rsidRPr="00781145">
              <w:rPr>
                <w:rFonts w:ascii="HelveticaNeue LT 75 Bold" w:hAnsi="HelveticaNeue LT 75 Bold"/>
                <w:color w:val="FFFFFF"/>
                <w:sz w:val="20"/>
                <w:szCs w:val="20"/>
              </w:rPr>
              <w:t xml:space="preserve"> formulaire</w:t>
            </w:r>
          </w:p>
        </w:tc>
      </w:tr>
    </w:tbl>
    <w:p w:rsidR="0076155F" w:rsidRPr="0066429D" w:rsidRDefault="0076155F" w:rsidP="00FD2996">
      <w:pPr>
        <w:tabs>
          <w:tab w:val="left" w:pos="360"/>
        </w:tabs>
        <w:rPr>
          <w:rFonts w:ascii="HelveticaNeue LT 55 Roman" w:hAnsi="HelveticaNeue LT 55 Roman"/>
          <w:sz w:val="20"/>
          <w:szCs w:val="2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5204"/>
        <w:gridCol w:w="4088"/>
      </w:tblGrid>
      <w:tr w:rsidR="00800151" w:rsidRPr="00995D1F" w:rsidTr="00197334">
        <w:trPr>
          <w:trHeight w:val="437"/>
        </w:trPr>
        <w:tc>
          <w:tcPr>
            <w:tcW w:w="1077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800151" w:rsidRPr="00995D1F" w:rsidRDefault="00800151" w:rsidP="00800151">
            <w:pPr>
              <w:tabs>
                <w:tab w:val="left" w:pos="360"/>
              </w:tabs>
              <w:spacing w:before="120"/>
              <w:rPr>
                <w:rFonts w:ascii="HelveticaNeue LT 75 Bold" w:hAnsi="HelveticaNeue LT 75 Bold"/>
                <w:sz w:val="16"/>
                <w:szCs w:val="16"/>
              </w:rPr>
            </w:pPr>
            <w:r>
              <w:rPr>
                <w:rFonts w:ascii="HelveticaNeue LT 75 Bold" w:hAnsi="HelveticaNeue LT 75 Bold"/>
                <w:sz w:val="16"/>
                <w:szCs w:val="16"/>
              </w:rPr>
              <w:t>Remplir votre formulaire et joindre tous les documents exigés.</w:t>
            </w:r>
          </w:p>
        </w:tc>
      </w:tr>
      <w:tr w:rsidR="00497654" w:rsidRPr="00995D1F" w:rsidTr="00197334">
        <w:trPr>
          <w:trHeight w:val="759"/>
        </w:trPr>
        <w:tc>
          <w:tcPr>
            <w:tcW w:w="1481" w:type="dxa"/>
            <w:tcBorders>
              <w:right w:val="nil"/>
            </w:tcBorders>
            <w:shd w:val="clear" w:color="auto" w:fill="auto"/>
          </w:tcPr>
          <w:p w:rsidR="00497654" w:rsidRPr="00995D1F" w:rsidRDefault="00880E8A" w:rsidP="00995D1F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  <w:r w:rsidRPr="00995D1F">
              <w:rPr>
                <w:rFonts w:ascii="HelveticaNeue LT 55 Roman" w:hAnsi="HelveticaNeue LT 55 Roman"/>
                <w:sz w:val="16"/>
                <w:szCs w:val="16"/>
              </w:rPr>
              <w:t xml:space="preserve">Retournez au : </w:t>
            </w:r>
          </w:p>
        </w:tc>
        <w:tc>
          <w:tcPr>
            <w:tcW w:w="5204" w:type="dxa"/>
            <w:tcBorders>
              <w:left w:val="nil"/>
            </w:tcBorders>
            <w:shd w:val="clear" w:color="auto" w:fill="auto"/>
          </w:tcPr>
          <w:p w:rsidR="00497654" w:rsidRPr="00995D1F" w:rsidRDefault="00880E8A" w:rsidP="00995D1F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  <w:r w:rsidRPr="00995D1F">
              <w:rPr>
                <w:rFonts w:ascii="HelveticaNeue LT 55 Roman" w:hAnsi="HelveticaNeue LT 55 Roman"/>
                <w:sz w:val="16"/>
                <w:szCs w:val="16"/>
              </w:rPr>
              <w:t>Service d</w:t>
            </w:r>
            <w:r w:rsidR="00197334">
              <w:rPr>
                <w:rFonts w:ascii="HelveticaNeue LT 55 Roman" w:hAnsi="HelveticaNeue LT 55 Roman"/>
                <w:sz w:val="16"/>
                <w:szCs w:val="16"/>
              </w:rPr>
              <w:t>e la planification de l’aménagement et de l’environnement</w:t>
            </w:r>
          </w:p>
          <w:p w:rsidR="00880E8A" w:rsidRPr="00995D1F" w:rsidRDefault="00880E8A" w:rsidP="00995D1F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  <w:r w:rsidRPr="00995D1F">
              <w:rPr>
                <w:rFonts w:ascii="HelveticaNeue LT 55 Roman" w:hAnsi="HelveticaNeue LT 55 Roman"/>
                <w:sz w:val="16"/>
                <w:szCs w:val="16"/>
              </w:rPr>
              <w:t xml:space="preserve">Division </w:t>
            </w:r>
            <w:r w:rsidR="00197334">
              <w:rPr>
                <w:rFonts w:ascii="HelveticaNeue LT 55 Roman" w:hAnsi="HelveticaNeue LT 55 Roman"/>
                <w:sz w:val="16"/>
                <w:szCs w:val="16"/>
              </w:rPr>
              <w:t xml:space="preserve">des projets majeurs </w:t>
            </w:r>
            <w:r w:rsidR="00CC52C4">
              <w:rPr>
                <w:rFonts w:ascii="HelveticaNeue LT 55 Roman" w:hAnsi="HelveticaNeue LT 55 Roman"/>
                <w:sz w:val="16"/>
                <w:szCs w:val="16"/>
              </w:rPr>
              <w:t>et</w:t>
            </w:r>
            <w:r w:rsidR="004E18F9">
              <w:rPr>
                <w:rFonts w:ascii="HelveticaNeue LT 55 Roman" w:hAnsi="HelveticaNeue LT 55 Roman"/>
                <w:sz w:val="16"/>
                <w:szCs w:val="16"/>
              </w:rPr>
              <w:t xml:space="preserve"> mise en valeur du territoire</w:t>
            </w:r>
          </w:p>
          <w:p w:rsidR="00880E8A" w:rsidRPr="00995D1F" w:rsidRDefault="00880E8A" w:rsidP="00995D1F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  <w:r w:rsidRPr="00995D1F">
              <w:rPr>
                <w:rFonts w:ascii="HelveticaNeue LT 55 Roman" w:hAnsi="HelveticaNeue LT 55 Roman"/>
                <w:sz w:val="16"/>
                <w:szCs w:val="16"/>
              </w:rPr>
              <w:t>295, boulevard Charest Est</w:t>
            </w:r>
          </w:p>
          <w:p w:rsidR="00880E8A" w:rsidRPr="00995D1F" w:rsidRDefault="00880E8A" w:rsidP="00995D1F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  <w:r w:rsidRPr="00995D1F">
              <w:rPr>
                <w:rFonts w:ascii="HelveticaNeue LT 55 Roman" w:hAnsi="HelveticaNeue LT 55 Roman"/>
                <w:sz w:val="16"/>
                <w:szCs w:val="16"/>
              </w:rPr>
              <w:t>Québec (</w:t>
            </w:r>
            <w:r w:rsidR="00197334" w:rsidRPr="00995D1F">
              <w:rPr>
                <w:rFonts w:ascii="HelveticaNeue LT 55 Roman" w:hAnsi="HelveticaNeue LT 55 Roman"/>
                <w:sz w:val="16"/>
                <w:szCs w:val="16"/>
              </w:rPr>
              <w:t>Québec)</w:t>
            </w:r>
            <w:r w:rsidR="004E18F9"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  <w:r w:rsidR="00197334" w:rsidRPr="00995D1F">
              <w:rPr>
                <w:rFonts w:ascii="HelveticaNeue LT 55 Roman" w:hAnsi="HelveticaNeue LT 55 Roman"/>
                <w:sz w:val="16"/>
                <w:szCs w:val="16"/>
              </w:rPr>
              <w:t xml:space="preserve"> G</w:t>
            </w:r>
            <w:r w:rsidRPr="00995D1F">
              <w:rPr>
                <w:rFonts w:ascii="HelveticaNeue LT 55 Roman" w:hAnsi="HelveticaNeue LT 55 Roman"/>
                <w:sz w:val="16"/>
                <w:szCs w:val="16"/>
              </w:rPr>
              <w:t>1K 3G8</w:t>
            </w:r>
          </w:p>
        </w:tc>
        <w:tc>
          <w:tcPr>
            <w:tcW w:w="4088" w:type="dxa"/>
            <w:shd w:val="clear" w:color="auto" w:fill="auto"/>
          </w:tcPr>
          <w:p w:rsidR="00497654" w:rsidRPr="00995D1F" w:rsidRDefault="00880E8A" w:rsidP="00995D1F">
            <w:pPr>
              <w:tabs>
                <w:tab w:val="left" w:pos="360"/>
              </w:tabs>
              <w:rPr>
                <w:rFonts w:ascii="HelveticaNeue LT 75 Bold" w:hAnsi="HelveticaNeue LT 75 Bold"/>
                <w:sz w:val="16"/>
                <w:szCs w:val="16"/>
              </w:rPr>
            </w:pPr>
            <w:r w:rsidRPr="00995D1F">
              <w:rPr>
                <w:rFonts w:ascii="HelveticaNeue LT 75 Bold" w:hAnsi="HelveticaNeue LT 75 Bold"/>
                <w:sz w:val="16"/>
                <w:szCs w:val="16"/>
              </w:rPr>
              <w:t>Des questions? Communiquez avec notre personnel.</w:t>
            </w:r>
          </w:p>
          <w:p w:rsidR="00CC52C4" w:rsidRDefault="00197334" w:rsidP="00CC52C4">
            <w:pPr>
              <w:rPr>
                <w:rFonts w:ascii="proxima-nova" w:hAnsi="proxima-nova"/>
                <w:spacing w:val="2"/>
                <w:sz w:val="22"/>
                <w:szCs w:val="22"/>
                <w:lang w:val="fr-FR"/>
              </w:rPr>
            </w:pPr>
            <w:r w:rsidRPr="00197334"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  <w:t>T</w:t>
            </w:r>
            <w:r w:rsidRPr="00197334">
              <w:rPr>
                <w:rFonts w:ascii="HelveticaNeue LT 55 Roman" w:hAnsi="HelveticaNeue LT 55 Roman"/>
                <w:sz w:val="16"/>
                <w:szCs w:val="16"/>
              </w:rPr>
              <w:t>éléphone : 418 641</w:t>
            </w:r>
            <w:r w:rsidRPr="00197334">
              <w:rPr>
                <w:rFonts w:ascii="HelveticaNeue LT 55 Roman" w:hAnsi="HelveticaNeue LT 55 Roman"/>
                <w:sz w:val="16"/>
                <w:szCs w:val="16"/>
              </w:rPr>
              <w:noBreakHyphen/>
              <w:t>6411 poste 2732</w:t>
            </w:r>
            <w:r w:rsidRPr="00197334">
              <w:rPr>
                <w:rFonts w:ascii="HelveticaNeue LT 55 Roman" w:hAnsi="HelveticaNeue LT 55 Roman"/>
                <w:sz w:val="16"/>
                <w:szCs w:val="16"/>
              </w:rPr>
              <w:br/>
              <w:t xml:space="preserve">Courriel : </w:t>
            </w:r>
            <w:hyperlink r:id="rId10" w:tooltip="Joindre le Service de la planification de l’aménagement et de l'environnement" w:history="1">
              <w:r w:rsidR="00CC52C4" w:rsidRPr="00CC52C4">
                <w:rPr>
                  <w:rStyle w:val="Lienhypertexte"/>
                  <w:rFonts w:ascii="proxima-nova" w:hAnsi="proxima-nova"/>
                  <w:spacing w:val="2"/>
                  <w:sz w:val="18"/>
                  <w:lang w:val="fr-FR"/>
                </w:rPr>
                <w:t>AmenagementEnv@ville.quebec.qc.ca</w:t>
              </w:r>
            </w:hyperlink>
          </w:p>
          <w:p w:rsidR="00197334" w:rsidRPr="00CC52C4" w:rsidRDefault="00197334" w:rsidP="00197334">
            <w:pPr>
              <w:tabs>
                <w:tab w:val="left" w:pos="360"/>
              </w:tabs>
              <w:rPr>
                <w:rFonts w:ascii="HelveticaNeue LT 75 Bold" w:hAnsi="HelveticaNeue LT 75 Bold"/>
                <w:sz w:val="16"/>
                <w:szCs w:val="16"/>
                <w:lang w:val="fr-FR"/>
              </w:rPr>
            </w:pPr>
          </w:p>
        </w:tc>
      </w:tr>
    </w:tbl>
    <w:p w:rsidR="0066429D" w:rsidRDefault="0066429D" w:rsidP="00FD2996">
      <w:pPr>
        <w:tabs>
          <w:tab w:val="left" w:pos="360"/>
        </w:tabs>
        <w:rPr>
          <w:rFonts w:ascii="HelveticaNeue LT 55 Roman" w:hAnsi="HelveticaNeue LT 55 Roman"/>
          <w:sz w:val="20"/>
          <w:szCs w:val="20"/>
        </w:rPr>
      </w:pPr>
    </w:p>
    <w:p w:rsidR="00053DE2" w:rsidRDefault="00053DE2" w:rsidP="00FD2996">
      <w:pPr>
        <w:tabs>
          <w:tab w:val="left" w:pos="360"/>
        </w:tabs>
        <w:rPr>
          <w:rFonts w:ascii="HelveticaNeue LT 55 Roman" w:hAnsi="HelveticaNeue LT 55 Roman"/>
          <w:sz w:val="20"/>
          <w:szCs w:val="20"/>
        </w:rPr>
      </w:pPr>
    </w:p>
    <w:p w:rsidR="000E1D97" w:rsidRDefault="000E1D97" w:rsidP="00FD2996">
      <w:pPr>
        <w:tabs>
          <w:tab w:val="left" w:pos="360"/>
        </w:tabs>
        <w:rPr>
          <w:rFonts w:ascii="HelveticaNeue LT 55 Roman" w:hAnsi="HelveticaNeue LT 55 Roman"/>
          <w:sz w:val="20"/>
          <w:szCs w:val="20"/>
        </w:rPr>
      </w:pPr>
    </w:p>
    <w:p w:rsidR="000E1D97" w:rsidRDefault="000E1D97" w:rsidP="00FD2996">
      <w:pPr>
        <w:tabs>
          <w:tab w:val="left" w:pos="360"/>
        </w:tabs>
        <w:rPr>
          <w:rFonts w:ascii="HelveticaNeue LT 55 Roman" w:hAnsi="HelveticaNeue LT 55 Roman"/>
          <w:sz w:val="20"/>
          <w:szCs w:val="20"/>
        </w:rPr>
      </w:pPr>
    </w:p>
    <w:p w:rsidR="00053DE2" w:rsidRDefault="00053DE2" w:rsidP="00FD2996">
      <w:pPr>
        <w:tabs>
          <w:tab w:val="left" w:pos="360"/>
        </w:tabs>
        <w:rPr>
          <w:rFonts w:ascii="HelveticaNeue LT 55 Roman" w:hAnsi="HelveticaNeue LT 55 Roman"/>
          <w:sz w:val="20"/>
          <w:szCs w:val="20"/>
        </w:rPr>
      </w:pPr>
    </w:p>
    <w:sectPr w:rsidR="00053DE2" w:rsidSect="006837F7">
      <w:type w:val="continuous"/>
      <w:pgSz w:w="12240" w:h="20160" w:code="5"/>
      <w:pgMar w:top="1166" w:right="806" w:bottom="245" w:left="806" w:header="113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896" w:rsidRDefault="00B54896">
      <w:r>
        <w:separator/>
      </w:r>
    </w:p>
  </w:endnote>
  <w:endnote w:type="continuationSeparator" w:id="0">
    <w:p w:rsidR="00B54896" w:rsidRDefault="00B5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55 Roman">
    <w:altName w:val="Myriad Web Pro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HelveticaNeue LT 75 Bold">
    <w:altName w:val="Britannic Bold"/>
    <w:panose1 w:val="02000803050000020004"/>
    <w:charset w:val="00"/>
    <w:family w:val="auto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-nov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37D" w:rsidRDefault="00F0537D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2"/>
        <w:szCs w:val="12"/>
      </w:rPr>
    </w:pPr>
  </w:p>
  <w:p w:rsidR="00F0537D" w:rsidRPr="005B2669" w:rsidRDefault="00D20C9A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4"/>
        <w:szCs w:val="14"/>
      </w:rPr>
    </w:pPr>
    <w:r>
      <w:rPr>
        <w:rFonts w:ascii="HelveticaNeue LT 75 Bold" w:hAnsi="HelveticaNeue LT 75 Bold"/>
        <w:color w:val="C0C0C0"/>
        <w:sz w:val="14"/>
        <w:szCs w:val="14"/>
      </w:rPr>
      <w:t>Projet</w:t>
    </w:r>
    <w:r w:rsidR="00F0537D">
      <w:rPr>
        <w:rFonts w:ascii="HelveticaNeue LT 75 Bold" w:hAnsi="HelveticaNeue LT 75 Bold"/>
        <w:color w:val="C0C0C0"/>
        <w:sz w:val="14"/>
        <w:szCs w:val="14"/>
      </w:rPr>
      <w:t xml:space="preserve"> </w:t>
    </w:r>
    <w:r>
      <w:rPr>
        <w:rFonts w:ascii="HelveticaNeue LT 75 Bold" w:hAnsi="HelveticaNeue LT 75 Bold"/>
        <w:color w:val="C0C0C0"/>
        <w:sz w:val="14"/>
        <w:szCs w:val="14"/>
      </w:rPr>
      <w:t>de lotissement avec ouverture ou prolongement de rues 201</w:t>
    </w:r>
    <w:r w:rsidR="00E955B0">
      <w:rPr>
        <w:rFonts w:ascii="HelveticaNeue LT 75 Bold" w:hAnsi="HelveticaNeue LT 75 Bold"/>
        <w:color w:val="C0C0C0"/>
        <w:sz w:val="14"/>
        <w:szCs w:val="14"/>
      </w:rPr>
      <w:t>7</w:t>
    </w:r>
    <w:r w:rsidR="00F0537D">
      <w:rPr>
        <w:rFonts w:ascii="HelveticaNeue LT 75 Bold" w:hAnsi="HelveticaNeue LT 75 Bold"/>
        <w:color w:val="FF0000"/>
        <w:sz w:val="16"/>
        <w:szCs w:val="16"/>
      </w:rPr>
      <w:tab/>
    </w:r>
    <w:r w:rsidR="00F0537D" w:rsidRPr="005B2669">
      <w:rPr>
        <w:rFonts w:ascii="HelveticaNeue LT 55 Roman" w:hAnsi="HelveticaNeue LT 55 Roman"/>
        <w:color w:val="C0C0C0"/>
        <w:sz w:val="14"/>
        <w:szCs w:val="14"/>
      </w:rPr>
      <w:t xml:space="preserve">Page </w:t>
    </w:r>
    <w:r w:rsidR="00F0537D"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="00F0537D"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PAGE </w:instrText>
    </w:r>
    <w:r w:rsidR="00F0537D"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 w:rsidR="006409A5"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1</w:t>
    </w:r>
    <w:r w:rsidR="00F0537D"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  <w:r w:rsidR="00F0537D"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t xml:space="preserve"> de </w:t>
    </w:r>
    <w:r w:rsidR="00F0537D"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="00F0537D"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NUMPAGES </w:instrText>
    </w:r>
    <w:r w:rsidR="00F0537D"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 w:rsidR="006409A5"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3</w:t>
    </w:r>
    <w:r w:rsidR="00F0537D"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</w:p>
  <w:p w:rsidR="00F0537D" w:rsidRPr="004B4C86" w:rsidRDefault="00F0537D">
    <w:pPr>
      <w:pStyle w:val="Pieddepag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896" w:rsidRDefault="00B54896">
      <w:r>
        <w:separator/>
      </w:r>
    </w:p>
  </w:footnote>
  <w:footnote w:type="continuationSeparator" w:id="0">
    <w:p w:rsidR="00B54896" w:rsidRDefault="00B54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3308"/>
    <w:multiLevelType w:val="hybridMultilevel"/>
    <w:tmpl w:val="065C79C8"/>
    <w:lvl w:ilvl="0" w:tplc="833E4A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54"/>
    <w:rsid w:val="00003792"/>
    <w:rsid w:val="00010B08"/>
    <w:rsid w:val="0001331F"/>
    <w:rsid w:val="00021E70"/>
    <w:rsid w:val="00022B74"/>
    <w:rsid w:val="00024B03"/>
    <w:rsid w:val="00030875"/>
    <w:rsid w:val="00053DE2"/>
    <w:rsid w:val="00054FC6"/>
    <w:rsid w:val="00062FAD"/>
    <w:rsid w:val="00066A66"/>
    <w:rsid w:val="00067DD8"/>
    <w:rsid w:val="000731DF"/>
    <w:rsid w:val="0007393A"/>
    <w:rsid w:val="00073D40"/>
    <w:rsid w:val="00074A9C"/>
    <w:rsid w:val="00076721"/>
    <w:rsid w:val="00086EB6"/>
    <w:rsid w:val="00092361"/>
    <w:rsid w:val="00095E56"/>
    <w:rsid w:val="0009675B"/>
    <w:rsid w:val="000B08B0"/>
    <w:rsid w:val="000B19AA"/>
    <w:rsid w:val="000D387F"/>
    <w:rsid w:val="000D3D48"/>
    <w:rsid w:val="000D3D54"/>
    <w:rsid w:val="000D3F60"/>
    <w:rsid w:val="000D781D"/>
    <w:rsid w:val="000E09AD"/>
    <w:rsid w:val="000E1D97"/>
    <w:rsid w:val="000E1DBC"/>
    <w:rsid w:val="000E252A"/>
    <w:rsid w:val="000F3DE6"/>
    <w:rsid w:val="000F6427"/>
    <w:rsid w:val="000F7420"/>
    <w:rsid w:val="00101280"/>
    <w:rsid w:val="00102FCE"/>
    <w:rsid w:val="00105450"/>
    <w:rsid w:val="00113672"/>
    <w:rsid w:val="001153EA"/>
    <w:rsid w:val="00120146"/>
    <w:rsid w:val="00122EF5"/>
    <w:rsid w:val="00135B89"/>
    <w:rsid w:val="00137785"/>
    <w:rsid w:val="00143731"/>
    <w:rsid w:val="00143B0B"/>
    <w:rsid w:val="001674DF"/>
    <w:rsid w:val="00171041"/>
    <w:rsid w:val="0017164C"/>
    <w:rsid w:val="001745FE"/>
    <w:rsid w:val="00191319"/>
    <w:rsid w:val="00192A4A"/>
    <w:rsid w:val="00193A2E"/>
    <w:rsid w:val="001947F6"/>
    <w:rsid w:val="00196E84"/>
    <w:rsid w:val="00197334"/>
    <w:rsid w:val="001A4FED"/>
    <w:rsid w:val="001B0F4D"/>
    <w:rsid w:val="001B2BAC"/>
    <w:rsid w:val="001B4E15"/>
    <w:rsid w:val="001C2C43"/>
    <w:rsid w:val="001C4FEA"/>
    <w:rsid w:val="001D0F3C"/>
    <w:rsid w:val="001E0D74"/>
    <w:rsid w:val="001E0EE9"/>
    <w:rsid w:val="001F0C41"/>
    <w:rsid w:val="001F11C3"/>
    <w:rsid w:val="001F6A02"/>
    <w:rsid w:val="00207342"/>
    <w:rsid w:val="002112AF"/>
    <w:rsid w:val="00214B25"/>
    <w:rsid w:val="002212A6"/>
    <w:rsid w:val="00242788"/>
    <w:rsid w:val="00246AD5"/>
    <w:rsid w:val="002503E3"/>
    <w:rsid w:val="00250F02"/>
    <w:rsid w:val="00256780"/>
    <w:rsid w:val="00272D78"/>
    <w:rsid w:val="002749ED"/>
    <w:rsid w:val="002807C3"/>
    <w:rsid w:val="002810A6"/>
    <w:rsid w:val="0028478F"/>
    <w:rsid w:val="00287D44"/>
    <w:rsid w:val="00297339"/>
    <w:rsid w:val="002976BC"/>
    <w:rsid w:val="002B14D8"/>
    <w:rsid w:val="002C51A4"/>
    <w:rsid w:val="002C62D0"/>
    <w:rsid w:val="002D3C8F"/>
    <w:rsid w:val="002D5A7B"/>
    <w:rsid w:val="002D6486"/>
    <w:rsid w:val="002D6BE6"/>
    <w:rsid w:val="002D6E73"/>
    <w:rsid w:val="002D7CE1"/>
    <w:rsid w:val="002E6AF8"/>
    <w:rsid w:val="002E6EF6"/>
    <w:rsid w:val="002F1579"/>
    <w:rsid w:val="003021FB"/>
    <w:rsid w:val="00302868"/>
    <w:rsid w:val="00304C89"/>
    <w:rsid w:val="00310212"/>
    <w:rsid w:val="00317F04"/>
    <w:rsid w:val="00330453"/>
    <w:rsid w:val="00330C1A"/>
    <w:rsid w:val="00331F62"/>
    <w:rsid w:val="00334FC1"/>
    <w:rsid w:val="00335314"/>
    <w:rsid w:val="00335AC2"/>
    <w:rsid w:val="003377E0"/>
    <w:rsid w:val="00343363"/>
    <w:rsid w:val="003443E7"/>
    <w:rsid w:val="003453D5"/>
    <w:rsid w:val="00345775"/>
    <w:rsid w:val="00351A75"/>
    <w:rsid w:val="003548CC"/>
    <w:rsid w:val="00360B99"/>
    <w:rsid w:val="0036189A"/>
    <w:rsid w:val="00366843"/>
    <w:rsid w:val="0037010C"/>
    <w:rsid w:val="00370A29"/>
    <w:rsid w:val="00372CCC"/>
    <w:rsid w:val="0037475E"/>
    <w:rsid w:val="00383DF3"/>
    <w:rsid w:val="00392688"/>
    <w:rsid w:val="003957EC"/>
    <w:rsid w:val="00395DF8"/>
    <w:rsid w:val="00396284"/>
    <w:rsid w:val="003A2084"/>
    <w:rsid w:val="003B104F"/>
    <w:rsid w:val="003B21CF"/>
    <w:rsid w:val="003B406F"/>
    <w:rsid w:val="003B5679"/>
    <w:rsid w:val="003B620F"/>
    <w:rsid w:val="003C7CB6"/>
    <w:rsid w:val="003C7D2D"/>
    <w:rsid w:val="003D5D4C"/>
    <w:rsid w:val="003D6DC4"/>
    <w:rsid w:val="003E6DF5"/>
    <w:rsid w:val="003E77CF"/>
    <w:rsid w:val="003F09C3"/>
    <w:rsid w:val="003F14D2"/>
    <w:rsid w:val="003F2A3A"/>
    <w:rsid w:val="003F5418"/>
    <w:rsid w:val="00401CAA"/>
    <w:rsid w:val="00404308"/>
    <w:rsid w:val="00406C85"/>
    <w:rsid w:val="00407C75"/>
    <w:rsid w:val="004136AD"/>
    <w:rsid w:val="00415901"/>
    <w:rsid w:val="004205DB"/>
    <w:rsid w:val="00426FC0"/>
    <w:rsid w:val="00427704"/>
    <w:rsid w:val="00434034"/>
    <w:rsid w:val="00434B66"/>
    <w:rsid w:val="00437D80"/>
    <w:rsid w:val="00441ADC"/>
    <w:rsid w:val="00443786"/>
    <w:rsid w:val="00443DAA"/>
    <w:rsid w:val="00445945"/>
    <w:rsid w:val="004466AC"/>
    <w:rsid w:val="00447E94"/>
    <w:rsid w:val="00452211"/>
    <w:rsid w:val="00453EA7"/>
    <w:rsid w:val="00472FEB"/>
    <w:rsid w:val="00480E31"/>
    <w:rsid w:val="00484688"/>
    <w:rsid w:val="00497654"/>
    <w:rsid w:val="004B1D27"/>
    <w:rsid w:val="004B2E61"/>
    <w:rsid w:val="004B3348"/>
    <w:rsid w:val="004B4C86"/>
    <w:rsid w:val="004D12F4"/>
    <w:rsid w:val="004D1BEF"/>
    <w:rsid w:val="004D3A72"/>
    <w:rsid w:val="004E18F9"/>
    <w:rsid w:val="004E2139"/>
    <w:rsid w:val="004E58C5"/>
    <w:rsid w:val="004E7D5C"/>
    <w:rsid w:val="004F51A4"/>
    <w:rsid w:val="004F5E14"/>
    <w:rsid w:val="00504F34"/>
    <w:rsid w:val="00514344"/>
    <w:rsid w:val="00517497"/>
    <w:rsid w:val="005243EE"/>
    <w:rsid w:val="00525051"/>
    <w:rsid w:val="00530D39"/>
    <w:rsid w:val="00531DD5"/>
    <w:rsid w:val="00537FA8"/>
    <w:rsid w:val="00552BD2"/>
    <w:rsid w:val="00554B8E"/>
    <w:rsid w:val="0055526A"/>
    <w:rsid w:val="00560962"/>
    <w:rsid w:val="00564CE4"/>
    <w:rsid w:val="005660C0"/>
    <w:rsid w:val="005712F8"/>
    <w:rsid w:val="0057164E"/>
    <w:rsid w:val="00572378"/>
    <w:rsid w:val="00577DA5"/>
    <w:rsid w:val="00591C63"/>
    <w:rsid w:val="0059656B"/>
    <w:rsid w:val="00596C5C"/>
    <w:rsid w:val="00597EB7"/>
    <w:rsid w:val="005A0585"/>
    <w:rsid w:val="005A1A8C"/>
    <w:rsid w:val="005A1E64"/>
    <w:rsid w:val="005A4293"/>
    <w:rsid w:val="005A5ECD"/>
    <w:rsid w:val="005A7C20"/>
    <w:rsid w:val="005B14F1"/>
    <w:rsid w:val="005B23B3"/>
    <w:rsid w:val="005B2669"/>
    <w:rsid w:val="005B427E"/>
    <w:rsid w:val="005B6516"/>
    <w:rsid w:val="005B6574"/>
    <w:rsid w:val="005C0C0D"/>
    <w:rsid w:val="005D0D43"/>
    <w:rsid w:val="005D161F"/>
    <w:rsid w:val="005D1915"/>
    <w:rsid w:val="005D3824"/>
    <w:rsid w:val="005E1B86"/>
    <w:rsid w:val="005E1E33"/>
    <w:rsid w:val="005E5486"/>
    <w:rsid w:val="005F1218"/>
    <w:rsid w:val="005F2325"/>
    <w:rsid w:val="005F266F"/>
    <w:rsid w:val="006066D3"/>
    <w:rsid w:val="00607588"/>
    <w:rsid w:val="00613B3B"/>
    <w:rsid w:val="0061685B"/>
    <w:rsid w:val="00616F5B"/>
    <w:rsid w:val="00617A99"/>
    <w:rsid w:val="00624E60"/>
    <w:rsid w:val="00624F67"/>
    <w:rsid w:val="00626267"/>
    <w:rsid w:val="00627190"/>
    <w:rsid w:val="00627DED"/>
    <w:rsid w:val="00632236"/>
    <w:rsid w:val="00636A45"/>
    <w:rsid w:val="006409A5"/>
    <w:rsid w:val="00643275"/>
    <w:rsid w:val="0064454A"/>
    <w:rsid w:val="00644970"/>
    <w:rsid w:val="00646469"/>
    <w:rsid w:val="00650B0F"/>
    <w:rsid w:val="0065100F"/>
    <w:rsid w:val="00655294"/>
    <w:rsid w:val="00660D88"/>
    <w:rsid w:val="00662900"/>
    <w:rsid w:val="0066429D"/>
    <w:rsid w:val="0066473E"/>
    <w:rsid w:val="00664C40"/>
    <w:rsid w:val="00674F33"/>
    <w:rsid w:val="00675CEE"/>
    <w:rsid w:val="006807E7"/>
    <w:rsid w:val="006837F7"/>
    <w:rsid w:val="0069613E"/>
    <w:rsid w:val="006A06CD"/>
    <w:rsid w:val="006A2D3E"/>
    <w:rsid w:val="006A36D4"/>
    <w:rsid w:val="006B2411"/>
    <w:rsid w:val="006B330C"/>
    <w:rsid w:val="006B37A3"/>
    <w:rsid w:val="006C0837"/>
    <w:rsid w:val="006C1E5D"/>
    <w:rsid w:val="006D0712"/>
    <w:rsid w:val="006D674B"/>
    <w:rsid w:val="006D6BFE"/>
    <w:rsid w:val="006D6E92"/>
    <w:rsid w:val="006E11C9"/>
    <w:rsid w:val="006E1909"/>
    <w:rsid w:val="006E418D"/>
    <w:rsid w:val="006E45B9"/>
    <w:rsid w:val="006E5C26"/>
    <w:rsid w:val="006F1261"/>
    <w:rsid w:val="006F23F2"/>
    <w:rsid w:val="00705966"/>
    <w:rsid w:val="0071296B"/>
    <w:rsid w:val="00722A8D"/>
    <w:rsid w:val="00724E46"/>
    <w:rsid w:val="00726BAD"/>
    <w:rsid w:val="00730A1E"/>
    <w:rsid w:val="00731F41"/>
    <w:rsid w:val="00736F31"/>
    <w:rsid w:val="007447BD"/>
    <w:rsid w:val="0076155F"/>
    <w:rsid w:val="00767285"/>
    <w:rsid w:val="00771C35"/>
    <w:rsid w:val="00776AA5"/>
    <w:rsid w:val="00781145"/>
    <w:rsid w:val="007816FC"/>
    <w:rsid w:val="00782DFB"/>
    <w:rsid w:val="0078585B"/>
    <w:rsid w:val="00792C70"/>
    <w:rsid w:val="007932E3"/>
    <w:rsid w:val="00795D56"/>
    <w:rsid w:val="00797F6A"/>
    <w:rsid w:val="007A0BF1"/>
    <w:rsid w:val="007A29F3"/>
    <w:rsid w:val="007A2B83"/>
    <w:rsid w:val="007A454E"/>
    <w:rsid w:val="007A64FF"/>
    <w:rsid w:val="007B0694"/>
    <w:rsid w:val="007B2507"/>
    <w:rsid w:val="007C276F"/>
    <w:rsid w:val="007C606B"/>
    <w:rsid w:val="007D5E6B"/>
    <w:rsid w:val="007E363C"/>
    <w:rsid w:val="007E5AE8"/>
    <w:rsid w:val="007E5CFC"/>
    <w:rsid w:val="007F0857"/>
    <w:rsid w:val="007F3D3D"/>
    <w:rsid w:val="007F587B"/>
    <w:rsid w:val="00800151"/>
    <w:rsid w:val="00800ADF"/>
    <w:rsid w:val="008061E4"/>
    <w:rsid w:val="0081005A"/>
    <w:rsid w:val="00811BCA"/>
    <w:rsid w:val="00812701"/>
    <w:rsid w:val="00815173"/>
    <w:rsid w:val="00816D05"/>
    <w:rsid w:val="008251D7"/>
    <w:rsid w:val="00837617"/>
    <w:rsid w:val="0084342A"/>
    <w:rsid w:val="008471C5"/>
    <w:rsid w:val="0084744C"/>
    <w:rsid w:val="0086464F"/>
    <w:rsid w:val="00865865"/>
    <w:rsid w:val="0087064C"/>
    <w:rsid w:val="008749B7"/>
    <w:rsid w:val="00875DDE"/>
    <w:rsid w:val="00880E8A"/>
    <w:rsid w:val="008907EC"/>
    <w:rsid w:val="00892A0B"/>
    <w:rsid w:val="008A0A9A"/>
    <w:rsid w:val="008B0E49"/>
    <w:rsid w:val="008B27C9"/>
    <w:rsid w:val="008B558A"/>
    <w:rsid w:val="008B5A9F"/>
    <w:rsid w:val="008C0A76"/>
    <w:rsid w:val="008C3035"/>
    <w:rsid w:val="008C7688"/>
    <w:rsid w:val="008D1CAD"/>
    <w:rsid w:val="008D3839"/>
    <w:rsid w:val="008E4638"/>
    <w:rsid w:val="008E6F06"/>
    <w:rsid w:val="008E78A3"/>
    <w:rsid w:val="009027E9"/>
    <w:rsid w:val="0090511C"/>
    <w:rsid w:val="00913187"/>
    <w:rsid w:val="0091408B"/>
    <w:rsid w:val="00914457"/>
    <w:rsid w:val="00916E78"/>
    <w:rsid w:val="00925ABC"/>
    <w:rsid w:val="009277BD"/>
    <w:rsid w:val="00931065"/>
    <w:rsid w:val="00932215"/>
    <w:rsid w:val="00943CF2"/>
    <w:rsid w:val="009452E6"/>
    <w:rsid w:val="009466AA"/>
    <w:rsid w:val="00953523"/>
    <w:rsid w:val="009569C0"/>
    <w:rsid w:val="00971496"/>
    <w:rsid w:val="00975A5D"/>
    <w:rsid w:val="0098009B"/>
    <w:rsid w:val="0098213C"/>
    <w:rsid w:val="00983140"/>
    <w:rsid w:val="00983D25"/>
    <w:rsid w:val="00983D3A"/>
    <w:rsid w:val="00985C90"/>
    <w:rsid w:val="00995D1F"/>
    <w:rsid w:val="009A4135"/>
    <w:rsid w:val="009B2EAD"/>
    <w:rsid w:val="009B5AC8"/>
    <w:rsid w:val="009D1928"/>
    <w:rsid w:val="009D2938"/>
    <w:rsid w:val="009E46DA"/>
    <w:rsid w:val="009E544D"/>
    <w:rsid w:val="00A006F3"/>
    <w:rsid w:val="00A074E7"/>
    <w:rsid w:val="00A10CF3"/>
    <w:rsid w:val="00A14083"/>
    <w:rsid w:val="00A232DC"/>
    <w:rsid w:val="00A41C04"/>
    <w:rsid w:val="00A42959"/>
    <w:rsid w:val="00A442B1"/>
    <w:rsid w:val="00A54E03"/>
    <w:rsid w:val="00A56E5D"/>
    <w:rsid w:val="00A57948"/>
    <w:rsid w:val="00A615A0"/>
    <w:rsid w:val="00A62D7B"/>
    <w:rsid w:val="00A72475"/>
    <w:rsid w:val="00A75860"/>
    <w:rsid w:val="00A85BA5"/>
    <w:rsid w:val="00AA30ED"/>
    <w:rsid w:val="00AA47D7"/>
    <w:rsid w:val="00AA4CB0"/>
    <w:rsid w:val="00AA78AE"/>
    <w:rsid w:val="00AA79F4"/>
    <w:rsid w:val="00AB0779"/>
    <w:rsid w:val="00AB3857"/>
    <w:rsid w:val="00AB50E9"/>
    <w:rsid w:val="00AC12C6"/>
    <w:rsid w:val="00AC1E7D"/>
    <w:rsid w:val="00AD0DA2"/>
    <w:rsid w:val="00AD2525"/>
    <w:rsid w:val="00AD6AF5"/>
    <w:rsid w:val="00AE0648"/>
    <w:rsid w:val="00AE1DE0"/>
    <w:rsid w:val="00AE36EB"/>
    <w:rsid w:val="00AF38D5"/>
    <w:rsid w:val="00AF782E"/>
    <w:rsid w:val="00B00FB0"/>
    <w:rsid w:val="00B0393F"/>
    <w:rsid w:val="00B03D0B"/>
    <w:rsid w:val="00B041AC"/>
    <w:rsid w:val="00B05E3E"/>
    <w:rsid w:val="00B11FB7"/>
    <w:rsid w:val="00B1628F"/>
    <w:rsid w:val="00B23323"/>
    <w:rsid w:val="00B24EA2"/>
    <w:rsid w:val="00B27961"/>
    <w:rsid w:val="00B33247"/>
    <w:rsid w:val="00B33793"/>
    <w:rsid w:val="00B3609D"/>
    <w:rsid w:val="00B371D9"/>
    <w:rsid w:val="00B47F96"/>
    <w:rsid w:val="00B53D9F"/>
    <w:rsid w:val="00B54896"/>
    <w:rsid w:val="00B55FFD"/>
    <w:rsid w:val="00B600BD"/>
    <w:rsid w:val="00B658E2"/>
    <w:rsid w:val="00B65B95"/>
    <w:rsid w:val="00B6613F"/>
    <w:rsid w:val="00B70FC1"/>
    <w:rsid w:val="00B714DB"/>
    <w:rsid w:val="00B72157"/>
    <w:rsid w:val="00B7700F"/>
    <w:rsid w:val="00B77108"/>
    <w:rsid w:val="00B77BAD"/>
    <w:rsid w:val="00B87D7C"/>
    <w:rsid w:val="00B9012C"/>
    <w:rsid w:val="00B910FE"/>
    <w:rsid w:val="00B96704"/>
    <w:rsid w:val="00BA2A4B"/>
    <w:rsid w:val="00BB3A82"/>
    <w:rsid w:val="00BB5CC0"/>
    <w:rsid w:val="00BC42CC"/>
    <w:rsid w:val="00BC5E9C"/>
    <w:rsid w:val="00BC74F7"/>
    <w:rsid w:val="00BD30B4"/>
    <w:rsid w:val="00BD3357"/>
    <w:rsid w:val="00BD78B7"/>
    <w:rsid w:val="00BE3127"/>
    <w:rsid w:val="00BE354A"/>
    <w:rsid w:val="00BE3B00"/>
    <w:rsid w:val="00BE4D32"/>
    <w:rsid w:val="00BF3CCA"/>
    <w:rsid w:val="00BF76A2"/>
    <w:rsid w:val="00C126C7"/>
    <w:rsid w:val="00C15A4E"/>
    <w:rsid w:val="00C20DEB"/>
    <w:rsid w:val="00C2367D"/>
    <w:rsid w:val="00C40BEC"/>
    <w:rsid w:val="00C467C4"/>
    <w:rsid w:val="00C55516"/>
    <w:rsid w:val="00C56349"/>
    <w:rsid w:val="00C64B8B"/>
    <w:rsid w:val="00C64DC1"/>
    <w:rsid w:val="00C67CDA"/>
    <w:rsid w:val="00C77F29"/>
    <w:rsid w:val="00C81FF0"/>
    <w:rsid w:val="00C90BE9"/>
    <w:rsid w:val="00C90CA3"/>
    <w:rsid w:val="00C928EC"/>
    <w:rsid w:val="00C9604A"/>
    <w:rsid w:val="00C96D74"/>
    <w:rsid w:val="00CA2F08"/>
    <w:rsid w:val="00CB1626"/>
    <w:rsid w:val="00CB40B4"/>
    <w:rsid w:val="00CC052A"/>
    <w:rsid w:val="00CC52C4"/>
    <w:rsid w:val="00CD265B"/>
    <w:rsid w:val="00CD4A80"/>
    <w:rsid w:val="00CD5C29"/>
    <w:rsid w:val="00CE0AE9"/>
    <w:rsid w:val="00CE14BB"/>
    <w:rsid w:val="00CE1D15"/>
    <w:rsid w:val="00CE479B"/>
    <w:rsid w:val="00CE7FA9"/>
    <w:rsid w:val="00CF511E"/>
    <w:rsid w:val="00D03774"/>
    <w:rsid w:val="00D071CD"/>
    <w:rsid w:val="00D10522"/>
    <w:rsid w:val="00D1214A"/>
    <w:rsid w:val="00D20C9A"/>
    <w:rsid w:val="00D329C3"/>
    <w:rsid w:val="00D33A5D"/>
    <w:rsid w:val="00D34A87"/>
    <w:rsid w:val="00D354E4"/>
    <w:rsid w:val="00D4369D"/>
    <w:rsid w:val="00D45B6A"/>
    <w:rsid w:val="00D47146"/>
    <w:rsid w:val="00D61DBC"/>
    <w:rsid w:val="00D649C9"/>
    <w:rsid w:val="00D721CF"/>
    <w:rsid w:val="00D7594F"/>
    <w:rsid w:val="00D7595B"/>
    <w:rsid w:val="00D77BC7"/>
    <w:rsid w:val="00D82082"/>
    <w:rsid w:val="00D877B1"/>
    <w:rsid w:val="00D90858"/>
    <w:rsid w:val="00D93976"/>
    <w:rsid w:val="00D94EB6"/>
    <w:rsid w:val="00D95009"/>
    <w:rsid w:val="00D973C0"/>
    <w:rsid w:val="00DA1D7A"/>
    <w:rsid w:val="00DA1EB1"/>
    <w:rsid w:val="00DA53A8"/>
    <w:rsid w:val="00DA5EED"/>
    <w:rsid w:val="00DB4EEC"/>
    <w:rsid w:val="00DC54DD"/>
    <w:rsid w:val="00DC594E"/>
    <w:rsid w:val="00DC6FE3"/>
    <w:rsid w:val="00DD2CC7"/>
    <w:rsid w:val="00DD4ED6"/>
    <w:rsid w:val="00DD6F2C"/>
    <w:rsid w:val="00DD77B2"/>
    <w:rsid w:val="00DD7A37"/>
    <w:rsid w:val="00DE3F1C"/>
    <w:rsid w:val="00DF3C49"/>
    <w:rsid w:val="00E028D1"/>
    <w:rsid w:val="00E0340E"/>
    <w:rsid w:val="00E10FFF"/>
    <w:rsid w:val="00E131C1"/>
    <w:rsid w:val="00E23D30"/>
    <w:rsid w:val="00E26934"/>
    <w:rsid w:val="00E321AC"/>
    <w:rsid w:val="00E33967"/>
    <w:rsid w:val="00E37605"/>
    <w:rsid w:val="00E43DFD"/>
    <w:rsid w:val="00E43E07"/>
    <w:rsid w:val="00E51B08"/>
    <w:rsid w:val="00E55383"/>
    <w:rsid w:val="00E57B34"/>
    <w:rsid w:val="00E6559E"/>
    <w:rsid w:val="00E719AB"/>
    <w:rsid w:val="00E73780"/>
    <w:rsid w:val="00E749C7"/>
    <w:rsid w:val="00E823CB"/>
    <w:rsid w:val="00E86A9B"/>
    <w:rsid w:val="00E87A11"/>
    <w:rsid w:val="00E923E7"/>
    <w:rsid w:val="00E932E2"/>
    <w:rsid w:val="00E9409B"/>
    <w:rsid w:val="00E955B0"/>
    <w:rsid w:val="00EA15EC"/>
    <w:rsid w:val="00EA1D14"/>
    <w:rsid w:val="00EA6642"/>
    <w:rsid w:val="00EA68D1"/>
    <w:rsid w:val="00EA70DB"/>
    <w:rsid w:val="00EC3BC1"/>
    <w:rsid w:val="00EC43B2"/>
    <w:rsid w:val="00EC6697"/>
    <w:rsid w:val="00ED27A6"/>
    <w:rsid w:val="00ED7273"/>
    <w:rsid w:val="00EE2473"/>
    <w:rsid w:val="00F00179"/>
    <w:rsid w:val="00F00EA3"/>
    <w:rsid w:val="00F0387B"/>
    <w:rsid w:val="00F0537D"/>
    <w:rsid w:val="00F10FB6"/>
    <w:rsid w:val="00F115A4"/>
    <w:rsid w:val="00F1202A"/>
    <w:rsid w:val="00F12D54"/>
    <w:rsid w:val="00F263F3"/>
    <w:rsid w:val="00F274A5"/>
    <w:rsid w:val="00F352BC"/>
    <w:rsid w:val="00F42457"/>
    <w:rsid w:val="00F425CA"/>
    <w:rsid w:val="00F47412"/>
    <w:rsid w:val="00F47874"/>
    <w:rsid w:val="00F54213"/>
    <w:rsid w:val="00F5515E"/>
    <w:rsid w:val="00F57CBF"/>
    <w:rsid w:val="00F6069D"/>
    <w:rsid w:val="00F63D64"/>
    <w:rsid w:val="00F67BE2"/>
    <w:rsid w:val="00F7059F"/>
    <w:rsid w:val="00F730B4"/>
    <w:rsid w:val="00F7475C"/>
    <w:rsid w:val="00F8323C"/>
    <w:rsid w:val="00F83DFE"/>
    <w:rsid w:val="00F85158"/>
    <w:rsid w:val="00F87B14"/>
    <w:rsid w:val="00F91D5F"/>
    <w:rsid w:val="00F92FB8"/>
    <w:rsid w:val="00F94831"/>
    <w:rsid w:val="00F97180"/>
    <w:rsid w:val="00FA38EA"/>
    <w:rsid w:val="00FB2059"/>
    <w:rsid w:val="00FB4D92"/>
    <w:rsid w:val="00FB4F3C"/>
    <w:rsid w:val="00FD0922"/>
    <w:rsid w:val="00FD2930"/>
    <w:rsid w:val="00FD2996"/>
    <w:rsid w:val="00FD4A11"/>
    <w:rsid w:val="00FD4DA5"/>
    <w:rsid w:val="00FD6BA0"/>
    <w:rsid w:val="00FD6E9F"/>
    <w:rsid w:val="00FE2647"/>
    <w:rsid w:val="00FE57B5"/>
    <w:rsid w:val="00FE5D72"/>
    <w:rsid w:val="00FF2D21"/>
    <w:rsid w:val="00F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E0028C-2422-49E2-A9DD-B5A3652E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515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2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360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5F266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5F266F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4B4C86"/>
  </w:style>
  <w:style w:type="character" w:styleId="Lienhypertexte">
    <w:name w:val="Hyperlink"/>
    <w:rsid w:val="0037010C"/>
    <w:rPr>
      <w:color w:val="0000FF"/>
      <w:u w:val="single"/>
    </w:rPr>
  </w:style>
  <w:style w:type="character" w:styleId="Lienhypertextesuivivisit">
    <w:name w:val="FollowedHyperlink"/>
    <w:rsid w:val="006D0712"/>
    <w:rPr>
      <w:color w:val="800080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18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5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menagementEnv@ville.quebec.qc.c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D6286-4A1D-4CE5-8A4C-8618C44B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568D0F5D.dotm</Template>
  <TotalTime>0</TotalTime>
  <Pages>3</Pages>
  <Words>866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5624</CharactersWithSpaces>
  <SharedDoc>false</SharedDoc>
  <HLinks>
    <vt:vector size="6" baseType="variant">
      <vt:variant>
        <vt:i4>2359318</vt:i4>
      </vt:variant>
      <vt:variant>
        <vt:i4>428</vt:i4>
      </vt:variant>
      <vt:variant>
        <vt:i4>0</vt:i4>
      </vt:variant>
      <vt:variant>
        <vt:i4>5</vt:i4>
      </vt:variant>
      <vt:variant>
        <vt:lpwstr>mailto:deveconomique@ville.quebec.qc.ca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 de Québec</dc:creator>
  <cp:keywords/>
  <cp:lastModifiedBy>Desroches, Chantal (COM-ME)</cp:lastModifiedBy>
  <cp:revision>2</cp:revision>
  <cp:lastPrinted>2013-05-27T19:50:00Z</cp:lastPrinted>
  <dcterms:created xsi:type="dcterms:W3CDTF">2018-06-06T15:54:00Z</dcterms:created>
  <dcterms:modified xsi:type="dcterms:W3CDTF">2018-06-06T15:54:00Z</dcterms:modified>
</cp:coreProperties>
</file>