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0A" w:rsidRDefault="00565E0A" w:rsidP="00565E0A">
      <w:pPr>
        <w:pStyle w:val="Service"/>
      </w:pPr>
      <w:r>
        <w:t>Bureau grands événements</w:t>
      </w:r>
    </w:p>
    <w:p w:rsidR="009350BB" w:rsidRPr="004D20E2" w:rsidRDefault="009350BB" w:rsidP="009350BB">
      <w:pPr>
        <w:jc w:val="both"/>
      </w:pPr>
    </w:p>
    <w:tbl>
      <w:tblPr>
        <w:tblStyle w:val="Grilledutableau"/>
        <w:tblW w:w="0" w:type="auto"/>
        <w:tblLook w:val="04A0" w:firstRow="1" w:lastRow="0" w:firstColumn="1" w:lastColumn="0" w:noHBand="0" w:noVBand="1"/>
      </w:tblPr>
      <w:tblGrid>
        <w:gridCol w:w="8380"/>
      </w:tblGrid>
      <w:tr w:rsidR="009350BB" w:rsidTr="00B253FC">
        <w:tc>
          <w:tcPr>
            <w:tcW w:w="8380" w:type="dxa"/>
          </w:tcPr>
          <w:p w:rsidR="009350BB" w:rsidRDefault="009350BB" w:rsidP="00B253FC">
            <w:pPr>
              <w:pStyle w:val="Textebrut"/>
              <w:spacing w:before="60" w:after="60"/>
              <w:jc w:val="both"/>
              <w:rPr>
                <w:rFonts w:ascii="HelveticaNeue LT 45 Light" w:eastAsia="MS Mincho" w:hAnsi="HelveticaNeue LT 45 Light"/>
                <w:sz w:val="24"/>
                <w:szCs w:val="24"/>
                <w:lang w:val="fr-CA"/>
              </w:rPr>
            </w:pPr>
            <w:r>
              <w:rPr>
                <w:rFonts w:ascii="HelveticaNeue LT 45 Light" w:eastAsia="MS Mincho" w:hAnsi="HelveticaNeue LT 45 Light"/>
                <w:sz w:val="24"/>
                <w:szCs w:val="24"/>
                <w:lang w:val="fr-CA"/>
              </w:rPr>
              <w:t>Section à faire remplir par chacun des membres du conseil d'administration et de la direction de l'organisme demandeur (reproduire au besoin).</w:t>
            </w:r>
          </w:p>
        </w:tc>
      </w:tr>
    </w:tbl>
    <w:p w:rsidR="009350BB" w:rsidRDefault="009350BB" w:rsidP="009350BB">
      <w:pPr>
        <w:ind w:right="-113"/>
        <w:jc w:val="both"/>
        <w:rPr>
          <w:rFonts w:ascii="HelveticaNeue LT 75 Bold" w:hAnsi="HelveticaNeue LT 75 Bold" w:cs="HelveticaNeueLT55Roman"/>
          <w:sz w:val="20"/>
          <w:szCs w:val="20"/>
        </w:rPr>
      </w:pPr>
    </w:p>
    <w:p w:rsidR="009350BB" w:rsidRPr="009350BB" w:rsidRDefault="009350BB" w:rsidP="009350BB">
      <w:pPr>
        <w:ind w:right="-113"/>
        <w:jc w:val="both"/>
        <w:rPr>
          <w:rFonts w:ascii="HelveticaNeue LT 45 Light" w:hAnsi="HelveticaNeue LT 45 Light" w:cs="HelveticaNeueLT55Roman"/>
          <w:sz w:val="20"/>
          <w:szCs w:val="20"/>
        </w:rPr>
      </w:pPr>
      <w:r w:rsidRPr="009350BB">
        <w:rPr>
          <w:rFonts w:ascii="HelveticaNeue LT 75 Bold" w:hAnsi="HelveticaNeue LT 75 Bold" w:cs="HelveticaNeueLT55Roman"/>
          <w:sz w:val="20"/>
          <w:szCs w:val="20"/>
        </w:rPr>
        <w:t>Nom de l’organisme :</w:t>
      </w:r>
      <w:r w:rsidRPr="009350BB">
        <w:rPr>
          <w:rFonts w:ascii="HelveticaNeue LT 45 Light" w:hAnsi="HelveticaNeue LT 45 Light" w:cs="HelveticaNeueLT55Roman"/>
          <w:sz w:val="20"/>
          <w:szCs w:val="20"/>
        </w:rPr>
        <w:t xml:space="preserve"> ______________________________________________</w:t>
      </w:r>
    </w:p>
    <w:p w:rsidR="009350BB" w:rsidRPr="009350BB" w:rsidRDefault="009350BB" w:rsidP="009350BB">
      <w:pPr>
        <w:pStyle w:val="Textebrut"/>
        <w:jc w:val="both"/>
        <w:rPr>
          <w:rFonts w:ascii="HelveticaNeue LT 45 Light" w:eastAsia="MS Mincho" w:hAnsi="HelveticaNeue LT 45 Light"/>
          <w:lang w:val="fr-CA"/>
        </w:rPr>
      </w:pPr>
    </w:p>
    <w:p w:rsidR="009350BB" w:rsidRPr="009350BB" w:rsidRDefault="009350BB" w:rsidP="009350BB">
      <w:pPr>
        <w:pStyle w:val="Textebrut"/>
        <w:ind w:left="426" w:hanging="426"/>
        <w:jc w:val="both"/>
        <w:rPr>
          <w:rFonts w:ascii="HelveticaNeue LT 75 Bold" w:eastAsia="MS Mincho" w:hAnsi="HelveticaNeue LT 75 Bold"/>
          <w:lang w:val="fr-CA"/>
        </w:rPr>
      </w:pPr>
      <w:r w:rsidRPr="009350BB">
        <w:rPr>
          <w:b/>
        </w:rPr>
        <w:fldChar w:fldCharType="begin">
          <w:ffData>
            <w:name w:val="CaseACocher13"/>
            <w:enabled/>
            <w:calcOnExit w:val="0"/>
            <w:checkBox>
              <w:sizeAuto/>
              <w:default w:val="0"/>
              <w:checked w:val="0"/>
            </w:checkBox>
          </w:ffData>
        </w:fldChar>
      </w:r>
      <w:r w:rsidRPr="009350BB">
        <w:rPr>
          <w:b/>
          <w:lang w:val="fr-CA"/>
        </w:rPr>
        <w:instrText xml:space="preserve"> FORMCHECKBOX </w:instrText>
      </w:r>
      <w:r w:rsidR="00113082">
        <w:rPr>
          <w:b/>
        </w:rPr>
      </w:r>
      <w:r w:rsidR="00113082">
        <w:rPr>
          <w:b/>
        </w:rPr>
        <w:fldChar w:fldCharType="separate"/>
      </w:r>
      <w:r w:rsidRPr="009350BB">
        <w:rPr>
          <w:b/>
        </w:rPr>
        <w:fldChar w:fldCharType="end"/>
      </w:r>
      <w:r w:rsidRPr="009350BB">
        <w:rPr>
          <w:b/>
          <w:lang w:val="fr-CA"/>
        </w:rPr>
        <w:tab/>
      </w:r>
      <w:r w:rsidRPr="009350BB">
        <w:rPr>
          <w:rFonts w:ascii="HelveticaNeue LT 75 Bold" w:eastAsia="MS Mincho" w:hAnsi="HelveticaNeue LT 75 Bold"/>
          <w:lang w:val="fr-CA"/>
        </w:rPr>
        <w:t xml:space="preserve">Déclaration d’absence de conflit d’intérêts </w:t>
      </w:r>
      <w:r w:rsidRPr="009350BB">
        <w:rPr>
          <w:rFonts w:ascii="HelveticaNeue LT 45 Light" w:eastAsia="MS Mincho" w:hAnsi="HelveticaNeue LT 45 Light"/>
          <w:lang w:val="fr-CA"/>
        </w:rPr>
        <w:t>(cochez la case si l’énoncé est applicable)</w:t>
      </w:r>
    </w:p>
    <w:p w:rsidR="009350BB" w:rsidRDefault="009350BB" w:rsidP="009350BB">
      <w:pPr>
        <w:spacing w:line="240" w:lineRule="auto"/>
        <w:jc w:val="both"/>
        <w:rPr>
          <w:rFonts w:ascii="HelveticaNeue LT 45 Light" w:hAnsi="HelveticaNeue LT 45 Light" w:cs="Arial"/>
          <w:bCs/>
          <w:sz w:val="20"/>
          <w:szCs w:val="20"/>
        </w:rPr>
      </w:pPr>
      <w:r w:rsidRPr="009350BB">
        <w:rPr>
          <w:rFonts w:ascii="HelveticaNeue LT 45 Light" w:eastAsia="MS Mincho" w:hAnsi="HelveticaNeue LT 45 Light"/>
          <w:sz w:val="20"/>
          <w:szCs w:val="20"/>
        </w:rPr>
        <w:t xml:space="preserve">Je, _____________________________________déclare n’avoir aucun lien ou aucune affiliation, qu’elle soit de nature personnelle ou professionnelle, qui pourrait avoir </w:t>
      </w:r>
      <w:r w:rsidRPr="009350BB">
        <w:rPr>
          <w:rFonts w:ascii="HelveticaNeue LT 45 Light" w:hAnsi="HelveticaNeue LT 45 Light" w:cs="Arial"/>
          <w:bCs/>
          <w:sz w:val="20"/>
          <w:szCs w:val="20"/>
        </w:rPr>
        <w:t>une influence réelle, potentielle ou apparente sur mon jugement ou mes actions en tant que __________________________________.</w:t>
      </w:r>
    </w:p>
    <w:p w:rsidR="00C02DF2" w:rsidRPr="009350BB" w:rsidRDefault="00C02DF2" w:rsidP="009350BB">
      <w:pPr>
        <w:spacing w:line="240" w:lineRule="auto"/>
        <w:jc w:val="both"/>
        <w:rPr>
          <w:rFonts w:ascii="HelveticaNeue LT 45 Light" w:hAnsi="HelveticaNeue LT 45 Light" w:cs="Arial"/>
          <w:bCs/>
          <w:sz w:val="20"/>
          <w:szCs w:val="20"/>
        </w:rPr>
      </w:pPr>
    </w:p>
    <w:p w:rsidR="009350BB" w:rsidRPr="009350BB" w:rsidRDefault="009350BB" w:rsidP="009350BB">
      <w:pPr>
        <w:pStyle w:val="Textebrut"/>
        <w:ind w:left="425" w:hanging="425"/>
        <w:jc w:val="both"/>
        <w:rPr>
          <w:rFonts w:ascii="HelveticaNeue LT 75 Bold" w:eastAsia="MS Mincho" w:hAnsi="HelveticaNeue LT 75 Bold"/>
          <w:lang w:val="fr-CA"/>
        </w:rPr>
      </w:pPr>
      <w:r w:rsidRPr="009350BB">
        <w:rPr>
          <w:b/>
        </w:rPr>
        <w:fldChar w:fldCharType="begin">
          <w:ffData>
            <w:name w:val="CaseACocher13"/>
            <w:enabled/>
            <w:calcOnExit w:val="0"/>
            <w:checkBox>
              <w:sizeAuto/>
              <w:default w:val="0"/>
              <w:checked w:val="0"/>
            </w:checkBox>
          </w:ffData>
        </w:fldChar>
      </w:r>
      <w:r w:rsidRPr="009350BB">
        <w:rPr>
          <w:b/>
          <w:lang w:val="fr-CA"/>
        </w:rPr>
        <w:instrText xml:space="preserve"> FORMCHECKBOX </w:instrText>
      </w:r>
      <w:r w:rsidR="00113082">
        <w:rPr>
          <w:b/>
        </w:rPr>
      </w:r>
      <w:r w:rsidR="00113082">
        <w:rPr>
          <w:b/>
        </w:rPr>
        <w:fldChar w:fldCharType="separate"/>
      </w:r>
      <w:r w:rsidRPr="009350BB">
        <w:rPr>
          <w:b/>
        </w:rPr>
        <w:fldChar w:fldCharType="end"/>
      </w:r>
      <w:r w:rsidRPr="009350BB">
        <w:rPr>
          <w:b/>
          <w:lang w:val="fr-CA"/>
        </w:rPr>
        <w:tab/>
      </w:r>
      <w:r w:rsidRPr="009350BB">
        <w:rPr>
          <w:rFonts w:ascii="HelveticaNeue LT 75 Bold" w:eastAsia="MS Mincho" w:hAnsi="HelveticaNeue LT 75 Bold"/>
          <w:lang w:val="fr-CA"/>
        </w:rPr>
        <w:t xml:space="preserve">Déclaration de conflit d’intérêts </w:t>
      </w:r>
      <w:r w:rsidRPr="009350BB">
        <w:rPr>
          <w:rFonts w:ascii="HelveticaNeue LT 45 Light" w:eastAsia="MS Mincho" w:hAnsi="HelveticaNeue LT 45 Light"/>
          <w:lang w:val="fr-CA"/>
        </w:rPr>
        <w:t>(cochez la case si l’énoncé est applicable)</w:t>
      </w:r>
    </w:p>
    <w:p w:rsidR="009350BB" w:rsidRPr="009350BB" w:rsidRDefault="009350BB" w:rsidP="009350BB">
      <w:pPr>
        <w:jc w:val="both"/>
        <w:rPr>
          <w:rFonts w:ascii="HelveticaNeue LT 45 Light" w:hAnsi="HelveticaNeue LT 45 Light" w:cs="HelveticaNeueLT55Roman"/>
          <w:sz w:val="20"/>
          <w:szCs w:val="20"/>
        </w:rPr>
      </w:pPr>
      <w:r w:rsidRPr="009350BB">
        <w:rPr>
          <w:rFonts w:ascii="HelveticaNeue LT 45 Light" w:eastAsia="MS Mincho" w:hAnsi="HelveticaNeue LT 45 Light"/>
          <w:sz w:val="20"/>
          <w:szCs w:val="20"/>
        </w:rPr>
        <w:t>Je, _____________________________________, déclare, à</w:t>
      </w:r>
      <w:r w:rsidRPr="009350BB">
        <w:rPr>
          <w:rFonts w:ascii="HelveticaNeue LT 45 Light" w:hAnsi="HelveticaNeue LT 45 Light" w:cs="HelveticaNeueLT55Roman"/>
          <w:sz w:val="20"/>
          <w:szCs w:val="20"/>
        </w:rPr>
        <w:t xml:space="preserve"> titre d’administrateur ou de gestionnaire de l’entreprise qui dépose un projet au BGÉ, détenir des intérêts dans l’une ou l’autre des entreprises suivantes (</w:t>
      </w:r>
      <w:proofErr w:type="spellStart"/>
      <w:r w:rsidRPr="009350BB">
        <w:rPr>
          <w:rFonts w:ascii="HelveticaNeue LT 45 Light" w:hAnsi="HelveticaNeue LT 45 Light" w:cs="HelveticaNeueLT55Roman"/>
          <w:sz w:val="20"/>
          <w:szCs w:val="20"/>
        </w:rPr>
        <w:t>OBL</w:t>
      </w:r>
      <w:proofErr w:type="spellEnd"/>
      <w:r w:rsidRPr="009350BB">
        <w:rPr>
          <w:rFonts w:ascii="HelveticaNeue LT 45 Light" w:hAnsi="HelveticaNeue LT 45 Light" w:cs="HelveticaNeueLT55Roman"/>
          <w:sz w:val="20"/>
          <w:szCs w:val="20"/>
        </w:rPr>
        <w:t xml:space="preserve">, </w:t>
      </w:r>
      <w:proofErr w:type="spellStart"/>
      <w:r w:rsidRPr="009350BB">
        <w:rPr>
          <w:rFonts w:ascii="HelveticaNeue LT 45 Light" w:hAnsi="HelveticaNeue LT 45 Light" w:cs="HelveticaNeueLT55Roman"/>
          <w:sz w:val="20"/>
          <w:szCs w:val="20"/>
        </w:rPr>
        <w:t>OBNL</w:t>
      </w:r>
      <w:proofErr w:type="spellEnd"/>
      <w:r w:rsidRPr="009350BB">
        <w:rPr>
          <w:rFonts w:ascii="HelveticaNeue LT 45 Light" w:hAnsi="HelveticaNeue LT 45 Light" w:cs="HelveticaNeueLT55Roman"/>
          <w:sz w:val="20"/>
          <w:szCs w:val="20"/>
        </w:rPr>
        <w:t>, coopérative, etc.) ou concernant la conclusion de l’un ou l’autre des contrats à intervenir ou conclus avec l’entreprise qui dépose un projet, et qui sont susceptibles de me placer dans une situation où mes intérêts personnels ou ceux de l’un de mes proches pourrait être en conflit avec mes obligations d’administrateur ou de gestionnaire.</w:t>
      </w:r>
    </w:p>
    <w:p w:rsidR="009350BB" w:rsidRPr="009350BB" w:rsidRDefault="009350BB" w:rsidP="009350BB">
      <w:pPr>
        <w:jc w:val="both"/>
        <w:rPr>
          <w:rFonts w:ascii="HelveticaNeue LT 45 Light" w:hAnsi="HelveticaNeue LT 45 Light" w:cs="HelveticaNeueLT55Roman"/>
          <w:sz w:val="20"/>
          <w:szCs w:val="20"/>
        </w:rPr>
      </w:pPr>
    </w:p>
    <w:tbl>
      <w:tblPr>
        <w:tblStyle w:val="Grilledutableau"/>
        <w:tblW w:w="0" w:type="auto"/>
        <w:tblLook w:val="04A0" w:firstRow="1" w:lastRow="0" w:firstColumn="1" w:lastColumn="0" w:noHBand="0" w:noVBand="1"/>
      </w:tblPr>
      <w:tblGrid>
        <w:gridCol w:w="4190"/>
        <w:gridCol w:w="4190"/>
      </w:tblGrid>
      <w:tr w:rsidR="009350BB" w:rsidRPr="009350BB" w:rsidTr="00B253FC">
        <w:tc>
          <w:tcPr>
            <w:tcW w:w="4190" w:type="dxa"/>
            <w:shd w:val="clear" w:color="auto" w:fill="D9D9D9" w:themeFill="background1" w:themeFillShade="D9"/>
            <w:vAlign w:val="center"/>
          </w:tcPr>
          <w:p w:rsidR="009350BB" w:rsidRPr="009350BB" w:rsidRDefault="009350BB" w:rsidP="009350BB">
            <w:pPr>
              <w:jc w:val="center"/>
              <w:rPr>
                <w:rFonts w:ascii="HelveticaNeue LT 75 Bold" w:hAnsi="HelveticaNeue LT 75 Bold" w:cs="HelveticaNeueLT55Roman"/>
                <w:sz w:val="20"/>
                <w:szCs w:val="20"/>
              </w:rPr>
            </w:pPr>
            <w:r w:rsidRPr="009350BB">
              <w:rPr>
                <w:rFonts w:ascii="HelveticaNeue LT 75 Bold" w:hAnsi="HelveticaNeue LT 75 Bold" w:cs="HelveticaNeueLT55Roman"/>
                <w:sz w:val="20"/>
                <w:szCs w:val="20"/>
              </w:rPr>
              <w:t>Nom de l’entreprise ou du contrat</w:t>
            </w:r>
          </w:p>
        </w:tc>
        <w:tc>
          <w:tcPr>
            <w:tcW w:w="4190" w:type="dxa"/>
            <w:shd w:val="clear" w:color="auto" w:fill="D9D9D9" w:themeFill="background1" w:themeFillShade="D9"/>
            <w:vAlign w:val="center"/>
          </w:tcPr>
          <w:p w:rsidR="009350BB" w:rsidRPr="009350BB" w:rsidRDefault="009350BB" w:rsidP="009350BB">
            <w:pPr>
              <w:jc w:val="center"/>
              <w:rPr>
                <w:rFonts w:ascii="HelveticaNeue LT 75 Bold" w:hAnsi="HelveticaNeue LT 75 Bold" w:cs="HelveticaNeueLT55Roman"/>
                <w:sz w:val="20"/>
                <w:szCs w:val="20"/>
              </w:rPr>
            </w:pPr>
            <w:r w:rsidRPr="009350BB">
              <w:rPr>
                <w:rFonts w:ascii="HelveticaNeue LT 75 Bold" w:hAnsi="HelveticaNeue LT 75 Bold" w:cs="HelveticaNeueLT55Roman"/>
                <w:sz w:val="20"/>
                <w:szCs w:val="20"/>
              </w:rPr>
              <w:t>Coordonnées de l’entité contractante avec l’organisme demandeur</w:t>
            </w:r>
          </w:p>
        </w:tc>
      </w:tr>
      <w:tr w:rsidR="009350BB" w:rsidRPr="009350BB" w:rsidTr="00B253FC">
        <w:trPr>
          <w:trHeight w:val="454"/>
        </w:trPr>
        <w:tc>
          <w:tcPr>
            <w:tcW w:w="4190" w:type="dxa"/>
          </w:tcPr>
          <w:p w:rsidR="009350BB" w:rsidRPr="009350BB" w:rsidRDefault="009350BB" w:rsidP="009350BB">
            <w:pPr>
              <w:jc w:val="both"/>
              <w:rPr>
                <w:rFonts w:ascii="HelveticaNeue LT 45 Light" w:hAnsi="HelveticaNeue LT 45 Light" w:cs="HelveticaNeueLT55Roman"/>
                <w:sz w:val="20"/>
                <w:szCs w:val="20"/>
              </w:rPr>
            </w:pPr>
          </w:p>
        </w:tc>
        <w:tc>
          <w:tcPr>
            <w:tcW w:w="4190" w:type="dxa"/>
          </w:tcPr>
          <w:p w:rsidR="009350BB" w:rsidRPr="009350BB" w:rsidRDefault="009350BB" w:rsidP="009350BB">
            <w:pPr>
              <w:jc w:val="both"/>
              <w:rPr>
                <w:rFonts w:ascii="HelveticaNeue LT 45 Light" w:hAnsi="HelveticaNeue LT 45 Light" w:cs="HelveticaNeueLT55Roman"/>
                <w:sz w:val="20"/>
                <w:szCs w:val="20"/>
              </w:rPr>
            </w:pPr>
          </w:p>
        </w:tc>
      </w:tr>
      <w:tr w:rsidR="009350BB" w:rsidRPr="009350BB" w:rsidTr="00B253FC">
        <w:trPr>
          <w:trHeight w:val="454"/>
        </w:trPr>
        <w:tc>
          <w:tcPr>
            <w:tcW w:w="4190" w:type="dxa"/>
          </w:tcPr>
          <w:p w:rsidR="009350BB" w:rsidRPr="009350BB" w:rsidRDefault="009350BB" w:rsidP="009350BB">
            <w:pPr>
              <w:jc w:val="both"/>
              <w:rPr>
                <w:rFonts w:ascii="HelveticaNeue LT 45 Light" w:hAnsi="HelveticaNeue LT 45 Light" w:cs="HelveticaNeueLT55Roman"/>
                <w:sz w:val="20"/>
                <w:szCs w:val="20"/>
              </w:rPr>
            </w:pPr>
          </w:p>
        </w:tc>
        <w:tc>
          <w:tcPr>
            <w:tcW w:w="4190" w:type="dxa"/>
          </w:tcPr>
          <w:p w:rsidR="009350BB" w:rsidRPr="009350BB" w:rsidRDefault="009350BB" w:rsidP="009350BB">
            <w:pPr>
              <w:jc w:val="both"/>
              <w:rPr>
                <w:rFonts w:ascii="HelveticaNeue LT 45 Light" w:hAnsi="HelveticaNeue LT 45 Light" w:cs="HelveticaNeueLT55Roman"/>
                <w:sz w:val="20"/>
                <w:szCs w:val="20"/>
              </w:rPr>
            </w:pPr>
          </w:p>
        </w:tc>
      </w:tr>
      <w:tr w:rsidR="009350BB" w:rsidRPr="009350BB" w:rsidTr="00B253FC">
        <w:trPr>
          <w:trHeight w:val="454"/>
        </w:trPr>
        <w:tc>
          <w:tcPr>
            <w:tcW w:w="4190" w:type="dxa"/>
          </w:tcPr>
          <w:p w:rsidR="009350BB" w:rsidRPr="009350BB" w:rsidRDefault="009350BB" w:rsidP="009350BB">
            <w:pPr>
              <w:jc w:val="both"/>
              <w:rPr>
                <w:rFonts w:ascii="HelveticaNeue LT 45 Light" w:hAnsi="HelveticaNeue LT 45 Light" w:cs="HelveticaNeueLT55Roman"/>
                <w:sz w:val="20"/>
                <w:szCs w:val="20"/>
              </w:rPr>
            </w:pPr>
          </w:p>
        </w:tc>
        <w:tc>
          <w:tcPr>
            <w:tcW w:w="4190" w:type="dxa"/>
          </w:tcPr>
          <w:p w:rsidR="009350BB" w:rsidRPr="009350BB" w:rsidRDefault="009350BB" w:rsidP="009350BB">
            <w:pPr>
              <w:jc w:val="both"/>
              <w:rPr>
                <w:rFonts w:ascii="HelveticaNeue LT 45 Light" w:hAnsi="HelveticaNeue LT 45 Light" w:cs="HelveticaNeueLT55Roman"/>
                <w:sz w:val="20"/>
                <w:szCs w:val="20"/>
              </w:rPr>
            </w:pPr>
          </w:p>
        </w:tc>
      </w:tr>
    </w:tbl>
    <w:p w:rsidR="009350BB" w:rsidRDefault="009350BB" w:rsidP="009350BB">
      <w:pPr>
        <w:spacing w:after="240"/>
        <w:jc w:val="both"/>
        <w:rPr>
          <w:rFonts w:ascii="HelveticaNeue LT 45 Light" w:hAnsi="HelveticaNeue LT 45 Light" w:cs="HelveticaNeueLT55Roman"/>
          <w:sz w:val="20"/>
          <w:szCs w:val="20"/>
        </w:rPr>
      </w:pPr>
    </w:p>
    <w:p w:rsidR="009350BB" w:rsidRPr="009350BB" w:rsidRDefault="009350BB" w:rsidP="009350BB">
      <w:pPr>
        <w:spacing w:after="240"/>
        <w:jc w:val="both"/>
        <w:rPr>
          <w:rFonts w:ascii="HelveticaNeue LT 45 Light" w:hAnsi="HelveticaNeue LT 45 Light" w:cs="HelveticaNeueLT55Roman"/>
          <w:sz w:val="20"/>
          <w:szCs w:val="20"/>
        </w:rPr>
      </w:pPr>
      <w:r w:rsidRPr="009350BB">
        <w:rPr>
          <w:rFonts w:ascii="HelveticaNeue LT 45 Light" w:hAnsi="HelveticaNeue LT 45 Light" w:cs="HelveticaNeueLT55Roman"/>
          <w:sz w:val="20"/>
          <w:szCs w:val="20"/>
        </w:rPr>
        <w:t>À cet effet, le BGÉ se réserve le droit d’exiger que l’organisme fasse la preuve que lesdites transactions ont été faites dans la conformité des prix courants.</w:t>
      </w:r>
    </w:p>
    <w:tbl>
      <w:tblPr>
        <w:tblW w:w="8357" w:type="dxa"/>
        <w:jc w:val="center"/>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345"/>
        <w:gridCol w:w="2012"/>
      </w:tblGrid>
      <w:tr w:rsidR="009350BB" w:rsidRPr="009350BB" w:rsidTr="00B253FC">
        <w:trPr>
          <w:jc w:val="center"/>
        </w:trPr>
        <w:tc>
          <w:tcPr>
            <w:tcW w:w="8357" w:type="dxa"/>
            <w:gridSpan w:val="2"/>
            <w:tcBorders>
              <w:bottom w:val="single" w:sz="4" w:space="0" w:color="auto"/>
            </w:tcBorders>
          </w:tcPr>
          <w:p w:rsidR="009350BB" w:rsidRPr="009350BB" w:rsidRDefault="009350BB" w:rsidP="009350BB">
            <w:pPr>
              <w:pStyle w:val="Textebrut"/>
              <w:spacing w:after="60"/>
              <w:jc w:val="both"/>
              <w:rPr>
                <w:rFonts w:ascii="HelveticaNeue LT 45 Light" w:eastAsia="MS Mincho" w:hAnsi="HelveticaNeue LT 45 Light"/>
                <w:lang w:val="fr-CA"/>
              </w:rPr>
            </w:pPr>
            <w:r w:rsidRPr="009350BB">
              <w:rPr>
                <w:rFonts w:ascii="HelveticaNeue LT 45 Light" w:eastAsia="MS Mincho" w:hAnsi="HelveticaNeue LT 45 Light"/>
                <w:lang w:val="fr-CA"/>
              </w:rPr>
              <w:t>En ce sens, je m’abstiendrai d’exercer une influence sur les décisions prises ou de tirer avantage de mes fonctions pour favoriser mes intérêts personnels au détriment de l’organisme demandeur.</w:t>
            </w:r>
          </w:p>
        </w:tc>
      </w:tr>
      <w:tr w:rsidR="009350BB" w:rsidRPr="009350BB" w:rsidTr="009350BB">
        <w:trPr>
          <w:trHeight w:val="645"/>
          <w:jc w:val="center"/>
        </w:trPr>
        <w:tc>
          <w:tcPr>
            <w:tcW w:w="6345" w:type="dxa"/>
            <w:tcBorders>
              <w:top w:val="single" w:sz="4" w:space="0" w:color="auto"/>
              <w:bottom w:val="single" w:sz="4" w:space="0" w:color="auto"/>
              <w:right w:val="single" w:sz="4" w:space="0" w:color="auto"/>
            </w:tcBorders>
          </w:tcPr>
          <w:p w:rsidR="009350BB" w:rsidRPr="009350BB" w:rsidRDefault="009350BB" w:rsidP="009350BB">
            <w:pPr>
              <w:jc w:val="both"/>
              <w:rPr>
                <w:rFonts w:ascii="HelveticaNeue LT 45 Light" w:hAnsi="HelveticaNeue LT 45 Light" w:cs="Arial"/>
                <w:bCs/>
                <w:sz w:val="20"/>
                <w:szCs w:val="20"/>
              </w:rPr>
            </w:pPr>
            <w:r w:rsidRPr="009350BB">
              <w:rPr>
                <w:rFonts w:ascii="HelveticaNeue LT 45 Light" w:hAnsi="HelveticaNeue LT 45 Light" w:cs="Arial"/>
                <w:bCs/>
                <w:sz w:val="20"/>
                <w:szCs w:val="20"/>
              </w:rPr>
              <w:t>Signature requise</w:t>
            </w:r>
          </w:p>
          <w:p w:rsidR="009350BB" w:rsidRPr="009350BB" w:rsidRDefault="009350BB" w:rsidP="009350BB">
            <w:pPr>
              <w:jc w:val="both"/>
              <w:rPr>
                <w:rFonts w:ascii="HelveticaNeue LT 45 Light" w:hAnsi="HelveticaNeue LT 45 Light" w:cs="Arial"/>
                <w:bCs/>
                <w:sz w:val="20"/>
                <w:szCs w:val="20"/>
              </w:rPr>
            </w:pPr>
          </w:p>
        </w:tc>
        <w:tc>
          <w:tcPr>
            <w:tcW w:w="2012" w:type="dxa"/>
            <w:tcBorders>
              <w:top w:val="single" w:sz="4" w:space="0" w:color="auto"/>
              <w:left w:val="single" w:sz="4" w:space="0" w:color="auto"/>
              <w:bottom w:val="single" w:sz="4" w:space="0" w:color="auto"/>
            </w:tcBorders>
          </w:tcPr>
          <w:p w:rsidR="009350BB" w:rsidRPr="009350BB" w:rsidRDefault="009350BB" w:rsidP="009350BB">
            <w:pPr>
              <w:jc w:val="both"/>
              <w:rPr>
                <w:rFonts w:ascii="HelveticaNeue LT 45 Light" w:hAnsi="HelveticaNeue LT 45 Light" w:cs="Arial"/>
                <w:bCs/>
                <w:sz w:val="20"/>
                <w:szCs w:val="20"/>
              </w:rPr>
            </w:pPr>
            <w:r w:rsidRPr="009350BB">
              <w:rPr>
                <w:rFonts w:ascii="HelveticaNeue LT 45 Light" w:hAnsi="HelveticaNeue LT 45 Light" w:cs="Arial"/>
                <w:bCs/>
                <w:sz w:val="20"/>
                <w:szCs w:val="20"/>
              </w:rPr>
              <w:t xml:space="preserve">Date </w:t>
            </w:r>
          </w:p>
          <w:p w:rsidR="009350BB" w:rsidRPr="009350BB" w:rsidRDefault="009350BB" w:rsidP="009350BB">
            <w:pPr>
              <w:jc w:val="both"/>
              <w:rPr>
                <w:rFonts w:ascii="HelveticaNeue LT 45 Light" w:hAnsi="HelveticaNeue LT 45 Light" w:cs="Arial"/>
                <w:bCs/>
                <w:sz w:val="20"/>
                <w:szCs w:val="20"/>
              </w:rPr>
            </w:pPr>
          </w:p>
        </w:tc>
      </w:tr>
      <w:tr w:rsidR="009350BB" w:rsidRPr="009350BB" w:rsidTr="009350BB">
        <w:trPr>
          <w:trHeight w:val="645"/>
          <w:jc w:val="center"/>
        </w:trPr>
        <w:tc>
          <w:tcPr>
            <w:tcW w:w="8357" w:type="dxa"/>
            <w:gridSpan w:val="2"/>
            <w:tcBorders>
              <w:top w:val="single" w:sz="4" w:space="0" w:color="auto"/>
              <w:bottom w:val="thickThinSmallGap" w:sz="12" w:space="0" w:color="auto"/>
            </w:tcBorders>
          </w:tcPr>
          <w:p w:rsidR="009350BB" w:rsidRPr="009350BB" w:rsidRDefault="009350BB" w:rsidP="009350BB">
            <w:pPr>
              <w:spacing w:after="60"/>
              <w:jc w:val="both"/>
              <w:rPr>
                <w:rFonts w:ascii="HelveticaNeue LT 45 Light" w:eastAsia="MS Mincho" w:hAnsi="HelveticaNeue LT 45 Light"/>
                <w:sz w:val="20"/>
                <w:szCs w:val="20"/>
              </w:rPr>
            </w:pPr>
            <w:r w:rsidRPr="009350BB">
              <w:rPr>
                <w:rFonts w:ascii="HelveticaNeue LT 45 Light" w:hAnsi="HelveticaNeue LT 45 Light" w:cs="Arial"/>
                <w:bCs/>
                <w:spacing w:val="0"/>
                <w:kern w:val="0"/>
                <w:sz w:val="20"/>
                <w:szCs w:val="20"/>
              </w:rPr>
              <w:t xml:space="preserve">Vous devez promptement présenter une déclaration révisée chaque fois qu’un changement important survient dans votre situation personnelle ou dans les responsabilités qui vous sont confiées. </w:t>
            </w:r>
            <w:r w:rsidRPr="009350BB">
              <w:rPr>
                <w:rFonts w:ascii="HelveticaNeue LT 45 Light" w:hAnsi="HelveticaNeue LT 45 Light"/>
                <w:sz w:val="20"/>
                <w:szCs w:val="20"/>
              </w:rPr>
              <w:t>Avant de compléter et de signer la présente Déclaration de conflit d’intérêts, veuillez prendre connaissance du texte au verso.</w:t>
            </w:r>
          </w:p>
        </w:tc>
      </w:tr>
    </w:tbl>
    <w:p w:rsidR="009350BB" w:rsidRDefault="009350BB" w:rsidP="009350BB">
      <w:pPr>
        <w:pStyle w:val="Paragraphedeliste"/>
        <w:spacing w:after="240"/>
        <w:ind w:left="357"/>
        <w:contextualSpacing w:val="0"/>
        <w:jc w:val="both"/>
        <w:rPr>
          <w:rFonts w:ascii="HelveticaNeue LT 75 Bold" w:hAnsi="HelveticaNeue LT 75 Bold" w:cs="Arial"/>
          <w:sz w:val="20"/>
          <w:szCs w:val="20"/>
        </w:rPr>
      </w:pPr>
    </w:p>
    <w:p w:rsidR="009350BB" w:rsidRPr="009350BB" w:rsidRDefault="009350BB" w:rsidP="009350BB">
      <w:pPr>
        <w:pStyle w:val="Paragraphedeliste"/>
        <w:numPr>
          <w:ilvl w:val="0"/>
          <w:numId w:val="16"/>
        </w:numPr>
        <w:spacing w:after="240"/>
        <w:ind w:left="357" w:hanging="357"/>
        <w:contextualSpacing w:val="0"/>
        <w:jc w:val="both"/>
        <w:rPr>
          <w:rFonts w:ascii="HelveticaNeue LT 75 Bold" w:hAnsi="HelveticaNeue LT 75 Bold" w:cs="Arial"/>
          <w:sz w:val="20"/>
          <w:szCs w:val="20"/>
        </w:rPr>
      </w:pPr>
      <w:r w:rsidRPr="009350BB">
        <w:rPr>
          <w:rFonts w:ascii="HelveticaNeue LT 75 Bold" w:hAnsi="HelveticaNeue LT 75 Bold" w:cs="Arial"/>
          <w:sz w:val="20"/>
          <w:szCs w:val="20"/>
        </w:rPr>
        <w:lastRenderedPageBreak/>
        <w:t>Définition générale</w:t>
      </w:r>
    </w:p>
    <w:p w:rsidR="009350BB" w:rsidRDefault="009350BB" w:rsidP="009350BB">
      <w:pPr>
        <w:spacing w:after="120"/>
        <w:jc w:val="both"/>
        <w:rPr>
          <w:rFonts w:ascii="HelveticaNeue LT 45 Light" w:hAnsi="HelveticaNeue LT 45 Light" w:cs="Arial"/>
          <w:bCs/>
          <w:sz w:val="20"/>
          <w:szCs w:val="20"/>
        </w:rPr>
      </w:pPr>
      <w:r w:rsidRPr="009350BB">
        <w:rPr>
          <w:rFonts w:ascii="HelveticaNeue LT 45 Light" w:hAnsi="HelveticaNeue LT 45 Light" w:cs="Arial"/>
          <w:bCs/>
          <w:sz w:val="20"/>
          <w:szCs w:val="20"/>
        </w:rPr>
        <w:t>Un conflit d’intérêts résulte d’une situation dans laquelle les intérêts personnels et/ou professionnels d’une personne pourraient avoir une influence réelle, potentielle ou apparente sur son jugement ou ses actions.</w:t>
      </w:r>
    </w:p>
    <w:p w:rsidR="009350BB" w:rsidRPr="009350BB" w:rsidRDefault="009350BB" w:rsidP="009350BB">
      <w:pPr>
        <w:spacing w:after="120"/>
        <w:jc w:val="both"/>
        <w:rPr>
          <w:rFonts w:ascii="HelveticaNeue LT 45 Light" w:hAnsi="HelveticaNeue LT 45 Light" w:cs="Arial"/>
          <w:sz w:val="20"/>
          <w:szCs w:val="20"/>
        </w:rPr>
      </w:pPr>
    </w:p>
    <w:p w:rsidR="009350BB" w:rsidRPr="009350BB" w:rsidRDefault="009350BB" w:rsidP="009350BB">
      <w:pPr>
        <w:pStyle w:val="Paragraphedeliste"/>
        <w:numPr>
          <w:ilvl w:val="0"/>
          <w:numId w:val="16"/>
        </w:numPr>
        <w:spacing w:after="240"/>
        <w:ind w:left="357" w:hanging="357"/>
        <w:contextualSpacing w:val="0"/>
        <w:jc w:val="both"/>
        <w:rPr>
          <w:rFonts w:ascii="HelveticaNeue LT 75 Bold" w:hAnsi="HelveticaNeue LT 75 Bold" w:cs="Arial"/>
          <w:sz w:val="20"/>
          <w:szCs w:val="20"/>
        </w:rPr>
      </w:pPr>
      <w:r w:rsidRPr="009350BB">
        <w:rPr>
          <w:rFonts w:ascii="HelveticaNeue LT 75 Bold" w:hAnsi="HelveticaNeue LT 75 Bold" w:cs="Arial"/>
          <w:sz w:val="20"/>
          <w:szCs w:val="20"/>
        </w:rPr>
        <w:t>Exemples de conflits d’intérêts</w:t>
      </w:r>
    </w:p>
    <w:p w:rsidR="009350BB" w:rsidRPr="009350BB" w:rsidRDefault="009350BB" w:rsidP="009350BB">
      <w:pPr>
        <w:spacing w:after="120"/>
        <w:jc w:val="both"/>
        <w:rPr>
          <w:rFonts w:ascii="HelveticaNeue LT 45 Light" w:hAnsi="HelveticaNeue LT 45 Light" w:cs="Arial"/>
          <w:bCs/>
          <w:sz w:val="20"/>
          <w:szCs w:val="20"/>
        </w:rPr>
      </w:pPr>
      <w:r w:rsidRPr="009350BB">
        <w:rPr>
          <w:rFonts w:ascii="HelveticaNeue LT 45 Light" w:hAnsi="HelveticaNeue LT 45 Light" w:cs="Arial"/>
          <w:bCs/>
          <w:sz w:val="20"/>
          <w:szCs w:val="20"/>
        </w:rPr>
        <w:t>Vous avez un conflit d’intérêts si un intérêt personnel entre, peut entrer ou peut être perçu comme pouvant entrer en conflit avec les intérêts de l’organisme, notamment, un conflit à l’égard de vos obligations en tant que personne nommée au sein de l’organisme, du conseil ou de la direction. Un conflit d’intérêts peut être lié à des questions personnelles comme :</w:t>
      </w:r>
    </w:p>
    <w:p w:rsidR="009350BB" w:rsidRPr="009350BB" w:rsidRDefault="009350BB" w:rsidP="009350BB">
      <w:pPr>
        <w:spacing w:after="120"/>
        <w:jc w:val="both"/>
        <w:rPr>
          <w:rFonts w:ascii="HelveticaNeue LT 45 Light" w:hAnsi="HelveticaNeue LT 45 Light" w:cs="Arial"/>
          <w:bCs/>
          <w:sz w:val="20"/>
          <w:szCs w:val="20"/>
        </w:rPr>
      </w:pPr>
      <w:r w:rsidRPr="009350BB">
        <w:rPr>
          <w:rFonts w:ascii="HelveticaNeue LT 45 Light" w:hAnsi="HelveticaNeue LT 45 Light" w:cs="Arial"/>
          <w:bCs/>
          <w:sz w:val="20"/>
          <w:szCs w:val="20"/>
        </w:rPr>
        <w:t>Un poste de direction ou un autre emploi</w:t>
      </w:r>
      <w:r w:rsidRPr="009350BB">
        <w:rPr>
          <w:rFonts w:ascii="HelveticaNeue LT 45 Light" w:hAnsi="HelveticaNeue LT 45 Light" w:cs="Arial"/>
          <w:bCs/>
          <w:sz w:val="20"/>
          <w:szCs w:val="20"/>
          <w:vertAlign w:val="superscript"/>
        </w:rPr>
        <w:footnoteReference w:id="1"/>
      </w:r>
      <w:r w:rsidRPr="009350BB">
        <w:rPr>
          <w:rFonts w:ascii="HelveticaNeue LT 45 Light" w:hAnsi="HelveticaNeue LT 45 Light" w:cs="Arial"/>
          <w:bCs/>
          <w:sz w:val="20"/>
          <w:szCs w:val="20"/>
        </w:rPr>
        <w:t>;</w:t>
      </w:r>
    </w:p>
    <w:p w:rsidR="009350BB" w:rsidRPr="009350BB" w:rsidRDefault="00C1178B" w:rsidP="009350BB">
      <w:pPr>
        <w:pStyle w:val="Paragraphedeliste"/>
        <w:numPr>
          <w:ilvl w:val="0"/>
          <w:numId w:val="15"/>
        </w:numPr>
        <w:ind w:left="357" w:hanging="357"/>
        <w:contextualSpacing w:val="0"/>
        <w:jc w:val="both"/>
        <w:rPr>
          <w:rFonts w:ascii="HelveticaNeue LT 45 Light" w:hAnsi="HelveticaNeue LT 45 Light" w:cs="HelveticaNeueLT55Roman"/>
          <w:sz w:val="20"/>
          <w:szCs w:val="20"/>
        </w:rPr>
      </w:pPr>
      <w:r w:rsidRPr="009350BB">
        <w:rPr>
          <w:rFonts w:ascii="HelveticaNeue LT 45 Light" w:hAnsi="HelveticaNeue LT 45 Light" w:cs="HelveticaNeueLT55Roman"/>
          <w:sz w:val="20"/>
          <w:szCs w:val="20"/>
        </w:rPr>
        <w:t>Un</w:t>
      </w:r>
      <w:r w:rsidR="009350BB" w:rsidRPr="009350BB">
        <w:rPr>
          <w:rFonts w:ascii="HelveticaNeue LT 45 Light" w:hAnsi="HelveticaNeue LT 45 Light" w:cs="HelveticaNeueLT55Roman"/>
          <w:sz w:val="20"/>
          <w:szCs w:val="20"/>
        </w:rPr>
        <w:t xml:space="preserve"> intérêt pécuniaire ou autre dans une entreprise ou une profession;</w:t>
      </w:r>
    </w:p>
    <w:p w:rsidR="009350BB" w:rsidRPr="009350BB" w:rsidRDefault="00C1178B" w:rsidP="009350BB">
      <w:pPr>
        <w:pStyle w:val="Paragraphedeliste"/>
        <w:numPr>
          <w:ilvl w:val="0"/>
          <w:numId w:val="15"/>
        </w:numPr>
        <w:ind w:left="357" w:hanging="357"/>
        <w:contextualSpacing w:val="0"/>
        <w:jc w:val="both"/>
        <w:rPr>
          <w:rFonts w:ascii="HelveticaNeue LT 45 Light" w:hAnsi="HelveticaNeue LT 45 Light" w:cs="HelveticaNeueLT55Roman"/>
          <w:sz w:val="20"/>
          <w:szCs w:val="20"/>
        </w:rPr>
      </w:pPr>
      <w:r w:rsidRPr="009350BB">
        <w:rPr>
          <w:rFonts w:ascii="HelveticaNeue LT 45 Light" w:hAnsi="HelveticaNeue LT 45 Light" w:cs="HelveticaNeueLT55Roman"/>
          <w:sz w:val="20"/>
          <w:szCs w:val="20"/>
        </w:rPr>
        <w:t>La</w:t>
      </w:r>
      <w:r w:rsidR="009350BB" w:rsidRPr="009350BB">
        <w:rPr>
          <w:rFonts w:ascii="HelveticaNeue LT 45 Light" w:hAnsi="HelveticaNeue LT 45 Light" w:cs="HelveticaNeueLT55Roman"/>
          <w:sz w:val="20"/>
          <w:szCs w:val="20"/>
        </w:rPr>
        <w:t xml:space="preserve"> propriété d’actions; </w:t>
      </w:r>
    </w:p>
    <w:p w:rsidR="009350BB" w:rsidRPr="009350BB" w:rsidRDefault="00C1178B" w:rsidP="009350BB">
      <w:pPr>
        <w:pStyle w:val="Paragraphedeliste"/>
        <w:numPr>
          <w:ilvl w:val="0"/>
          <w:numId w:val="15"/>
        </w:numPr>
        <w:ind w:left="357" w:hanging="357"/>
        <w:contextualSpacing w:val="0"/>
        <w:jc w:val="both"/>
        <w:rPr>
          <w:rFonts w:ascii="HelveticaNeue LT 45 Light" w:hAnsi="HelveticaNeue LT 45 Light" w:cs="HelveticaNeueLT55Roman"/>
          <w:sz w:val="20"/>
          <w:szCs w:val="20"/>
        </w:rPr>
      </w:pPr>
      <w:r w:rsidRPr="009350BB">
        <w:rPr>
          <w:rFonts w:ascii="HelveticaNeue LT 45 Light" w:hAnsi="HelveticaNeue LT 45 Light" w:cs="HelveticaNeueLT55Roman"/>
          <w:sz w:val="20"/>
          <w:szCs w:val="20"/>
        </w:rPr>
        <w:t>Des</w:t>
      </w:r>
      <w:r w:rsidR="009350BB" w:rsidRPr="009350BB">
        <w:rPr>
          <w:rFonts w:ascii="HelveticaNeue LT 45 Light" w:hAnsi="HelveticaNeue LT 45 Light" w:cs="HelveticaNeueLT55Roman"/>
          <w:sz w:val="20"/>
          <w:szCs w:val="20"/>
        </w:rPr>
        <w:t xml:space="preserve"> intérêts bénéficiaires dans une fiducie;</w:t>
      </w:r>
    </w:p>
    <w:p w:rsidR="009350BB" w:rsidRPr="009350BB" w:rsidRDefault="00C1178B" w:rsidP="009350BB">
      <w:pPr>
        <w:pStyle w:val="Paragraphedeliste"/>
        <w:numPr>
          <w:ilvl w:val="0"/>
          <w:numId w:val="15"/>
        </w:numPr>
        <w:ind w:left="357" w:hanging="357"/>
        <w:contextualSpacing w:val="0"/>
        <w:jc w:val="both"/>
        <w:rPr>
          <w:rFonts w:ascii="HelveticaNeue LT 45 Light" w:hAnsi="HelveticaNeue LT 45 Light" w:cs="HelveticaNeueLT55Roman"/>
          <w:sz w:val="20"/>
          <w:szCs w:val="20"/>
        </w:rPr>
      </w:pPr>
      <w:r w:rsidRPr="009350BB">
        <w:rPr>
          <w:rFonts w:ascii="HelveticaNeue LT 45 Light" w:hAnsi="HelveticaNeue LT 45 Light" w:cs="HelveticaNeueLT55Roman"/>
          <w:sz w:val="20"/>
          <w:szCs w:val="20"/>
        </w:rPr>
        <w:t>Des</w:t>
      </w:r>
      <w:r w:rsidR="009350BB" w:rsidRPr="009350BB">
        <w:rPr>
          <w:rFonts w:ascii="HelveticaNeue LT 45 Light" w:hAnsi="HelveticaNeue LT 45 Light" w:cs="HelveticaNeueLT55Roman"/>
          <w:sz w:val="20"/>
          <w:szCs w:val="20"/>
        </w:rPr>
        <w:t xml:space="preserve"> liens ou des rapports professionnels avec d’autres organismes; </w:t>
      </w:r>
    </w:p>
    <w:p w:rsidR="009350BB" w:rsidRDefault="00C1178B" w:rsidP="009350BB">
      <w:pPr>
        <w:pStyle w:val="Paragraphedeliste"/>
        <w:numPr>
          <w:ilvl w:val="0"/>
          <w:numId w:val="15"/>
        </w:numPr>
        <w:ind w:left="357" w:hanging="357"/>
        <w:contextualSpacing w:val="0"/>
        <w:jc w:val="both"/>
        <w:rPr>
          <w:rFonts w:ascii="HelveticaNeue LT 45 Light" w:hAnsi="HelveticaNeue LT 45 Light" w:cs="HelveticaNeueLT55Roman"/>
          <w:sz w:val="20"/>
          <w:szCs w:val="20"/>
        </w:rPr>
      </w:pPr>
      <w:r w:rsidRPr="009350BB">
        <w:rPr>
          <w:rFonts w:ascii="HelveticaNeue LT 45 Light" w:hAnsi="HelveticaNeue LT 45 Light" w:cs="HelveticaNeueLT55Roman"/>
          <w:sz w:val="20"/>
          <w:szCs w:val="20"/>
        </w:rPr>
        <w:t>Des</w:t>
      </w:r>
      <w:r w:rsidR="009350BB" w:rsidRPr="009350BB">
        <w:rPr>
          <w:rFonts w:ascii="HelveticaNeue LT 45 Light" w:hAnsi="HelveticaNeue LT 45 Light" w:cs="HelveticaNeueLT55Roman"/>
          <w:sz w:val="20"/>
          <w:szCs w:val="20"/>
        </w:rPr>
        <w:t xml:space="preserve"> liens personnels avec d’autres groupes ou organismes ou des liens de parenté.</w:t>
      </w:r>
    </w:p>
    <w:p w:rsidR="009350BB" w:rsidRPr="009350BB" w:rsidRDefault="009350BB" w:rsidP="009350BB">
      <w:pPr>
        <w:pStyle w:val="Paragraphedeliste"/>
        <w:ind w:left="357"/>
        <w:contextualSpacing w:val="0"/>
        <w:jc w:val="both"/>
        <w:rPr>
          <w:rFonts w:ascii="HelveticaNeue LT 45 Light" w:hAnsi="HelveticaNeue LT 45 Light" w:cs="HelveticaNeueLT55Roman"/>
          <w:sz w:val="20"/>
          <w:szCs w:val="20"/>
        </w:rPr>
      </w:pPr>
    </w:p>
    <w:p w:rsidR="009350BB" w:rsidRPr="009350BB" w:rsidRDefault="009350BB" w:rsidP="009350BB">
      <w:pPr>
        <w:pStyle w:val="Paragraphedeliste"/>
        <w:numPr>
          <w:ilvl w:val="0"/>
          <w:numId w:val="16"/>
        </w:numPr>
        <w:spacing w:after="240"/>
        <w:ind w:left="357" w:hanging="357"/>
        <w:contextualSpacing w:val="0"/>
        <w:jc w:val="both"/>
        <w:rPr>
          <w:rFonts w:ascii="HelveticaNeue LT 75 Bold" w:hAnsi="HelveticaNeue LT 75 Bold" w:cs="Arial"/>
          <w:sz w:val="20"/>
          <w:szCs w:val="20"/>
        </w:rPr>
      </w:pPr>
      <w:r w:rsidRPr="009350BB">
        <w:rPr>
          <w:rFonts w:ascii="HelveticaNeue LT 75 Bold" w:hAnsi="HelveticaNeue LT 75 Bold" w:cs="Arial"/>
          <w:sz w:val="20"/>
          <w:szCs w:val="20"/>
        </w:rPr>
        <w:t>Raison de la déclaration</w:t>
      </w:r>
    </w:p>
    <w:p w:rsidR="009350BB" w:rsidRPr="009350BB" w:rsidRDefault="009350BB" w:rsidP="009350BB">
      <w:pPr>
        <w:spacing w:after="120"/>
        <w:jc w:val="both"/>
        <w:rPr>
          <w:rFonts w:ascii="HelveticaNeue LT 45 Light" w:hAnsi="HelveticaNeue LT 45 Light" w:cs="Arial"/>
          <w:bCs/>
          <w:sz w:val="20"/>
          <w:szCs w:val="20"/>
        </w:rPr>
      </w:pPr>
      <w:r w:rsidRPr="009350BB">
        <w:rPr>
          <w:rFonts w:ascii="HelveticaNeue LT 45 Light" w:hAnsi="HelveticaNeue LT 45 Light" w:cs="Arial"/>
          <w:bCs/>
          <w:sz w:val="20"/>
          <w:szCs w:val="20"/>
        </w:rPr>
        <w:t>Chaque personne œuvrant au sein du conseil d’administration, du comité exécutif ou de la direction de l'entreprise qui dépose une demande d'appui doit divulguer toute obligation, tout engagement, toute relation ou tout intérêt qui pourrait constituer un conflit d’intérêts, ou qui pourrait être perçu comme tel, dans le cadre de ses opérations pour lesquelles il obtient une aide financière de la part du BGÉ.</w:t>
      </w:r>
    </w:p>
    <w:p w:rsidR="009350BB" w:rsidRPr="009350BB" w:rsidRDefault="009350BB" w:rsidP="009350BB">
      <w:pPr>
        <w:spacing w:after="120"/>
        <w:jc w:val="both"/>
        <w:rPr>
          <w:rFonts w:ascii="HelveticaNeue LT 45 Light" w:hAnsi="HelveticaNeue LT 45 Light" w:cs="Arial"/>
          <w:bCs/>
          <w:sz w:val="20"/>
          <w:szCs w:val="20"/>
        </w:rPr>
      </w:pPr>
    </w:p>
    <w:p w:rsidR="00565E0A" w:rsidRPr="009350BB" w:rsidRDefault="009350BB" w:rsidP="009350BB">
      <w:pPr>
        <w:pBdr>
          <w:top w:val="single" w:sz="4" w:space="1" w:color="auto"/>
          <w:left w:val="single" w:sz="4" w:space="4" w:color="auto"/>
          <w:bottom w:val="single" w:sz="4" w:space="1" w:color="auto"/>
          <w:right w:val="single" w:sz="4" w:space="4" w:color="auto"/>
        </w:pBdr>
        <w:spacing w:after="120"/>
        <w:jc w:val="both"/>
        <w:rPr>
          <w:rFonts w:ascii="HelveticaNeue LT 45 Light" w:hAnsi="HelveticaNeue LT 45 Light" w:cs="Arial"/>
          <w:bCs/>
          <w:sz w:val="24"/>
          <w:szCs w:val="24"/>
        </w:rPr>
      </w:pPr>
      <w:r w:rsidRPr="009350BB">
        <w:rPr>
          <w:rFonts w:ascii="HelveticaNeue LT 45 Light" w:hAnsi="HelveticaNeue LT 45 Light" w:cs="Arial"/>
          <w:bCs/>
          <w:sz w:val="20"/>
          <w:szCs w:val="20"/>
        </w:rPr>
        <w:t xml:space="preserve">Une fausse déclaration ou un refus de remplir la présente déclaration pourrait mener au rejet de la demande d’aide </w:t>
      </w:r>
      <w:bookmarkStart w:id="0" w:name="_GoBack"/>
      <w:r w:rsidRPr="00113082">
        <w:rPr>
          <w:rFonts w:ascii="HelveticaNeue LT 45 Light" w:hAnsi="HelveticaNeue LT 45 Light" w:cs="Arial"/>
          <w:bCs/>
          <w:sz w:val="20"/>
          <w:szCs w:val="20"/>
        </w:rPr>
        <w:t>financière auprès du BGÉ</w:t>
      </w:r>
      <w:bookmarkEnd w:id="0"/>
      <w:r w:rsidRPr="00CE1453">
        <w:rPr>
          <w:rFonts w:ascii="HelveticaNeue LT 45 Light" w:hAnsi="HelveticaNeue LT 45 Light" w:cs="Arial"/>
          <w:bCs/>
          <w:sz w:val="24"/>
          <w:szCs w:val="24"/>
        </w:rPr>
        <w:t>.</w:t>
      </w:r>
    </w:p>
    <w:sectPr w:rsidR="00565E0A" w:rsidRPr="009350BB" w:rsidSect="00353F38">
      <w:headerReference w:type="default" r:id="rId8"/>
      <w:headerReference w:type="first" r:id="rId9"/>
      <w:footerReference w:type="first" r:id="rId10"/>
      <w:pgSz w:w="12240" w:h="15840" w:code="1"/>
      <w:pgMar w:top="1644" w:right="1183" w:bottom="1644" w:left="2665" w:header="36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957" w:rsidRDefault="003D4957">
      <w:r>
        <w:separator/>
      </w:r>
    </w:p>
  </w:endnote>
  <w:endnote w:type="continuationSeparator" w:id="0">
    <w:p w:rsidR="003D4957" w:rsidRDefault="003D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LT 55 Roman">
    <w:altName w:val="Andale Mono"/>
    <w:panose1 w:val="02000503040000020004"/>
    <w:charset w:val="00"/>
    <w:family w:val="auto"/>
    <w:pitch w:val="variable"/>
    <w:sig w:usb0="80000027" w:usb1="00000000" w:usb2="00000000" w:usb3="00000000" w:csb0="00000001" w:csb1="00000000"/>
  </w:font>
  <w:font w:name="HelveticaNeue LT 75 Bold">
    <w:panose1 w:val="02000803050000020004"/>
    <w:charset w:val="00"/>
    <w:family w:val="auto"/>
    <w:pitch w:val="variable"/>
    <w:sig w:usb0="80000027" w:usb1="00000000" w:usb2="00000000" w:usb3="00000000" w:csb0="00000001" w:csb1="00000000"/>
  </w:font>
  <w:font w:name="HelveticaNeue LT 56 Italic">
    <w:panose1 w:val="02000503040000090004"/>
    <w:charset w:val="00"/>
    <w:family w:val="auto"/>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55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57" w:rsidRPr="00D87BD8" w:rsidRDefault="003D4957" w:rsidP="00565E0A">
    <w:pPr>
      <w:pStyle w:val="Pieddepage"/>
      <w:tabs>
        <w:tab w:val="clear" w:pos="4320"/>
        <w:tab w:val="clear" w:pos="8640"/>
        <w:tab w:val="center" w:pos="4111"/>
        <w:tab w:val="right" w:pos="8222"/>
      </w:tabs>
      <w:rPr>
        <w:rFonts w:ascii="HelveticaNeue LT 55 Roman" w:hAnsi="HelveticaNeue LT 55 Roman"/>
        <w:sz w:val="22"/>
        <w:szCs w:val="22"/>
      </w:rPr>
    </w:pPr>
    <w:r>
      <w:rPr>
        <w:rFonts w:ascii="HelveticaNeue LT 55 Roman" w:hAnsi="HelveticaNeue LT 55 Roman"/>
        <w:sz w:val="22"/>
        <w:szCs w:val="22"/>
      </w:rPr>
      <w:tab/>
    </w:r>
    <w:r>
      <w:rPr>
        <w:rFonts w:ascii="HelveticaNeue LT 55 Roman" w:hAnsi="HelveticaNeue LT 55 Roman"/>
        <w:sz w:val="22"/>
        <w:szCs w:val="22"/>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957" w:rsidRDefault="003D4957">
      <w:r>
        <w:separator/>
      </w:r>
    </w:p>
  </w:footnote>
  <w:footnote w:type="continuationSeparator" w:id="0">
    <w:p w:rsidR="003D4957" w:rsidRDefault="003D4957">
      <w:r>
        <w:continuationSeparator/>
      </w:r>
    </w:p>
  </w:footnote>
  <w:footnote w:id="1">
    <w:p w:rsidR="009350BB" w:rsidRPr="00A17CFF" w:rsidRDefault="009350BB" w:rsidP="009350BB">
      <w:pPr>
        <w:pStyle w:val="Notedebasdepage"/>
        <w:ind w:left="426" w:hanging="426"/>
      </w:pPr>
      <w:r>
        <w:rPr>
          <w:rStyle w:val="Appelnotedebasdep"/>
        </w:rPr>
        <w:footnoteRef/>
      </w:r>
      <w:r>
        <w:rPr>
          <w:rFonts w:ascii="HelveticaNeue LT 45 Light" w:hAnsi="HelveticaNeue LT 45 Light" w:cs="Arial"/>
          <w:iCs/>
          <w:sz w:val="24"/>
          <w:szCs w:val="24"/>
        </w:rPr>
        <w:tab/>
      </w:r>
      <w:r w:rsidRPr="00A17CFF">
        <w:rPr>
          <w:rFonts w:ascii="HelveticaNeue LT 45 Light" w:hAnsi="HelveticaNeue LT 45 Light" w:cs="Arial"/>
          <w:iCs/>
        </w:rPr>
        <w:t>Les énoncés suivants sont présentés à titre d’exemple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57" w:rsidRDefault="003D4957" w:rsidP="00565E0A">
    <w:pPr>
      <w:pStyle w:val="En-tte"/>
      <w:tabs>
        <w:tab w:val="clear" w:pos="4320"/>
        <w:tab w:val="clear" w:pos="8640"/>
        <w:tab w:val="center" w:pos="4130"/>
        <w:tab w:val="right" w:pos="8222"/>
      </w:tabs>
      <w:spacing w:before="120" w:line="240" w:lineRule="exact"/>
    </w:pPr>
  </w:p>
  <w:p w:rsidR="003D4957" w:rsidRDefault="003D4957" w:rsidP="00565E0A">
    <w:pPr>
      <w:pStyle w:val="En-tte"/>
      <w:tabs>
        <w:tab w:val="clear" w:pos="4320"/>
        <w:tab w:val="clear" w:pos="8640"/>
        <w:tab w:val="center" w:pos="4130"/>
        <w:tab w:val="right" w:pos="8222"/>
      </w:tabs>
      <w:spacing w:before="120" w:line="240" w:lineRule="exact"/>
    </w:pPr>
  </w:p>
  <w:p w:rsidR="003D4957" w:rsidRDefault="003D4957" w:rsidP="00565E0A">
    <w:pPr>
      <w:pStyle w:val="En-tte"/>
      <w:tabs>
        <w:tab w:val="clear" w:pos="4320"/>
        <w:tab w:val="clear" w:pos="8640"/>
        <w:tab w:val="center" w:pos="4130"/>
        <w:tab w:val="right" w:pos="8222"/>
      </w:tabs>
      <w:spacing w:before="240" w:line="240" w:lineRule="exact"/>
    </w:pPr>
    <w:r>
      <w:tab/>
    </w:r>
    <w:r>
      <w:tab/>
    </w:r>
    <w:r>
      <w:rPr>
        <w:rStyle w:val="Numrodepage"/>
      </w:rPr>
      <w:fldChar w:fldCharType="begin"/>
    </w:r>
    <w:r>
      <w:rPr>
        <w:rStyle w:val="Numrodepage"/>
      </w:rPr>
      <w:instrText xml:space="preserve"> PAGE </w:instrText>
    </w:r>
    <w:r>
      <w:rPr>
        <w:rStyle w:val="Numrodepage"/>
      </w:rPr>
      <w:fldChar w:fldCharType="separate"/>
    </w:r>
    <w:r w:rsidR="00113082">
      <w:rPr>
        <w:rStyle w:val="Numrodepage"/>
        <w:noProof/>
      </w:rPr>
      <w:t>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BB" w:rsidRDefault="003D4957" w:rsidP="009350BB">
    <w:pPr>
      <w:pStyle w:val="En-tte"/>
      <w:tabs>
        <w:tab w:val="clear" w:pos="4320"/>
        <w:tab w:val="clear" w:pos="8640"/>
        <w:tab w:val="right" w:pos="8364"/>
      </w:tabs>
      <w:spacing w:line="240" w:lineRule="auto"/>
      <w:jc w:val="right"/>
    </w:pPr>
    <w:r>
      <w:tab/>
    </w:r>
    <w:r w:rsidR="00484743">
      <w:t>ANNEXE C</w:t>
    </w:r>
  </w:p>
  <w:p w:rsidR="009350BB" w:rsidRDefault="009350BB" w:rsidP="009350BB">
    <w:pPr>
      <w:pStyle w:val="En-tte"/>
      <w:tabs>
        <w:tab w:val="clear" w:pos="4320"/>
        <w:tab w:val="clear" w:pos="8640"/>
        <w:tab w:val="right" w:pos="8364"/>
      </w:tabs>
      <w:spacing w:line="240" w:lineRule="auto"/>
      <w:jc w:val="right"/>
      <w:rPr>
        <w:spacing w:val="0"/>
        <w:sz w:val="28"/>
        <w:szCs w:val="28"/>
      </w:rPr>
    </w:pPr>
    <w:r w:rsidRPr="003D5D86">
      <w:rPr>
        <w:spacing w:val="0"/>
        <w:sz w:val="28"/>
        <w:szCs w:val="28"/>
      </w:rPr>
      <w:t xml:space="preserve">Déclaration de conflits d’intérêts </w:t>
    </w:r>
  </w:p>
  <w:p w:rsidR="009350BB" w:rsidRPr="003D5D86" w:rsidRDefault="009350BB" w:rsidP="009350BB">
    <w:pPr>
      <w:pStyle w:val="En-tte"/>
      <w:tabs>
        <w:tab w:val="clear" w:pos="4320"/>
        <w:tab w:val="clear" w:pos="8640"/>
        <w:tab w:val="right" w:pos="8364"/>
      </w:tabs>
      <w:spacing w:line="240" w:lineRule="auto"/>
      <w:jc w:val="right"/>
      <w:rPr>
        <w:spacing w:val="0"/>
        <w:sz w:val="28"/>
        <w:szCs w:val="28"/>
      </w:rPr>
    </w:pPr>
    <w:proofErr w:type="gramStart"/>
    <w:r w:rsidRPr="003D5D86">
      <w:rPr>
        <w:spacing w:val="0"/>
        <w:sz w:val="28"/>
        <w:szCs w:val="28"/>
      </w:rPr>
      <w:t>pour</w:t>
    </w:r>
    <w:proofErr w:type="gramEnd"/>
    <w:r w:rsidRPr="003D5D86">
      <w:rPr>
        <w:spacing w:val="0"/>
        <w:sz w:val="28"/>
        <w:szCs w:val="28"/>
      </w:rPr>
      <w:t xml:space="preserve"> administrateurs et gestionnaires</w:t>
    </w:r>
  </w:p>
  <w:p w:rsidR="003D4957" w:rsidRPr="009350BB" w:rsidRDefault="009350BB" w:rsidP="009350BB">
    <w:pPr>
      <w:pStyle w:val="En-tte"/>
      <w:tabs>
        <w:tab w:val="clear" w:pos="4320"/>
        <w:tab w:val="clear" w:pos="8640"/>
        <w:tab w:val="right" w:pos="8364"/>
      </w:tabs>
      <w:spacing w:line="240" w:lineRule="auto"/>
      <w:jc w:val="right"/>
      <w:rPr>
        <w:spacing w:val="0"/>
        <w:sz w:val="20"/>
        <w:szCs w:val="20"/>
      </w:rPr>
    </w:pPr>
    <w:r>
      <w:rPr>
        <w:spacing w:val="0"/>
        <w:sz w:val="20"/>
        <w:szCs w:val="20"/>
      </w:rPr>
      <w:t>(D</w:t>
    </w:r>
    <w:r w:rsidRPr="00235854">
      <w:rPr>
        <w:spacing w:val="0"/>
        <w:sz w:val="20"/>
        <w:szCs w:val="20"/>
      </w:rPr>
      <w:t>éclaration produite en conformité avec l’article 324 du Code civil du Québec)</w:t>
    </w:r>
    <w:r w:rsidR="003D4957" w:rsidRPr="004D20E2">
      <w:rPr>
        <w:rFonts w:ascii="HelveticaNeue LT 45 Light" w:hAnsi="HelveticaNeue LT 45 Light"/>
        <w:spacing w:val="0"/>
        <w:sz w:val="52"/>
        <w:szCs w:val="52"/>
      </w:rPr>
      <w:t xml:space="preserve"> </w:t>
    </w:r>
  </w:p>
  <w:p w:rsidR="003D4957" w:rsidRPr="004D20E2" w:rsidRDefault="003D4957" w:rsidP="004D20E2">
    <w:pPr>
      <w:pStyle w:val="En-tte"/>
      <w:tabs>
        <w:tab w:val="clear" w:pos="4320"/>
        <w:tab w:val="clear" w:pos="8640"/>
        <w:tab w:val="right" w:pos="8959"/>
      </w:tabs>
      <w:spacing w:line="240" w:lineRule="auto"/>
      <w:ind w:right="-539"/>
      <w:jc w:val="right"/>
      <w:rPr>
        <w:rFonts w:ascii="HelveticaNeue LT 45 Light" w:hAnsi="HelveticaNeue LT 45 Light"/>
        <w:spacing w:val="0"/>
        <w:sz w:val="52"/>
        <w:szCs w:val="52"/>
      </w:rPr>
    </w:pPr>
    <w:r>
      <w:rPr>
        <w:noProof/>
      </w:rPr>
      <mc:AlternateContent>
        <mc:Choice Requires="wpc">
          <w:drawing>
            <wp:anchor distT="0" distB="0" distL="114300" distR="114300" simplePos="0" relativeHeight="251657728" behindDoc="0" locked="0" layoutInCell="1" allowOverlap="1" wp14:anchorId="1DB921CF" wp14:editId="6252B1ED">
              <wp:simplePos x="0" y="0"/>
              <wp:positionH relativeFrom="page">
                <wp:posOffset>393065</wp:posOffset>
              </wp:positionH>
              <wp:positionV relativeFrom="page">
                <wp:posOffset>811530</wp:posOffset>
              </wp:positionV>
              <wp:extent cx="922020" cy="594360"/>
              <wp:effectExtent l="0" t="0" r="0" b="0"/>
              <wp:wrapNone/>
              <wp:docPr id="34" name="Zone de dessi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
                      <wpg:cNvGrpSpPr>
                        <a:grpSpLocks/>
                      </wpg:cNvGrpSpPr>
                      <wpg:grpSpPr bwMode="auto">
                        <a:xfrm>
                          <a:off x="0" y="0"/>
                          <a:ext cx="922020" cy="594360"/>
                          <a:chOff x="619" y="1037"/>
                          <a:chExt cx="1452" cy="936"/>
                        </a:xfrm>
                      </wpg:grpSpPr>
                      <wps:wsp>
                        <wps:cNvPr id="2" name="Freeform 15"/>
                        <wps:cNvSpPr>
                          <a:spLocks/>
                        </wps:cNvSpPr>
                        <wps:spPr bwMode="auto">
                          <a:xfrm>
                            <a:off x="1272" y="1464"/>
                            <a:ext cx="99" cy="104"/>
                          </a:xfrm>
                          <a:custGeom>
                            <a:avLst/>
                            <a:gdLst>
                              <a:gd name="T0" fmla="*/ 0 w 1196"/>
                              <a:gd name="T1" fmla="*/ 21 h 1254"/>
                              <a:gd name="T2" fmla="*/ 3 w 1196"/>
                              <a:gd name="T3" fmla="*/ 27 h 1254"/>
                              <a:gd name="T4" fmla="*/ 13 w 1196"/>
                              <a:gd name="T5" fmla="*/ 34 h 1254"/>
                              <a:gd name="T6" fmla="*/ 44 w 1196"/>
                              <a:gd name="T7" fmla="*/ 50 h 1254"/>
                              <a:gd name="T8" fmla="*/ 83 w 1196"/>
                              <a:gd name="T9" fmla="*/ 67 h 1254"/>
                              <a:gd name="T10" fmla="*/ 107 w 1196"/>
                              <a:gd name="T11" fmla="*/ 81 h 1254"/>
                              <a:gd name="T12" fmla="*/ 126 w 1196"/>
                              <a:gd name="T13" fmla="*/ 99 h 1254"/>
                              <a:gd name="T14" fmla="*/ 136 w 1196"/>
                              <a:gd name="T15" fmla="*/ 114 h 1254"/>
                              <a:gd name="T16" fmla="*/ 139 w 1196"/>
                              <a:gd name="T17" fmla="*/ 126 h 1254"/>
                              <a:gd name="T18" fmla="*/ 139 w 1196"/>
                              <a:gd name="T19" fmla="*/ 1254 h 1254"/>
                              <a:gd name="T20" fmla="*/ 1196 w 1196"/>
                              <a:gd name="T21" fmla="*/ 929 h 1254"/>
                              <a:gd name="T22" fmla="*/ 1179 w 1196"/>
                              <a:gd name="T23" fmla="*/ 929 h 1254"/>
                              <a:gd name="T24" fmla="*/ 1163 w 1196"/>
                              <a:gd name="T25" fmla="*/ 935 h 1254"/>
                              <a:gd name="T26" fmla="*/ 1147 w 1196"/>
                              <a:gd name="T27" fmla="*/ 947 h 1254"/>
                              <a:gd name="T28" fmla="*/ 1128 w 1196"/>
                              <a:gd name="T29" fmla="*/ 970 h 1254"/>
                              <a:gd name="T30" fmla="*/ 1110 w 1196"/>
                              <a:gd name="T31" fmla="*/ 999 h 1254"/>
                              <a:gd name="T32" fmla="*/ 1087 w 1196"/>
                              <a:gd name="T33" fmla="*/ 1031 h 1254"/>
                              <a:gd name="T34" fmla="*/ 1057 w 1196"/>
                              <a:gd name="T35" fmla="*/ 1063 h 1254"/>
                              <a:gd name="T36" fmla="*/ 1040 w 1196"/>
                              <a:gd name="T37" fmla="*/ 1079 h 1254"/>
                              <a:gd name="T38" fmla="*/ 1020 w 1196"/>
                              <a:gd name="T39" fmla="*/ 1094 h 1254"/>
                              <a:gd name="T40" fmla="*/ 999 w 1196"/>
                              <a:gd name="T41" fmla="*/ 1107 h 1254"/>
                              <a:gd name="T42" fmla="*/ 974 w 1196"/>
                              <a:gd name="T43" fmla="*/ 1119 h 1254"/>
                              <a:gd name="T44" fmla="*/ 945 w 1196"/>
                              <a:gd name="T45" fmla="*/ 1129 h 1254"/>
                              <a:gd name="T46" fmla="*/ 914 w 1196"/>
                              <a:gd name="T47" fmla="*/ 1136 h 1254"/>
                              <a:gd name="T48" fmla="*/ 879 w 1196"/>
                              <a:gd name="T49" fmla="*/ 1141 h 1254"/>
                              <a:gd name="T50" fmla="*/ 840 w 1196"/>
                              <a:gd name="T51" fmla="*/ 1143 h 1254"/>
                              <a:gd name="T52" fmla="*/ 376 w 1196"/>
                              <a:gd name="T53" fmla="*/ 644 h 1254"/>
                              <a:gd name="T54" fmla="*/ 895 w 1196"/>
                              <a:gd name="T55" fmla="*/ 529 h 1254"/>
                              <a:gd name="T56" fmla="*/ 376 w 1196"/>
                              <a:gd name="T57" fmla="*/ 111 h 1254"/>
                              <a:gd name="T58" fmla="*/ 896 w 1196"/>
                              <a:gd name="T59" fmla="*/ 112 h 1254"/>
                              <a:gd name="T60" fmla="*/ 929 w 1196"/>
                              <a:gd name="T61" fmla="*/ 117 h 1254"/>
                              <a:gd name="T62" fmla="*/ 957 w 1196"/>
                              <a:gd name="T63" fmla="*/ 128 h 1254"/>
                              <a:gd name="T64" fmla="*/ 982 w 1196"/>
                              <a:gd name="T65" fmla="*/ 141 h 1254"/>
                              <a:gd name="T66" fmla="*/ 1016 w 1196"/>
                              <a:gd name="T67" fmla="*/ 164 h 1254"/>
                              <a:gd name="T68" fmla="*/ 1048 w 1196"/>
                              <a:gd name="T69" fmla="*/ 185 h 1254"/>
                              <a:gd name="T70" fmla="*/ 1068 w 1196"/>
                              <a:gd name="T71" fmla="*/ 195 h 1254"/>
                              <a:gd name="T72" fmla="*/ 1090 w 1196"/>
                              <a:gd name="T73" fmla="*/ 201 h 1254"/>
                              <a:gd name="T74" fmla="*/ 1106 w 1196"/>
                              <a:gd name="T75" fmla="*/ 201 h 1254"/>
                              <a:gd name="T76" fmla="*/ 1032 w 1196"/>
                              <a:gd name="T77" fmla="*/ 0 h 1254"/>
                              <a:gd name="T78" fmla="*/ 0 w 1196"/>
                              <a:gd name="T79" fmla="*/ 19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96" h="1254">
                                <a:moveTo>
                                  <a:pt x="0" y="19"/>
                                </a:moveTo>
                                <a:lnTo>
                                  <a:pt x="0" y="21"/>
                                </a:lnTo>
                                <a:lnTo>
                                  <a:pt x="1" y="25"/>
                                </a:lnTo>
                                <a:lnTo>
                                  <a:pt x="3" y="27"/>
                                </a:lnTo>
                                <a:lnTo>
                                  <a:pt x="5" y="30"/>
                                </a:lnTo>
                                <a:lnTo>
                                  <a:pt x="13" y="34"/>
                                </a:lnTo>
                                <a:lnTo>
                                  <a:pt x="22" y="40"/>
                                </a:lnTo>
                                <a:lnTo>
                                  <a:pt x="44" y="50"/>
                                </a:lnTo>
                                <a:lnTo>
                                  <a:pt x="70" y="60"/>
                                </a:lnTo>
                                <a:lnTo>
                                  <a:pt x="83" y="67"/>
                                </a:lnTo>
                                <a:lnTo>
                                  <a:pt x="96" y="74"/>
                                </a:lnTo>
                                <a:lnTo>
                                  <a:pt x="107" y="81"/>
                                </a:lnTo>
                                <a:lnTo>
                                  <a:pt x="118" y="90"/>
                                </a:lnTo>
                                <a:lnTo>
                                  <a:pt x="126" y="99"/>
                                </a:lnTo>
                                <a:lnTo>
                                  <a:pt x="134" y="108"/>
                                </a:lnTo>
                                <a:lnTo>
                                  <a:pt x="136" y="114"/>
                                </a:lnTo>
                                <a:lnTo>
                                  <a:pt x="138" y="120"/>
                                </a:lnTo>
                                <a:lnTo>
                                  <a:pt x="139" y="126"/>
                                </a:lnTo>
                                <a:lnTo>
                                  <a:pt x="139" y="132"/>
                                </a:lnTo>
                                <a:lnTo>
                                  <a:pt x="139" y="1254"/>
                                </a:lnTo>
                                <a:lnTo>
                                  <a:pt x="1110" y="1254"/>
                                </a:lnTo>
                                <a:lnTo>
                                  <a:pt x="1196" y="929"/>
                                </a:lnTo>
                                <a:lnTo>
                                  <a:pt x="1190" y="928"/>
                                </a:lnTo>
                                <a:lnTo>
                                  <a:pt x="1179" y="929"/>
                                </a:lnTo>
                                <a:lnTo>
                                  <a:pt x="1172" y="932"/>
                                </a:lnTo>
                                <a:lnTo>
                                  <a:pt x="1163" y="935"/>
                                </a:lnTo>
                                <a:lnTo>
                                  <a:pt x="1154" y="939"/>
                                </a:lnTo>
                                <a:lnTo>
                                  <a:pt x="1147" y="947"/>
                                </a:lnTo>
                                <a:lnTo>
                                  <a:pt x="1137" y="958"/>
                                </a:lnTo>
                                <a:lnTo>
                                  <a:pt x="1128" y="970"/>
                                </a:lnTo>
                                <a:lnTo>
                                  <a:pt x="1119" y="984"/>
                                </a:lnTo>
                                <a:lnTo>
                                  <a:pt x="1110" y="999"/>
                                </a:lnTo>
                                <a:lnTo>
                                  <a:pt x="1099" y="1014"/>
                                </a:lnTo>
                                <a:lnTo>
                                  <a:pt x="1087" y="1031"/>
                                </a:lnTo>
                                <a:lnTo>
                                  <a:pt x="1073" y="1047"/>
                                </a:lnTo>
                                <a:lnTo>
                                  <a:pt x="1057" y="1063"/>
                                </a:lnTo>
                                <a:lnTo>
                                  <a:pt x="1049" y="1071"/>
                                </a:lnTo>
                                <a:lnTo>
                                  <a:pt x="1040" y="1079"/>
                                </a:lnTo>
                                <a:lnTo>
                                  <a:pt x="1031" y="1086"/>
                                </a:lnTo>
                                <a:lnTo>
                                  <a:pt x="1020" y="1094"/>
                                </a:lnTo>
                                <a:lnTo>
                                  <a:pt x="1010" y="1100"/>
                                </a:lnTo>
                                <a:lnTo>
                                  <a:pt x="999" y="1107"/>
                                </a:lnTo>
                                <a:lnTo>
                                  <a:pt x="987" y="1113"/>
                                </a:lnTo>
                                <a:lnTo>
                                  <a:pt x="974" y="1119"/>
                                </a:lnTo>
                                <a:lnTo>
                                  <a:pt x="959" y="1124"/>
                                </a:lnTo>
                                <a:lnTo>
                                  <a:pt x="945" y="1129"/>
                                </a:lnTo>
                                <a:lnTo>
                                  <a:pt x="930" y="1133"/>
                                </a:lnTo>
                                <a:lnTo>
                                  <a:pt x="914" y="1136"/>
                                </a:lnTo>
                                <a:lnTo>
                                  <a:pt x="897" y="1138"/>
                                </a:lnTo>
                                <a:lnTo>
                                  <a:pt x="879" y="1141"/>
                                </a:lnTo>
                                <a:lnTo>
                                  <a:pt x="860" y="1142"/>
                                </a:lnTo>
                                <a:lnTo>
                                  <a:pt x="840" y="1143"/>
                                </a:lnTo>
                                <a:lnTo>
                                  <a:pt x="376" y="1143"/>
                                </a:lnTo>
                                <a:lnTo>
                                  <a:pt x="376" y="644"/>
                                </a:lnTo>
                                <a:lnTo>
                                  <a:pt x="895" y="644"/>
                                </a:lnTo>
                                <a:lnTo>
                                  <a:pt x="895" y="529"/>
                                </a:lnTo>
                                <a:lnTo>
                                  <a:pt x="376" y="529"/>
                                </a:lnTo>
                                <a:lnTo>
                                  <a:pt x="376" y="111"/>
                                </a:lnTo>
                                <a:lnTo>
                                  <a:pt x="878" y="111"/>
                                </a:lnTo>
                                <a:lnTo>
                                  <a:pt x="896" y="112"/>
                                </a:lnTo>
                                <a:lnTo>
                                  <a:pt x="913" y="114"/>
                                </a:lnTo>
                                <a:lnTo>
                                  <a:pt x="929" y="117"/>
                                </a:lnTo>
                                <a:lnTo>
                                  <a:pt x="943" y="121"/>
                                </a:lnTo>
                                <a:lnTo>
                                  <a:pt x="957" y="128"/>
                                </a:lnTo>
                                <a:lnTo>
                                  <a:pt x="970" y="135"/>
                                </a:lnTo>
                                <a:lnTo>
                                  <a:pt x="982" y="141"/>
                                </a:lnTo>
                                <a:lnTo>
                                  <a:pt x="994" y="149"/>
                                </a:lnTo>
                                <a:lnTo>
                                  <a:pt x="1016" y="164"/>
                                </a:lnTo>
                                <a:lnTo>
                                  <a:pt x="1038" y="178"/>
                                </a:lnTo>
                                <a:lnTo>
                                  <a:pt x="1048" y="185"/>
                                </a:lnTo>
                                <a:lnTo>
                                  <a:pt x="1059" y="191"/>
                                </a:lnTo>
                                <a:lnTo>
                                  <a:pt x="1068" y="195"/>
                                </a:lnTo>
                                <a:lnTo>
                                  <a:pt x="1079" y="200"/>
                                </a:lnTo>
                                <a:lnTo>
                                  <a:pt x="1090" y="201"/>
                                </a:lnTo>
                                <a:lnTo>
                                  <a:pt x="1099" y="201"/>
                                </a:lnTo>
                                <a:lnTo>
                                  <a:pt x="1106" y="201"/>
                                </a:lnTo>
                                <a:lnTo>
                                  <a:pt x="1109" y="200"/>
                                </a:lnTo>
                                <a:lnTo>
                                  <a:pt x="1032"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noEditPoints="1"/>
                        </wps:cNvSpPr>
                        <wps:spPr bwMode="auto">
                          <a:xfrm>
                            <a:off x="1153" y="1464"/>
                            <a:ext cx="108" cy="104"/>
                          </a:xfrm>
                          <a:custGeom>
                            <a:avLst/>
                            <a:gdLst>
                              <a:gd name="T0" fmla="*/ 639 w 1288"/>
                              <a:gd name="T1" fmla="*/ 1251 h 1254"/>
                              <a:gd name="T2" fmla="*/ 710 w 1288"/>
                              <a:gd name="T3" fmla="*/ 1242 h 1254"/>
                              <a:gd name="T4" fmla="*/ 780 w 1288"/>
                              <a:gd name="T5" fmla="*/ 1229 h 1254"/>
                              <a:gd name="T6" fmla="*/ 845 w 1288"/>
                              <a:gd name="T7" fmla="*/ 1210 h 1254"/>
                              <a:gd name="T8" fmla="*/ 908 w 1288"/>
                              <a:gd name="T9" fmla="*/ 1185 h 1254"/>
                              <a:gd name="T10" fmla="*/ 970 w 1288"/>
                              <a:gd name="T11" fmla="*/ 1155 h 1254"/>
                              <a:gd name="T12" fmla="*/ 1028 w 1288"/>
                              <a:gd name="T13" fmla="*/ 1118 h 1254"/>
                              <a:gd name="T14" fmla="*/ 1080 w 1288"/>
                              <a:gd name="T15" fmla="*/ 1075 h 1254"/>
                              <a:gd name="T16" fmla="*/ 1128 w 1288"/>
                              <a:gd name="T17" fmla="*/ 1028 h 1254"/>
                              <a:gd name="T18" fmla="*/ 1171 w 1288"/>
                              <a:gd name="T19" fmla="*/ 977 h 1254"/>
                              <a:gd name="T20" fmla="*/ 1208 w 1288"/>
                              <a:gd name="T21" fmla="*/ 923 h 1254"/>
                              <a:gd name="T22" fmla="*/ 1237 w 1288"/>
                              <a:gd name="T23" fmla="*/ 863 h 1254"/>
                              <a:gd name="T24" fmla="*/ 1261 w 1288"/>
                              <a:gd name="T25" fmla="*/ 801 h 1254"/>
                              <a:gd name="T26" fmla="*/ 1277 w 1288"/>
                              <a:gd name="T27" fmla="*/ 734 h 1254"/>
                              <a:gd name="T28" fmla="*/ 1286 w 1288"/>
                              <a:gd name="T29" fmla="*/ 666 h 1254"/>
                              <a:gd name="T30" fmla="*/ 1287 w 1288"/>
                              <a:gd name="T31" fmla="*/ 584 h 1254"/>
                              <a:gd name="T32" fmla="*/ 1275 w 1288"/>
                              <a:gd name="T33" fmla="*/ 485 h 1254"/>
                              <a:gd name="T34" fmla="*/ 1249 w 1288"/>
                              <a:gd name="T35" fmla="*/ 394 h 1254"/>
                              <a:gd name="T36" fmla="*/ 1208 w 1288"/>
                              <a:gd name="T37" fmla="*/ 310 h 1254"/>
                              <a:gd name="T38" fmla="*/ 1152 w 1288"/>
                              <a:gd name="T39" fmla="*/ 235 h 1254"/>
                              <a:gd name="T40" fmla="*/ 1082 w 1288"/>
                              <a:gd name="T41" fmla="*/ 169 h 1254"/>
                              <a:gd name="T42" fmla="*/ 1000 w 1288"/>
                              <a:gd name="T43" fmla="*/ 114 h 1254"/>
                              <a:gd name="T44" fmla="*/ 903 w 1288"/>
                              <a:gd name="T45" fmla="*/ 68 h 1254"/>
                              <a:gd name="T46" fmla="*/ 792 w 1288"/>
                              <a:gd name="T47" fmla="*/ 34 h 1254"/>
                              <a:gd name="T48" fmla="*/ 669 w 1288"/>
                              <a:gd name="T49" fmla="*/ 11 h 1254"/>
                              <a:gd name="T50" fmla="*/ 531 w 1288"/>
                              <a:gd name="T51" fmla="*/ 1 h 1254"/>
                              <a:gd name="T52" fmla="*/ 0 w 1288"/>
                              <a:gd name="T53" fmla="*/ 19 h 1254"/>
                              <a:gd name="T54" fmla="*/ 3 w 1288"/>
                              <a:gd name="T55" fmla="*/ 27 h 1254"/>
                              <a:gd name="T56" fmla="*/ 22 w 1288"/>
                              <a:gd name="T57" fmla="*/ 40 h 1254"/>
                              <a:gd name="T58" fmla="*/ 82 w 1288"/>
                              <a:gd name="T59" fmla="*/ 67 h 1254"/>
                              <a:gd name="T60" fmla="*/ 117 w 1288"/>
                              <a:gd name="T61" fmla="*/ 90 h 1254"/>
                              <a:gd name="T62" fmla="*/ 130 w 1288"/>
                              <a:gd name="T63" fmla="*/ 104 h 1254"/>
                              <a:gd name="T64" fmla="*/ 137 w 1288"/>
                              <a:gd name="T65" fmla="*/ 120 h 1254"/>
                              <a:gd name="T66" fmla="*/ 138 w 1288"/>
                              <a:gd name="T67" fmla="*/ 1254 h 1254"/>
                              <a:gd name="T68" fmla="*/ 806 w 1288"/>
                              <a:gd name="T69" fmla="*/ 1099 h 1254"/>
                              <a:gd name="T70" fmla="*/ 763 w 1288"/>
                              <a:gd name="T71" fmla="*/ 1116 h 1254"/>
                              <a:gd name="T72" fmla="*/ 674 w 1288"/>
                              <a:gd name="T73" fmla="*/ 1136 h 1254"/>
                              <a:gd name="T74" fmla="*/ 591 w 1288"/>
                              <a:gd name="T75" fmla="*/ 1143 h 1254"/>
                              <a:gd name="T76" fmla="*/ 405 w 1288"/>
                              <a:gd name="T77" fmla="*/ 112 h 1254"/>
                              <a:gd name="T78" fmla="*/ 552 w 1288"/>
                              <a:gd name="T79" fmla="*/ 119 h 1254"/>
                              <a:gd name="T80" fmla="*/ 678 w 1288"/>
                              <a:gd name="T81" fmla="*/ 142 h 1254"/>
                              <a:gd name="T82" fmla="*/ 783 w 1288"/>
                              <a:gd name="T83" fmla="*/ 178 h 1254"/>
                              <a:gd name="T84" fmla="*/ 869 w 1288"/>
                              <a:gd name="T85" fmla="*/ 224 h 1254"/>
                              <a:gd name="T86" fmla="*/ 939 w 1288"/>
                              <a:gd name="T87" fmla="*/ 279 h 1254"/>
                              <a:gd name="T88" fmla="*/ 992 w 1288"/>
                              <a:gd name="T89" fmla="*/ 341 h 1254"/>
                              <a:gd name="T90" fmla="*/ 1031 w 1288"/>
                              <a:gd name="T91" fmla="*/ 407 h 1254"/>
                              <a:gd name="T92" fmla="*/ 1059 w 1288"/>
                              <a:gd name="T93" fmla="*/ 476 h 1254"/>
                              <a:gd name="T94" fmla="*/ 1076 w 1288"/>
                              <a:gd name="T95" fmla="*/ 545 h 1254"/>
                              <a:gd name="T96" fmla="*/ 1084 w 1288"/>
                              <a:gd name="T97" fmla="*/ 613 h 1254"/>
                              <a:gd name="T98" fmla="*/ 1085 w 1288"/>
                              <a:gd name="T99" fmla="*/ 676 h 1254"/>
                              <a:gd name="T100" fmla="*/ 1080 w 1288"/>
                              <a:gd name="T101" fmla="*/ 731 h 1254"/>
                              <a:gd name="T102" fmla="*/ 1069 w 1288"/>
                              <a:gd name="T103" fmla="*/ 785 h 1254"/>
                              <a:gd name="T104" fmla="*/ 1054 w 1288"/>
                              <a:gd name="T105" fmla="*/ 835 h 1254"/>
                              <a:gd name="T106" fmla="*/ 1033 w 1288"/>
                              <a:gd name="T107" fmla="*/ 881 h 1254"/>
                              <a:gd name="T108" fmla="*/ 1010 w 1288"/>
                              <a:gd name="T109" fmla="*/ 925 h 1254"/>
                              <a:gd name="T110" fmla="*/ 980 w 1288"/>
                              <a:gd name="T111" fmla="*/ 965 h 1254"/>
                              <a:gd name="T112" fmla="*/ 947 w 1288"/>
                              <a:gd name="T113" fmla="*/ 1001 h 1254"/>
                              <a:gd name="T114" fmla="*/ 900 w 1288"/>
                              <a:gd name="T115" fmla="*/ 1044 h 1254"/>
                              <a:gd name="T116" fmla="*/ 819 w 1288"/>
                              <a:gd name="T117" fmla="*/ 1094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88" h="1254">
                                <a:moveTo>
                                  <a:pt x="541" y="1254"/>
                                </a:moveTo>
                                <a:lnTo>
                                  <a:pt x="590" y="1253"/>
                                </a:lnTo>
                                <a:lnTo>
                                  <a:pt x="639" y="1251"/>
                                </a:lnTo>
                                <a:lnTo>
                                  <a:pt x="663" y="1248"/>
                                </a:lnTo>
                                <a:lnTo>
                                  <a:pt x="687" y="1245"/>
                                </a:lnTo>
                                <a:lnTo>
                                  <a:pt x="710" y="1242"/>
                                </a:lnTo>
                                <a:lnTo>
                                  <a:pt x="734" y="1237"/>
                                </a:lnTo>
                                <a:lnTo>
                                  <a:pt x="757" y="1234"/>
                                </a:lnTo>
                                <a:lnTo>
                                  <a:pt x="780" y="1229"/>
                                </a:lnTo>
                                <a:lnTo>
                                  <a:pt x="802" y="1223"/>
                                </a:lnTo>
                                <a:lnTo>
                                  <a:pt x="823" y="1217"/>
                                </a:lnTo>
                                <a:lnTo>
                                  <a:pt x="845" y="1210"/>
                                </a:lnTo>
                                <a:lnTo>
                                  <a:pt x="867" y="1203"/>
                                </a:lnTo>
                                <a:lnTo>
                                  <a:pt x="888" y="1195"/>
                                </a:lnTo>
                                <a:lnTo>
                                  <a:pt x="908" y="1185"/>
                                </a:lnTo>
                                <a:lnTo>
                                  <a:pt x="929" y="1175"/>
                                </a:lnTo>
                                <a:lnTo>
                                  <a:pt x="950" y="1166"/>
                                </a:lnTo>
                                <a:lnTo>
                                  <a:pt x="970" y="1155"/>
                                </a:lnTo>
                                <a:lnTo>
                                  <a:pt x="990" y="1143"/>
                                </a:lnTo>
                                <a:lnTo>
                                  <a:pt x="1010" y="1130"/>
                                </a:lnTo>
                                <a:lnTo>
                                  <a:pt x="1028" y="1118"/>
                                </a:lnTo>
                                <a:lnTo>
                                  <a:pt x="1047" y="1104"/>
                                </a:lnTo>
                                <a:lnTo>
                                  <a:pt x="1064" y="1089"/>
                                </a:lnTo>
                                <a:lnTo>
                                  <a:pt x="1080" y="1075"/>
                                </a:lnTo>
                                <a:lnTo>
                                  <a:pt x="1098" y="1060"/>
                                </a:lnTo>
                                <a:lnTo>
                                  <a:pt x="1113" y="1045"/>
                                </a:lnTo>
                                <a:lnTo>
                                  <a:pt x="1128" y="1028"/>
                                </a:lnTo>
                                <a:lnTo>
                                  <a:pt x="1143" y="1012"/>
                                </a:lnTo>
                                <a:lnTo>
                                  <a:pt x="1158" y="995"/>
                                </a:lnTo>
                                <a:lnTo>
                                  <a:pt x="1171" y="977"/>
                                </a:lnTo>
                                <a:lnTo>
                                  <a:pt x="1184" y="960"/>
                                </a:lnTo>
                                <a:lnTo>
                                  <a:pt x="1196" y="941"/>
                                </a:lnTo>
                                <a:lnTo>
                                  <a:pt x="1208" y="923"/>
                                </a:lnTo>
                                <a:lnTo>
                                  <a:pt x="1219" y="903"/>
                                </a:lnTo>
                                <a:lnTo>
                                  <a:pt x="1228" y="884"/>
                                </a:lnTo>
                                <a:lnTo>
                                  <a:pt x="1237" y="863"/>
                                </a:lnTo>
                                <a:lnTo>
                                  <a:pt x="1246" y="843"/>
                                </a:lnTo>
                                <a:lnTo>
                                  <a:pt x="1253" y="822"/>
                                </a:lnTo>
                                <a:lnTo>
                                  <a:pt x="1261" y="801"/>
                                </a:lnTo>
                                <a:lnTo>
                                  <a:pt x="1268" y="779"/>
                                </a:lnTo>
                                <a:lnTo>
                                  <a:pt x="1273" y="757"/>
                                </a:lnTo>
                                <a:lnTo>
                                  <a:pt x="1277" y="734"/>
                                </a:lnTo>
                                <a:lnTo>
                                  <a:pt x="1282" y="713"/>
                                </a:lnTo>
                                <a:lnTo>
                                  <a:pt x="1284" y="689"/>
                                </a:lnTo>
                                <a:lnTo>
                                  <a:pt x="1286" y="666"/>
                                </a:lnTo>
                                <a:lnTo>
                                  <a:pt x="1288" y="642"/>
                                </a:lnTo>
                                <a:lnTo>
                                  <a:pt x="1288" y="618"/>
                                </a:lnTo>
                                <a:lnTo>
                                  <a:pt x="1287" y="584"/>
                                </a:lnTo>
                                <a:lnTo>
                                  <a:pt x="1285" y="550"/>
                                </a:lnTo>
                                <a:lnTo>
                                  <a:pt x="1281" y="517"/>
                                </a:lnTo>
                                <a:lnTo>
                                  <a:pt x="1275" y="485"/>
                                </a:lnTo>
                                <a:lnTo>
                                  <a:pt x="1268" y="454"/>
                                </a:lnTo>
                                <a:lnTo>
                                  <a:pt x="1259" y="423"/>
                                </a:lnTo>
                                <a:lnTo>
                                  <a:pt x="1249" y="394"/>
                                </a:lnTo>
                                <a:lnTo>
                                  <a:pt x="1236" y="364"/>
                                </a:lnTo>
                                <a:lnTo>
                                  <a:pt x="1223" y="337"/>
                                </a:lnTo>
                                <a:lnTo>
                                  <a:pt x="1208" y="310"/>
                                </a:lnTo>
                                <a:lnTo>
                                  <a:pt x="1190" y="284"/>
                                </a:lnTo>
                                <a:lnTo>
                                  <a:pt x="1172" y="259"/>
                                </a:lnTo>
                                <a:lnTo>
                                  <a:pt x="1152" y="235"/>
                                </a:lnTo>
                                <a:lnTo>
                                  <a:pt x="1130" y="212"/>
                                </a:lnTo>
                                <a:lnTo>
                                  <a:pt x="1108" y="190"/>
                                </a:lnTo>
                                <a:lnTo>
                                  <a:pt x="1082" y="169"/>
                                </a:lnTo>
                                <a:lnTo>
                                  <a:pt x="1056" y="150"/>
                                </a:lnTo>
                                <a:lnTo>
                                  <a:pt x="1029" y="131"/>
                                </a:lnTo>
                                <a:lnTo>
                                  <a:pt x="1000" y="114"/>
                                </a:lnTo>
                                <a:lnTo>
                                  <a:pt x="969" y="98"/>
                                </a:lnTo>
                                <a:lnTo>
                                  <a:pt x="937" y="82"/>
                                </a:lnTo>
                                <a:lnTo>
                                  <a:pt x="903" y="68"/>
                                </a:lnTo>
                                <a:lnTo>
                                  <a:pt x="867" y="56"/>
                                </a:lnTo>
                                <a:lnTo>
                                  <a:pt x="831" y="44"/>
                                </a:lnTo>
                                <a:lnTo>
                                  <a:pt x="792" y="34"/>
                                </a:lnTo>
                                <a:lnTo>
                                  <a:pt x="753" y="25"/>
                                </a:lnTo>
                                <a:lnTo>
                                  <a:pt x="711" y="18"/>
                                </a:lnTo>
                                <a:lnTo>
                                  <a:pt x="669" y="11"/>
                                </a:lnTo>
                                <a:lnTo>
                                  <a:pt x="624" y="6"/>
                                </a:lnTo>
                                <a:lnTo>
                                  <a:pt x="578" y="3"/>
                                </a:lnTo>
                                <a:lnTo>
                                  <a:pt x="531" y="1"/>
                                </a:lnTo>
                                <a:lnTo>
                                  <a:pt x="482" y="0"/>
                                </a:lnTo>
                                <a:lnTo>
                                  <a:pt x="0" y="0"/>
                                </a:lnTo>
                                <a:lnTo>
                                  <a:pt x="0" y="19"/>
                                </a:lnTo>
                                <a:lnTo>
                                  <a:pt x="0" y="21"/>
                                </a:lnTo>
                                <a:lnTo>
                                  <a:pt x="1" y="25"/>
                                </a:lnTo>
                                <a:lnTo>
                                  <a:pt x="3" y="27"/>
                                </a:lnTo>
                                <a:lnTo>
                                  <a:pt x="5" y="30"/>
                                </a:lnTo>
                                <a:lnTo>
                                  <a:pt x="12" y="34"/>
                                </a:lnTo>
                                <a:lnTo>
                                  <a:pt x="22" y="40"/>
                                </a:lnTo>
                                <a:lnTo>
                                  <a:pt x="44" y="50"/>
                                </a:lnTo>
                                <a:lnTo>
                                  <a:pt x="69" y="60"/>
                                </a:lnTo>
                                <a:lnTo>
                                  <a:pt x="82" y="67"/>
                                </a:lnTo>
                                <a:lnTo>
                                  <a:pt x="95" y="74"/>
                                </a:lnTo>
                                <a:lnTo>
                                  <a:pt x="107" y="81"/>
                                </a:lnTo>
                                <a:lnTo>
                                  <a:pt x="117" y="90"/>
                                </a:lnTo>
                                <a:lnTo>
                                  <a:pt x="121" y="94"/>
                                </a:lnTo>
                                <a:lnTo>
                                  <a:pt x="125" y="99"/>
                                </a:lnTo>
                                <a:lnTo>
                                  <a:pt x="130" y="104"/>
                                </a:lnTo>
                                <a:lnTo>
                                  <a:pt x="133" y="109"/>
                                </a:lnTo>
                                <a:lnTo>
                                  <a:pt x="135" y="115"/>
                                </a:lnTo>
                                <a:lnTo>
                                  <a:pt x="137" y="120"/>
                                </a:lnTo>
                                <a:lnTo>
                                  <a:pt x="138" y="127"/>
                                </a:lnTo>
                                <a:lnTo>
                                  <a:pt x="138" y="133"/>
                                </a:lnTo>
                                <a:lnTo>
                                  <a:pt x="138" y="1254"/>
                                </a:lnTo>
                                <a:lnTo>
                                  <a:pt x="541" y="1254"/>
                                </a:lnTo>
                                <a:close/>
                                <a:moveTo>
                                  <a:pt x="819" y="1094"/>
                                </a:moveTo>
                                <a:lnTo>
                                  <a:pt x="806" y="1099"/>
                                </a:lnTo>
                                <a:lnTo>
                                  <a:pt x="792" y="1106"/>
                                </a:lnTo>
                                <a:lnTo>
                                  <a:pt x="778" y="1111"/>
                                </a:lnTo>
                                <a:lnTo>
                                  <a:pt x="763" y="1116"/>
                                </a:lnTo>
                                <a:lnTo>
                                  <a:pt x="734" y="1124"/>
                                </a:lnTo>
                                <a:lnTo>
                                  <a:pt x="704" y="1131"/>
                                </a:lnTo>
                                <a:lnTo>
                                  <a:pt x="674" y="1136"/>
                                </a:lnTo>
                                <a:lnTo>
                                  <a:pt x="645" y="1139"/>
                                </a:lnTo>
                                <a:lnTo>
                                  <a:pt x="617" y="1142"/>
                                </a:lnTo>
                                <a:lnTo>
                                  <a:pt x="591" y="1143"/>
                                </a:lnTo>
                                <a:lnTo>
                                  <a:pt x="375" y="1143"/>
                                </a:lnTo>
                                <a:lnTo>
                                  <a:pt x="375" y="112"/>
                                </a:lnTo>
                                <a:lnTo>
                                  <a:pt x="405" y="112"/>
                                </a:lnTo>
                                <a:lnTo>
                                  <a:pt x="456" y="112"/>
                                </a:lnTo>
                                <a:lnTo>
                                  <a:pt x="505" y="115"/>
                                </a:lnTo>
                                <a:lnTo>
                                  <a:pt x="552" y="119"/>
                                </a:lnTo>
                                <a:lnTo>
                                  <a:pt x="597" y="126"/>
                                </a:lnTo>
                                <a:lnTo>
                                  <a:pt x="638" y="133"/>
                                </a:lnTo>
                                <a:lnTo>
                                  <a:pt x="678" y="142"/>
                                </a:lnTo>
                                <a:lnTo>
                                  <a:pt x="716" y="153"/>
                                </a:lnTo>
                                <a:lnTo>
                                  <a:pt x="750" y="165"/>
                                </a:lnTo>
                                <a:lnTo>
                                  <a:pt x="783" y="178"/>
                                </a:lnTo>
                                <a:lnTo>
                                  <a:pt x="814" y="192"/>
                                </a:lnTo>
                                <a:lnTo>
                                  <a:pt x="843" y="207"/>
                                </a:lnTo>
                                <a:lnTo>
                                  <a:pt x="869" y="224"/>
                                </a:lnTo>
                                <a:lnTo>
                                  <a:pt x="894" y="241"/>
                                </a:lnTo>
                                <a:lnTo>
                                  <a:pt x="917" y="260"/>
                                </a:lnTo>
                                <a:lnTo>
                                  <a:pt x="939" y="279"/>
                                </a:lnTo>
                                <a:lnTo>
                                  <a:pt x="957" y="299"/>
                                </a:lnTo>
                                <a:lnTo>
                                  <a:pt x="976" y="320"/>
                                </a:lnTo>
                                <a:lnTo>
                                  <a:pt x="992" y="341"/>
                                </a:lnTo>
                                <a:lnTo>
                                  <a:pt x="1006" y="363"/>
                                </a:lnTo>
                                <a:lnTo>
                                  <a:pt x="1019" y="385"/>
                                </a:lnTo>
                                <a:lnTo>
                                  <a:pt x="1031" y="407"/>
                                </a:lnTo>
                                <a:lnTo>
                                  <a:pt x="1042" y="430"/>
                                </a:lnTo>
                                <a:lnTo>
                                  <a:pt x="1051" y="452"/>
                                </a:lnTo>
                                <a:lnTo>
                                  <a:pt x="1059" y="476"/>
                                </a:lnTo>
                                <a:lnTo>
                                  <a:pt x="1065" y="499"/>
                                </a:lnTo>
                                <a:lnTo>
                                  <a:pt x="1072" y="522"/>
                                </a:lnTo>
                                <a:lnTo>
                                  <a:pt x="1076" y="545"/>
                                </a:lnTo>
                                <a:lnTo>
                                  <a:pt x="1079" y="568"/>
                                </a:lnTo>
                                <a:lnTo>
                                  <a:pt x="1082" y="591"/>
                                </a:lnTo>
                                <a:lnTo>
                                  <a:pt x="1084" y="613"/>
                                </a:lnTo>
                                <a:lnTo>
                                  <a:pt x="1085" y="634"/>
                                </a:lnTo>
                                <a:lnTo>
                                  <a:pt x="1086" y="656"/>
                                </a:lnTo>
                                <a:lnTo>
                                  <a:pt x="1085" y="676"/>
                                </a:lnTo>
                                <a:lnTo>
                                  <a:pt x="1085" y="694"/>
                                </a:lnTo>
                                <a:lnTo>
                                  <a:pt x="1082" y="713"/>
                                </a:lnTo>
                                <a:lnTo>
                                  <a:pt x="1080" y="731"/>
                                </a:lnTo>
                                <a:lnTo>
                                  <a:pt x="1077" y="750"/>
                                </a:lnTo>
                                <a:lnTo>
                                  <a:pt x="1074" y="767"/>
                                </a:lnTo>
                                <a:lnTo>
                                  <a:pt x="1069" y="785"/>
                                </a:lnTo>
                                <a:lnTo>
                                  <a:pt x="1065" y="802"/>
                                </a:lnTo>
                                <a:lnTo>
                                  <a:pt x="1060" y="818"/>
                                </a:lnTo>
                                <a:lnTo>
                                  <a:pt x="1054" y="835"/>
                                </a:lnTo>
                                <a:lnTo>
                                  <a:pt x="1048" y="851"/>
                                </a:lnTo>
                                <a:lnTo>
                                  <a:pt x="1041" y="866"/>
                                </a:lnTo>
                                <a:lnTo>
                                  <a:pt x="1033" y="881"/>
                                </a:lnTo>
                                <a:lnTo>
                                  <a:pt x="1026" y="897"/>
                                </a:lnTo>
                                <a:lnTo>
                                  <a:pt x="1018" y="911"/>
                                </a:lnTo>
                                <a:lnTo>
                                  <a:pt x="1010" y="925"/>
                                </a:lnTo>
                                <a:lnTo>
                                  <a:pt x="1000" y="939"/>
                                </a:lnTo>
                                <a:lnTo>
                                  <a:pt x="990" y="952"/>
                                </a:lnTo>
                                <a:lnTo>
                                  <a:pt x="980" y="965"/>
                                </a:lnTo>
                                <a:lnTo>
                                  <a:pt x="970" y="977"/>
                                </a:lnTo>
                                <a:lnTo>
                                  <a:pt x="959" y="989"/>
                                </a:lnTo>
                                <a:lnTo>
                                  <a:pt x="947" y="1001"/>
                                </a:lnTo>
                                <a:lnTo>
                                  <a:pt x="937" y="1012"/>
                                </a:lnTo>
                                <a:lnTo>
                                  <a:pt x="925" y="1023"/>
                                </a:lnTo>
                                <a:lnTo>
                                  <a:pt x="900" y="1044"/>
                                </a:lnTo>
                                <a:lnTo>
                                  <a:pt x="874" y="1062"/>
                                </a:lnTo>
                                <a:lnTo>
                                  <a:pt x="847" y="1079"/>
                                </a:lnTo>
                                <a:lnTo>
                                  <a:pt x="819" y="10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7"/>
                        <wps:cNvSpPr>
                          <a:spLocks/>
                        </wps:cNvSpPr>
                        <wps:spPr bwMode="auto">
                          <a:xfrm>
                            <a:off x="619" y="1440"/>
                            <a:ext cx="126" cy="128"/>
                          </a:xfrm>
                          <a:custGeom>
                            <a:avLst/>
                            <a:gdLst>
                              <a:gd name="T0" fmla="*/ 0 w 1514"/>
                              <a:gd name="T1" fmla="*/ 20 h 1540"/>
                              <a:gd name="T2" fmla="*/ 0 w 1514"/>
                              <a:gd name="T3" fmla="*/ 22 h 1540"/>
                              <a:gd name="T4" fmla="*/ 1 w 1514"/>
                              <a:gd name="T5" fmla="*/ 25 h 1540"/>
                              <a:gd name="T6" fmla="*/ 3 w 1514"/>
                              <a:gd name="T7" fmla="*/ 27 h 1540"/>
                              <a:gd name="T8" fmla="*/ 5 w 1514"/>
                              <a:gd name="T9" fmla="*/ 30 h 1540"/>
                              <a:gd name="T10" fmla="*/ 12 w 1514"/>
                              <a:gd name="T11" fmla="*/ 34 h 1540"/>
                              <a:gd name="T12" fmla="*/ 20 w 1514"/>
                              <a:gd name="T13" fmla="*/ 37 h 1540"/>
                              <a:gd name="T14" fmla="*/ 41 w 1514"/>
                              <a:gd name="T15" fmla="*/ 45 h 1540"/>
                              <a:gd name="T16" fmla="*/ 66 w 1514"/>
                              <a:gd name="T17" fmla="*/ 54 h 1540"/>
                              <a:gd name="T18" fmla="*/ 79 w 1514"/>
                              <a:gd name="T19" fmla="*/ 60 h 1540"/>
                              <a:gd name="T20" fmla="*/ 94 w 1514"/>
                              <a:gd name="T21" fmla="*/ 67 h 1540"/>
                              <a:gd name="T22" fmla="*/ 107 w 1514"/>
                              <a:gd name="T23" fmla="*/ 74 h 1540"/>
                              <a:gd name="T24" fmla="*/ 121 w 1514"/>
                              <a:gd name="T25" fmla="*/ 83 h 1540"/>
                              <a:gd name="T26" fmla="*/ 133 w 1514"/>
                              <a:gd name="T27" fmla="*/ 94 h 1540"/>
                              <a:gd name="T28" fmla="*/ 144 w 1514"/>
                              <a:gd name="T29" fmla="*/ 107 h 1540"/>
                              <a:gd name="T30" fmla="*/ 149 w 1514"/>
                              <a:gd name="T31" fmla="*/ 113 h 1540"/>
                              <a:gd name="T32" fmla="*/ 154 w 1514"/>
                              <a:gd name="T33" fmla="*/ 121 h 1540"/>
                              <a:gd name="T34" fmla="*/ 158 w 1514"/>
                              <a:gd name="T35" fmla="*/ 129 h 1540"/>
                              <a:gd name="T36" fmla="*/ 162 w 1514"/>
                              <a:gd name="T37" fmla="*/ 137 h 1540"/>
                              <a:gd name="T38" fmla="*/ 751 w 1514"/>
                              <a:gd name="T39" fmla="*/ 1540 h 1540"/>
                              <a:gd name="T40" fmla="*/ 927 w 1514"/>
                              <a:gd name="T41" fmla="*/ 1540 h 1540"/>
                              <a:gd name="T42" fmla="*/ 1514 w 1514"/>
                              <a:gd name="T43" fmla="*/ 0 h 1540"/>
                              <a:gd name="T44" fmla="*/ 1176 w 1514"/>
                              <a:gd name="T45" fmla="*/ 0 h 1540"/>
                              <a:gd name="T46" fmla="*/ 1176 w 1514"/>
                              <a:gd name="T47" fmla="*/ 20 h 1540"/>
                              <a:gd name="T48" fmla="*/ 1176 w 1514"/>
                              <a:gd name="T49" fmla="*/ 22 h 1540"/>
                              <a:gd name="T50" fmla="*/ 1177 w 1514"/>
                              <a:gd name="T51" fmla="*/ 24 h 1540"/>
                              <a:gd name="T52" fmla="*/ 1179 w 1514"/>
                              <a:gd name="T53" fmla="*/ 27 h 1540"/>
                              <a:gd name="T54" fmla="*/ 1182 w 1514"/>
                              <a:gd name="T55" fmla="*/ 29 h 1540"/>
                              <a:gd name="T56" fmla="*/ 1187 w 1514"/>
                              <a:gd name="T57" fmla="*/ 33 h 1540"/>
                              <a:gd name="T58" fmla="*/ 1196 w 1514"/>
                              <a:gd name="T59" fmla="*/ 36 h 1540"/>
                              <a:gd name="T60" fmla="*/ 1215 w 1514"/>
                              <a:gd name="T61" fmla="*/ 42 h 1540"/>
                              <a:gd name="T62" fmla="*/ 1237 w 1514"/>
                              <a:gd name="T63" fmla="*/ 47 h 1540"/>
                              <a:gd name="T64" fmla="*/ 1249 w 1514"/>
                              <a:gd name="T65" fmla="*/ 51 h 1540"/>
                              <a:gd name="T66" fmla="*/ 1260 w 1514"/>
                              <a:gd name="T67" fmla="*/ 55 h 1540"/>
                              <a:gd name="T68" fmla="*/ 1271 w 1514"/>
                              <a:gd name="T69" fmla="*/ 60 h 1540"/>
                              <a:gd name="T70" fmla="*/ 1280 w 1514"/>
                              <a:gd name="T71" fmla="*/ 66 h 1540"/>
                              <a:gd name="T72" fmla="*/ 1288 w 1514"/>
                              <a:gd name="T73" fmla="*/ 73 h 1540"/>
                              <a:gd name="T74" fmla="*/ 1294 w 1514"/>
                              <a:gd name="T75" fmla="*/ 81 h 1540"/>
                              <a:gd name="T76" fmla="*/ 1296 w 1514"/>
                              <a:gd name="T77" fmla="*/ 85 h 1540"/>
                              <a:gd name="T78" fmla="*/ 1298 w 1514"/>
                              <a:gd name="T79" fmla="*/ 91 h 1540"/>
                              <a:gd name="T80" fmla="*/ 1299 w 1514"/>
                              <a:gd name="T81" fmla="*/ 96 h 1540"/>
                              <a:gd name="T82" fmla="*/ 1300 w 1514"/>
                              <a:gd name="T83" fmla="*/ 103 h 1540"/>
                              <a:gd name="T84" fmla="*/ 1298 w 1514"/>
                              <a:gd name="T85" fmla="*/ 115 h 1540"/>
                              <a:gd name="T86" fmla="*/ 1295 w 1514"/>
                              <a:gd name="T87" fmla="*/ 131 h 1540"/>
                              <a:gd name="T88" fmla="*/ 1290 w 1514"/>
                              <a:gd name="T89" fmla="*/ 150 h 1540"/>
                              <a:gd name="T90" fmla="*/ 1284 w 1514"/>
                              <a:gd name="T91" fmla="*/ 172 h 1540"/>
                              <a:gd name="T92" fmla="*/ 1276 w 1514"/>
                              <a:gd name="T93" fmla="*/ 195 h 1540"/>
                              <a:gd name="T94" fmla="*/ 1269 w 1514"/>
                              <a:gd name="T95" fmla="*/ 219 h 1540"/>
                              <a:gd name="T96" fmla="*/ 1260 w 1514"/>
                              <a:gd name="T97" fmla="*/ 243 h 1540"/>
                              <a:gd name="T98" fmla="*/ 1252 w 1514"/>
                              <a:gd name="T99" fmla="*/ 266 h 1540"/>
                              <a:gd name="T100" fmla="*/ 878 w 1514"/>
                              <a:gd name="T101" fmla="*/ 1269 h 1540"/>
                              <a:gd name="T102" fmla="*/ 872 w 1514"/>
                              <a:gd name="T103" fmla="*/ 1269 h 1540"/>
                              <a:gd name="T104" fmla="*/ 358 w 1514"/>
                              <a:gd name="T105" fmla="*/ 0 h 1540"/>
                              <a:gd name="T106" fmla="*/ 0 w 1514"/>
                              <a:gd name="T107" fmla="*/ 0 h 1540"/>
                              <a:gd name="T108" fmla="*/ 0 w 1514"/>
                              <a:gd name="T109" fmla="*/ 20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14" h="1540">
                                <a:moveTo>
                                  <a:pt x="0" y="20"/>
                                </a:moveTo>
                                <a:lnTo>
                                  <a:pt x="0" y="22"/>
                                </a:lnTo>
                                <a:lnTo>
                                  <a:pt x="1" y="25"/>
                                </a:lnTo>
                                <a:lnTo>
                                  <a:pt x="3" y="27"/>
                                </a:lnTo>
                                <a:lnTo>
                                  <a:pt x="5" y="30"/>
                                </a:lnTo>
                                <a:lnTo>
                                  <a:pt x="12" y="34"/>
                                </a:lnTo>
                                <a:lnTo>
                                  <a:pt x="20" y="37"/>
                                </a:lnTo>
                                <a:lnTo>
                                  <a:pt x="41" y="45"/>
                                </a:lnTo>
                                <a:lnTo>
                                  <a:pt x="66" y="54"/>
                                </a:lnTo>
                                <a:lnTo>
                                  <a:pt x="79" y="60"/>
                                </a:lnTo>
                                <a:lnTo>
                                  <a:pt x="94" y="67"/>
                                </a:lnTo>
                                <a:lnTo>
                                  <a:pt x="107" y="74"/>
                                </a:lnTo>
                                <a:lnTo>
                                  <a:pt x="121" y="83"/>
                                </a:lnTo>
                                <a:lnTo>
                                  <a:pt x="133" y="94"/>
                                </a:lnTo>
                                <a:lnTo>
                                  <a:pt x="144" y="107"/>
                                </a:lnTo>
                                <a:lnTo>
                                  <a:pt x="149" y="113"/>
                                </a:lnTo>
                                <a:lnTo>
                                  <a:pt x="154" y="121"/>
                                </a:lnTo>
                                <a:lnTo>
                                  <a:pt x="158" y="129"/>
                                </a:lnTo>
                                <a:lnTo>
                                  <a:pt x="162" y="137"/>
                                </a:lnTo>
                                <a:lnTo>
                                  <a:pt x="751" y="1540"/>
                                </a:lnTo>
                                <a:lnTo>
                                  <a:pt x="927" y="1540"/>
                                </a:lnTo>
                                <a:lnTo>
                                  <a:pt x="1514" y="0"/>
                                </a:lnTo>
                                <a:lnTo>
                                  <a:pt x="1176" y="0"/>
                                </a:lnTo>
                                <a:lnTo>
                                  <a:pt x="1176" y="20"/>
                                </a:lnTo>
                                <a:lnTo>
                                  <a:pt x="1176" y="22"/>
                                </a:lnTo>
                                <a:lnTo>
                                  <a:pt x="1177" y="24"/>
                                </a:lnTo>
                                <a:lnTo>
                                  <a:pt x="1179" y="27"/>
                                </a:lnTo>
                                <a:lnTo>
                                  <a:pt x="1182" y="29"/>
                                </a:lnTo>
                                <a:lnTo>
                                  <a:pt x="1187" y="33"/>
                                </a:lnTo>
                                <a:lnTo>
                                  <a:pt x="1196" y="36"/>
                                </a:lnTo>
                                <a:lnTo>
                                  <a:pt x="1215" y="42"/>
                                </a:lnTo>
                                <a:lnTo>
                                  <a:pt x="1237" y="47"/>
                                </a:lnTo>
                                <a:lnTo>
                                  <a:pt x="1249" y="51"/>
                                </a:lnTo>
                                <a:lnTo>
                                  <a:pt x="1260" y="55"/>
                                </a:lnTo>
                                <a:lnTo>
                                  <a:pt x="1271" y="60"/>
                                </a:lnTo>
                                <a:lnTo>
                                  <a:pt x="1280" y="66"/>
                                </a:lnTo>
                                <a:lnTo>
                                  <a:pt x="1288" y="73"/>
                                </a:lnTo>
                                <a:lnTo>
                                  <a:pt x="1294" y="81"/>
                                </a:lnTo>
                                <a:lnTo>
                                  <a:pt x="1296" y="85"/>
                                </a:lnTo>
                                <a:lnTo>
                                  <a:pt x="1298" y="91"/>
                                </a:lnTo>
                                <a:lnTo>
                                  <a:pt x="1299" y="96"/>
                                </a:lnTo>
                                <a:lnTo>
                                  <a:pt x="1300" y="103"/>
                                </a:lnTo>
                                <a:lnTo>
                                  <a:pt x="1298" y="115"/>
                                </a:lnTo>
                                <a:lnTo>
                                  <a:pt x="1295" y="131"/>
                                </a:lnTo>
                                <a:lnTo>
                                  <a:pt x="1290" y="150"/>
                                </a:lnTo>
                                <a:lnTo>
                                  <a:pt x="1284" y="172"/>
                                </a:lnTo>
                                <a:lnTo>
                                  <a:pt x="1276" y="195"/>
                                </a:lnTo>
                                <a:lnTo>
                                  <a:pt x="1269" y="219"/>
                                </a:lnTo>
                                <a:lnTo>
                                  <a:pt x="1260" y="243"/>
                                </a:lnTo>
                                <a:lnTo>
                                  <a:pt x="1252" y="266"/>
                                </a:lnTo>
                                <a:lnTo>
                                  <a:pt x="878" y="1269"/>
                                </a:lnTo>
                                <a:lnTo>
                                  <a:pt x="872" y="1269"/>
                                </a:lnTo>
                                <a:lnTo>
                                  <a:pt x="358"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1000" y="1464"/>
                            <a:ext cx="100" cy="104"/>
                          </a:xfrm>
                          <a:custGeom>
                            <a:avLst/>
                            <a:gdLst>
                              <a:gd name="T0" fmla="*/ 1 w 1195"/>
                              <a:gd name="T1" fmla="*/ 21 h 1254"/>
                              <a:gd name="T2" fmla="*/ 3 w 1195"/>
                              <a:gd name="T3" fmla="*/ 27 h 1254"/>
                              <a:gd name="T4" fmla="*/ 13 w 1195"/>
                              <a:gd name="T5" fmla="*/ 34 h 1254"/>
                              <a:gd name="T6" fmla="*/ 44 w 1195"/>
                              <a:gd name="T7" fmla="*/ 50 h 1254"/>
                              <a:gd name="T8" fmla="*/ 82 w 1195"/>
                              <a:gd name="T9" fmla="*/ 67 h 1254"/>
                              <a:gd name="T10" fmla="*/ 107 w 1195"/>
                              <a:gd name="T11" fmla="*/ 81 h 1254"/>
                              <a:gd name="T12" fmla="*/ 127 w 1195"/>
                              <a:gd name="T13" fmla="*/ 99 h 1254"/>
                              <a:gd name="T14" fmla="*/ 136 w 1195"/>
                              <a:gd name="T15" fmla="*/ 114 h 1254"/>
                              <a:gd name="T16" fmla="*/ 139 w 1195"/>
                              <a:gd name="T17" fmla="*/ 126 h 1254"/>
                              <a:gd name="T18" fmla="*/ 140 w 1195"/>
                              <a:gd name="T19" fmla="*/ 1254 h 1254"/>
                              <a:gd name="T20" fmla="*/ 1195 w 1195"/>
                              <a:gd name="T21" fmla="*/ 929 h 1254"/>
                              <a:gd name="T22" fmla="*/ 1179 w 1195"/>
                              <a:gd name="T23" fmla="*/ 929 h 1254"/>
                              <a:gd name="T24" fmla="*/ 1163 w 1195"/>
                              <a:gd name="T25" fmla="*/ 935 h 1254"/>
                              <a:gd name="T26" fmla="*/ 1146 w 1195"/>
                              <a:gd name="T27" fmla="*/ 947 h 1254"/>
                              <a:gd name="T28" fmla="*/ 1129 w 1195"/>
                              <a:gd name="T29" fmla="*/ 970 h 1254"/>
                              <a:gd name="T30" fmla="*/ 1109 w 1195"/>
                              <a:gd name="T31" fmla="*/ 999 h 1254"/>
                              <a:gd name="T32" fmla="*/ 1086 w 1195"/>
                              <a:gd name="T33" fmla="*/ 1031 h 1254"/>
                              <a:gd name="T34" fmla="*/ 1058 w 1195"/>
                              <a:gd name="T35" fmla="*/ 1063 h 1254"/>
                              <a:gd name="T36" fmla="*/ 1041 w 1195"/>
                              <a:gd name="T37" fmla="*/ 1079 h 1254"/>
                              <a:gd name="T38" fmla="*/ 1021 w 1195"/>
                              <a:gd name="T39" fmla="*/ 1094 h 1254"/>
                              <a:gd name="T40" fmla="*/ 998 w 1195"/>
                              <a:gd name="T41" fmla="*/ 1107 h 1254"/>
                              <a:gd name="T42" fmla="*/ 973 w 1195"/>
                              <a:gd name="T43" fmla="*/ 1119 h 1254"/>
                              <a:gd name="T44" fmla="*/ 946 w 1195"/>
                              <a:gd name="T45" fmla="*/ 1129 h 1254"/>
                              <a:gd name="T46" fmla="*/ 914 w 1195"/>
                              <a:gd name="T47" fmla="*/ 1136 h 1254"/>
                              <a:gd name="T48" fmla="*/ 878 w 1195"/>
                              <a:gd name="T49" fmla="*/ 1141 h 1254"/>
                              <a:gd name="T50" fmla="*/ 840 w 1195"/>
                              <a:gd name="T51" fmla="*/ 1143 h 1254"/>
                              <a:gd name="T52" fmla="*/ 375 w 1195"/>
                              <a:gd name="T53" fmla="*/ 644 h 1254"/>
                              <a:gd name="T54" fmla="*/ 895 w 1195"/>
                              <a:gd name="T55" fmla="*/ 529 h 1254"/>
                              <a:gd name="T56" fmla="*/ 375 w 1195"/>
                              <a:gd name="T57" fmla="*/ 111 h 1254"/>
                              <a:gd name="T58" fmla="*/ 896 w 1195"/>
                              <a:gd name="T59" fmla="*/ 112 h 1254"/>
                              <a:gd name="T60" fmla="*/ 929 w 1195"/>
                              <a:gd name="T61" fmla="*/ 117 h 1254"/>
                              <a:gd name="T62" fmla="*/ 958 w 1195"/>
                              <a:gd name="T63" fmla="*/ 128 h 1254"/>
                              <a:gd name="T64" fmla="*/ 983 w 1195"/>
                              <a:gd name="T65" fmla="*/ 141 h 1254"/>
                              <a:gd name="T66" fmla="*/ 1017 w 1195"/>
                              <a:gd name="T67" fmla="*/ 164 h 1254"/>
                              <a:gd name="T68" fmla="*/ 1047 w 1195"/>
                              <a:gd name="T69" fmla="*/ 185 h 1254"/>
                              <a:gd name="T70" fmla="*/ 1069 w 1195"/>
                              <a:gd name="T71" fmla="*/ 195 h 1254"/>
                              <a:gd name="T72" fmla="*/ 1090 w 1195"/>
                              <a:gd name="T73" fmla="*/ 201 h 1254"/>
                              <a:gd name="T74" fmla="*/ 1106 w 1195"/>
                              <a:gd name="T75" fmla="*/ 201 h 1254"/>
                              <a:gd name="T76" fmla="*/ 1032 w 1195"/>
                              <a:gd name="T77" fmla="*/ 0 h 1254"/>
                              <a:gd name="T78" fmla="*/ 0 w 1195"/>
                              <a:gd name="T79" fmla="*/ 19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95" h="1254">
                                <a:moveTo>
                                  <a:pt x="0" y="19"/>
                                </a:moveTo>
                                <a:lnTo>
                                  <a:pt x="1" y="21"/>
                                </a:lnTo>
                                <a:lnTo>
                                  <a:pt x="2" y="25"/>
                                </a:lnTo>
                                <a:lnTo>
                                  <a:pt x="3" y="27"/>
                                </a:lnTo>
                                <a:lnTo>
                                  <a:pt x="6" y="30"/>
                                </a:lnTo>
                                <a:lnTo>
                                  <a:pt x="13" y="34"/>
                                </a:lnTo>
                                <a:lnTo>
                                  <a:pt x="21" y="40"/>
                                </a:lnTo>
                                <a:lnTo>
                                  <a:pt x="44" y="50"/>
                                </a:lnTo>
                                <a:lnTo>
                                  <a:pt x="69" y="60"/>
                                </a:lnTo>
                                <a:lnTo>
                                  <a:pt x="82" y="67"/>
                                </a:lnTo>
                                <a:lnTo>
                                  <a:pt x="95" y="74"/>
                                </a:lnTo>
                                <a:lnTo>
                                  <a:pt x="107" y="81"/>
                                </a:lnTo>
                                <a:lnTo>
                                  <a:pt x="117" y="90"/>
                                </a:lnTo>
                                <a:lnTo>
                                  <a:pt x="127" y="99"/>
                                </a:lnTo>
                                <a:lnTo>
                                  <a:pt x="134" y="108"/>
                                </a:lnTo>
                                <a:lnTo>
                                  <a:pt x="136" y="114"/>
                                </a:lnTo>
                                <a:lnTo>
                                  <a:pt x="138" y="120"/>
                                </a:lnTo>
                                <a:lnTo>
                                  <a:pt x="139" y="126"/>
                                </a:lnTo>
                                <a:lnTo>
                                  <a:pt x="140" y="132"/>
                                </a:lnTo>
                                <a:lnTo>
                                  <a:pt x="140" y="1254"/>
                                </a:lnTo>
                                <a:lnTo>
                                  <a:pt x="1110" y="1254"/>
                                </a:lnTo>
                                <a:lnTo>
                                  <a:pt x="1195" y="929"/>
                                </a:lnTo>
                                <a:lnTo>
                                  <a:pt x="1191" y="928"/>
                                </a:lnTo>
                                <a:lnTo>
                                  <a:pt x="1179" y="929"/>
                                </a:lnTo>
                                <a:lnTo>
                                  <a:pt x="1171" y="932"/>
                                </a:lnTo>
                                <a:lnTo>
                                  <a:pt x="1163" y="935"/>
                                </a:lnTo>
                                <a:lnTo>
                                  <a:pt x="1155" y="939"/>
                                </a:lnTo>
                                <a:lnTo>
                                  <a:pt x="1146" y="947"/>
                                </a:lnTo>
                                <a:lnTo>
                                  <a:pt x="1138" y="958"/>
                                </a:lnTo>
                                <a:lnTo>
                                  <a:pt x="1129" y="970"/>
                                </a:lnTo>
                                <a:lnTo>
                                  <a:pt x="1119" y="984"/>
                                </a:lnTo>
                                <a:lnTo>
                                  <a:pt x="1109" y="999"/>
                                </a:lnTo>
                                <a:lnTo>
                                  <a:pt x="1098" y="1014"/>
                                </a:lnTo>
                                <a:lnTo>
                                  <a:pt x="1086" y="1031"/>
                                </a:lnTo>
                                <a:lnTo>
                                  <a:pt x="1073" y="1047"/>
                                </a:lnTo>
                                <a:lnTo>
                                  <a:pt x="1058" y="1063"/>
                                </a:lnTo>
                                <a:lnTo>
                                  <a:pt x="1049" y="1071"/>
                                </a:lnTo>
                                <a:lnTo>
                                  <a:pt x="1041" y="1079"/>
                                </a:lnTo>
                                <a:lnTo>
                                  <a:pt x="1031" y="1086"/>
                                </a:lnTo>
                                <a:lnTo>
                                  <a:pt x="1021" y="1094"/>
                                </a:lnTo>
                                <a:lnTo>
                                  <a:pt x="1010" y="1100"/>
                                </a:lnTo>
                                <a:lnTo>
                                  <a:pt x="998" y="1107"/>
                                </a:lnTo>
                                <a:lnTo>
                                  <a:pt x="986" y="1113"/>
                                </a:lnTo>
                                <a:lnTo>
                                  <a:pt x="973" y="1119"/>
                                </a:lnTo>
                                <a:lnTo>
                                  <a:pt x="960" y="1124"/>
                                </a:lnTo>
                                <a:lnTo>
                                  <a:pt x="946" y="1129"/>
                                </a:lnTo>
                                <a:lnTo>
                                  <a:pt x="931" y="1133"/>
                                </a:lnTo>
                                <a:lnTo>
                                  <a:pt x="914" y="1136"/>
                                </a:lnTo>
                                <a:lnTo>
                                  <a:pt x="897" y="1138"/>
                                </a:lnTo>
                                <a:lnTo>
                                  <a:pt x="878" y="1141"/>
                                </a:lnTo>
                                <a:lnTo>
                                  <a:pt x="860" y="1142"/>
                                </a:lnTo>
                                <a:lnTo>
                                  <a:pt x="840" y="1143"/>
                                </a:lnTo>
                                <a:lnTo>
                                  <a:pt x="375" y="1143"/>
                                </a:lnTo>
                                <a:lnTo>
                                  <a:pt x="375" y="644"/>
                                </a:lnTo>
                                <a:lnTo>
                                  <a:pt x="895" y="644"/>
                                </a:lnTo>
                                <a:lnTo>
                                  <a:pt x="895" y="529"/>
                                </a:lnTo>
                                <a:lnTo>
                                  <a:pt x="375" y="529"/>
                                </a:lnTo>
                                <a:lnTo>
                                  <a:pt x="375" y="111"/>
                                </a:lnTo>
                                <a:lnTo>
                                  <a:pt x="878" y="111"/>
                                </a:lnTo>
                                <a:lnTo>
                                  <a:pt x="896" y="112"/>
                                </a:lnTo>
                                <a:lnTo>
                                  <a:pt x="913" y="114"/>
                                </a:lnTo>
                                <a:lnTo>
                                  <a:pt x="929" y="117"/>
                                </a:lnTo>
                                <a:lnTo>
                                  <a:pt x="944" y="121"/>
                                </a:lnTo>
                                <a:lnTo>
                                  <a:pt x="958" y="128"/>
                                </a:lnTo>
                                <a:lnTo>
                                  <a:pt x="971" y="135"/>
                                </a:lnTo>
                                <a:lnTo>
                                  <a:pt x="983" y="141"/>
                                </a:lnTo>
                                <a:lnTo>
                                  <a:pt x="995" y="149"/>
                                </a:lnTo>
                                <a:lnTo>
                                  <a:pt x="1017" y="164"/>
                                </a:lnTo>
                                <a:lnTo>
                                  <a:pt x="1037" y="178"/>
                                </a:lnTo>
                                <a:lnTo>
                                  <a:pt x="1047" y="185"/>
                                </a:lnTo>
                                <a:lnTo>
                                  <a:pt x="1058" y="191"/>
                                </a:lnTo>
                                <a:lnTo>
                                  <a:pt x="1069" y="195"/>
                                </a:lnTo>
                                <a:lnTo>
                                  <a:pt x="1079" y="200"/>
                                </a:lnTo>
                                <a:lnTo>
                                  <a:pt x="1090" y="201"/>
                                </a:lnTo>
                                <a:lnTo>
                                  <a:pt x="1100" y="201"/>
                                </a:lnTo>
                                <a:lnTo>
                                  <a:pt x="1106" y="201"/>
                                </a:lnTo>
                                <a:lnTo>
                                  <a:pt x="1109" y="200"/>
                                </a:lnTo>
                                <a:lnTo>
                                  <a:pt x="1032"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903" y="1464"/>
                            <a:ext cx="95" cy="104"/>
                          </a:xfrm>
                          <a:custGeom>
                            <a:avLst/>
                            <a:gdLst>
                              <a:gd name="T0" fmla="*/ 0 w 1134"/>
                              <a:gd name="T1" fmla="*/ 0 h 1254"/>
                              <a:gd name="T2" fmla="*/ 0 w 1134"/>
                              <a:gd name="T3" fmla="*/ 19 h 1254"/>
                              <a:gd name="T4" fmla="*/ 0 w 1134"/>
                              <a:gd name="T5" fmla="*/ 21 h 1254"/>
                              <a:gd name="T6" fmla="*/ 1 w 1134"/>
                              <a:gd name="T7" fmla="*/ 25 h 1254"/>
                              <a:gd name="T8" fmla="*/ 3 w 1134"/>
                              <a:gd name="T9" fmla="*/ 27 h 1254"/>
                              <a:gd name="T10" fmla="*/ 5 w 1134"/>
                              <a:gd name="T11" fmla="*/ 30 h 1254"/>
                              <a:gd name="T12" fmla="*/ 13 w 1134"/>
                              <a:gd name="T13" fmla="*/ 34 h 1254"/>
                              <a:gd name="T14" fmla="*/ 22 w 1134"/>
                              <a:gd name="T15" fmla="*/ 40 h 1254"/>
                              <a:gd name="T16" fmla="*/ 43 w 1134"/>
                              <a:gd name="T17" fmla="*/ 50 h 1254"/>
                              <a:gd name="T18" fmla="*/ 70 w 1134"/>
                              <a:gd name="T19" fmla="*/ 60 h 1254"/>
                              <a:gd name="T20" fmla="*/ 83 w 1134"/>
                              <a:gd name="T21" fmla="*/ 67 h 1254"/>
                              <a:gd name="T22" fmla="*/ 96 w 1134"/>
                              <a:gd name="T23" fmla="*/ 74 h 1254"/>
                              <a:gd name="T24" fmla="*/ 107 w 1134"/>
                              <a:gd name="T25" fmla="*/ 81 h 1254"/>
                              <a:gd name="T26" fmla="*/ 118 w 1134"/>
                              <a:gd name="T27" fmla="*/ 90 h 1254"/>
                              <a:gd name="T28" fmla="*/ 126 w 1134"/>
                              <a:gd name="T29" fmla="*/ 99 h 1254"/>
                              <a:gd name="T30" fmla="*/ 134 w 1134"/>
                              <a:gd name="T31" fmla="*/ 108 h 1254"/>
                              <a:gd name="T32" fmla="*/ 136 w 1134"/>
                              <a:gd name="T33" fmla="*/ 114 h 1254"/>
                              <a:gd name="T34" fmla="*/ 138 w 1134"/>
                              <a:gd name="T35" fmla="*/ 120 h 1254"/>
                              <a:gd name="T36" fmla="*/ 139 w 1134"/>
                              <a:gd name="T37" fmla="*/ 126 h 1254"/>
                              <a:gd name="T38" fmla="*/ 139 w 1134"/>
                              <a:gd name="T39" fmla="*/ 132 h 1254"/>
                              <a:gd name="T40" fmla="*/ 139 w 1134"/>
                              <a:gd name="T41" fmla="*/ 1254 h 1254"/>
                              <a:gd name="T42" fmla="*/ 1048 w 1134"/>
                              <a:gd name="T43" fmla="*/ 1254 h 1254"/>
                              <a:gd name="T44" fmla="*/ 1134 w 1134"/>
                              <a:gd name="T45" fmla="*/ 929 h 1254"/>
                              <a:gd name="T46" fmla="*/ 1129 w 1134"/>
                              <a:gd name="T47" fmla="*/ 928 h 1254"/>
                              <a:gd name="T48" fmla="*/ 1117 w 1134"/>
                              <a:gd name="T49" fmla="*/ 929 h 1254"/>
                              <a:gd name="T50" fmla="*/ 1110 w 1134"/>
                              <a:gd name="T51" fmla="*/ 932 h 1254"/>
                              <a:gd name="T52" fmla="*/ 1101 w 1134"/>
                              <a:gd name="T53" fmla="*/ 935 h 1254"/>
                              <a:gd name="T54" fmla="*/ 1092 w 1134"/>
                              <a:gd name="T55" fmla="*/ 939 h 1254"/>
                              <a:gd name="T56" fmla="*/ 1085 w 1134"/>
                              <a:gd name="T57" fmla="*/ 947 h 1254"/>
                              <a:gd name="T58" fmla="*/ 1076 w 1134"/>
                              <a:gd name="T59" fmla="*/ 958 h 1254"/>
                              <a:gd name="T60" fmla="*/ 1067 w 1134"/>
                              <a:gd name="T61" fmla="*/ 970 h 1254"/>
                              <a:gd name="T62" fmla="*/ 1057 w 1134"/>
                              <a:gd name="T63" fmla="*/ 984 h 1254"/>
                              <a:gd name="T64" fmla="*/ 1048 w 1134"/>
                              <a:gd name="T65" fmla="*/ 999 h 1254"/>
                              <a:gd name="T66" fmla="*/ 1037 w 1134"/>
                              <a:gd name="T67" fmla="*/ 1014 h 1254"/>
                              <a:gd name="T68" fmla="*/ 1025 w 1134"/>
                              <a:gd name="T69" fmla="*/ 1031 h 1254"/>
                              <a:gd name="T70" fmla="*/ 1012 w 1134"/>
                              <a:gd name="T71" fmla="*/ 1047 h 1254"/>
                              <a:gd name="T72" fmla="*/ 996 w 1134"/>
                              <a:gd name="T73" fmla="*/ 1063 h 1254"/>
                              <a:gd name="T74" fmla="*/ 988 w 1134"/>
                              <a:gd name="T75" fmla="*/ 1071 h 1254"/>
                              <a:gd name="T76" fmla="*/ 979 w 1134"/>
                              <a:gd name="T77" fmla="*/ 1079 h 1254"/>
                              <a:gd name="T78" fmla="*/ 969 w 1134"/>
                              <a:gd name="T79" fmla="*/ 1086 h 1254"/>
                              <a:gd name="T80" fmla="*/ 959 w 1134"/>
                              <a:gd name="T81" fmla="*/ 1094 h 1254"/>
                              <a:gd name="T82" fmla="*/ 948 w 1134"/>
                              <a:gd name="T83" fmla="*/ 1100 h 1254"/>
                              <a:gd name="T84" fmla="*/ 936 w 1134"/>
                              <a:gd name="T85" fmla="*/ 1107 h 1254"/>
                              <a:gd name="T86" fmla="*/ 924 w 1134"/>
                              <a:gd name="T87" fmla="*/ 1113 h 1254"/>
                              <a:gd name="T88" fmla="*/ 911 w 1134"/>
                              <a:gd name="T89" fmla="*/ 1119 h 1254"/>
                              <a:gd name="T90" fmla="*/ 898 w 1134"/>
                              <a:gd name="T91" fmla="*/ 1124 h 1254"/>
                              <a:gd name="T92" fmla="*/ 884 w 1134"/>
                              <a:gd name="T93" fmla="*/ 1129 h 1254"/>
                              <a:gd name="T94" fmla="*/ 869 w 1134"/>
                              <a:gd name="T95" fmla="*/ 1133 h 1254"/>
                              <a:gd name="T96" fmla="*/ 853 w 1134"/>
                              <a:gd name="T97" fmla="*/ 1136 h 1254"/>
                              <a:gd name="T98" fmla="*/ 835 w 1134"/>
                              <a:gd name="T99" fmla="*/ 1138 h 1254"/>
                              <a:gd name="T100" fmla="*/ 817 w 1134"/>
                              <a:gd name="T101" fmla="*/ 1141 h 1254"/>
                              <a:gd name="T102" fmla="*/ 798 w 1134"/>
                              <a:gd name="T103" fmla="*/ 1142 h 1254"/>
                              <a:gd name="T104" fmla="*/ 779 w 1134"/>
                              <a:gd name="T105" fmla="*/ 1143 h 1254"/>
                              <a:gd name="T106" fmla="*/ 376 w 1134"/>
                              <a:gd name="T107" fmla="*/ 1143 h 1254"/>
                              <a:gd name="T108" fmla="*/ 376 w 1134"/>
                              <a:gd name="T109" fmla="*/ 0 h 1254"/>
                              <a:gd name="T110" fmla="*/ 0 w 1134"/>
                              <a:gd name="T111"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34" h="1254">
                                <a:moveTo>
                                  <a:pt x="0" y="0"/>
                                </a:moveTo>
                                <a:lnTo>
                                  <a:pt x="0" y="19"/>
                                </a:lnTo>
                                <a:lnTo>
                                  <a:pt x="0" y="21"/>
                                </a:lnTo>
                                <a:lnTo>
                                  <a:pt x="1" y="25"/>
                                </a:lnTo>
                                <a:lnTo>
                                  <a:pt x="3" y="27"/>
                                </a:lnTo>
                                <a:lnTo>
                                  <a:pt x="5" y="30"/>
                                </a:lnTo>
                                <a:lnTo>
                                  <a:pt x="13" y="34"/>
                                </a:lnTo>
                                <a:lnTo>
                                  <a:pt x="22" y="40"/>
                                </a:lnTo>
                                <a:lnTo>
                                  <a:pt x="43" y="50"/>
                                </a:lnTo>
                                <a:lnTo>
                                  <a:pt x="70" y="60"/>
                                </a:lnTo>
                                <a:lnTo>
                                  <a:pt x="83" y="67"/>
                                </a:lnTo>
                                <a:lnTo>
                                  <a:pt x="96" y="74"/>
                                </a:lnTo>
                                <a:lnTo>
                                  <a:pt x="107" y="81"/>
                                </a:lnTo>
                                <a:lnTo>
                                  <a:pt x="118" y="90"/>
                                </a:lnTo>
                                <a:lnTo>
                                  <a:pt x="126" y="99"/>
                                </a:lnTo>
                                <a:lnTo>
                                  <a:pt x="134" y="108"/>
                                </a:lnTo>
                                <a:lnTo>
                                  <a:pt x="136" y="114"/>
                                </a:lnTo>
                                <a:lnTo>
                                  <a:pt x="138" y="120"/>
                                </a:lnTo>
                                <a:lnTo>
                                  <a:pt x="139" y="126"/>
                                </a:lnTo>
                                <a:lnTo>
                                  <a:pt x="139" y="132"/>
                                </a:lnTo>
                                <a:lnTo>
                                  <a:pt x="139" y="1254"/>
                                </a:lnTo>
                                <a:lnTo>
                                  <a:pt x="1048" y="1254"/>
                                </a:lnTo>
                                <a:lnTo>
                                  <a:pt x="1134" y="929"/>
                                </a:lnTo>
                                <a:lnTo>
                                  <a:pt x="1129" y="928"/>
                                </a:lnTo>
                                <a:lnTo>
                                  <a:pt x="1117" y="929"/>
                                </a:lnTo>
                                <a:lnTo>
                                  <a:pt x="1110" y="932"/>
                                </a:lnTo>
                                <a:lnTo>
                                  <a:pt x="1101" y="935"/>
                                </a:lnTo>
                                <a:lnTo>
                                  <a:pt x="1092" y="939"/>
                                </a:lnTo>
                                <a:lnTo>
                                  <a:pt x="1085" y="947"/>
                                </a:lnTo>
                                <a:lnTo>
                                  <a:pt x="1076" y="958"/>
                                </a:lnTo>
                                <a:lnTo>
                                  <a:pt x="1067" y="970"/>
                                </a:lnTo>
                                <a:lnTo>
                                  <a:pt x="1057" y="984"/>
                                </a:lnTo>
                                <a:lnTo>
                                  <a:pt x="1048" y="999"/>
                                </a:lnTo>
                                <a:lnTo>
                                  <a:pt x="1037" y="1014"/>
                                </a:lnTo>
                                <a:lnTo>
                                  <a:pt x="1025" y="1031"/>
                                </a:lnTo>
                                <a:lnTo>
                                  <a:pt x="1012" y="1047"/>
                                </a:lnTo>
                                <a:lnTo>
                                  <a:pt x="996" y="1063"/>
                                </a:lnTo>
                                <a:lnTo>
                                  <a:pt x="988" y="1071"/>
                                </a:lnTo>
                                <a:lnTo>
                                  <a:pt x="979" y="1079"/>
                                </a:lnTo>
                                <a:lnTo>
                                  <a:pt x="969" y="1086"/>
                                </a:lnTo>
                                <a:lnTo>
                                  <a:pt x="959" y="1094"/>
                                </a:lnTo>
                                <a:lnTo>
                                  <a:pt x="948" y="1100"/>
                                </a:lnTo>
                                <a:lnTo>
                                  <a:pt x="936" y="1107"/>
                                </a:lnTo>
                                <a:lnTo>
                                  <a:pt x="924" y="1113"/>
                                </a:lnTo>
                                <a:lnTo>
                                  <a:pt x="911" y="1119"/>
                                </a:lnTo>
                                <a:lnTo>
                                  <a:pt x="898" y="1124"/>
                                </a:lnTo>
                                <a:lnTo>
                                  <a:pt x="884" y="1129"/>
                                </a:lnTo>
                                <a:lnTo>
                                  <a:pt x="869" y="1133"/>
                                </a:lnTo>
                                <a:lnTo>
                                  <a:pt x="853" y="1136"/>
                                </a:lnTo>
                                <a:lnTo>
                                  <a:pt x="835" y="1138"/>
                                </a:lnTo>
                                <a:lnTo>
                                  <a:pt x="817" y="1141"/>
                                </a:lnTo>
                                <a:lnTo>
                                  <a:pt x="798" y="1142"/>
                                </a:lnTo>
                                <a:lnTo>
                                  <a:pt x="779" y="1143"/>
                                </a:lnTo>
                                <a:lnTo>
                                  <a:pt x="376" y="1143"/>
                                </a:lnTo>
                                <a:lnTo>
                                  <a:pt x="37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806" y="1464"/>
                            <a:ext cx="94" cy="104"/>
                          </a:xfrm>
                          <a:custGeom>
                            <a:avLst/>
                            <a:gdLst>
                              <a:gd name="T0" fmla="*/ 0 w 1134"/>
                              <a:gd name="T1" fmla="*/ 0 h 1254"/>
                              <a:gd name="T2" fmla="*/ 0 w 1134"/>
                              <a:gd name="T3" fmla="*/ 19 h 1254"/>
                              <a:gd name="T4" fmla="*/ 0 w 1134"/>
                              <a:gd name="T5" fmla="*/ 21 h 1254"/>
                              <a:gd name="T6" fmla="*/ 1 w 1134"/>
                              <a:gd name="T7" fmla="*/ 25 h 1254"/>
                              <a:gd name="T8" fmla="*/ 3 w 1134"/>
                              <a:gd name="T9" fmla="*/ 27 h 1254"/>
                              <a:gd name="T10" fmla="*/ 6 w 1134"/>
                              <a:gd name="T11" fmla="*/ 30 h 1254"/>
                              <a:gd name="T12" fmla="*/ 13 w 1134"/>
                              <a:gd name="T13" fmla="*/ 34 h 1254"/>
                              <a:gd name="T14" fmla="*/ 22 w 1134"/>
                              <a:gd name="T15" fmla="*/ 40 h 1254"/>
                              <a:gd name="T16" fmla="*/ 44 w 1134"/>
                              <a:gd name="T17" fmla="*/ 50 h 1254"/>
                              <a:gd name="T18" fmla="*/ 70 w 1134"/>
                              <a:gd name="T19" fmla="*/ 60 h 1254"/>
                              <a:gd name="T20" fmla="*/ 83 w 1134"/>
                              <a:gd name="T21" fmla="*/ 67 h 1254"/>
                              <a:gd name="T22" fmla="*/ 96 w 1134"/>
                              <a:gd name="T23" fmla="*/ 74 h 1254"/>
                              <a:gd name="T24" fmla="*/ 107 w 1134"/>
                              <a:gd name="T25" fmla="*/ 81 h 1254"/>
                              <a:gd name="T26" fmla="*/ 118 w 1134"/>
                              <a:gd name="T27" fmla="*/ 90 h 1254"/>
                              <a:gd name="T28" fmla="*/ 126 w 1134"/>
                              <a:gd name="T29" fmla="*/ 99 h 1254"/>
                              <a:gd name="T30" fmla="*/ 134 w 1134"/>
                              <a:gd name="T31" fmla="*/ 108 h 1254"/>
                              <a:gd name="T32" fmla="*/ 136 w 1134"/>
                              <a:gd name="T33" fmla="*/ 114 h 1254"/>
                              <a:gd name="T34" fmla="*/ 138 w 1134"/>
                              <a:gd name="T35" fmla="*/ 120 h 1254"/>
                              <a:gd name="T36" fmla="*/ 140 w 1134"/>
                              <a:gd name="T37" fmla="*/ 126 h 1254"/>
                              <a:gd name="T38" fmla="*/ 140 w 1134"/>
                              <a:gd name="T39" fmla="*/ 132 h 1254"/>
                              <a:gd name="T40" fmla="*/ 140 w 1134"/>
                              <a:gd name="T41" fmla="*/ 1254 h 1254"/>
                              <a:gd name="T42" fmla="*/ 1048 w 1134"/>
                              <a:gd name="T43" fmla="*/ 1254 h 1254"/>
                              <a:gd name="T44" fmla="*/ 1134 w 1134"/>
                              <a:gd name="T45" fmla="*/ 929 h 1254"/>
                              <a:gd name="T46" fmla="*/ 1129 w 1134"/>
                              <a:gd name="T47" fmla="*/ 928 h 1254"/>
                              <a:gd name="T48" fmla="*/ 1117 w 1134"/>
                              <a:gd name="T49" fmla="*/ 929 h 1254"/>
                              <a:gd name="T50" fmla="*/ 1110 w 1134"/>
                              <a:gd name="T51" fmla="*/ 932 h 1254"/>
                              <a:gd name="T52" fmla="*/ 1101 w 1134"/>
                              <a:gd name="T53" fmla="*/ 935 h 1254"/>
                              <a:gd name="T54" fmla="*/ 1092 w 1134"/>
                              <a:gd name="T55" fmla="*/ 939 h 1254"/>
                              <a:gd name="T56" fmla="*/ 1085 w 1134"/>
                              <a:gd name="T57" fmla="*/ 947 h 1254"/>
                              <a:gd name="T58" fmla="*/ 1076 w 1134"/>
                              <a:gd name="T59" fmla="*/ 958 h 1254"/>
                              <a:gd name="T60" fmla="*/ 1067 w 1134"/>
                              <a:gd name="T61" fmla="*/ 970 h 1254"/>
                              <a:gd name="T62" fmla="*/ 1058 w 1134"/>
                              <a:gd name="T63" fmla="*/ 984 h 1254"/>
                              <a:gd name="T64" fmla="*/ 1048 w 1134"/>
                              <a:gd name="T65" fmla="*/ 999 h 1254"/>
                              <a:gd name="T66" fmla="*/ 1037 w 1134"/>
                              <a:gd name="T67" fmla="*/ 1014 h 1254"/>
                              <a:gd name="T68" fmla="*/ 1025 w 1134"/>
                              <a:gd name="T69" fmla="*/ 1031 h 1254"/>
                              <a:gd name="T70" fmla="*/ 1011 w 1134"/>
                              <a:gd name="T71" fmla="*/ 1047 h 1254"/>
                              <a:gd name="T72" fmla="*/ 996 w 1134"/>
                              <a:gd name="T73" fmla="*/ 1063 h 1254"/>
                              <a:gd name="T74" fmla="*/ 988 w 1134"/>
                              <a:gd name="T75" fmla="*/ 1071 h 1254"/>
                              <a:gd name="T76" fmla="*/ 979 w 1134"/>
                              <a:gd name="T77" fmla="*/ 1079 h 1254"/>
                              <a:gd name="T78" fmla="*/ 969 w 1134"/>
                              <a:gd name="T79" fmla="*/ 1086 h 1254"/>
                              <a:gd name="T80" fmla="*/ 960 w 1134"/>
                              <a:gd name="T81" fmla="*/ 1094 h 1254"/>
                              <a:gd name="T82" fmla="*/ 949 w 1134"/>
                              <a:gd name="T83" fmla="*/ 1100 h 1254"/>
                              <a:gd name="T84" fmla="*/ 937 w 1134"/>
                              <a:gd name="T85" fmla="*/ 1107 h 1254"/>
                              <a:gd name="T86" fmla="*/ 925 w 1134"/>
                              <a:gd name="T87" fmla="*/ 1113 h 1254"/>
                              <a:gd name="T88" fmla="*/ 912 w 1134"/>
                              <a:gd name="T89" fmla="*/ 1119 h 1254"/>
                              <a:gd name="T90" fmla="*/ 899 w 1134"/>
                              <a:gd name="T91" fmla="*/ 1124 h 1254"/>
                              <a:gd name="T92" fmla="*/ 883 w 1134"/>
                              <a:gd name="T93" fmla="*/ 1129 h 1254"/>
                              <a:gd name="T94" fmla="*/ 868 w 1134"/>
                              <a:gd name="T95" fmla="*/ 1133 h 1254"/>
                              <a:gd name="T96" fmla="*/ 853 w 1134"/>
                              <a:gd name="T97" fmla="*/ 1136 h 1254"/>
                              <a:gd name="T98" fmla="*/ 835 w 1134"/>
                              <a:gd name="T99" fmla="*/ 1138 h 1254"/>
                              <a:gd name="T100" fmla="*/ 817 w 1134"/>
                              <a:gd name="T101" fmla="*/ 1141 h 1254"/>
                              <a:gd name="T102" fmla="*/ 798 w 1134"/>
                              <a:gd name="T103" fmla="*/ 1142 h 1254"/>
                              <a:gd name="T104" fmla="*/ 779 w 1134"/>
                              <a:gd name="T105" fmla="*/ 1143 h 1254"/>
                              <a:gd name="T106" fmla="*/ 376 w 1134"/>
                              <a:gd name="T107" fmla="*/ 1143 h 1254"/>
                              <a:gd name="T108" fmla="*/ 376 w 1134"/>
                              <a:gd name="T109" fmla="*/ 0 h 1254"/>
                              <a:gd name="T110" fmla="*/ 0 w 1134"/>
                              <a:gd name="T111"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34" h="1254">
                                <a:moveTo>
                                  <a:pt x="0" y="0"/>
                                </a:moveTo>
                                <a:lnTo>
                                  <a:pt x="0" y="19"/>
                                </a:lnTo>
                                <a:lnTo>
                                  <a:pt x="0" y="21"/>
                                </a:lnTo>
                                <a:lnTo>
                                  <a:pt x="1" y="25"/>
                                </a:lnTo>
                                <a:lnTo>
                                  <a:pt x="3" y="27"/>
                                </a:lnTo>
                                <a:lnTo>
                                  <a:pt x="6" y="30"/>
                                </a:lnTo>
                                <a:lnTo>
                                  <a:pt x="13" y="34"/>
                                </a:lnTo>
                                <a:lnTo>
                                  <a:pt x="22" y="40"/>
                                </a:lnTo>
                                <a:lnTo>
                                  <a:pt x="44" y="50"/>
                                </a:lnTo>
                                <a:lnTo>
                                  <a:pt x="70" y="60"/>
                                </a:lnTo>
                                <a:lnTo>
                                  <a:pt x="83" y="67"/>
                                </a:lnTo>
                                <a:lnTo>
                                  <a:pt x="96" y="74"/>
                                </a:lnTo>
                                <a:lnTo>
                                  <a:pt x="107" y="81"/>
                                </a:lnTo>
                                <a:lnTo>
                                  <a:pt x="118" y="90"/>
                                </a:lnTo>
                                <a:lnTo>
                                  <a:pt x="126" y="99"/>
                                </a:lnTo>
                                <a:lnTo>
                                  <a:pt x="134" y="108"/>
                                </a:lnTo>
                                <a:lnTo>
                                  <a:pt x="136" y="114"/>
                                </a:lnTo>
                                <a:lnTo>
                                  <a:pt x="138" y="120"/>
                                </a:lnTo>
                                <a:lnTo>
                                  <a:pt x="140" y="126"/>
                                </a:lnTo>
                                <a:lnTo>
                                  <a:pt x="140" y="132"/>
                                </a:lnTo>
                                <a:lnTo>
                                  <a:pt x="140" y="1254"/>
                                </a:lnTo>
                                <a:lnTo>
                                  <a:pt x="1048" y="1254"/>
                                </a:lnTo>
                                <a:lnTo>
                                  <a:pt x="1134" y="929"/>
                                </a:lnTo>
                                <a:lnTo>
                                  <a:pt x="1129" y="928"/>
                                </a:lnTo>
                                <a:lnTo>
                                  <a:pt x="1117" y="929"/>
                                </a:lnTo>
                                <a:lnTo>
                                  <a:pt x="1110" y="932"/>
                                </a:lnTo>
                                <a:lnTo>
                                  <a:pt x="1101" y="935"/>
                                </a:lnTo>
                                <a:lnTo>
                                  <a:pt x="1092" y="939"/>
                                </a:lnTo>
                                <a:lnTo>
                                  <a:pt x="1085" y="947"/>
                                </a:lnTo>
                                <a:lnTo>
                                  <a:pt x="1076" y="958"/>
                                </a:lnTo>
                                <a:lnTo>
                                  <a:pt x="1067" y="970"/>
                                </a:lnTo>
                                <a:lnTo>
                                  <a:pt x="1058" y="984"/>
                                </a:lnTo>
                                <a:lnTo>
                                  <a:pt x="1048" y="999"/>
                                </a:lnTo>
                                <a:lnTo>
                                  <a:pt x="1037" y="1014"/>
                                </a:lnTo>
                                <a:lnTo>
                                  <a:pt x="1025" y="1031"/>
                                </a:lnTo>
                                <a:lnTo>
                                  <a:pt x="1011" y="1047"/>
                                </a:lnTo>
                                <a:lnTo>
                                  <a:pt x="996" y="1063"/>
                                </a:lnTo>
                                <a:lnTo>
                                  <a:pt x="988" y="1071"/>
                                </a:lnTo>
                                <a:lnTo>
                                  <a:pt x="979" y="1079"/>
                                </a:lnTo>
                                <a:lnTo>
                                  <a:pt x="969" y="1086"/>
                                </a:lnTo>
                                <a:lnTo>
                                  <a:pt x="960" y="1094"/>
                                </a:lnTo>
                                <a:lnTo>
                                  <a:pt x="949" y="1100"/>
                                </a:lnTo>
                                <a:lnTo>
                                  <a:pt x="937" y="1107"/>
                                </a:lnTo>
                                <a:lnTo>
                                  <a:pt x="925" y="1113"/>
                                </a:lnTo>
                                <a:lnTo>
                                  <a:pt x="912" y="1119"/>
                                </a:lnTo>
                                <a:lnTo>
                                  <a:pt x="899" y="1124"/>
                                </a:lnTo>
                                <a:lnTo>
                                  <a:pt x="883" y="1129"/>
                                </a:lnTo>
                                <a:lnTo>
                                  <a:pt x="868" y="1133"/>
                                </a:lnTo>
                                <a:lnTo>
                                  <a:pt x="853" y="1136"/>
                                </a:lnTo>
                                <a:lnTo>
                                  <a:pt x="835" y="1138"/>
                                </a:lnTo>
                                <a:lnTo>
                                  <a:pt x="817" y="1141"/>
                                </a:lnTo>
                                <a:lnTo>
                                  <a:pt x="798" y="1142"/>
                                </a:lnTo>
                                <a:lnTo>
                                  <a:pt x="779" y="1143"/>
                                </a:lnTo>
                                <a:lnTo>
                                  <a:pt x="376" y="1143"/>
                                </a:lnTo>
                                <a:lnTo>
                                  <a:pt x="37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752" y="1464"/>
                            <a:ext cx="32" cy="104"/>
                          </a:xfrm>
                          <a:custGeom>
                            <a:avLst/>
                            <a:gdLst>
                              <a:gd name="T0" fmla="*/ 375 w 375"/>
                              <a:gd name="T1" fmla="*/ 1254 h 1254"/>
                              <a:gd name="T2" fmla="*/ 375 w 375"/>
                              <a:gd name="T3" fmla="*/ 0 h 1254"/>
                              <a:gd name="T4" fmla="*/ 0 w 375"/>
                              <a:gd name="T5" fmla="*/ 0 h 1254"/>
                              <a:gd name="T6" fmla="*/ 0 w 375"/>
                              <a:gd name="T7" fmla="*/ 19 h 1254"/>
                              <a:gd name="T8" fmla="*/ 1 w 375"/>
                              <a:gd name="T9" fmla="*/ 21 h 1254"/>
                              <a:gd name="T10" fmla="*/ 2 w 375"/>
                              <a:gd name="T11" fmla="*/ 25 h 1254"/>
                              <a:gd name="T12" fmla="*/ 4 w 375"/>
                              <a:gd name="T13" fmla="*/ 27 h 1254"/>
                              <a:gd name="T14" fmla="*/ 6 w 375"/>
                              <a:gd name="T15" fmla="*/ 30 h 1254"/>
                              <a:gd name="T16" fmla="*/ 13 w 375"/>
                              <a:gd name="T17" fmla="*/ 34 h 1254"/>
                              <a:gd name="T18" fmla="*/ 22 w 375"/>
                              <a:gd name="T19" fmla="*/ 40 h 1254"/>
                              <a:gd name="T20" fmla="*/ 44 w 375"/>
                              <a:gd name="T21" fmla="*/ 50 h 1254"/>
                              <a:gd name="T22" fmla="*/ 71 w 375"/>
                              <a:gd name="T23" fmla="*/ 60 h 1254"/>
                              <a:gd name="T24" fmla="*/ 83 w 375"/>
                              <a:gd name="T25" fmla="*/ 67 h 1254"/>
                              <a:gd name="T26" fmla="*/ 96 w 375"/>
                              <a:gd name="T27" fmla="*/ 74 h 1254"/>
                              <a:gd name="T28" fmla="*/ 108 w 375"/>
                              <a:gd name="T29" fmla="*/ 81 h 1254"/>
                              <a:gd name="T30" fmla="*/ 118 w 375"/>
                              <a:gd name="T31" fmla="*/ 90 h 1254"/>
                              <a:gd name="T32" fmla="*/ 123 w 375"/>
                              <a:gd name="T33" fmla="*/ 94 h 1254"/>
                              <a:gd name="T34" fmla="*/ 127 w 375"/>
                              <a:gd name="T35" fmla="*/ 99 h 1254"/>
                              <a:gd name="T36" fmla="*/ 130 w 375"/>
                              <a:gd name="T37" fmla="*/ 104 h 1254"/>
                              <a:gd name="T38" fmla="*/ 134 w 375"/>
                              <a:gd name="T39" fmla="*/ 108 h 1254"/>
                              <a:gd name="T40" fmla="*/ 136 w 375"/>
                              <a:gd name="T41" fmla="*/ 114 h 1254"/>
                              <a:gd name="T42" fmla="*/ 138 w 375"/>
                              <a:gd name="T43" fmla="*/ 120 h 1254"/>
                              <a:gd name="T44" fmla="*/ 139 w 375"/>
                              <a:gd name="T45" fmla="*/ 126 h 1254"/>
                              <a:gd name="T46" fmla="*/ 140 w 375"/>
                              <a:gd name="T47" fmla="*/ 132 h 1254"/>
                              <a:gd name="T48" fmla="*/ 140 w 375"/>
                              <a:gd name="T49" fmla="*/ 1254 h 1254"/>
                              <a:gd name="T50" fmla="*/ 375 w 375"/>
                              <a:gd name="T51" fmla="*/ 1254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5" h="1254">
                                <a:moveTo>
                                  <a:pt x="375" y="1254"/>
                                </a:moveTo>
                                <a:lnTo>
                                  <a:pt x="375" y="0"/>
                                </a:lnTo>
                                <a:lnTo>
                                  <a:pt x="0" y="0"/>
                                </a:lnTo>
                                <a:lnTo>
                                  <a:pt x="0" y="19"/>
                                </a:lnTo>
                                <a:lnTo>
                                  <a:pt x="1" y="21"/>
                                </a:lnTo>
                                <a:lnTo>
                                  <a:pt x="2" y="25"/>
                                </a:lnTo>
                                <a:lnTo>
                                  <a:pt x="4" y="27"/>
                                </a:lnTo>
                                <a:lnTo>
                                  <a:pt x="6" y="30"/>
                                </a:lnTo>
                                <a:lnTo>
                                  <a:pt x="13" y="34"/>
                                </a:lnTo>
                                <a:lnTo>
                                  <a:pt x="22" y="40"/>
                                </a:lnTo>
                                <a:lnTo>
                                  <a:pt x="44" y="50"/>
                                </a:lnTo>
                                <a:lnTo>
                                  <a:pt x="71" y="60"/>
                                </a:lnTo>
                                <a:lnTo>
                                  <a:pt x="83" y="67"/>
                                </a:lnTo>
                                <a:lnTo>
                                  <a:pt x="96" y="74"/>
                                </a:lnTo>
                                <a:lnTo>
                                  <a:pt x="108" y="81"/>
                                </a:lnTo>
                                <a:lnTo>
                                  <a:pt x="118" y="90"/>
                                </a:lnTo>
                                <a:lnTo>
                                  <a:pt x="123" y="94"/>
                                </a:lnTo>
                                <a:lnTo>
                                  <a:pt x="127" y="99"/>
                                </a:lnTo>
                                <a:lnTo>
                                  <a:pt x="130" y="104"/>
                                </a:lnTo>
                                <a:lnTo>
                                  <a:pt x="134" y="108"/>
                                </a:lnTo>
                                <a:lnTo>
                                  <a:pt x="136" y="114"/>
                                </a:lnTo>
                                <a:lnTo>
                                  <a:pt x="138" y="120"/>
                                </a:lnTo>
                                <a:lnTo>
                                  <a:pt x="139" y="126"/>
                                </a:lnTo>
                                <a:lnTo>
                                  <a:pt x="140" y="132"/>
                                </a:lnTo>
                                <a:lnTo>
                                  <a:pt x="140" y="1254"/>
                                </a:lnTo>
                                <a:lnTo>
                                  <a:pt x="375" y="1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1269" y="1618"/>
                            <a:ext cx="91" cy="42"/>
                          </a:xfrm>
                          <a:custGeom>
                            <a:avLst/>
                            <a:gdLst>
                              <a:gd name="T0" fmla="*/ 109 w 1102"/>
                              <a:gd name="T1" fmla="*/ 493 h 496"/>
                              <a:gd name="T2" fmla="*/ 123 w 1102"/>
                              <a:gd name="T3" fmla="*/ 489 h 496"/>
                              <a:gd name="T4" fmla="*/ 139 w 1102"/>
                              <a:gd name="T5" fmla="*/ 484 h 496"/>
                              <a:gd name="T6" fmla="*/ 158 w 1102"/>
                              <a:gd name="T7" fmla="*/ 478 h 496"/>
                              <a:gd name="T8" fmla="*/ 179 w 1102"/>
                              <a:gd name="T9" fmla="*/ 470 h 496"/>
                              <a:gd name="T10" fmla="*/ 224 w 1102"/>
                              <a:gd name="T11" fmla="*/ 450 h 496"/>
                              <a:gd name="T12" fmla="*/ 277 w 1102"/>
                              <a:gd name="T13" fmla="*/ 427 h 496"/>
                              <a:gd name="T14" fmla="*/ 334 w 1102"/>
                              <a:gd name="T15" fmla="*/ 399 h 496"/>
                              <a:gd name="T16" fmla="*/ 398 w 1102"/>
                              <a:gd name="T17" fmla="*/ 369 h 496"/>
                              <a:gd name="T18" fmla="*/ 464 w 1102"/>
                              <a:gd name="T19" fmla="*/ 336 h 496"/>
                              <a:gd name="T20" fmla="*/ 534 w 1102"/>
                              <a:gd name="T21" fmla="*/ 300 h 496"/>
                              <a:gd name="T22" fmla="*/ 606 w 1102"/>
                              <a:gd name="T23" fmla="*/ 263 h 496"/>
                              <a:gd name="T24" fmla="*/ 679 w 1102"/>
                              <a:gd name="T25" fmla="*/ 225 h 496"/>
                              <a:gd name="T26" fmla="*/ 753 w 1102"/>
                              <a:gd name="T27" fmla="*/ 186 h 496"/>
                              <a:gd name="T28" fmla="*/ 827 w 1102"/>
                              <a:gd name="T29" fmla="*/ 147 h 496"/>
                              <a:gd name="T30" fmla="*/ 898 w 1102"/>
                              <a:gd name="T31" fmla="*/ 108 h 496"/>
                              <a:gd name="T32" fmla="*/ 969 w 1102"/>
                              <a:gd name="T33" fmla="*/ 70 h 496"/>
                              <a:gd name="T34" fmla="*/ 1038 w 1102"/>
                              <a:gd name="T35" fmla="*/ 33 h 496"/>
                              <a:gd name="T36" fmla="*/ 1102 w 1102"/>
                              <a:gd name="T37" fmla="*/ 0 h 496"/>
                              <a:gd name="T38" fmla="*/ 520 w 1102"/>
                              <a:gd name="T39" fmla="*/ 0 h 496"/>
                              <a:gd name="T40" fmla="*/ 0 w 1102"/>
                              <a:gd name="T41" fmla="*/ 467 h 496"/>
                              <a:gd name="T42" fmla="*/ 2 w 1102"/>
                              <a:gd name="T43" fmla="*/ 468 h 496"/>
                              <a:gd name="T44" fmla="*/ 9 w 1102"/>
                              <a:gd name="T45" fmla="*/ 472 h 496"/>
                              <a:gd name="T46" fmla="*/ 17 w 1102"/>
                              <a:gd name="T47" fmla="*/ 479 h 496"/>
                              <a:gd name="T48" fmla="*/ 31 w 1102"/>
                              <a:gd name="T49" fmla="*/ 485 h 496"/>
                              <a:gd name="T50" fmla="*/ 38 w 1102"/>
                              <a:gd name="T51" fmla="*/ 489 h 496"/>
                              <a:gd name="T52" fmla="*/ 46 w 1102"/>
                              <a:gd name="T53" fmla="*/ 491 h 496"/>
                              <a:gd name="T54" fmla="*/ 55 w 1102"/>
                              <a:gd name="T55" fmla="*/ 493 h 496"/>
                              <a:gd name="T56" fmla="*/ 64 w 1102"/>
                              <a:gd name="T57" fmla="*/ 495 h 496"/>
                              <a:gd name="T58" fmla="*/ 75 w 1102"/>
                              <a:gd name="T59" fmla="*/ 496 h 496"/>
                              <a:gd name="T60" fmla="*/ 85 w 1102"/>
                              <a:gd name="T61" fmla="*/ 496 h 496"/>
                              <a:gd name="T62" fmla="*/ 97 w 1102"/>
                              <a:gd name="T63" fmla="*/ 495 h 496"/>
                              <a:gd name="T64" fmla="*/ 109 w 1102"/>
                              <a:gd name="T65" fmla="*/ 49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02" h="496">
                                <a:moveTo>
                                  <a:pt x="109" y="493"/>
                                </a:moveTo>
                                <a:lnTo>
                                  <a:pt x="123" y="489"/>
                                </a:lnTo>
                                <a:lnTo>
                                  <a:pt x="139" y="484"/>
                                </a:lnTo>
                                <a:lnTo>
                                  <a:pt x="158" y="478"/>
                                </a:lnTo>
                                <a:lnTo>
                                  <a:pt x="179" y="470"/>
                                </a:lnTo>
                                <a:lnTo>
                                  <a:pt x="224" y="450"/>
                                </a:lnTo>
                                <a:lnTo>
                                  <a:pt x="277" y="427"/>
                                </a:lnTo>
                                <a:lnTo>
                                  <a:pt x="334" y="399"/>
                                </a:lnTo>
                                <a:lnTo>
                                  <a:pt x="398" y="369"/>
                                </a:lnTo>
                                <a:lnTo>
                                  <a:pt x="464" y="336"/>
                                </a:lnTo>
                                <a:lnTo>
                                  <a:pt x="534" y="300"/>
                                </a:lnTo>
                                <a:lnTo>
                                  <a:pt x="606" y="263"/>
                                </a:lnTo>
                                <a:lnTo>
                                  <a:pt x="679" y="225"/>
                                </a:lnTo>
                                <a:lnTo>
                                  <a:pt x="753" y="186"/>
                                </a:lnTo>
                                <a:lnTo>
                                  <a:pt x="827" y="147"/>
                                </a:lnTo>
                                <a:lnTo>
                                  <a:pt x="898" y="108"/>
                                </a:lnTo>
                                <a:lnTo>
                                  <a:pt x="969" y="70"/>
                                </a:lnTo>
                                <a:lnTo>
                                  <a:pt x="1038" y="33"/>
                                </a:lnTo>
                                <a:lnTo>
                                  <a:pt x="1102" y="0"/>
                                </a:lnTo>
                                <a:lnTo>
                                  <a:pt x="520" y="0"/>
                                </a:lnTo>
                                <a:lnTo>
                                  <a:pt x="0" y="467"/>
                                </a:lnTo>
                                <a:lnTo>
                                  <a:pt x="2" y="468"/>
                                </a:lnTo>
                                <a:lnTo>
                                  <a:pt x="9" y="472"/>
                                </a:lnTo>
                                <a:lnTo>
                                  <a:pt x="17" y="479"/>
                                </a:lnTo>
                                <a:lnTo>
                                  <a:pt x="31" y="485"/>
                                </a:lnTo>
                                <a:lnTo>
                                  <a:pt x="38" y="489"/>
                                </a:lnTo>
                                <a:lnTo>
                                  <a:pt x="46" y="491"/>
                                </a:lnTo>
                                <a:lnTo>
                                  <a:pt x="55" y="493"/>
                                </a:lnTo>
                                <a:lnTo>
                                  <a:pt x="64" y="495"/>
                                </a:lnTo>
                                <a:lnTo>
                                  <a:pt x="75" y="496"/>
                                </a:lnTo>
                                <a:lnTo>
                                  <a:pt x="85" y="496"/>
                                </a:lnTo>
                                <a:lnTo>
                                  <a:pt x="97" y="495"/>
                                </a:lnTo>
                                <a:lnTo>
                                  <a:pt x="109"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
                        <wps:cNvSpPr>
                          <a:spLocks/>
                        </wps:cNvSpPr>
                        <wps:spPr bwMode="auto">
                          <a:xfrm>
                            <a:off x="943" y="1679"/>
                            <a:ext cx="242" cy="211"/>
                          </a:xfrm>
                          <a:custGeom>
                            <a:avLst/>
                            <a:gdLst>
                              <a:gd name="T0" fmla="*/ 1887 w 2900"/>
                              <a:gd name="T1" fmla="*/ 49 h 2521"/>
                              <a:gd name="T2" fmla="*/ 1911 w 2900"/>
                              <a:gd name="T3" fmla="*/ 69 h 2521"/>
                              <a:gd name="T4" fmla="*/ 2030 w 2900"/>
                              <a:gd name="T5" fmla="*/ 121 h 2521"/>
                              <a:gd name="T6" fmla="*/ 2107 w 2900"/>
                              <a:gd name="T7" fmla="*/ 162 h 2521"/>
                              <a:gd name="T8" fmla="*/ 2147 w 2900"/>
                              <a:gd name="T9" fmla="*/ 196 h 2521"/>
                              <a:gd name="T10" fmla="*/ 2171 w 2900"/>
                              <a:gd name="T11" fmla="*/ 238 h 2521"/>
                              <a:gd name="T12" fmla="*/ 2174 w 2900"/>
                              <a:gd name="T13" fmla="*/ 1676 h 2521"/>
                              <a:gd name="T14" fmla="*/ 2152 w 2900"/>
                              <a:gd name="T15" fmla="*/ 1820 h 2521"/>
                              <a:gd name="T16" fmla="*/ 2104 w 2900"/>
                              <a:gd name="T17" fmla="*/ 1948 h 2521"/>
                              <a:gd name="T18" fmla="*/ 2032 w 2900"/>
                              <a:gd name="T19" fmla="*/ 2059 h 2521"/>
                              <a:gd name="T20" fmla="*/ 1938 w 2900"/>
                              <a:gd name="T21" fmla="*/ 2150 h 2521"/>
                              <a:gd name="T22" fmla="*/ 1827 w 2900"/>
                              <a:gd name="T23" fmla="*/ 2222 h 2521"/>
                              <a:gd name="T24" fmla="*/ 1700 w 2900"/>
                              <a:gd name="T25" fmla="*/ 2273 h 2521"/>
                              <a:gd name="T26" fmla="*/ 1560 w 2900"/>
                              <a:gd name="T27" fmla="*/ 2303 h 2521"/>
                              <a:gd name="T28" fmla="*/ 1411 w 2900"/>
                              <a:gd name="T29" fmla="*/ 2309 h 2521"/>
                              <a:gd name="T30" fmla="*/ 1266 w 2900"/>
                              <a:gd name="T31" fmla="*/ 2291 h 2521"/>
                              <a:gd name="T32" fmla="*/ 1134 w 2900"/>
                              <a:gd name="T33" fmla="*/ 2248 h 2521"/>
                              <a:gd name="T34" fmla="*/ 1014 w 2900"/>
                              <a:gd name="T35" fmla="*/ 2184 h 2521"/>
                              <a:gd name="T36" fmla="*/ 911 w 2900"/>
                              <a:gd name="T37" fmla="*/ 2099 h 2521"/>
                              <a:gd name="T38" fmla="*/ 829 w 2900"/>
                              <a:gd name="T39" fmla="*/ 1994 h 2521"/>
                              <a:gd name="T40" fmla="*/ 768 w 2900"/>
                              <a:gd name="T41" fmla="*/ 1872 h 2521"/>
                              <a:gd name="T42" fmla="*/ 733 w 2900"/>
                              <a:gd name="T43" fmla="*/ 1735 h 2521"/>
                              <a:gd name="T44" fmla="*/ 724 w 2900"/>
                              <a:gd name="T45" fmla="*/ 0 h 2521"/>
                              <a:gd name="T46" fmla="*/ 0 w 2900"/>
                              <a:gd name="T47" fmla="*/ 17 h 2521"/>
                              <a:gd name="T48" fmla="*/ 6 w 2900"/>
                              <a:gd name="T49" fmla="*/ 55 h 2521"/>
                              <a:gd name="T50" fmla="*/ 29 w 2900"/>
                              <a:gd name="T51" fmla="*/ 76 h 2521"/>
                              <a:gd name="T52" fmla="*/ 140 w 2900"/>
                              <a:gd name="T53" fmla="*/ 140 h 2521"/>
                              <a:gd name="T54" fmla="*/ 190 w 2900"/>
                              <a:gd name="T55" fmla="*/ 182 h 2521"/>
                              <a:gd name="T56" fmla="*/ 220 w 2900"/>
                              <a:gd name="T57" fmla="*/ 225 h 2521"/>
                              <a:gd name="T58" fmla="*/ 235 w 2900"/>
                              <a:gd name="T59" fmla="*/ 280 h 2521"/>
                              <a:gd name="T60" fmla="*/ 241 w 2900"/>
                              <a:gd name="T61" fmla="*/ 1675 h 2521"/>
                              <a:gd name="T62" fmla="*/ 279 w 2900"/>
                              <a:gd name="T63" fmla="*/ 1879 h 2521"/>
                              <a:gd name="T64" fmla="*/ 355 w 2900"/>
                              <a:gd name="T65" fmla="*/ 2055 h 2521"/>
                              <a:gd name="T66" fmla="*/ 468 w 2900"/>
                              <a:gd name="T67" fmla="*/ 2206 h 2521"/>
                              <a:gd name="T68" fmla="*/ 617 w 2900"/>
                              <a:gd name="T69" fmla="*/ 2329 h 2521"/>
                              <a:gd name="T70" fmla="*/ 801 w 2900"/>
                              <a:gd name="T71" fmla="*/ 2422 h 2521"/>
                              <a:gd name="T72" fmla="*/ 1021 w 2900"/>
                              <a:gd name="T73" fmla="*/ 2485 h 2521"/>
                              <a:gd name="T74" fmla="*/ 1274 w 2900"/>
                              <a:gd name="T75" fmla="*/ 2518 h 2521"/>
                              <a:gd name="T76" fmla="*/ 1468 w 2900"/>
                              <a:gd name="T77" fmla="*/ 2520 h 2521"/>
                              <a:gd name="T78" fmla="*/ 1575 w 2900"/>
                              <a:gd name="T79" fmla="*/ 2511 h 2521"/>
                              <a:gd name="T80" fmla="*/ 1679 w 2900"/>
                              <a:gd name="T81" fmla="*/ 2490 h 2521"/>
                              <a:gd name="T82" fmla="*/ 1782 w 2900"/>
                              <a:gd name="T83" fmla="*/ 2460 h 2521"/>
                              <a:gd name="T84" fmla="*/ 1878 w 2900"/>
                              <a:gd name="T85" fmla="*/ 2423 h 2521"/>
                              <a:gd name="T86" fmla="*/ 1971 w 2900"/>
                              <a:gd name="T87" fmla="*/ 2378 h 2521"/>
                              <a:gd name="T88" fmla="*/ 2058 w 2900"/>
                              <a:gd name="T89" fmla="*/ 2325 h 2521"/>
                              <a:gd name="T90" fmla="*/ 2138 w 2900"/>
                              <a:gd name="T91" fmla="*/ 2266 h 2521"/>
                              <a:gd name="T92" fmla="*/ 2900 w 2900"/>
                              <a:gd name="T93" fmla="*/ 2479 h 2521"/>
                              <a:gd name="T94" fmla="*/ 2900 w 2900"/>
                              <a:gd name="T95" fmla="*/ 2441 h 2521"/>
                              <a:gd name="T96" fmla="*/ 2889 w 2900"/>
                              <a:gd name="T97" fmla="*/ 2419 h 2521"/>
                              <a:gd name="T98" fmla="*/ 2782 w 2900"/>
                              <a:gd name="T99" fmla="*/ 2354 h 2521"/>
                              <a:gd name="T100" fmla="*/ 2719 w 2900"/>
                              <a:gd name="T101" fmla="*/ 2307 h 2521"/>
                              <a:gd name="T102" fmla="*/ 2686 w 2900"/>
                              <a:gd name="T103" fmla="*/ 2267 h 2521"/>
                              <a:gd name="T104" fmla="*/ 2667 w 2900"/>
                              <a:gd name="T105" fmla="*/ 2214 h 2521"/>
                              <a:gd name="T106" fmla="*/ 1884 w 2900"/>
                              <a:gd name="T107" fmla="*/ 0 h 2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00" h="2521">
                                <a:moveTo>
                                  <a:pt x="1884" y="0"/>
                                </a:moveTo>
                                <a:lnTo>
                                  <a:pt x="1884" y="39"/>
                                </a:lnTo>
                                <a:lnTo>
                                  <a:pt x="1885" y="44"/>
                                </a:lnTo>
                                <a:lnTo>
                                  <a:pt x="1887" y="49"/>
                                </a:lnTo>
                                <a:lnTo>
                                  <a:pt x="1892" y="54"/>
                                </a:lnTo>
                                <a:lnTo>
                                  <a:pt x="1897" y="60"/>
                                </a:lnTo>
                                <a:lnTo>
                                  <a:pt x="1903" y="64"/>
                                </a:lnTo>
                                <a:lnTo>
                                  <a:pt x="1911" y="69"/>
                                </a:lnTo>
                                <a:lnTo>
                                  <a:pt x="1920" y="74"/>
                                </a:lnTo>
                                <a:lnTo>
                                  <a:pt x="1930" y="79"/>
                                </a:lnTo>
                                <a:lnTo>
                                  <a:pt x="1976" y="99"/>
                                </a:lnTo>
                                <a:lnTo>
                                  <a:pt x="2030" y="121"/>
                                </a:lnTo>
                                <a:lnTo>
                                  <a:pt x="2056" y="134"/>
                                </a:lnTo>
                                <a:lnTo>
                                  <a:pt x="2082" y="147"/>
                                </a:lnTo>
                                <a:lnTo>
                                  <a:pt x="2095" y="154"/>
                                </a:lnTo>
                                <a:lnTo>
                                  <a:pt x="2107" y="162"/>
                                </a:lnTo>
                                <a:lnTo>
                                  <a:pt x="2118" y="170"/>
                                </a:lnTo>
                                <a:lnTo>
                                  <a:pt x="2129" y="178"/>
                                </a:lnTo>
                                <a:lnTo>
                                  <a:pt x="2139" y="187"/>
                                </a:lnTo>
                                <a:lnTo>
                                  <a:pt x="2147" y="196"/>
                                </a:lnTo>
                                <a:lnTo>
                                  <a:pt x="2155" y="206"/>
                                </a:lnTo>
                                <a:lnTo>
                                  <a:pt x="2162" y="216"/>
                                </a:lnTo>
                                <a:lnTo>
                                  <a:pt x="2167" y="227"/>
                                </a:lnTo>
                                <a:lnTo>
                                  <a:pt x="2171" y="238"/>
                                </a:lnTo>
                                <a:lnTo>
                                  <a:pt x="2174" y="250"/>
                                </a:lnTo>
                                <a:lnTo>
                                  <a:pt x="2175" y="263"/>
                                </a:lnTo>
                                <a:lnTo>
                                  <a:pt x="2175" y="1638"/>
                                </a:lnTo>
                                <a:lnTo>
                                  <a:pt x="2174" y="1676"/>
                                </a:lnTo>
                                <a:lnTo>
                                  <a:pt x="2170" y="1714"/>
                                </a:lnTo>
                                <a:lnTo>
                                  <a:pt x="2166" y="1751"/>
                                </a:lnTo>
                                <a:lnTo>
                                  <a:pt x="2159" y="1785"/>
                                </a:lnTo>
                                <a:lnTo>
                                  <a:pt x="2152" y="1820"/>
                                </a:lnTo>
                                <a:lnTo>
                                  <a:pt x="2142" y="1854"/>
                                </a:lnTo>
                                <a:lnTo>
                                  <a:pt x="2131" y="1887"/>
                                </a:lnTo>
                                <a:lnTo>
                                  <a:pt x="2118" y="1918"/>
                                </a:lnTo>
                                <a:lnTo>
                                  <a:pt x="2104" y="1948"/>
                                </a:lnTo>
                                <a:lnTo>
                                  <a:pt x="2088" y="1977"/>
                                </a:lnTo>
                                <a:lnTo>
                                  <a:pt x="2070" y="2005"/>
                                </a:lnTo>
                                <a:lnTo>
                                  <a:pt x="2052" y="2033"/>
                                </a:lnTo>
                                <a:lnTo>
                                  <a:pt x="2032" y="2059"/>
                                </a:lnTo>
                                <a:lnTo>
                                  <a:pt x="2010" y="2083"/>
                                </a:lnTo>
                                <a:lnTo>
                                  <a:pt x="1987" y="2107"/>
                                </a:lnTo>
                                <a:lnTo>
                                  <a:pt x="1963" y="2129"/>
                                </a:lnTo>
                                <a:lnTo>
                                  <a:pt x="1938" y="2150"/>
                                </a:lnTo>
                                <a:lnTo>
                                  <a:pt x="1912" y="2170"/>
                                </a:lnTo>
                                <a:lnTo>
                                  <a:pt x="1885" y="2189"/>
                                </a:lnTo>
                                <a:lnTo>
                                  <a:pt x="1857" y="2207"/>
                                </a:lnTo>
                                <a:lnTo>
                                  <a:pt x="1827" y="2222"/>
                                </a:lnTo>
                                <a:lnTo>
                                  <a:pt x="1797" y="2237"/>
                                </a:lnTo>
                                <a:lnTo>
                                  <a:pt x="1765" y="2250"/>
                                </a:lnTo>
                                <a:lnTo>
                                  <a:pt x="1734" y="2262"/>
                                </a:lnTo>
                                <a:lnTo>
                                  <a:pt x="1700" y="2273"/>
                                </a:lnTo>
                                <a:lnTo>
                                  <a:pt x="1666" y="2283"/>
                                </a:lnTo>
                                <a:lnTo>
                                  <a:pt x="1632" y="2291"/>
                                </a:lnTo>
                                <a:lnTo>
                                  <a:pt x="1596" y="2297"/>
                                </a:lnTo>
                                <a:lnTo>
                                  <a:pt x="1560" y="2303"/>
                                </a:lnTo>
                                <a:lnTo>
                                  <a:pt x="1525" y="2307"/>
                                </a:lnTo>
                                <a:lnTo>
                                  <a:pt x="1487" y="2309"/>
                                </a:lnTo>
                                <a:lnTo>
                                  <a:pt x="1449" y="2309"/>
                                </a:lnTo>
                                <a:lnTo>
                                  <a:pt x="1411" y="2309"/>
                                </a:lnTo>
                                <a:lnTo>
                                  <a:pt x="1374" y="2306"/>
                                </a:lnTo>
                                <a:lnTo>
                                  <a:pt x="1338" y="2303"/>
                                </a:lnTo>
                                <a:lnTo>
                                  <a:pt x="1302" y="2297"/>
                                </a:lnTo>
                                <a:lnTo>
                                  <a:pt x="1266" y="2291"/>
                                </a:lnTo>
                                <a:lnTo>
                                  <a:pt x="1233" y="2282"/>
                                </a:lnTo>
                                <a:lnTo>
                                  <a:pt x="1199" y="2272"/>
                                </a:lnTo>
                                <a:lnTo>
                                  <a:pt x="1165" y="2260"/>
                                </a:lnTo>
                                <a:lnTo>
                                  <a:pt x="1134" y="2248"/>
                                </a:lnTo>
                                <a:lnTo>
                                  <a:pt x="1102" y="2234"/>
                                </a:lnTo>
                                <a:lnTo>
                                  <a:pt x="1071" y="2219"/>
                                </a:lnTo>
                                <a:lnTo>
                                  <a:pt x="1042" y="2201"/>
                                </a:lnTo>
                                <a:lnTo>
                                  <a:pt x="1014" y="2184"/>
                                </a:lnTo>
                                <a:lnTo>
                                  <a:pt x="987" y="2164"/>
                                </a:lnTo>
                                <a:lnTo>
                                  <a:pt x="960" y="2144"/>
                                </a:lnTo>
                                <a:lnTo>
                                  <a:pt x="935" y="2122"/>
                                </a:lnTo>
                                <a:lnTo>
                                  <a:pt x="911" y="2099"/>
                                </a:lnTo>
                                <a:lnTo>
                                  <a:pt x="889" y="2074"/>
                                </a:lnTo>
                                <a:lnTo>
                                  <a:pt x="867" y="2049"/>
                                </a:lnTo>
                                <a:lnTo>
                                  <a:pt x="847" y="2022"/>
                                </a:lnTo>
                                <a:lnTo>
                                  <a:pt x="829" y="1994"/>
                                </a:lnTo>
                                <a:lnTo>
                                  <a:pt x="811" y="1966"/>
                                </a:lnTo>
                                <a:lnTo>
                                  <a:pt x="795" y="1936"/>
                                </a:lnTo>
                                <a:lnTo>
                                  <a:pt x="781" y="1905"/>
                                </a:lnTo>
                                <a:lnTo>
                                  <a:pt x="768" y="1872"/>
                                </a:lnTo>
                                <a:lnTo>
                                  <a:pt x="757" y="1840"/>
                                </a:lnTo>
                                <a:lnTo>
                                  <a:pt x="747" y="1806"/>
                                </a:lnTo>
                                <a:lnTo>
                                  <a:pt x="739" y="1771"/>
                                </a:lnTo>
                                <a:lnTo>
                                  <a:pt x="733" y="1735"/>
                                </a:lnTo>
                                <a:lnTo>
                                  <a:pt x="728" y="1698"/>
                                </a:lnTo>
                                <a:lnTo>
                                  <a:pt x="725" y="1661"/>
                                </a:lnTo>
                                <a:lnTo>
                                  <a:pt x="724" y="1623"/>
                                </a:lnTo>
                                <a:lnTo>
                                  <a:pt x="724" y="0"/>
                                </a:lnTo>
                                <a:lnTo>
                                  <a:pt x="0" y="0"/>
                                </a:lnTo>
                                <a:lnTo>
                                  <a:pt x="0" y="1"/>
                                </a:lnTo>
                                <a:lnTo>
                                  <a:pt x="0" y="5"/>
                                </a:lnTo>
                                <a:lnTo>
                                  <a:pt x="0" y="17"/>
                                </a:lnTo>
                                <a:lnTo>
                                  <a:pt x="0" y="38"/>
                                </a:lnTo>
                                <a:lnTo>
                                  <a:pt x="1" y="44"/>
                                </a:lnTo>
                                <a:lnTo>
                                  <a:pt x="3" y="50"/>
                                </a:lnTo>
                                <a:lnTo>
                                  <a:pt x="6" y="55"/>
                                </a:lnTo>
                                <a:lnTo>
                                  <a:pt x="11" y="61"/>
                                </a:lnTo>
                                <a:lnTo>
                                  <a:pt x="15" y="66"/>
                                </a:lnTo>
                                <a:lnTo>
                                  <a:pt x="22" y="71"/>
                                </a:lnTo>
                                <a:lnTo>
                                  <a:pt x="29" y="76"/>
                                </a:lnTo>
                                <a:lnTo>
                                  <a:pt x="37" y="81"/>
                                </a:lnTo>
                                <a:lnTo>
                                  <a:pt x="75" y="102"/>
                                </a:lnTo>
                                <a:lnTo>
                                  <a:pt x="118" y="126"/>
                                </a:lnTo>
                                <a:lnTo>
                                  <a:pt x="140" y="140"/>
                                </a:lnTo>
                                <a:lnTo>
                                  <a:pt x="161" y="155"/>
                                </a:lnTo>
                                <a:lnTo>
                                  <a:pt x="171" y="163"/>
                                </a:lnTo>
                                <a:lnTo>
                                  <a:pt x="181" y="172"/>
                                </a:lnTo>
                                <a:lnTo>
                                  <a:pt x="190" y="182"/>
                                </a:lnTo>
                                <a:lnTo>
                                  <a:pt x="199" y="191"/>
                                </a:lnTo>
                                <a:lnTo>
                                  <a:pt x="207" y="202"/>
                                </a:lnTo>
                                <a:lnTo>
                                  <a:pt x="214" y="213"/>
                                </a:lnTo>
                                <a:lnTo>
                                  <a:pt x="220" y="225"/>
                                </a:lnTo>
                                <a:lnTo>
                                  <a:pt x="225" y="237"/>
                                </a:lnTo>
                                <a:lnTo>
                                  <a:pt x="230" y="250"/>
                                </a:lnTo>
                                <a:lnTo>
                                  <a:pt x="233" y="264"/>
                                </a:lnTo>
                                <a:lnTo>
                                  <a:pt x="235" y="280"/>
                                </a:lnTo>
                                <a:lnTo>
                                  <a:pt x="236" y="295"/>
                                </a:lnTo>
                                <a:lnTo>
                                  <a:pt x="236" y="1565"/>
                                </a:lnTo>
                                <a:lnTo>
                                  <a:pt x="237" y="1621"/>
                                </a:lnTo>
                                <a:lnTo>
                                  <a:pt x="241" y="1675"/>
                                </a:lnTo>
                                <a:lnTo>
                                  <a:pt x="246" y="1729"/>
                                </a:lnTo>
                                <a:lnTo>
                                  <a:pt x="255" y="1780"/>
                                </a:lnTo>
                                <a:lnTo>
                                  <a:pt x="266" y="1830"/>
                                </a:lnTo>
                                <a:lnTo>
                                  <a:pt x="279" y="1879"/>
                                </a:lnTo>
                                <a:lnTo>
                                  <a:pt x="294" y="1926"/>
                                </a:lnTo>
                                <a:lnTo>
                                  <a:pt x="312" y="1970"/>
                                </a:lnTo>
                                <a:lnTo>
                                  <a:pt x="332" y="2014"/>
                                </a:lnTo>
                                <a:lnTo>
                                  <a:pt x="355" y="2055"/>
                                </a:lnTo>
                                <a:lnTo>
                                  <a:pt x="380" y="2096"/>
                                </a:lnTo>
                                <a:lnTo>
                                  <a:pt x="407" y="2134"/>
                                </a:lnTo>
                                <a:lnTo>
                                  <a:pt x="437" y="2171"/>
                                </a:lnTo>
                                <a:lnTo>
                                  <a:pt x="468" y="2206"/>
                                </a:lnTo>
                                <a:lnTo>
                                  <a:pt x="502" y="2239"/>
                                </a:lnTo>
                                <a:lnTo>
                                  <a:pt x="538" y="2271"/>
                                </a:lnTo>
                                <a:lnTo>
                                  <a:pt x="576" y="2300"/>
                                </a:lnTo>
                                <a:lnTo>
                                  <a:pt x="617" y="2329"/>
                                </a:lnTo>
                                <a:lnTo>
                                  <a:pt x="660" y="2355"/>
                                </a:lnTo>
                                <a:lnTo>
                                  <a:pt x="704" y="2379"/>
                                </a:lnTo>
                                <a:lnTo>
                                  <a:pt x="752" y="2402"/>
                                </a:lnTo>
                                <a:lnTo>
                                  <a:pt x="801" y="2422"/>
                                </a:lnTo>
                                <a:lnTo>
                                  <a:pt x="854" y="2441"/>
                                </a:lnTo>
                                <a:lnTo>
                                  <a:pt x="907" y="2457"/>
                                </a:lnTo>
                                <a:lnTo>
                                  <a:pt x="963" y="2472"/>
                                </a:lnTo>
                                <a:lnTo>
                                  <a:pt x="1021" y="2485"/>
                                </a:lnTo>
                                <a:lnTo>
                                  <a:pt x="1081" y="2496"/>
                                </a:lnTo>
                                <a:lnTo>
                                  <a:pt x="1143" y="2506"/>
                                </a:lnTo>
                                <a:lnTo>
                                  <a:pt x="1208" y="2513"/>
                                </a:lnTo>
                                <a:lnTo>
                                  <a:pt x="1274" y="2518"/>
                                </a:lnTo>
                                <a:lnTo>
                                  <a:pt x="1343" y="2521"/>
                                </a:lnTo>
                                <a:lnTo>
                                  <a:pt x="1413" y="2521"/>
                                </a:lnTo>
                                <a:lnTo>
                                  <a:pt x="1441" y="2521"/>
                                </a:lnTo>
                                <a:lnTo>
                                  <a:pt x="1468" y="2520"/>
                                </a:lnTo>
                                <a:lnTo>
                                  <a:pt x="1494" y="2519"/>
                                </a:lnTo>
                                <a:lnTo>
                                  <a:pt x="1521" y="2517"/>
                                </a:lnTo>
                                <a:lnTo>
                                  <a:pt x="1548" y="2514"/>
                                </a:lnTo>
                                <a:lnTo>
                                  <a:pt x="1575" y="2511"/>
                                </a:lnTo>
                                <a:lnTo>
                                  <a:pt x="1601" y="2506"/>
                                </a:lnTo>
                                <a:lnTo>
                                  <a:pt x="1627" y="2502"/>
                                </a:lnTo>
                                <a:lnTo>
                                  <a:pt x="1653" y="2496"/>
                                </a:lnTo>
                                <a:lnTo>
                                  <a:pt x="1679" y="2490"/>
                                </a:lnTo>
                                <a:lnTo>
                                  <a:pt x="1705" y="2483"/>
                                </a:lnTo>
                                <a:lnTo>
                                  <a:pt x="1730" y="2477"/>
                                </a:lnTo>
                                <a:lnTo>
                                  <a:pt x="1756" y="2469"/>
                                </a:lnTo>
                                <a:lnTo>
                                  <a:pt x="1782" y="2460"/>
                                </a:lnTo>
                                <a:lnTo>
                                  <a:pt x="1805" y="2453"/>
                                </a:lnTo>
                                <a:lnTo>
                                  <a:pt x="1831" y="2443"/>
                                </a:lnTo>
                                <a:lnTo>
                                  <a:pt x="1854" y="2433"/>
                                </a:lnTo>
                                <a:lnTo>
                                  <a:pt x="1878" y="2423"/>
                                </a:lnTo>
                                <a:lnTo>
                                  <a:pt x="1902" y="2413"/>
                                </a:lnTo>
                                <a:lnTo>
                                  <a:pt x="1925" y="2402"/>
                                </a:lnTo>
                                <a:lnTo>
                                  <a:pt x="1948" y="2390"/>
                                </a:lnTo>
                                <a:lnTo>
                                  <a:pt x="1971" y="2378"/>
                                </a:lnTo>
                                <a:lnTo>
                                  <a:pt x="1994" y="2366"/>
                                </a:lnTo>
                                <a:lnTo>
                                  <a:pt x="2016" y="2353"/>
                                </a:lnTo>
                                <a:lnTo>
                                  <a:pt x="2036" y="2338"/>
                                </a:lnTo>
                                <a:lnTo>
                                  <a:pt x="2058" y="2325"/>
                                </a:lnTo>
                                <a:lnTo>
                                  <a:pt x="2079" y="2311"/>
                                </a:lnTo>
                                <a:lnTo>
                                  <a:pt x="2098" y="2296"/>
                                </a:lnTo>
                                <a:lnTo>
                                  <a:pt x="2118" y="2281"/>
                                </a:lnTo>
                                <a:lnTo>
                                  <a:pt x="2138" y="2266"/>
                                </a:lnTo>
                                <a:lnTo>
                                  <a:pt x="2156" y="2250"/>
                                </a:lnTo>
                                <a:lnTo>
                                  <a:pt x="2175" y="2234"/>
                                </a:lnTo>
                                <a:lnTo>
                                  <a:pt x="2175" y="2479"/>
                                </a:lnTo>
                                <a:lnTo>
                                  <a:pt x="2900" y="2479"/>
                                </a:lnTo>
                                <a:lnTo>
                                  <a:pt x="2900" y="2478"/>
                                </a:lnTo>
                                <a:lnTo>
                                  <a:pt x="2900" y="2473"/>
                                </a:lnTo>
                                <a:lnTo>
                                  <a:pt x="2900" y="2463"/>
                                </a:lnTo>
                                <a:lnTo>
                                  <a:pt x="2900" y="2441"/>
                                </a:lnTo>
                                <a:lnTo>
                                  <a:pt x="2899" y="2435"/>
                                </a:lnTo>
                                <a:lnTo>
                                  <a:pt x="2897" y="2430"/>
                                </a:lnTo>
                                <a:lnTo>
                                  <a:pt x="2893" y="2424"/>
                                </a:lnTo>
                                <a:lnTo>
                                  <a:pt x="2889" y="2419"/>
                                </a:lnTo>
                                <a:lnTo>
                                  <a:pt x="2878" y="2408"/>
                                </a:lnTo>
                                <a:lnTo>
                                  <a:pt x="2863" y="2398"/>
                                </a:lnTo>
                                <a:lnTo>
                                  <a:pt x="2825" y="2377"/>
                                </a:lnTo>
                                <a:lnTo>
                                  <a:pt x="2782" y="2354"/>
                                </a:lnTo>
                                <a:lnTo>
                                  <a:pt x="2761" y="2340"/>
                                </a:lnTo>
                                <a:lnTo>
                                  <a:pt x="2739" y="2324"/>
                                </a:lnTo>
                                <a:lnTo>
                                  <a:pt x="2729" y="2316"/>
                                </a:lnTo>
                                <a:lnTo>
                                  <a:pt x="2719" y="2307"/>
                                </a:lnTo>
                                <a:lnTo>
                                  <a:pt x="2709" y="2298"/>
                                </a:lnTo>
                                <a:lnTo>
                                  <a:pt x="2702" y="2288"/>
                                </a:lnTo>
                                <a:lnTo>
                                  <a:pt x="2693" y="2278"/>
                                </a:lnTo>
                                <a:lnTo>
                                  <a:pt x="2686" y="2267"/>
                                </a:lnTo>
                                <a:lnTo>
                                  <a:pt x="2680" y="2255"/>
                                </a:lnTo>
                                <a:lnTo>
                                  <a:pt x="2674" y="2242"/>
                                </a:lnTo>
                                <a:lnTo>
                                  <a:pt x="2670" y="2229"/>
                                </a:lnTo>
                                <a:lnTo>
                                  <a:pt x="2667" y="2214"/>
                                </a:lnTo>
                                <a:lnTo>
                                  <a:pt x="2666" y="2200"/>
                                </a:lnTo>
                                <a:lnTo>
                                  <a:pt x="2665" y="2184"/>
                                </a:lnTo>
                                <a:lnTo>
                                  <a:pt x="2665" y="0"/>
                                </a:lnTo>
                                <a:lnTo>
                                  <a:pt x="1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858" y="1674"/>
                            <a:ext cx="209" cy="217"/>
                          </a:xfrm>
                          <a:custGeom>
                            <a:avLst/>
                            <a:gdLst>
                              <a:gd name="T0" fmla="*/ 2388 w 2505"/>
                              <a:gd name="T1" fmla="*/ 487 h 2604"/>
                              <a:gd name="T2" fmla="*/ 2367 w 2505"/>
                              <a:gd name="T3" fmla="*/ 193 h 2604"/>
                              <a:gd name="T4" fmla="*/ 2240 w 2505"/>
                              <a:gd name="T5" fmla="*/ 77 h 2604"/>
                              <a:gd name="T6" fmla="*/ 2062 w 2505"/>
                              <a:gd name="T7" fmla="*/ 36 h 2604"/>
                              <a:gd name="T8" fmla="*/ 1879 w 2505"/>
                              <a:gd name="T9" fmla="*/ 11 h 2604"/>
                              <a:gd name="T10" fmla="*/ 1697 w 2505"/>
                              <a:gd name="T11" fmla="*/ 0 h 2604"/>
                              <a:gd name="T12" fmla="*/ 1432 w 2505"/>
                              <a:gd name="T13" fmla="*/ 11 h 2604"/>
                              <a:gd name="T14" fmla="*/ 1139 w 2505"/>
                              <a:gd name="T15" fmla="*/ 60 h 2604"/>
                              <a:gd name="T16" fmla="*/ 856 w 2505"/>
                              <a:gd name="T17" fmla="*/ 148 h 2604"/>
                              <a:gd name="T18" fmla="*/ 595 w 2505"/>
                              <a:gd name="T19" fmla="*/ 278 h 2604"/>
                              <a:gd name="T20" fmla="*/ 368 w 2505"/>
                              <a:gd name="T21" fmla="*/ 450 h 2604"/>
                              <a:gd name="T22" fmla="*/ 186 w 2505"/>
                              <a:gd name="T23" fmla="*/ 666 h 2604"/>
                              <a:gd name="T24" fmla="*/ 61 w 2505"/>
                              <a:gd name="T25" fmla="*/ 925 h 2604"/>
                              <a:gd name="T26" fmla="*/ 2 w 2505"/>
                              <a:gd name="T27" fmla="*/ 1230 h 2604"/>
                              <a:gd name="T28" fmla="*/ 21 w 2505"/>
                              <a:gd name="T29" fmla="*/ 1557 h 2604"/>
                              <a:gd name="T30" fmla="*/ 110 w 2505"/>
                              <a:gd name="T31" fmla="*/ 1838 h 2604"/>
                              <a:gd name="T32" fmla="*/ 254 w 2505"/>
                              <a:gd name="T33" fmla="*/ 2072 h 2604"/>
                              <a:gd name="T34" fmla="*/ 443 w 2505"/>
                              <a:gd name="T35" fmla="*/ 2261 h 2604"/>
                              <a:gd name="T36" fmla="*/ 664 w 2505"/>
                              <a:gd name="T37" fmla="*/ 2407 h 2604"/>
                              <a:gd name="T38" fmla="*/ 905 w 2505"/>
                              <a:gd name="T39" fmla="*/ 2510 h 2604"/>
                              <a:gd name="T40" fmla="*/ 1151 w 2505"/>
                              <a:gd name="T41" fmla="*/ 2576 h 2604"/>
                              <a:gd name="T42" fmla="*/ 1391 w 2505"/>
                              <a:gd name="T43" fmla="*/ 2603 h 2604"/>
                              <a:gd name="T44" fmla="*/ 1561 w 2505"/>
                              <a:gd name="T45" fmla="*/ 2601 h 2604"/>
                              <a:gd name="T46" fmla="*/ 1708 w 2505"/>
                              <a:gd name="T47" fmla="*/ 2590 h 2604"/>
                              <a:gd name="T48" fmla="*/ 1852 w 2505"/>
                              <a:gd name="T49" fmla="*/ 2568 h 2604"/>
                              <a:gd name="T50" fmla="*/ 1991 w 2505"/>
                              <a:gd name="T51" fmla="*/ 2539 h 2604"/>
                              <a:gd name="T52" fmla="*/ 2123 w 2505"/>
                              <a:gd name="T53" fmla="*/ 2498 h 2604"/>
                              <a:gd name="T54" fmla="*/ 2246 w 2505"/>
                              <a:gd name="T55" fmla="*/ 2449 h 2604"/>
                              <a:gd name="T56" fmla="*/ 2361 w 2505"/>
                              <a:gd name="T57" fmla="*/ 2391 h 2604"/>
                              <a:gd name="T58" fmla="*/ 2463 w 2505"/>
                              <a:gd name="T59" fmla="*/ 2321 h 2604"/>
                              <a:gd name="T60" fmla="*/ 2404 w 2505"/>
                              <a:gd name="T61" fmla="*/ 2136 h 2604"/>
                              <a:gd name="T62" fmla="*/ 2191 w 2505"/>
                              <a:gd name="T63" fmla="*/ 2227 h 2604"/>
                              <a:gd name="T64" fmla="*/ 1962 w 2505"/>
                              <a:gd name="T65" fmla="*/ 2295 h 2604"/>
                              <a:gd name="T66" fmla="*/ 1786 w 2505"/>
                              <a:gd name="T67" fmla="*/ 2326 h 2604"/>
                              <a:gd name="T68" fmla="*/ 1665 w 2505"/>
                              <a:gd name="T69" fmla="*/ 2336 h 2604"/>
                              <a:gd name="T70" fmla="*/ 1483 w 2505"/>
                              <a:gd name="T71" fmla="*/ 2332 h 2604"/>
                              <a:gd name="T72" fmla="*/ 1251 w 2505"/>
                              <a:gd name="T73" fmla="*/ 2283 h 2604"/>
                              <a:gd name="T74" fmla="*/ 1040 w 2505"/>
                              <a:gd name="T75" fmla="*/ 2191 h 2604"/>
                              <a:gd name="T76" fmla="*/ 852 w 2505"/>
                              <a:gd name="T77" fmla="*/ 2063 h 2604"/>
                              <a:gd name="T78" fmla="*/ 695 w 2505"/>
                              <a:gd name="T79" fmla="*/ 1904 h 2604"/>
                              <a:gd name="T80" fmla="*/ 570 w 2505"/>
                              <a:gd name="T81" fmla="*/ 1719 h 2604"/>
                              <a:gd name="T82" fmla="*/ 483 w 2505"/>
                              <a:gd name="T83" fmla="*/ 1514 h 2604"/>
                              <a:gd name="T84" fmla="*/ 437 w 2505"/>
                              <a:gd name="T85" fmla="*/ 1296 h 2604"/>
                              <a:gd name="T86" fmla="*/ 436 w 2505"/>
                              <a:gd name="T87" fmla="*/ 1088 h 2604"/>
                              <a:gd name="T88" fmla="*/ 473 w 2505"/>
                              <a:gd name="T89" fmla="*/ 907 h 2604"/>
                              <a:gd name="T90" fmla="*/ 547 w 2505"/>
                              <a:gd name="T91" fmla="*/ 738 h 2604"/>
                              <a:gd name="T92" fmla="*/ 654 w 2505"/>
                              <a:gd name="T93" fmla="*/ 588 h 2604"/>
                              <a:gd name="T94" fmla="*/ 795 w 2505"/>
                              <a:gd name="T95" fmla="*/ 459 h 2604"/>
                              <a:gd name="T96" fmla="*/ 967 w 2505"/>
                              <a:gd name="T97" fmla="*/ 357 h 2604"/>
                              <a:gd name="T98" fmla="*/ 1169 w 2505"/>
                              <a:gd name="T99" fmla="*/ 285 h 2604"/>
                              <a:gd name="T100" fmla="*/ 1399 w 2505"/>
                              <a:gd name="T101" fmla="*/ 247 h 2604"/>
                              <a:gd name="T102" fmla="*/ 1612 w 2505"/>
                              <a:gd name="T103" fmla="*/ 245 h 2604"/>
                              <a:gd name="T104" fmla="*/ 1791 w 2505"/>
                              <a:gd name="T105" fmla="*/ 266 h 2604"/>
                              <a:gd name="T106" fmla="*/ 1964 w 2505"/>
                              <a:gd name="T107" fmla="*/ 315 h 2604"/>
                              <a:gd name="T108" fmla="*/ 2045 w 2505"/>
                              <a:gd name="T109" fmla="*/ 351 h 2604"/>
                              <a:gd name="T110" fmla="*/ 2121 w 2505"/>
                              <a:gd name="T111" fmla="*/ 396 h 2604"/>
                              <a:gd name="T112" fmla="*/ 2188 w 2505"/>
                              <a:gd name="T113" fmla="*/ 448 h 2604"/>
                              <a:gd name="T114" fmla="*/ 2248 w 2505"/>
                              <a:gd name="T115" fmla="*/ 520 h 2604"/>
                              <a:gd name="T116" fmla="*/ 2317 w 2505"/>
                              <a:gd name="T117" fmla="*/ 645 h 2604"/>
                              <a:gd name="T118" fmla="*/ 2356 w 2505"/>
                              <a:gd name="T119" fmla="*/ 700 h 2604"/>
                              <a:gd name="T120" fmla="*/ 2374 w 2505"/>
                              <a:gd name="T121" fmla="*/ 707 h 2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5" h="2604">
                                <a:moveTo>
                                  <a:pt x="2412" y="707"/>
                                </a:moveTo>
                                <a:lnTo>
                                  <a:pt x="2403" y="634"/>
                                </a:lnTo>
                                <a:lnTo>
                                  <a:pt x="2394" y="560"/>
                                </a:lnTo>
                                <a:lnTo>
                                  <a:pt x="2388" y="487"/>
                                </a:lnTo>
                                <a:lnTo>
                                  <a:pt x="2381" y="413"/>
                                </a:lnTo>
                                <a:lnTo>
                                  <a:pt x="2376" y="340"/>
                                </a:lnTo>
                                <a:lnTo>
                                  <a:pt x="2371" y="268"/>
                                </a:lnTo>
                                <a:lnTo>
                                  <a:pt x="2367" y="193"/>
                                </a:lnTo>
                                <a:lnTo>
                                  <a:pt x="2365" y="121"/>
                                </a:lnTo>
                                <a:lnTo>
                                  <a:pt x="2325" y="105"/>
                                </a:lnTo>
                                <a:lnTo>
                                  <a:pt x="2282" y="91"/>
                                </a:lnTo>
                                <a:lnTo>
                                  <a:pt x="2240" y="77"/>
                                </a:lnTo>
                                <a:lnTo>
                                  <a:pt x="2196" y="65"/>
                                </a:lnTo>
                                <a:lnTo>
                                  <a:pt x="2151" y="54"/>
                                </a:lnTo>
                                <a:lnTo>
                                  <a:pt x="2107" y="44"/>
                                </a:lnTo>
                                <a:lnTo>
                                  <a:pt x="2062" y="36"/>
                                </a:lnTo>
                                <a:lnTo>
                                  <a:pt x="2016" y="28"/>
                                </a:lnTo>
                                <a:lnTo>
                                  <a:pt x="1971" y="20"/>
                                </a:lnTo>
                                <a:lnTo>
                                  <a:pt x="1925" y="15"/>
                                </a:lnTo>
                                <a:lnTo>
                                  <a:pt x="1879" y="11"/>
                                </a:lnTo>
                                <a:lnTo>
                                  <a:pt x="1833" y="6"/>
                                </a:lnTo>
                                <a:lnTo>
                                  <a:pt x="1788" y="3"/>
                                </a:lnTo>
                                <a:lnTo>
                                  <a:pt x="1742" y="1"/>
                                </a:lnTo>
                                <a:lnTo>
                                  <a:pt x="1697" y="0"/>
                                </a:lnTo>
                                <a:lnTo>
                                  <a:pt x="1652" y="0"/>
                                </a:lnTo>
                                <a:lnTo>
                                  <a:pt x="1579" y="1"/>
                                </a:lnTo>
                                <a:lnTo>
                                  <a:pt x="1506" y="4"/>
                                </a:lnTo>
                                <a:lnTo>
                                  <a:pt x="1432" y="11"/>
                                </a:lnTo>
                                <a:lnTo>
                                  <a:pt x="1358" y="19"/>
                                </a:lnTo>
                                <a:lnTo>
                                  <a:pt x="1285" y="30"/>
                                </a:lnTo>
                                <a:lnTo>
                                  <a:pt x="1212" y="43"/>
                                </a:lnTo>
                                <a:lnTo>
                                  <a:pt x="1139" y="60"/>
                                </a:lnTo>
                                <a:lnTo>
                                  <a:pt x="1066" y="78"/>
                                </a:lnTo>
                                <a:lnTo>
                                  <a:pt x="995" y="99"/>
                                </a:lnTo>
                                <a:lnTo>
                                  <a:pt x="924" y="122"/>
                                </a:lnTo>
                                <a:lnTo>
                                  <a:pt x="856" y="148"/>
                                </a:lnTo>
                                <a:lnTo>
                                  <a:pt x="788" y="177"/>
                                </a:lnTo>
                                <a:lnTo>
                                  <a:pt x="722" y="208"/>
                                </a:lnTo>
                                <a:lnTo>
                                  <a:pt x="657" y="241"/>
                                </a:lnTo>
                                <a:lnTo>
                                  <a:pt x="595" y="278"/>
                                </a:lnTo>
                                <a:lnTo>
                                  <a:pt x="534" y="318"/>
                                </a:lnTo>
                                <a:lnTo>
                                  <a:pt x="477" y="359"/>
                                </a:lnTo>
                                <a:lnTo>
                                  <a:pt x="421" y="404"/>
                                </a:lnTo>
                                <a:lnTo>
                                  <a:pt x="368" y="450"/>
                                </a:lnTo>
                                <a:lnTo>
                                  <a:pt x="318" y="501"/>
                                </a:lnTo>
                                <a:lnTo>
                                  <a:pt x="271" y="553"/>
                                </a:lnTo>
                                <a:lnTo>
                                  <a:pt x="226" y="608"/>
                                </a:lnTo>
                                <a:lnTo>
                                  <a:pt x="186" y="666"/>
                                </a:lnTo>
                                <a:lnTo>
                                  <a:pt x="149" y="727"/>
                                </a:lnTo>
                                <a:lnTo>
                                  <a:pt x="115" y="790"/>
                                </a:lnTo>
                                <a:lnTo>
                                  <a:pt x="86" y="857"/>
                                </a:lnTo>
                                <a:lnTo>
                                  <a:pt x="61" y="925"/>
                                </a:lnTo>
                                <a:lnTo>
                                  <a:pt x="39" y="997"/>
                                </a:lnTo>
                                <a:lnTo>
                                  <a:pt x="22" y="1072"/>
                                </a:lnTo>
                                <a:lnTo>
                                  <a:pt x="9" y="1149"/>
                                </a:lnTo>
                                <a:lnTo>
                                  <a:pt x="2" y="1230"/>
                                </a:lnTo>
                                <a:lnTo>
                                  <a:pt x="0" y="1314"/>
                                </a:lnTo>
                                <a:lnTo>
                                  <a:pt x="2" y="1398"/>
                                </a:lnTo>
                                <a:lnTo>
                                  <a:pt x="9" y="1478"/>
                                </a:lnTo>
                                <a:lnTo>
                                  <a:pt x="21" y="1557"/>
                                </a:lnTo>
                                <a:lnTo>
                                  <a:pt x="37" y="1632"/>
                                </a:lnTo>
                                <a:lnTo>
                                  <a:pt x="57" y="1704"/>
                                </a:lnTo>
                                <a:lnTo>
                                  <a:pt x="81" y="1772"/>
                                </a:lnTo>
                                <a:lnTo>
                                  <a:pt x="110" y="1838"/>
                                </a:lnTo>
                                <a:lnTo>
                                  <a:pt x="140" y="1901"/>
                                </a:lnTo>
                                <a:lnTo>
                                  <a:pt x="175" y="1961"/>
                                </a:lnTo>
                                <a:lnTo>
                                  <a:pt x="213" y="2018"/>
                                </a:lnTo>
                                <a:lnTo>
                                  <a:pt x="254" y="2072"/>
                                </a:lnTo>
                                <a:lnTo>
                                  <a:pt x="298" y="2124"/>
                                </a:lnTo>
                                <a:lnTo>
                                  <a:pt x="344" y="2172"/>
                                </a:lnTo>
                                <a:lnTo>
                                  <a:pt x="393" y="2218"/>
                                </a:lnTo>
                                <a:lnTo>
                                  <a:pt x="443" y="2261"/>
                                </a:lnTo>
                                <a:lnTo>
                                  <a:pt x="496" y="2301"/>
                                </a:lnTo>
                                <a:lnTo>
                                  <a:pt x="551" y="2340"/>
                                </a:lnTo>
                                <a:lnTo>
                                  <a:pt x="607" y="2374"/>
                                </a:lnTo>
                                <a:lnTo>
                                  <a:pt x="664" y="2407"/>
                                </a:lnTo>
                                <a:lnTo>
                                  <a:pt x="723" y="2436"/>
                                </a:lnTo>
                                <a:lnTo>
                                  <a:pt x="783" y="2464"/>
                                </a:lnTo>
                                <a:lnTo>
                                  <a:pt x="844" y="2489"/>
                                </a:lnTo>
                                <a:lnTo>
                                  <a:pt x="905" y="2510"/>
                                </a:lnTo>
                                <a:lnTo>
                                  <a:pt x="966" y="2531"/>
                                </a:lnTo>
                                <a:lnTo>
                                  <a:pt x="1028" y="2549"/>
                                </a:lnTo>
                                <a:lnTo>
                                  <a:pt x="1090" y="2563"/>
                                </a:lnTo>
                                <a:lnTo>
                                  <a:pt x="1151" y="2576"/>
                                </a:lnTo>
                                <a:lnTo>
                                  <a:pt x="1213" y="2586"/>
                                </a:lnTo>
                                <a:lnTo>
                                  <a:pt x="1273" y="2593"/>
                                </a:lnTo>
                                <a:lnTo>
                                  <a:pt x="1332" y="2600"/>
                                </a:lnTo>
                                <a:lnTo>
                                  <a:pt x="1391" y="2603"/>
                                </a:lnTo>
                                <a:lnTo>
                                  <a:pt x="1450" y="2604"/>
                                </a:lnTo>
                                <a:lnTo>
                                  <a:pt x="1487" y="2603"/>
                                </a:lnTo>
                                <a:lnTo>
                                  <a:pt x="1524" y="2603"/>
                                </a:lnTo>
                                <a:lnTo>
                                  <a:pt x="1561" y="2601"/>
                                </a:lnTo>
                                <a:lnTo>
                                  <a:pt x="1598" y="2599"/>
                                </a:lnTo>
                                <a:lnTo>
                                  <a:pt x="1635" y="2596"/>
                                </a:lnTo>
                                <a:lnTo>
                                  <a:pt x="1672" y="2593"/>
                                </a:lnTo>
                                <a:lnTo>
                                  <a:pt x="1708" y="2590"/>
                                </a:lnTo>
                                <a:lnTo>
                                  <a:pt x="1745" y="2586"/>
                                </a:lnTo>
                                <a:lnTo>
                                  <a:pt x="1781" y="2580"/>
                                </a:lnTo>
                                <a:lnTo>
                                  <a:pt x="1817" y="2575"/>
                                </a:lnTo>
                                <a:lnTo>
                                  <a:pt x="1852" y="2568"/>
                                </a:lnTo>
                                <a:lnTo>
                                  <a:pt x="1888" y="2562"/>
                                </a:lnTo>
                                <a:lnTo>
                                  <a:pt x="1923" y="2555"/>
                                </a:lnTo>
                                <a:lnTo>
                                  <a:pt x="1956" y="2546"/>
                                </a:lnTo>
                                <a:lnTo>
                                  <a:pt x="1991" y="2539"/>
                                </a:lnTo>
                                <a:lnTo>
                                  <a:pt x="2025" y="2529"/>
                                </a:lnTo>
                                <a:lnTo>
                                  <a:pt x="2058" y="2519"/>
                                </a:lnTo>
                                <a:lnTo>
                                  <a:pt x="2090" y="2509"/>
                                </a:lnTo>
                                <a:lnTo>
                                  <a:pt x="2123" y="2498"/>
                                </a:lnTo>
                                <a:lnTo>
                                  <a:pt x="2155" y="2488"/>
                                </a:lnTo>
                                <a:lnTo>
                                  <a:pt x="2186" y="2476"/>
                                </a:lnTo>
                                <a:lnTo>
                                  <a:pt x="2217" y="2463"/>
                                </a:lnTo>
                                <a:lnTo>
                                  <a:pt x="2246" y="2449"/>
                                </a:lnTo>
                                <a:lnTo>
                                  <a:pt x="2276" y="2435"/>
                                </a:lnTo>
                                <a:lnTo>
                                  <a:pt x="2305" y="2421"/>
                                </a:lnTo>
                                <a:lnTo>
                                  <a:pt x="2333" y="2406"/>
                                </a:lnTo>
                                <a:lnTo>
                                  <a:pt x="2361" y="2391"/>
                                </a:lnTo>
                                <a:lnTo>
                                  <a:pt x="2388" y="2374"/>
                                </a:lnTo>
                                <a:lnTo>
                                  <a:pt x="2414" y="2357"/>
                                </a:lnTo>
                                <a:lnTo>
                                  <a:pt x="2439" y="2340"/>
                                </a:lnTo>
                                <a:lnTo>
                                  <a:pt x="2463" y="2321"/>
                                </a:lnTo>
                                <a:lnTo>
                                  <a:pt x="2487" y="2302"/>
                                </a:lnTo>
                                <a:lnTo>
                                  <a:pt x="2505" y="2084"/>
                                </a:lnTo>
                                <a:lnTo>
                                  <a:pt x="2455" y="2111"/>
                                </a:lnTo>
                                <a:lnTo>
                                  <a:pt x="2404" y="2136"/>
                                </a:lnTo>
                                <a:lnTo>
                                  <a:pt x="2352" y="2161"/>
                                </a:lnTo>
                                <a:lnTo>
                                  <a:pt x="2300" y="2184"/>
                                </a:lnTo>
                                <a:lnTo>
                                  <a:pt x="2245" y="2207"/>
                                </a:lnTo>
                                <a:lnTo>
                                  <a:pt x="2191" y="2227"/>
                                </a:lnTo>
                                <a:lnTo>
                                  <a:pt x="2134" y="2247"/>
                                </a:lnTo>
                                <a:lnTo>
                                  <a:pt x="2077" y="2264"/>
                                </a:lnTo>
                                <a:lnTo>
                                  <a:pt x="2021" y="2281"/>
                                </a:lnTo>
                                <a:lnTo>
                                  <a:pt x="1962" y="2295"/>
                                </a:lnTo>
                                <a:lnTo>
                                  <a:pt x="1904" y="2308"/>
                                </a:lnTo>
                                <a:lnTo>
                                  <a:pt x="1844" y="2319"/>
                                </a:lnTo>
                                <a:lnTo>
                                  <a:pt x="1815" y="2323"/>
                                </a:lnTo>
                                <a:lnTo>
                                  <a:pt x="1786" y="2326"/>
                                </a:lnTo>
                                <a:lnTo>
                                  <a:pt x="1755" y="2330"/>
                                </a:lnTo>
                                <a:lnTo>
                                  <a:pt x="1726" y="2333"/>
                                </a:lnTo>
                                <a:lnTo>
                                  <a:pt x="1695" y="2335"/>
                                </a:lnTo>
                                <a:lnTo>
                                  <a:pt x="1665" y="2336"/>
                                </a:lnTo>
                                <a:lnTo>
                                  <a:pt x="1635" y="2337"/>
                                </a:lnTo>
                                <a:lnTo>
                                  <a:pt x="1605" y="2337"/>
                                </a:lnTo>
                                <a:lnTo>
                                  <a:pt x="1543" y="2336"/>
                                </a:lnTo>
                                <a:lnTo>
                                  <a:pt x="1483" y="2332"/>
                                </a:lnTo>
                                <a:lnTo>
                                  <a:pt x="1423" y="2323"/>
                                </a:lnTo>
                                <a:lnTo>
                                  <a:pt x="1364" y="2313"/>
                                </a:lnTo>
                                <a:lnTo>
                                  <a:pt x="1306" y="2299"/>
                                </a:lnTo>
                                <a:lnTo>
                                  <a:pt x="1251" y="2283"/>
                                </a:lnTo>
                                <a:lnTo>
                                  <a:pt x="1195" y="2264"/>
                                </a:lnTo>
                                <a:lnTo>
                                  <a:pt x="1142" y="2243"/>
                                </a:lnTo>
                                <a:lnTo>
                                  <a:pt x="1090" y="2219"/>
                                </a:lnTo>
                                <a:lnTo>
                                  <a:pt x="1040" y="2191"/>
                                </a:lnTo>
                                <a:lnTo>
                                  <a:pt x="991" y="2163"/>
                                </a:lnTo>
                                <a:lnTo>
                                  <a:pt x="943" y="2132"/>
                                </a:lnTo>
                                <a:lnTo>
                                  <a:pt x="897" y="2099"/>
                                </a:lnTo>
                                <a:lnTo>
                                  <a:pt x="852" y="2063"/>
                                </a:lnTo>
                                <a:lnTo>
                                  <a:pt x="811" y="2026"/>
                                </a:lnTo>
                                <a:lnTo>
                                  <a:pt x="771" y="1987"/>
                                </a:lnTo>
                                <a:lnTo>
                                  <a:pt x="731" y="1946"/>
                                </a:lnTo>
                                <a:lnTo>
                                  <a:pt x="695" y="1904"/>
                                </a:lnTo>
                                <a:lnTo>
                                  <a:pt x="661" y="1859"/>
                                </a:lnTo>
                                <a:lnTo>
                                  <a:pt x="628" y="1814"/>
                                </a:lnTo>
                                <a:lnTo>
                                  <a:pt x="599" y="1767"/>
                                </a:lnTo>
                                <a:lnTo>
                                  <a:pt x="570" y="1719"/>
                                </a:lnTo>
                                <a:lnTo>
                                  <a:pt x="545" y="1669"/>
                                </a:lnTo>
                                <a:lnTo>
                                  <a:pt x="522" y="1619"/>
                                </a:lnTo>
                                <a:lnTo>
                                  <a:pt x="502" y="1566"/>
                                </a:lnTo>
                                <a:lnTo>
                                  <a:pt x="483" y="1514"/>
                                </a:lnTo>
                                <a:lnTo>
                                  <a:pt x="468" y="1461"/>
                                </a:lnTo>
                                <a:lnTo>
                                  <a:pt x="455" y="1406"/>
                                </a:lnTo>
                                <a:lnTo>
                                  <a:pt x="445" y="1352"/>
                                </a:lnTo>
                                <a:lnTo>
                                  <a:pt x="437" y="1296"/>
                                </a:lnTo>
                                <a:lnTo>
                                  <a:pt x="433" y="1241"/>
                                </a:lnTo>
                                <a:lnTo>
                                  <a:pt x="432" y="1184"/>
                                </a:lnTo>
                                <a:lnTo>
                                  <a:pt x="433" y="1136"/>
                                </a:lnTo>
                                <a:lnTo>
                                  <a:pt x="436" y="1088"/>
                                </a:lnTo>
                                <a:lnTo>
                                  <a:pt x="443" y="1042"/>
                                </a:lnTo>
                                <a:lnTo>
                                  <a:pt x="450" y="996"/>
                                </a:lnTo>
                                <a:lnTo>
                                  <a:pt x="461" y="950"/>
                                </a:lnTo>
                                <a:lnTo>
                                  <a:pt x="473" y="907"/>
                                </a:lnTo>
                                <a:lnTo>
                                  <a:pt x="489" y="863"/>
                                </a:lnTo>
                                <a:lnTo>
                                  <a:pt x="506" y="820"/>
                                </a:lnTo>
                                <a:lnTo>
                                  <a:pt x="526" y="778"/>
                                </a:lnTo>
                                <a:lnTo>
                                  <a:pt x="547" y="738"/>
                                </a:lnTo>
                                <a:lnTo>
                                  <a:pt x="570" y="699"/>
                                </a:lnTo>
                                <a:lnTo>
                                  <a:pt x="596" y="659"/>
                                </a:lnTo>
                                <a:lnTo>
                                  <a:pt x="625" y="624"/>
                                </a:lnTo>
                                <a:lnTo>
                                  <a:pt x="654" y="588"/>
                                </a:lnTo>
                                <a:lnTo>
                                  <a:pt x="687" y="553"/>
                                </a:lnTo>
                                <a:lnTo>
                                  <a:pt x="720" y="520"/>
                                </a:lnTo>
                                <a:lnTo>
                                  <a:pt x="756" y="489"/>
                                </a:lnTo>
                                <a:lnTo>
                                  <a:pt x="795" y="459"/>
                                </a:lnTo>
                                <a:lnTo>
                                  <a:pt x="835" y="431"/>
                                </a:lnTo>
                                <a:lnTo>
                                  <a:pt x="877" y="405"/>
                                </a:lnTo>
                                <a:lnTo>
                                  <a:pt x="921" y="380"/>
                                </a:lnTo>
                                <a:lnTo>
                                  <a:pt x="967" y="357"/>
                                </a:lnTo>
                                <a:lnTo>
                                  <a:pt x="1015" y="336"/>
                                </a:lnTo>
                                <a:lnTo>
                                  <a:pt x="1065" y="317"/>
                                </a:lnTo>
                                <a:lnTo>
                                  <a:pt x="1116" y="300"/>
                                </a:lnTo>
                                <a:lnTo>
                                  <a:pt x="1169" y="285"/>
                                </a:lnTo>
                                <a:lnTo>
                                  <a:pt x="1224" y="272"/>
                                </a:lnTo>
                                <a:lnTo>
                                  <a:pt x="1280" y="261"/>
                                </a:lnTo>
                                <a:lnTo>
                                  <a:pt x="1339" y="253"/>
                                </a:lnTo>
                                <a:lnTo>
                                  <a:pt x="1399" y="247"/>
                                </a:lnTo>
                                <a:lnTo>
                                  <a:pt x="1461" y="244"/>
                                </a:lnTo>
                                <a:lnTo>
                                  <a:pt x="1525" y="242"/>
                                </a:lnTo>
                                <a:lnTo>
                                  <a:pt x="1568" y="242"/>
                                </a:lnTo>
                                <a:lnTo>
                                  <a:pt x="1612" y="245"/>
                                </a:lnTo>
                                <a:lnTo>
                                  <a:pt x="1657" y="248"/>
                                </a:lnTo>
                                <a:lnTo>
                                  <a:pt x="1702" y="252"/>
                                </a:lnTo>
                                <a:lnTo>
                                  <a:pt x="1746" y="259"/>
                                </a:lnTo>
                                <a:lnTo>
                                  <a:pt x="1791" y="266"/>
                                </a:lnTo>
                                <a:lnTo>
                                  <a:pt x="1835" y="276"/>
                                </a:lnTo>
                                <a:lnTo>
                                  <a:pt x="1879" y="288"/>
                                </a:lnTo>
                                <a:lnTo>
                                  <a:pt x="1922" y="301"/>
                                </a:lnTo>
                                <a:lnTo>
                                  <a:pt x="1964" y="315"/>
                                </a:lnTo>
                                <a:lnTo>
                                  <a:pt x="1985" y="324"/>
                                </a:lnTo>
                                <a:lnTo>
                                  <a:pt x="2006" y="333"/>
                                </a:lnTo>
                                <a:lnTo>
                                  <a:pt x="2025" y="342"/>
                                </a:lnTo>
                                <a:lnTo>
                                  <a:pt x="2045" y="351"/>
                                </a:lnTo>
                                <a:lnTo>
                                  <a:pt x="2064" y="362"/>
                                </a:lnTo>
                                <a:lnTo>
                                  <a:pt x="2084" y="372"/>
                                </a:lnTo>
                                <a:lnTo>
                                  <a:pt x="2102" y="384"/>
                                </a:lnTo>
                                <a:lnTo>
                                  <a:pt x="2121" y="396"/>
                                </a:lnTo>
                                <a:lnTo>
                                  <a:pt x="2138" y="408"/>
                                </a:lnTo>
                                <a:lnTo>
                                  <a:pt x="2156" y="421"/>
                                </a:lnTo>
                                <a:lnTo>
                                  <a:pt x="2172" y="434"/>
                                </a:lnTo>
                                <a:lnTo>
                                  <a:pt x="2188" y="448"/>
                                </a:lnTo>
                                <a:lnTo>
                                  <a:pt x="2205" y="464"/>
                                </a:lnTo>
                                <a:lnTo>
                                  <a:pt x="2220" y="481"/>
                                </a:lnTo>
                                <a:lnTo>
                                  <a:pt x="2234" y="499"/>
                                </a:lnTo>
                                <a:lnTo>
                                  <a:pt x="2248" y="520"/>
                                </a:lnTo>
                                <a:lnTo>
                                  <a:pt x="2273" y="563"/>
                                </a:lnTo>
                                <a:lnTo>
                                  <a:pt x="2296" y="606"/>
                                </a:lnTo>
                                <a:lnTo>
                                  <a:pt x="2307" y="626"/>
                                </a:lnTo>
                                <a:lnTo>
                                  <a:pt x="2317" y="645"/>
                                </a:lnTo>
                                <a:lnTo>
                                  <a:pt x="2328" y="663"/>
                                </a:lnTo>
                                <a:lnTo>
                                  <a:pt x="2338" y="678"/>
                                </a:lnTo>
                                <a:lnTo>
                                  <a:pt x="2346" y="690"/>
                                </a:lnTo>
                                <a:lnTo>
                                  <a:pt x="2356" y="700"/>
                                </a:lnTo>
                                <a:lnTo>
                                  <a:pt x="2361" y="703"/>
                                </a:lnTo>
                                <a:lnTo>
                                  <a:pt x="2365" y="705"/>
                                </a:lnTo>
                                <a:lnTo>
                                  <a:pt x="2369" y="707"/>
                                </a:lnTo>
                                <a:lnTo>
                                  <a:pt x="2374" y="707"/>
                                </a:lnTo>
                                <a:lnTo>
                                  <a:pt x="2412" y="7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203" y="1679"/>
                            <a:ext cx="207" cy="207"/>
                          </a:xfrm>
                          <a:custGeom>
                            <a:avLst/>
                            <a:gdLst>
                              <a:gd name="T0" fmla="*/ 1 w 2484"/>
                              <a:gd name="T1" fmla="*/ 43 h 2479"/>
                              <a:gd name="T2" fmla="*/ 8 w 2484"/>
                              <a:gd name="T3" fmla="*/ 53 h 2479"/>
                              <a:gd name="T4" fmla="*/ 20 w 2484"/>
                              <a:gd name="T5" fmla="*/ 64 h 2479"/>
                              <a:gd name="T6" fmla="*/ 36 w 2484"/>
                              <a:gd name="T7" fmla="*/ 74 h 2479"/>
                              <a:gd name="T8" fmla="*/ 93 w 2484"/>
                              <a:gd name="T9" fmla="*/ 98 h 2479"/>
                              <a:gd name="T10" fmla="*/ 173 w 2484"/>
                              <a:gd name="T11" fmla="*/ 133 h 2479"/>
                              <a:gd name="T12" fmla="*/ 211 w 2484"/>
                              <a:gd name="T13" fmla="*/ 153 h 2479"/>
                              <a:gd name="T14" fmla="*/ 235 w 2484"/>
                              <a:gd name="T15" fmla="*/ 169 h 2479"/>
                              <a:gd name="T16" fmla="*/ 255 w 2484"/>
                              <a:gd name="T17" fmla="*/ 186 h 2479"/>
                              <a:gd name="T18" fmla="*/ 271 w 2484"/>
                              <a:gd name="T19" fmla="*/ 206 h 2479"/>
                              <a:gd name="T20" fmla="*/ 283 w 2484"/>
                              <a:gd name="T21" fmla="*/ 226 h 2479"/>
                              <a:gd name="T22" fmla="*/ 290 w 2484"/>
                              <a:gd name="T23" fmla="*/ 250 h 2479"/>
                              <a:gd name="T24" fmla="*/ 291 w 2484"/>
                              <a:gd name="T25" fmla="*/ 2479 h 2479"/>
                              <a:gd name="T26" fmla="*/ 2484 w 2484"/>
                              <a:gd name="T27" fmla="*/ 1837 h 2479"/>
                              <a:gd name="T28" fmla="*/ 2450 w 2484"/>
                              <a:gd name="T29" fmla="*/ 1838 h 2479"/>
                              <a:gd name="T30" fmla="*/ 2434 w 2484"/>
                              <a:gd name="T31" fmla="*/ 1841 h 2479"/>
                              <a:gd name="T32" fmla="*/ 2417 w 2484"/>
                              <a:gd name="T33" fmla="*/ 1847 h 2479"/>
                              <a:gd name="T34" fmla="*/ 2399 w 2484"/>
                              <a:gd name="T35" fmla="*/ 1857 h 2479"/>
                              <a:gd name="T36" fmla="*/ 2382 w 2484"/>
                              <a:gd name="T37" fmla="*/ 1872 h 2479"/>
                              <a:gd name="T38" fmla="*/ 2346 w 2484"/>
                              <a:gd name="T39" fmla="*/ 1917 h 2479"/>
                              <a:gd name="T40" fmla="*/ 2306 w 2484"/>
                              <a:gd name="T41" fmla="*/ 1974 h 2479"/>
                              <a:gd name="T42" fmla="*/ 2258 w 2484"/>
                              <a:gd name="T43" fmla="*/ 2038 h 2479"/>
                              <a:gd name="T44" fmla="*/ 2230 w 2484"/>
                              <a:gd name="T45" fmla="*/ 2071 h 2479"/>
                              <a:gd name="T46" fmla="*/ 2198 w 2484"/>
                              <a:gd name="T47" fmla="*/ 2102 h 2479"/>
                              <a:gd name="T48" fmla="*/ 2162 w 2484"/>
                              <a:gd name="T49" fmla="*/ 2133 h 2479"/>
                              <a:gd name="T50" fmla="*/ 2122 w 2484"/>
                              <a:gd name="T51" fmla="*/ 2162 h 2479"/>
                              <a:gd name="T52" fmla="*/ 2076 w 2484"/>
                              <a:gd name="T53" fmla="*/ 2188 h 2479"/>
                              <a:gd name="T54" fmla="*/ 2024 w 2484"/>
                              <a:gd name="T55" fmla="*/ 2212 h 2479"/>
                              <a:gd name="T56" fmla="*/ 1965 w 2484"/>
                              <a:gd name="T57" fmla="*/ 2232 h 2479"/>
                              <a:gd name="T58" fmla="*/ 1899 w 2484"/>
                              <a:gd name="T59" fmla="*/ 2246 h 2479"/>
                              <a:gd name="T60" fmla="*/ 1828 w 2484"/>
                              <a:gd name="T61" fmla="*/ 2256 h 2479"/>
                              <a:gd name="T62" fmla="*/ 1746 w 2484"/>
                              <a:gd name="T63" fmla="*/ 2258 h 2479"/>
                              <a:gd name="T64" fmla="*/ 781 w 2484"/>
                              <a:gd name="T65" fmla="*/ 1274 h 2479"/>
                              <a:gd name="T66" fmla="*/ 1860 w 2484"/>
                              <a:gd name="T67" fmla="*/ 1046 h 2479"/>
                              <a:gd name="T68" fmla="*/ 781 w 2484"/>
                              <a:gd name="T69" fmla="*/ 219 h 2479"/>
                              <a:gd name="T70" fmla="*/ 1844 w 2484"/>
                              <a:gd name="T71" fmla="*/ 219 h 2479"/>
                              <a:gd name="T72" fmla="*/ 1881 w 2484"/>
                              <a:gd name="T73" fmla="*/ 222 h 2479"/>
                              <a:gd name="T74" fmla="*/ 1915 w 2484"/>
                              <a:gd name="T75" fmla="*/ 227 h 2479"/>
                              <a:gd name="T76" fmla="*/ 1946 w 2484"/>
                              <a:gd name="T77" fmla="*/ 236 h 2479"/>
                              <a:gd name="T78" fmla="*/ 1990 w 2484"/>
                              <a:gd name="T79" fmla="*/ 252 h 2479"/>
                              <a:gd name="T80" fmla="*/ 2042 w 2484"/>
                              <a:gd name="T81" fmla="*/ 280 h 2479"/>
                              <a:gd name="T82" fmla="*/ 2113 w 2484"/>
                              <a:gd name="T83" fmla="*/ 324 h 2479"/>
                              <a:gd name="T84" fmla="*/ 2177 w 2484"/>
                              <a:gd name="T85" fmla="*/ 366 h 2479"/>
                              <a:gd name="T86" fmla="*/ 2210 w 2484"/>
                              <a:gd name="T87" fmla="*/ 383 h 2479"/>
                              <a:gd name="T88" fmla="*/ 2232 w 2484"/>
                              <a:gd name="T89" fmla="*/ 392 h 2479"/>
                              <a:gd name="T90" fmla="*/ 2253 w 2484"/>
                              <a:gd name="T91" fmla="*/ 397 h 2479"/>
                              <a:gd name="T92" fmla="*/ 2275 w 2484"/>
                              <a:gd name="T93" fmla="*/ 399 h 2479"/>
                              <a:gd name="T94" fmla="*/ 2299 w 2484"/>
                              <a:gd name="T95" fmla="*/ 397 h 2479"/>
                              <a:gd name="T96" fmla="*/ 2144 w 2484"/>
                              <a:gd name="T97" fmla="*/ 0 h 2479"/>
                              <a:gd name="T98" fmla="*/ 0 w 2484"/>
                              <a:gd name="T99" fmla="*/ 38 h 2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84" h="2479">
                                <a:moveTo>
                                  <a:pt x="0" y="38"/>
                                </a:moveTo>
                                <a:lnTo>
                                  <a:pt x="1" y="43"/>
                                </a:lnTo>
                                <a:lnTo>
                                  <a:pt x="3" y="49"/>
                                </a:lnTo>
                                <a:lnTo>
                                  <a:pt x="8" y="53"/>
                                </a:lnTo>
                                <a:lnTo>
                                  <a:pt x="13" y="59"/>
                                </a:lnTo>
                                <a:lnTo>
                                  <a:pt x="20" y="64"/>
                                </a:lnTo>
                                <a:lnTo>
                                  <a:pt x="27" y="68"/>
                                </a:lnTo>
                                <a:lnTo>
                                  <a:pt x="36" y="74"/>
                                </a:lnTo>
                                <a:lnTo>
                                  <a:pt x="46" y="78"/>
                                </a:lnTo>
                                <a:lnTo>
                                  <a:pt x="93" y="98"/>
                                </a:lnTo>
                                <a:lnTo>
                                  <a:pt x="146" y="121"/>
                                </a:lnTo>
                                <a:lnTo>
                                  <a:pt x="173" y="133"/>
                                </a:lnTo>
                                <a:lnTo>
                                  <a:pt x="199" y="146"/>
                                </a:lnTo>
                                <a:lnTo>
                                  <a:pt x="211" y="153"/>
                                </a:lnTo>
                                <a:lnTo>
                                  <a:pt x="223" y="161"/>
                                </a:lnTo>
                                <a:lnTo>
                                  <a:pt x="235" y="169"/>
                                </a:lnTo>
                                <a:lnTo>
                                  <a:pt x="245" y="177"/>
                                </a:lnTo>
                                <a:lnTo>
                                  <a:pt x="255" y="186"/>
                                </a:lnTo>
                                <a:lnTo>
                                  <a:pt x="264" y="195"/>
                                </a:lnTo>
                                <a:lnTo>
                                  <a:pt x="271" y="206"/>
                                </a:lnTo>
                                <a:lnTo>
                                  <a:pt x="279" y="215"/>
                                </a:lnTo>
                                <a:lnTo>
                                  <a:pt x="283" y="226"/>
                                </a:lnTo>
                                <a:lnTo>
                                  <a:pt x="288" y="238"/>
                                </a:lnTo>
                                <a:lnTo>
                                  <a:pt x="290" y="250"/>
                                </a:lnTo>
                                <a:lnTo>
                                  <a:pt x="291" y="262"/>
                                </a:lnTo>
                                <a:lnTo>
                                  <a:pt x="291" y="2479"/>
                                </a:lnTo>
                                <a:lnTo>
                                  <a:pt x="2307" y="2479"/>
                                </a:lnTo>
                                <a:lnTo>
                                  <a:pt x="2484" y="1837"/>
                                </a:lnTo>
                                <a:lnTo>
                                  <a:pt x="2474" y="1835"/>
                                </a:lnTo>
                                <a:lnTo>
                                  <a:pt x="2450" y="1838"/>
                                </a:lnTo>
                                <a:lnTo>
                                  <a:pt x="2443" y="1839"/>
                                </a:lnTo>
                                <a:lnTo>
                                  <a:pt x="2434" y="1841"/>
                                </a:lnTo>
                                <a:lnTo>
                                  <a:pt x="2425" y="1844"/>
                                </a:lnTo>
                                <a:lnTo>
                                  <a:pt x="2417" y="1847"/>
                                </a:lnTo>
                                <a:lnTo>
                                  <a:pt x="2408" y="1852"/>
                                </a:lnTo>
                                <a:lnTo>
                                  <a:pt x="2399" y="1857"/>
                                </a:lnTo>
                                <a:lnTo>
                                  <a:pt x="2391" y="1864"/>
                                </a:lnTo>
                                <a:lnTo>
                                  <a:pt x="2382" y="1872"/>
                                </a:lnTo>
                                <a:lnTo>
                                  <a:pt x="2364" y="1893"/>
                                </a:lnTo>
                                <a:lnTo>
                                  <a:pt x="2346" y="1917"/>
                                </a:lnTo>
                                <a:lnTo>
                                  <a:pt x="2326" y="1944"/>
                                </a:lnTo>
                                <a:lnTo>
                                  <a:pt x="2306" y="1974"/>
                                </a:lnTo>
                                <a:lnTo>
                                  <a:pt x="2283" y="2005"/>
                                </a:lnTo>
                                <a:lnTo>
                                  <a:pt x="2258" y="2038"/>
                                </a:lnTo>
                                <a:lnTo>
                                  <a:pt x="2245" y="2054"/>
                                </a:lnTo>
                                <a:lnTo>
                                  <a:pt x="2230" y="2071"/>
                                </a:lnTo>
                                <a:lnTo>
                                  <a:pt x="2214" y="2086"/>
                                </a:lnTo>
                                <a:lnTo>
                                  <a:pt x="2198" y="2102"/>
                                </a:lnTo>
                                <a:lnTo>
                                  <a:pt x="2180" y="2117"/>
                                </a:lnTo>
                                <a:lnTo>
                                  <a:pt x="2162" y="2133"/>
                                </a:lnTo>
                                <a:lnTo>
                                  <a:pt x="2142" y="2148"/>
                                </a:lnTo>
                                <a:lnTo>
                                  <a:pt x="2122" y="2162"/>
                                </a:lnTo>
                                <a:lnTo>
                                  <a:pt x="2099" y="2176"/>
                                </a:lnTo>
                                <a:lnTo>
                                  <a:pt x="2076" y="2188"/>
                                </a:lnTo>
                                <a:lnTo>
                                  <a:pt x="2050" y="2201"/>
                                </a:lnTo>
                                <a:lnTo>
                                  <a:pt x="2024" y="2212"/>
                                </a:lnTo>
                                <a:lnTo>
                                  <a:pt x="1995" y="2222"/>
                                </a:lnTo>
                                <a:lnTo>
                                  <a:pt x="1965" y="2232"/>
                                </a:lnTo>
                                <a:lnTo>
                                  <a:pt x="1933" y="2239"/>
                                </a:lnTo>
                                <a:lnTo>
                                  <a:pt x="1899" y="2246"/>
                                </a:lnTo>
                                <a:lnTo>
                                  <a:pt x="1865" y="2251"/>
                                </a:lnTo>
                                <a:lnTo>
                                  <a:pt x="1828" y="2256"/>
                                </a:lnTo>
                                <a:lnTo>
                                  <a:pt x="1787" y="2258"/>
                                </a:lnTo>
                                <a:lnTo>
                                  <a:pt x="1746" y="2258"/>
                                </a:lnTo>
                                <a:lnTo>
                                  <a:pt x="781" y="2258"/>
                                </a:lnTo>
                                <a:lnTo>
                                  <a:pt x="781" y="1274"/>
                                </a:lnTo>
                                <a:lnTo>
                                  <a:pt x="1860" y="1274"/>
                                </a:lnTo>
                                <a:lnTo>
                                  <a:pt x="1860" y="1046"/>
                                </a:lnTo>
                                <a:lnTo>
                                  <a:pt x="781" y="1046"/>
                                </a:lnTo>
                                <a:lnTo>
                                  <a:pt x="781" y="219"/>
                                </a:lnTo>
                                <a:lnTo>
                                  <a:pt x="1825" y="219"/>
                                </a:lnTo>
                                <a:lnTo>
                                  <a:pt x="1844" y="219"/>
                                </a:lnTo>
                                <a:lnTo>
                                  <a:pt x="1862" y="220"/>
                                </a:lnTo>
                                <a:lnTo>
                                  <a:pt x="1881" y="222"/>
                                </a:lnTo>
                                <a:lnTo>
                                  <a:pt x="1898" y="224"/>
                                </a:lnTo>
                                <a:lnTo>
                                  <a:pt x="1915" y="227"/>
                                </a:lnTo>
                                <a:lnTo>
                                  <a:pt x="1931" y="232"/>
                                </a:lnTo>
                                <a:lnTo>
                                  <a:pt x="1946" y="236"/>
                                </a:lnTo>
                                <a:lnTo>
                                  <a:pt x="1961" y="241"/>
                                </a:lnTo>
                                <a:lnTo>
                                  <a:pt x="1990" y="252"/>
                                </a:lnTo>
                                <a:lnTo>
                                  <a:pt x="2017" y="265"/>
                                </a:lnTo>
                                <a:lnTo>
                                  <a:pt x="2042" y="280"/>
                                </a:lnTo>
                                <a:lnTo>
                                  <a:pt x="2067" y="294"/>
                                </a:lnTo>
                                <a:lnTo>
                                  <a:pt x="2113" y="324"/>
                                </a:lnTo>
                                <a:lnTo>
                                  <a:pt x="2156" y="353"/>
                                </a:lnTo>
                                <a:lnTo>
                                  <a:pt x="2177" y="366"/>
                                </a:lnTo>
                                <a:lnTo>
                                  <a:pt x="2199" y="378"/>
                                </a:lnTo>
                                <a:lnTo>
                                  <a:pt x="2210" y="383"/>
                                </a:lnTo>
                                <a:lnTo>
                                  <a:pt x="2221" y="387"/>
                                </a:lnTo>
                                <a:lnTo>
                                  <a:pt x="2232" y="392"/>
                                </a:lnTo>
                                <a:lnTo>
                                  <a:pt x="2244" y="395"/>
                                </a:lnTo>
                                <a:lnTo>
                                  <a:pt x="2253" y="397"/>
                                </a:lnTo>
                                <a:lnTo>
                                  <a:pt x="2264" y="398"/>
                                </a:lnTo>
                                <a:lnTo>
                                  <a:pt x="2275" y="399"/>
                                </a:lnTo>
                                <a:lnTo>
                                  <a:pt x="2285" y="398"/>
                                </a:lnTo>
                                <a:lnTo>
                                  <a:pt x="2299" y="397"/>
                                </a:lnTo>
                                <a:lnTo>
                                  <a:pt x="2304" y="396"/>
                                </a:lnTo>
                                <a:lnTo>
                                  <a:pt x="2144" y="0"/>
                                </a:lnTo>
                                <a:lnTo>
                                  <a:pt x="0"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1637" y="1679"/>
                            <a:ext cx="207" cy="207"/>
                          </a:xfrm>
                          <a:custGeom>
                            <a:avLst/>
                            <a:gdLst>
                              <a:gd name="T0" fmla="*/ 1 w 2484"/>
                              <a:gd name="T1" fmla="*/ 43 h 2479"/>
                              <a:gd name="T2" fmla="*/ 8 w 2484"/>
                              <a:gd name="T3" fmla="*/ 53 h 2479"/>
                              <a:gd name="T4" fmla="*/ 20 w 2484"/>
                              <a:gd name="T5" fmla="*/ 64 h 2479"/>
                              <a:gd name="T6" fmla="*/ 36 w 2484"/>
                              <a:gd name="T7" fmla="*/ 74 h 2479"/>
                              <a:gd name="T8" fmla="*/ 93 w 2484"/>
                              <a:gd name="T9" fmla="*/ 98 h 2479"/>
                              <a:gd name="T10" fmla="*/ 173 w 2484"/>
                              <a:gd name="T11" fmla="*/ 133 h 2479"/>
                              <a:gd name="T12" fmla="*/ 211 w 2484"/>
                              <a:gd name="T13" fmla="*/ 153 h 2479"/>
                              <a:gd name="T14" fmla="*/ 235 w 2484"/>
                              <a:gd name="T15" fmla="*/ 169 h 2479"/>
                              <a:gd name="T16" fmla="*/ 255 w 2484"/>
                              <a:gd name="T17" fmla="*/ 186 h 2479"/>
                              <a:gd name="T18" fmla="*/ 271 w 2484"/>
                              <a:gd name="T19" fmla="*/ 206 h 2479"/>
                              <a:gd name="T20" fmla="*/ 283 w 2484"/>
                              <a:gd name="T21" fmla="*/ 226 h 2479"/>
                              <a:gd name="T22" fmla="*/ 290 w 2484"/>
                              <a:gd name="T23" fmla="*/ 250 h 2479"/>
                              <a:gd name="T24" fmla="*/ 291 w 2484"/>
                              <a:gd name="T25" fmla="*/ 2479 h 2479"/>
                              <a:gd name="T26" fmla="*/ 2484 w 2484"/>
                              <a:gd name="T27" fmla="*/ 1837 h 2479"/>
                              <a:gd name="T28" fmla="*/ 2450 w 2484"/>
                              <a:gd name="T29" fmla="*/ 1838 h 2479"/>
                              <a:gd name="T30" fmla="*/ 2434 w 2484"/>
                              <a:gd name="T31" fmla="*/ 1841 h 2479"/>
                              <a:gd name="T32" fmla="*/ 2417 w 2484"/>
                              <a:gd name="T33" fmla="*/ 1847 h 2479"/>
                              <a:gd name="T34" fmla="*/ 2399 w 2484"/>
                              <a:gd name="T35" fmla="*/ 1857 h 2479"/>
                              <a:gd name="T36" fmla="*/ 2382 w 2484"/>
                              <a:gd name="T37" fmla="*/ 1872 h 2479"/>
                              <a:gd name="T38" fmla="*/ 2346 w 2484"/>
                              <a:gd name="T39" fmla="*/ 1917 h 2479"/>
                              <a:gd name="T40" fmla="*/ 2306 w 2484"/>
                              <a:gd name="T41" fmla="*/ 1974 h 2479"/>
                              <a:gd name="T42" fmla="*/ 2258 w 2484"/>
                              <a:gd name="T43" fmla="*/ 2038 h 2479"/>
                              <a:gd name="T44" fmla="*/ 2229 w 2484"/>
                              <a:gd name="T45" fmla="*/ 2071 h 2479"/>
                              <a:gd name="T46" fmla="*/ 2198 w 2484"/>
                              <a:gd name="T47" fmla="*/ 2102 h 2479"/>
                              <a:gd name="T48" fmla="*/ 2162 w 2484"/>
                              <a:gd name="T49" fmla="*/ 2133 h 2479"/>
                              <a:gd name="T50" fmla="*/ 2122 w 2484"/>
                              <a:gd name="T51" fmla="*/ 2162 h 2479"/>
                              <a:gd name="T52" fmla="*/ 2075 w 2484"/>
                              <a:gd name="T53" fmla="*/ 2188 h 2479"/>
                              <a:gd name="T54" fmla="*/ 2024 w 2484"/>
                              <a:gd name="T55" fmla="*/ 2212 h 2479"/>
                              <a:gd name="T56" fmla="*/ 1965 w 2484"/>
                              <a:gd name="T57" fmla="*/ 2232 h 2479"/>
                              <a:gd name="T58" fmla="*/ 1899 w 2484"/>
                              <a:gd name="T59" fmla="*/ 2246 h 2479"/>
                              <a:gd name="T60" fmla="*/ 1826 w 2484"/>
                              <a:gd name="T61" fmla="*/ 2256 h 2479"/>
                              <a:gd name="T62" fmla="*/ 1746 w 2484"/>
                              <a:gd name="T63" fmla="*/ 2258 h 2479"/>
                              <a:gd name="T64" fmla="*/ 781 w 2484"/>
                              <a:gd name="T65" fmla="*/ 1274 h 2479"/>
                              <a:gd name="T66" fmla="*/ 1860 w 2484"/>
                              <a:gd name="T67" fmla="*/ 1046 h 2479"/>
                              <a:gd name="T68" fmla="*/ 781 w 2484"/>
                              <a:gd name="T69" fmla="*/ 219 h 2479"/>
                              <a:gd name="T70" fmla="*/ 1844 w 2484"/>
                              <a:gd name="T71" fmla="*/ 219 h 2479"/>
                              <a:gd name="T72" fmla="*/ 1881 w 2484"/>
                              <a:gd name="T73" fmla="*/ 222 h 2479"/>
                              <a:gd name="T74" fmla="*/ 1915 w 2484"/>
                              <a:gd name="T75" fmla="*/ 227 h 2479"/>
                              <a:gd name="T76" fmla="*/ 1946 w 2484"/>
                              <a:gd name="T77" fmla="*/ 236 h 2479"/>
                              <a:gd name="T78" fmla="*/ 1990 w 2484"/>
                              <a:gd name="T79" fmla="*/ 252 h 2479"/>
                              <a:gd name="T80" fmla="*/ 2042 w 2484"/>
                              <a:gd name="T81" fmla="*/ 280 h 2479"/>
                              <a:gd name="T82" fmla="*/ 2113 w 2484"/>
                              <a:gd name="T83" fmla="*/ 324 h 2479"/>
                              <a:gd name="T84" fmla="*/ 2177 w 2484"/>
                              <a:gd name="T85" fmla="*/ 366 h 2479"/>
                              <a:gd name="T86" fmla="*/ 2210 w 2484"/>
                              <a:gd name="T87" fmla="*/ 383 h 2479"/>
                              <a:gd name="T88" fmla="*/ 2232 w 2484"/>
                              <a:gd name="T89" fmla="*/ 392 h 2479"/>
                              <a:gd name="T90" fmla="*/ 2253 w 2484"/>
                              <a:gd name="T91" fmla="*/ 397 h 2479"/>
                              <a:gd name="T92" fmla="*/ 2275 w 2484"/>
                              <a:gd name="T93" fmla="*/ 399 h 2479"/>
                              <a:gd name="T94" fmla="*/ 2299 w 2484"/>
                              <a:gd name="T95" fmla="*/ 397 h 2479"/>
                              <a:gd name="T96" fmla="*/ 2144 w 2484"/>
                              <a:gd name="T97" fmla="*/ 0 h 2479"/>
                              <a:gd name="T98" fmla="*/ 0 w 2484"/>
                              <a:gd name="T99" fmla="*/ 38 h 2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84" h="2479">
                                <a:moveTo>
                                  <a:pt x="0" y="38"/>
                                </a:moveTo>
                                <a:lnTo>
                                  <a:pt x="1" y="43"/>
                                </a:lnTo>
                                <a:lnTo>
                                  <a:pt x="3" y="49"/>
                                </a:lnTo>
                                <a:lnTo>
                                  <a:pt x="8" y="53"/>
                                </a:lnTo>
                                <a:lnTo>
                                  <a:pt x="13" y="59"/>
                                </a:lnTo>
                                <a:lnTo>
                                  <a:pt x="20" y="64"/>
                                </a:lnTo>
                                <a:lnTo>
                                  <a:pt x="27" y="68"/>
                                </a:lnTo>
                                <a:lnTo>
                                  <a:pt x="36" y="74"/>
                                </a:lnTo>
                                <a:lnTo>
                                  <a:pt x="46" y="78"/>
                                </a:lnTo>
                                <a:lnTo>
                                  <a:pt x="93" y="98"/>
                                </a:lnTo>
                                <a:lnTo>
                                  <a:pt x="146" y="121"/>
                                </a:lnTo>
                                <a:lnTo>
                                  <a:pt x="173" y="133"/>
                                </a:lnTo>
                                <a:lnTo>
                                  <a:pt x="200" y="146"/>
                                </a:lnTo>
                                <a:lnTo>
                                  <a:pt x="211" y="153"/>
                                </a:lnTo>
                                <a:lnTo>
                                  <a:pt x="223" y="161"/>
                                </a:lnTo>
                                <a:lnTo>
                                  <a:pt x="235" y="169"/>
                                </a:lnTo>
                                <a:lnTo>
                                  <a:pt x="245" y="177"/>
                                </a:lnTo>
                                <a:lnTo>
                                  <a:pt x="255" y="186"/>
                                </a:lnTo>
                                <a:lnTo>
                                  <a:pt x="264" y="195"/>
                                </a:lnTo>
                                <a:lnTo>
                                  <a:pt x="271" y="206"/>
                                </a:lnTo>
                                <a:lnTo>
                                  <a:pt x="279" y="215"/>
                                </a:lnTo>
                                <a:lnTo>
                                  <a:pt x="283" y="226"/>
                                </a:lnTo>
                                <a:lnTo>
                                  <a:pt x="288" y="238"/>
                                </a:lnTo>
                                <a:lnTo>
                                  <a:pt x="290" y="250"/>
                                </a:lnTo>
                                <a:lnTo>
                                  <a:pt x="291" y="262"/>
                                </a:lnTo>
                                <a:lnTo>
                                  <a:pt x="291" y="2479"/>
                                </a:lnTo>
                                <a:lnTo>
                                  <a:pt x="2307" y="2479"/>
                                </a:lnTo>
                                <a:lnTo>
                                  <a:pt x="2484" y="1837"/>
                                </a:lnTo>
                                <a:lnTo>
                                  <a:pt x="2474" y="1835"/>
                                </a:lnTo>
                                <a:lnTo>
                                  <a:pt x="2450" y="1838"/>
                                </a:lnTo>
                                <a:lnTo>
                                  <a:pt x="2442" y="1839"/>
                                </a:lnTo>
                                <a:lnTo>
                                  <a:pt x="2434" y="1841"/>
                                </a:lnTo>
                                <a:lnTo>
                                  <a:pt x="2425" y="1844"/>
                                </a:lnTo>
                                <a:lnTo>
                                  <a:pt x="2417" y="1847"/>
                                </a:lnTo>
                                <a:lnTo>
                                  <a:pt x="2408" y="1852"/>
                                </a:lnTo>
                                <a:lnTo>
                                  <a:pt x="2399" y="1857"/>
                                </a:lnTo>
                                <a:lnTo>
                                  <a:pt x="2391" y="1864"/>
                                </a:lnTo>
                                <a:lnTo>
                                  <a:pt x="2382" y="1872"/>
                                </a:lnTo>
                                <a:lnTo>
                                  <a:pt x="2363" y="1893"/>
                                </a:lnTo>
                                <a:lnTo>
                                  <a:pt x="2346" y="1917"/>
                                </a:lnTo>
                                <a:lnTo>
                                  <a:pt x="2326" y="1944"/>
                                </a:lnTo>
                                <a:lnTo>
                                  <a:pt x="2306" y="1974"/>
                                </a:lnTo>
                                <a:lnTo>
                                  <a:pt x="2283" y="2005"/>
                                </a:lnTo>
                                <a:lnTo>
                                  <a:pt x="2258" y="2038"/>
                                </a:lnTo>
                                <a:lnTo>
                                  <a:pt x="2245" y="2054"/>
                                </a:lnTo>
                                <a:lnTo>
                                  <a:pt x="2229" y="2071"/>
                                </a:lnTo>
                                <a:lnTo>
                                  <a:pt x="2214" y="2086"/>
                                </a:lnTo>
                                <a:lnTo>
                                  <a:pt x="2198" y="2102"/>
                                </a:lnTo>
                                <a:lnTo>
                                  <a:pt x="2180" y="2117"/>
                                </a:lnTo>
                                <a:lnTo>
                                  <a:pt x="2162" y="2133"/>
                                </a:lnTo>
                                <a:lnTo>
                                  <a:pt x="2142" y="2148"/>
                                </a:lnTo>
                                <a:lnTo>
                                  <a:pt x="2122" y="2162"/>
                                </a:lnTo>
                                <a:lnTo>
                                  <a:pt x="2099" y="2176"/>
                                </a:lnTo>
                                <a:lnTo>
                                  <a:pt x="2075" y="2188"/>
                                </a:lnTo>
                                <a:lnTo>
                                  <a:pt x="2050" y="2201"/>
                                </a:lnTo>
                                <a:lnTo>
                                  <a:pt x="2024" y="2212"/>
                                </a:lnTo>
                                <a:lnTo>
                                  <a:pt x="1995" y="2222"/>
                                </a:lnTo>
                                <a:lnTo>
                                  <a:pt x="1965" y="2232"/>
                                </a:lnTo>
                                <a:lnTo>
                                  <a:pt x="1933" y="2239"/>
                                </a:lnTo>
                                <a:lnTo>
                                  <a:pt x="1899" y="2246"/>
                                </a:lnTo>
                                <a:lnTo>
                                  <a:pt x="1865" y="2251"/>
                                </a:lnTo>
                                <a:lnTo>
                                  <a:pt x="1826" y="2256"/>
                                </a:lnTo>
                                <a:lnTo>
                                  <a:pt x="1787" y="2258"/>
                                </a:lnTo>
                                <a:lnTo>
                                  <a:pt x="1746" y="2258"/>
                                </a:lnTo>
                                <a:lnTo>
                                  <a:pt x="781" y="2258"/>
                                </a:lnTo>
                                <a:lnTo>
                                  <a:pt x="781" y="1274"/>
                                </a:lnTo>
                                <a:lnTo>
                                  <a:pt x="1860" y="1274"/>
                                </a:lnTo>
                                <a:lnTo>
                                  <a:pt x="1860" y="1046"/>
                                </a:lnTo>
                                <a:lnTo>
                                  <a:pt x="781" y="1046"/>
                                </a:lnTo>
                                <a:lnTo>
                                  <a:pt x="781" y="219"/>
                                </a:lnTo>
                                <a:lnTo>
                                  <a:pt x="1825" y="219"/>
                                </a:lnTo>
                                <a:lnTo>
                                  <a:pt x="1844" y="219"/>
                                </a:lnTo>
                                <a:lnTo>
                                  <a:pt x="1862" y="220"/>
                                </a:lnTo>
                                <a:lnTo>
                                  <a:pt x="1881" y="222"/>
                                </a:lnTo>
                                <a:lnTo>
                                  <a:pt x="1897" y="224"/>
                                </a:lnTo>
                                <a:lnTo>
                                  <a:pt x="1915" y="227"/>
                                </a:lnTo>
                                <a:lnTo>
                                  <a:pt x="1930" y="232"/>
                                </a:lnTo>
                                <a:lnTo>
                                  <a:pt x="1946" y="236"/>
                                </a:lnTo>
                                <a:lnTo>
                                  <a:pt x="1962" y="241"/>
                                </a:lnTo>
                                <a:lnTo>
                                  <a:pt x="1990" y="252"/>
                                </a:lnTo>
                                <a:lnTo>
                                  <a:pt x="2017" y="265"/>
                                </a:lnTo>
                                <a:lnTo>
                                  <a:pt x="2042" y="280"/>
                                </a:lnTo>
                                <a:lnTo>
                                  <a:pt x="2067" y="294"/>
                                </a:lnTo>
                                <a:lnTo>
                                  <a:pt x="2113" y="324"/>
                                </a:lnTo>
                                <a:lnTo>
                                  <a:pt x="2156" y="353"/>
                                </a:lnTo>
                                <a:lnTo>
                                  <a:pt x="2177" y="366"/>
                                </a:lnTo>
                                <a:lnTo>
                                  <a:pt x="2199" y="378"/>
                                </a:lnTo>
                                <a:lnTo>
                                  <a:pt x="2210" y="383"/>
                                </a:lnTo>
                                <a:lnTo>
                                  <a:pt x="2221" y="387"/>
                                </a:lnTo>
                                <a:lnTo>
                                  <a:pt x="2232" y="392"/>
                                </a:lnTo>
                                <a:lnTo>
                                  <a:pt x="2242" y="395"/>
                                </a:lnTo>
                                <a:lnTo>
                                  <a:pt x="2253" y="397"/>
                                </a:lnTo>
                                <a:lnTo>
                                  <a:pt x="2264" y="398"/>
                                </a:lnTo>
                                <a:lnTo>
                                  <a:pt x="2275" y="399"/>
                                </a:lnTo>
                                <a:lnTo>
                                  <a:pt x="2285" y="398"/>
                                </a:lnTo>
                                <a:lnTo>
                                  <a:pt x="2299" y="397"/>
                                </a:lnTo>
                                <a:lnTo>
                                  <a:pt x="2305" y="396"/>
                                </a:lnTo>
                                <a:lnTo>
                                  <a:pt x="2144" y="0"/>
                                </a:lnTo>
                                <a:lnTo>
                                  <a:pt x="0" y="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noEditPoints="1"/>
                        </wps:cNvSpPr>
                        <wps:spPr bwMode="auto">
                          <a:xfrm>
                            <a:off x="1418" y="1679"/>
                            <a:ext cx="210" cy="207"/>
                          </a:xfrm>
                          <a:custGeom>
                            <a:avLst/>
                            <a:gdLst>
                              <a:gd name="T0" fmla="*/ 14 w 2520"/>
                              <a:gd name="T1" fmla="*/ 59 h 2479"/>
                              <a:gd name="T2" fmla="*/ 145 w 2520"/>
                              <a:gd name="T3" fmla="*/ 121 h 2479"/>
                              <a:gd name="T4" fmla="*/ 245 w 2520"/>
                              <a:gd name="T5" fmla="*/ 177 h 2479"/>
                              <a:gd name="T6" fmla="*/ 288 w 2520"/>
                              <a:gd name="T7" fmla="*/ 238 h 2479"/>
                              <a:gd name="T8" fmla="*/ 1398 w 2520"/>
                              <a:gd name="T9" fmla="*/ 2476 h 2479"/>
                              <a:gd name="T10" fmla="*/ 1691 w 2520"/>
                              <a:gd name="T11" fmla="*/ 2446 h 2479"/>
                              <a:gd name="T12" fmla="*/ 1905 w 2520"/>
                              <a:gd name="T13" fmla="*/ 2394 h 2479"/>
                              <a:gd name="T14" fmla="*/ 2127 w 2520"/>
                              <a:gd name="T15" fmla="*/ 2301 h 2479"/>
                              <a:gd name="T16" fmla="*/ 2299 w 2520"/>
                              <a:gd name="T17" fmla="*/ 2184 h 2479"/>
                              <a:gd name="T18" fmla="*/ 2422 w 2520"/>
                              <a:gd name="T19" fmla="*/ 2048 h 2479"/>
                              <a:gd name="T20" fmla="*/ 2496 w 2520"/>
                              <a:gd name="T21" fmla="*/ 1899 h 2479"/>
                              <a:gd name="T22" fmla="*/ 2520 w 2520"/>
                              <a:gd name="T23" fmla="*/ 1744 h 2479"/>
                              <a:gd name="T24" fmla="*/ 2480 w 2520"/>
                              <a:gd name="T25" fmla="*/ 1537 h 2479"/>
                              <a:gd name="T26" fmla="*/ 2369 w 2520"/>
                              <a:gd name="T27" fmla="*/ 1378 h 2479"/>
                              <a:gd name="T28" fmla="*/ 2200 w 2520"/>
                              <a:gd name="T29" fmla="*/ 1264 h 2479"/>
                              <a:gd name="T30" fmla="*/ 1989 w 2520"/>
                              <a:gd name="T31" fmla="*/ 1185 h 2479"/>
                              <a:gd name="T32" fmla="*/ 1749 w 2520"/>
                              <a:gd name="T33" fmla="*/ 1139 h 2479"/>
                              <a:gd name="T34" fmla="*/ 1817 w 2520"/>
                              <a:gd name="T35" fmla="*/ 1077 h 2479"/>
                              <a:gd name="T36" fmla="*/ 1977 w 2520"/>
                              <a:gd name="T37" fmla="*/ 1007 h 2479"/>
                              <a:gd name="T38" fmla="*/ 2108 w 2520"/>
                              <a:gd name="T39" fmla="*/ 918 h 2479"/>
                              <a:gd name="T40" fmla="*/ 2201 w 2520"/>
                              <a:gd name="T41" fmla="*/ 803 h 2479"/>
                              <a:gd name="T42" fmla="*/ 2251 w 2520"/>
                              <a:gd name="T43" fmla="*/ 662 h 2479"/>
                              <a:gd name="T44" fmla="*/ 2246 w 2520"/>
                              <a:gd name="T45" fmla="*/ 461 h 2479"/>
                              <a:gd name="T46" fmla="*/ 2157 w 2520"/>
                              <a:gd name="T47" fmla="*/ 272 h 2479"/>
                              <a:gd name="T48" fmla="*/ 1990 w 2520"/>
                              <a:gd name="T49" fmla="*/ 139 h 2479"/>
                              <a:gd name="T50" fmla="*/ 1757 w 2520"/>
                              <a:gd name="T51" fmla="*/ 54 h 2479"/>
                              <a:gd name="T52" fmla="*/ 1467 w 2520"/>
                              <a:gd name="T53" fmla="*/ 11 h 2479"/>
                              <a:gd name="T54" fmla="*/ 0 w 2520"/>
                              <a:gd name="T55" fmla="*/ 0 h 2479"/>
                              <a:gd name="T56" fmla="*/ 1374 w 2520"/>
                              <a:gd name="T57" fmla="*/ 227 h 2479"/>
                              <a:gd name="T58" fmla="*/ 1570 w 2520"/>
                              <a:gd name="T59" fmla="*/ 273 h 2479"/>
                              <a:gd name="T60" fmla="*/ 1664 w 2520"/>
                              <a:gd name="T61" fmla="*/ 321 h 2479"/>
                              <a:gd name="T62" fmla="*/ 1740 w 2520"/>
                              <a:gd name="T63" fmla="*/ 385 h 2479"/>
                              <a:gd name="T64" fmla="*/ 1794 w 2520"/>
                              <a:gd name="T65" fmla="*/ 467 h 2479"/>
                              <a:gd name="T66" fmla="*/ 1822 w 2520"/>
                              <a:gd name="T67" fmla="*/ 568 h 2479"/>
                              <a:gd name="T68" fmla="*/ 1822 w 2520"/>
                              <a:gd name="T69" fmla="*/ 679 h 2479"/>
                              <a:gd name="T70" fmla="*/ 1791 w 2520"/>
                              <a:gd name="T71" fmla="*/ 778 h 2479"/>
                              <a:gd name="T72" fmla="*/ 1730 w 2520"/>
                              <a:gd name="T73" fmla="*/ 864 h 2479"/>
                              <a:gd name="T74" fmla="*/ 1638 w 2520"/>
                              <a:gd name="T75" fmla="*/ 936 h 2479"/>
                              <a:gd name="T76" fmla="*/ 1516 w 2520"/>
                              <a:gd name="T77" fmla="*/ 993 h 2479"/>
                              <a:gd name="T78" fmla="*/ 1352 w 2520"/>
                              <a:gd name="T79" fmla="*/ 1035 h 2479"/>
                              <a:gd name="T80" fmla="*/ 1063 w 2520"/>
                              <a:gd name="T81" fmla="*/ 1056 h 2479"/>
                              <a:gd name="T82" fmla="*/ 1271 w 2520"/>
                              <a:gd name="T83" fmla="*/ 1274 h 2479"/>
                              <a:gd name="T84" fmla="*/ 1524 w 2520"/>
                              <a:gd name="T85" fmla="*/ 1289 h 2479"/>
                              <a:gd name="T86" fmla="*/ 1701 w 2520"/>
                              <a:gd name="T87" fmla="*/ 1331 h 2479"/>
                              <a:gd name="T88" fmla="*/ 1840 w 2520"/>
                              <a:gd name="T89" fmla="*/ 1396 h 2479"/>
                              <a:gd name="T90" fmla="*/ 1947 w 2520"/>
                              <a:gd name="T91" fmla="*/ 1481 h 2479"/>
                              <a:gd name="T92" fmla="*/ 2018 w 2520"/>
                              <a:gd name="T93" fmla="*/ 1588 h 2479"/>
                              <a:gd name="T94" fmla="*/ 2055 w 2520"/>
                              <a:gd name="T95" fmla="*/ 1718 h 2479"/>
                              <a:gd name="T96" fmla="*/ 2055 w 2520"/>
                              <a:gd name="T97" fmla="*/ 1853 h 2479"/>
                              <a:gd name="T98" fmla="*/ 2016 w 2520"/>
                              <a:gd name="T99" fmla="*/ 1966 h 2479"/>
                              <a:gd name="T100" fmla="*/ 1940 w 2520"/>
                              <a:gd name="T101" fmla="*/ 2062 h 2479"/>
                              <a:gd name="T102" fmla="*/ 1827 w 2520"/>
                              <a:gd name="T103" fmla="*/ 2139 h 2479"/>
                              <a:gd name="T104" fmla="*/ 1681 w 2520"/>
                              <a:gd name="T105" fmla="*/ 2199 h 2479"/>
                              <a:gd name="T106" fmla="*/ 1509 w 2520"/>
                              <a:gd name="T107" fmla="*/ 2238 h 2479"/>
                              <a:gd name="T108" fmla="*/ 1260 w 2520"/>
                              <a:gd name="T109" fmla="*/ 2257 h 2479"/>
                              <a:gd name="T110" fmla="*/ 1225 w 2520"/>
                              <a:gd name="T111" fmla="*/ 1274 h 2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20" h="2479">
                                <a:moveTo>
                                  <a:pt x="0" y="0"/>
                                </a:moveTo>
                                <a:lnTo>
                                  <a:pt x="0" y="38"/>
                                </a:lnTo>
                                <a:lnTo>
                                  <a:pt x="2" y="43"/>
                                </a:lnTo>
                                <a:lnTo>
                                  <a:pt x="4" y="49"/>
                                </a:lnTo>
                                <a:lnTo>
                                  <a:pt x="8" y="53"/>
                                </a:lnTo>
                                <a:lnTo>
                                  <a:pt x="14" y="59"/>
                                </a:lnTo>
                                <a:lnTo>
                                  <a:pt x="20" y="64"/>
                                </a:lnTo>
                                <a:lnTo>
                                  <a:pt x="28" y="68"/>
                                </a:lnTo>
                                <a:lnTo>
                                  <a:pt x="36" y="74"/>
                                </a:lnTo>
                                <a:lnTo>
                                  <a:pt x="46" y="78"/>
                                </a:lnTo>
                                <a:lnTo>
                                  <a:pt x="92" y="98"/>
                                </a:lnTo>
                                <a:lnTo>
                                  <a:pt x="145" y="121"/>
                                </a:lnTo>
                                <a:lnTo>
                                  <a:pt x="173" y="133"/>
                                </a:lnTo>
                                <a:lnTo>
                                  <a:pt x="199" y="146"/>
                                </a:lnTo>
                                <a:lnTo>
                                  <a:pt x="212" y="153"/>
                                </a:lnTo>
                                <a:lnTo>
                                  <a:pt x="224" y="161"/>
                                </a:lnTo>
                                <a:lnTo>
                                  <a:pt x="235" y="169"/>
                                </a:lnTo>
                                <a:lnTo>
                                  <a:pt x="245" y="177"/>
                                </a:lnTo>
                                <a:lnTo>
                                  <a:pt x="255" y="186"/>
                                </a:lnTo>
                                <a:lnTo>
                                  <a:pt x="264" y="195"/>
                                </a:lnTo>
                                <a:lnTo>
                                  <a:pt x="272" y="206"/>
                                </a:lnTo>
                                <a:lnTo>
                                  <a:pt x="278" y="215"/>
                                </a:lnTo>
                                <a:lnTo>
                                  <a:pt x="284" y="226"/>
                                </a:lnTo>
                                <a:lnTo>
                                  <a:pt x="288" y="238"/>
                                </a:lnTo>
                                <a:lnTo>
                                  <a:pt x="290" y="250"/>
                                </a:lnTo>
                                <a:lnTo>
                                  <a:pt x="291" y="262"/>
                                </a:lnTo>
                                <a:lnTo>
                                  <a:pt x="291" y="2479"/>
                                </a:lnTo>
                                <a:lnTo>
                                  <a:pt x="1234" y="2479"/>
                                </a:lnTo>
                                <a:lnTo>
                                  <a:pt x="1317" y="2478"/>
                                </a:lnTo>
                                <a:lnTo>
                                  <a:pt x="1398" y="2476"/>
                                </a:lnTo>
                                <a:lnTo>
                                  <a:pt x="1475" y="2471"/>
                                </a:lnTo>
                                <a:lnTo>
                                  <a:pt x="1549" y="2465"/>
                                </a:lnTo>
                                <a:lnTo>
                                  <a:pt x="1586" y="2460"/>
                                </a:lnTo>
                                <a:lnTo>
                                  <a:pt x="1621" y="2456"/>
                                </a:lnTo>
                                <a:lnTo>
                                  <a:pt x="1656" y="2452"/>
                                </a:lnTo>
                                <a:lnTo>
                                  <a:pt x="1691" y="2446"/>
                                </a:lnTo>
                                <a:lnTo>
                                  <a:pt x="1723" y="2440"/>
                                </a:lnTo>
                                <a:lnTo>
                                  <a:pt x="1756" y="2433"/>
                                </a:lnTo>
                                <a:lnTo>
                                  <a:pt x="1789" y="2427"/>
                                </a:lnTo>
                                <a:lnTo>
                                  <a:pt x="1820" y="2419"/>
                                </a:lnTo>
                                <a:lnTo>
                                  <a:pt x="1863" y="2407"/>
                                </a:lnTo>
                                <a:lnTo>
                                  <a:pt x="1905" y="2394"/>
                                </a:lnTo>
                                <a:lnTo>
                                  <a:pt x="1945" y="2381"/>
                                </a:lnTo>
                                <a:lnTo>
                                  <a:pt x="1985" y="2366"/>
                                </a:lnTo>
                                <a:lnTo>
                                  <a:pt x="2023" y="2352"/>
                                </a:lnTo>
                                <a:lnTo>
                                  <a:pt x="2059" y="2335"/>
                                </a:lnTo>
                                <a:lnTo>
                                  <a:pt x="2094" y="2319"/>
                                </a:lnTo>
                                <a:lnTo>
                                  <a:pt x="2127" y="2301"/>
                                </a:lnTo>
                                <a:lnTo>
                                  <a:pt x="2160" y="2283"/>
                                </a:lnTo>
                                <a:lnTo>
                                  <a:pt x="2190" y="2264"/>
                                </a:lnTo>
                                <a:lnTo>
                                  <a:pt x="2220" y="2245"/>
                                </a:lnTo>
                                <a:lnTo>
                                  <a:pt x="2248" y="2225"/>
                                </a:lnTo>
                                <a:lnTo>
                                  <a:pt x="2274" y="2205"/>
                                </a:lnTo>
                                <a:lnTo>
                                  <a:pt x="2299" y="2184"/>
                                </a:lnTo>
                                <a:lnTo>
                                  <a:pt x="2323" y="2162"/>
                                </a:lnTo>
                                <a:lnTo>
                                  <a:pt x="2346" y="2140"/>
                                </a:lnTo>
                                <a:lnTo>
                                  <a:pt x="2367" y="2117"/>
                                </a:lnTo>
                                <a:lnTo>
                                  <a:pt x="2388" y="2095"/>
                                </a:lnTo>
                                <a:lnTo>
                                  <a:pt x="2405" y="2072"/>
                                </a:lnTo>
                                <a:lnTo>
                                  <a:pt x="2422" y="2048"/>
                                </a:lnTo>
                                <a:lnTo>
                                  <a:pt x="2438" y="2024"/>
                                </a:lnTo>
                                <a:lnTo>
                                  <a:pt x="2453" y="1999"/>
                                </a:lnTo>
                                <a:lnTo>
                                  <a:pt x="2465" y="1975"/>
                                </a:lnTo>
                                <a:lnTo>
                                  <a:pt x="2477" y="1950"/>
                                </a:lnTo>
                                <a:lnTo>
                                  <a:pt x="2487" y="1925"/>
                                </a:lnTo>
                                <a:lnTo>
                                  <a:pt x="2496" y="1899"/>
                                </a:lnTo>
                                <a:lnTo>
                                  <a:pt x="2503" y="1874"/>
                                </a:lnTo>
                                <a:lnTo>
                                  <a:pt x="2510" y="1847"/>
                                </a:lnTo>
                                <a:lnTo>
                                  <a:pt x="2514" y="1822"/>
                                </a:lnTo>
                                <a:lnTo>
                                  <a:pt x="2518" y="1796"/>
                                </a:lnTo>
                                <a:lnTo>
                                  <a:pt x="2519" y="1770"/>
                                </a:lnTo>
                                <a:lnTo>
                                  <a:pt x="2520" y="1744"/>
                                </a:lnTo>
                                <a:lnTo>
                                  <a:pt x="2519" y="1706"/>
                                </a:lnTo>
                                <a:lnTo>
                                  <a:pt x="2516" y="1669"/>
                                </a:lnTo>
                                <a:lnTo>
                                  <a:pt x="2510" y="1634"/>
                                </a:lnTo>
                                <a:lnTo>
                                  <a:pt x="2502" y="1600"/>
                                </a:lnTo>
                                <a:lnTo>
                                  <a:pt x="2492" y="1568"/>
                                </a:lnTo>
                                <a:lnTo>
                                  <a:pt x="2480" y="1537"/>
                                </a:lnTo>
                                <a:lnTo>
                                  <a:pt x="2466" y="1508"/>
                                </a:lnTo>
                                <a:lnTo>
                                  <a:pt x="2451" y="1479"/>
                                </a:lnTo>
                                <a:lnTo>
                                  <a:pt x="2432" y="1452"/>
                                </a:lnTo>
                                <a:lnTo>
                                  <a:pt x="2413" y="1426"/>
                                </a:lnTo>
                                <a:lnTo>
                                  <a:pt x="2392" y="1402"/>
                                </a:lnTo>
                                <a:lnTo>
                                  <a:pt x="2369" y="1378"/>
                                </a:lnTo>
                                <a:lnTo>
                                  <a:pt x="2344" y="1356"/>
                                </a:lnTo>
                                <a:lnTo>
                                  <a:pt x="2318" y="1336"/>
                                </a:lnTo>
                                <a:lnTo>
                                  <a:pt x="2291" y="1316"/>
                                </a:lnTo>
                                <a:lnTo>
                                  <a:pt x="2262" y="1298"/>
                                </a:lnTo>
                                <a:lnTo>
                                  <a:pt x="2232" y="1280"/>
                                </a:lnTo>
                                <a:lnTo>
                                  <a:pt x="2200" y="1264"/>
                                </a:lnTo>
                                <a:lnTo>
                                  <a:pt x="2168" y="1248"/>
                                </a:lnTo>
                                <a:lnTo>
                                  <a:pt x="2134" y="1233"/>
                                </a:lnTo>
                                <a:lnTo>
                                  <a:pt x="2099" y="1220"/>
                                </a:lnTo>
                                <a:lnTo>
                                  <a:pt x="2063" y="1207"/>
                                </a:lnTo>
                                <a:lnTo>
                                  <a:pt x="2027" y="1196"/>
                                </a:lnTo>
                                <a:lnTo>
                                  <a:pt x="1989" y="1185"/>
                                </a:lnTo>
                                <a:lnTo>
                                  <a:pt x="1951" y="1176"/>
                                </a:lnTo>
                                <a:lnTo>
                                  <a:pt x="1912" y="1167"/>
                                </a:lnTo>
                                <a:lnTo>
                                  <a:pt x="1871" y="1158"/>
                                </a:lnTo>
                                <a:lnTo>
                                  <a:pt x="1831" y="1152"/>
                                </a:lnTo>
                                <a:lnTo>
                                  <a:pt x="1791" y="1145"/>
                                </a:lnTo>
                                <a:lnTo>
                                  <a:pt x="1749" y="1139"/>
                                </a:lnTo>
                                <a:lnTo>
                                  <a:pt x="1708" y="1134"/>
                                </a:lnTo>
                                <a:lnTo>
                                  <a:pt x="1666" y="1130"/>
                                </a:lnTo>
                                <a:lnTo>
                                  <a:pt x="1666" y="1122"/>
                                </a:lnTo>
                                <a:lnTo>
                                  <a:pt x="1728" y="1105"/>
                                </a:lnTo>
                                <a:lnTo>
                                  <a:pt x="1788" y="1086"/>
                                </a:lnTo>
                                <a:lnTo>
                                  <a:pt x="1817" y="1077"/>
                                </a:lnTo>
                                <a:lnTo>
                                  <a:pt x="1845" y="1067"/>
                                </a:lnTo>
                                <a:lnTo>
                                  <a:pt x="1874" y="1056"/>
                                </a:lnTo>
                                <a:lnTo>
                                  <a:pt x="1901" y="1044"/>
                                </a:lnTo>
                                <a:lnTo>
                                  <a:pt x="1927" y="1033"/>
                                </a:lnTo>
                                <a:lnTo>
                                  <a:pt x="1952" y="1020"/>
                                </a:lnTo>
                                <a:lnTo>
                                  <a:pt x="1977" y="1007"/>
                                </a:lnTo>
                                <a:lnTo>
                                  <a:pt x="2001" y="994"/>
                                </a:lnTo>
                                <a:lnTo>
                                  <a:pt x="2024" y="980"/>
                                </a:lnTo>
                                <a:lnTo>
                                  <a:pt x="2047" y="966"/>
                                </a:lnTo>
                                <a:lnTo>
                                  <a:pt x="2067" y="950"/>
                                </a:lnTo>
                                <a:lnTo>
                                  <a:pt x="2088" y="934"/>
                                </a:lnTo>
                                <a:lnTo>
                                  <a:pt x="2108" y="918"/>
                                </a:lnTo>
                                <a:lnTo>
                                  <a:pt x="2126" y="900"/>
                                </a:lnTo>
                                <a:lnTo>
                                  <a:pt x="2144" y="883"/>
                                </a:lnTo>
                                <a:lnTo>
                                  <a:pt x="2159" y="863"/>
                                </a:lnTo>
                                <a:lnTo>
                                  <a:pt x="2174" y="845"/>
                                </a:lnTo>
                                <a:lnTo>
                                  <a:pt x="2188" y="824"/>
                                </a:lnTo>
                                <a:lnTo>
                                  <a:pt x="2201" y="803"/>
                                </a:lnTo>
                                <a:lnTo>
                                  <a:pt x="2212" y="782"/>
                                </a:lnTo>
                                <a:lnTo>
                                  <a:pt x="2223" y="760"/>
                                </a:lnTo>
                                <a:lnTo>
                                  <a:pt x="2232" y="736"/>
                                </a:lnTo>
                                <a:lnTo>
                                  <a:pt x="2239" y="712"/>
                                </a:lnTo>
                                <a:lnTo>
                                  <a:pt x="2246" y="687"/>
                                </a:lnTo>
                                <a:lnTo>
                                  <a:pt x="2251" y="662"/>
                                </a:lnTo>
                                <a:lnTo>
                                  <a:pt x="2255" y="635"/>
                                </a:lnTo>
                                <a:lnTo>
                                  <a:pt x="2257" y="607"/>
                                </a:lnTo>
                                <a:lnTo>
                                  <a:pt x="2258" y="579"/>
                                </a:lnTo>
                                <a:lnTo>
                                  <a:pt x="2256" y="538"/>
                                </a:lnTo>
                                <a:lnTo>
                                  <a:pt x="2253" y="498"/>
                                </a:lnTo>
                                <a:lnTo>
                                  <a:pt x="2246" y="461"/>
                                </a:lnTo>
                                <a:lnTo>
                                  <a:pt x="2237" y="425"/>
                                </a:lnTo>
                                <a:lnTo>
                                  <a:pt x="2225" y="392"/>
                                </a:lnTo>
                                <a:lnTo>
                                  <a:pt x="2212" y="359"/>
                                </a:lnTo>
                                <a:lnTo>
                                  <a:pt x="2196" y="329"/>
                                </a:lnTo>
                                <a:lnTo>
                                  <a:pt x="2177" y="300"/>
                                </a:lnTo>
                                <a:lnTo>
                                  <a:pt x="2157" y="272"/>
                                </a:lnTo>
                                <a:lnTo>
                                  <a:pt x="2135" y="247"/>
                                </a:lnTo>
                                <a:lnTo>
                                  <a:pt x="2110" y="222"/>
                                </a:lnTo>
                                <a:lnTo>
                                  <a:pt x="2083" y="199"/>
                                </a:lnTo>
                                <a:lnTo>
                                  <a:pt x="2054" y="178"/>
                                </a:lnTo>
                                <a:lnTo>
                                  <a:pt x="2023" y="158"/>
                                </a:lnTo>
                                <a:lnTo>
                                  <a:pt x="1990" y="139"/>
                                </a:lnTo>
                                <a:lnTo>
                                  <a:pt x="1955" y="122"/>
                                </a:lnTo>
                                <a:lnTo>
                                  <a:pt x="1919" y="105"/>
                                </a:lnTo>
                                <a:lnTo>
                                  <a:pt x="1881" y="91"/>
                                </a:lnTo>
                                <a:lnTo>
                                  <a:pt x="1841" y="78"/>
                                </a:lnTo>
                                <a:lnTo>
                                  <a:pt x="1799" y="65"/>
                                </a:lnTo>
                                <a:lnTo>
                                  <a:pt x="1757" y="54"/>
                                </a:lnTo>
                                <a:lnTo>
                                  <a:pt x="1712" y="44"/>
                                </a:lnTo>
                                <a:lnTo>
                                  <a:pt x="1666" y="36"/>
                                </a:lnTo>
                                <a:lnTo>
                                  <a:pt x="1619" y="28"/>
                                </a:lnTo>
                                <a:lnTo>
                                  <a:pt x="1570" y="22"/>
                                </a:lnTo>
                                <a:lnTo>
                                  <a:pt x="1519" y="15"/>
                                </a:lnTo>
                                <a:lnTo>
                                  <a:pt x="1467" y="11"/>
                                </a:lnTo>
                                <a:lnTo>
                                  <a:pt x="1415" y="6"/>
                                </a:lnTo>
                                <a:lnTo>
                                  <a:pt x="1361" y="4"/>
                                </a:lnTo>
                                <a:lnTo>
                                  <a:pt x="1305" y="2"/>
                                </a:lnTo>
                                <a:lnTo>
                                  <a:pt x="1250" y="1"/>
                                </a:lnTo>
                                <a:lnTo>
                                  <a:pt x="1192" y="0"/>
                                </a:lnTo>
                                <a:lnTo>
                                  <a:pt x="0" y="0"/>
                                </a:lnTo>
                                <a:close/>
                                <a:moveTo>
                                  <a:pt x="1183" y="219"/>
                                </a:moveTo>
                                <a:lnTo>
                                  <a:pt x="1222" y="219"/>
                                </a:lnTo>
                                <a:lnTo>
                                  <a:pt x="1260" y="220"/>
                                </a:lnTo>
                                <a:lnTo>
                                  <a:pt x="1300" y="221"/>
                                </a:lnTo>
                                <a:lnTo>
                                  <a:pt x="1337" y="224"/>
                                </a:lnTo>
                                <a:lnTo>
                                  <a:pt x="1374" y="227"/>
                                </a:lnTo>
                                <a:lnTo>
                                  <a:pt x="1410" y="232"/>
                                </a:lnTo>
                                <a:lnTo>
                                  <a:pt x="1444" y="238"/>
                                </a:lnTo>
                                <a:lnTo>
                                  <a:pt x="1478" y="245"/>
                                </a:lnTo>
                                <a:lnTo>
                                  <a:pt x="1516" y="256"/>
                                </a:lnTo>
                                <a:lnTo>
                                  <a:pt x="1552" y="267"/>
                                </a:lnTo>
                                <a:lnTo>
                                  <a:pt x="1570" y="273"/>
                                </a:lnTo>
                                <a:lnTo>
                                  <a:pt x="1586" y="280"/>
                                </a:lnTo>
                                <a:lnTo>
                                  <a:pt x="1602" y="287"/>
                                </a:lnTo>
                                <a:lnTo>
                                  <a:pt x="1619" y="295"/>
                                </a:lnTo>
                                <a:lnTo>
                                  <a:pt x="1634" y="304"/>
                                </a:lnTo>
                                <a:lnTo>
                                  <a:pt x="1649" y="312"/>
                                </a:lnTo>
                                <a:lnTo>
                                  <a:pt x="1664" y="321"/>
                                </a:lnTo>
                                <a:lnTo>
                                  <a:pt x="1679" y="331"/>
                                </a:lnTo>
                                <a:lnTo>
                                  <a:pt x="1692" y="341"/>
                                </a:lnTo>
                                <a:lnTo>
                                  <a:pt x="1705" y="350"/>
                                </a:lnTo>
                                <a:lnTo>
                                  <a:pt x="1717" y="361"/>
                                </a:lnTo>
                                <a:lnTo>
                                  <a:pt x="1729" y="373"/>
                                </a:lnTo>
                                <a:lnTo>
                                  <a:pt x="1740" y="385"/>
                                </a:lnTo>
                                <a:lnTo>
                                  <a:pt x="1750" y="397"/>
                                </a:lnTo>
                                <a:lnTo>
                                  <a:pt x="1760" y="410"/>
                                </a:lnTo>
                                <a:lnTo>
                                  <a:pt x="1770" y="423"/>
                                </a:lnTo>
                                <a:lnTo>
                                  <a:pt x="1779" y="437"/>
                                </a:lnTo>
                                <a:lnTo>
                                  <a:pt x="1786" y="452"/>
                                </a:lnTo>
                                <a:lnTo>
                                  <a:pt x="1794" y="467"/>
                                </a:lnTo>
                                <a:lnTo>
                                  <a:pt x="1801" y="482"/>
                                </a:lnTo>
                                <a:lnTo>
                                  <a:pt x="1806" y="498"/>
                                </a:lnTo>
                                <a:lnTo>
                                  <a:pt x="1811" y="515"/>
                                </a:lnTo>
                                <a:lnTo>
                                  <a:pt x="1816" y="532"/>
                                </a:lnTo>
                                <a:lnTo>
                                  <a:pt x="1819" y="550"/>
                                </a:lnTo>
                                <a:lnTo>
                                  <a:pt x="1822" y="568"/>
                                </a:lnTo>
                                <a:lnTo>
                                  <a:pt x="1825" y="587"/>
                                </a:lnTo>
                                <a:lnTo>
                                  <a:pt x="1826" y="606"/>
                                </a:lnTo>
                                <a:lnTo>
                                  <a:pt x="1826" y="626"/>
                                </a:lnTo>
                                <a:lnTo>
                                  <a:pt x="1826" y="643"/>
                                </a:lnTo>
                                <a:lnTo>
                                  <a:pt x="1825" y="662"/>
                                </a:lnTo>
                                <a:lnTo>
                                  <a:pt x="1822" y="679"/>
                                </a:lnTo>
                                <a:lnTo>
                                  <a:pt x="1819" y="697"/>
                                </a:lnTo>
                                <a:lnTo>
                                  <a:pt x="1815" y="713"/>
                                </a:lnTo>
                                <a:lnTo>
                                  <a:pt x="1810" y="730"/>
                                </a:lnTo>
                                <a:lnTo>
                                  <a:pt x="1805" y="747"/>
                                </a:lnTo>
                                <a:lnTo>
                                  <a:pt x="1798" y="762"/>
                                </a:lnTo>
                                <a:lnTo>
                                  <a:pt x="1791" y="778"/>
                                </a:lnTo>
                                <a:lnTo>
                                  <a:pt x="1783" y="793"/>
                                </a:lnTo>
                                <a:lnTo>
                                  <a:pt x="1773" y="808"/>
                                </a:lnTo>
                                <a:lnTo>
                                  <a:pt x="1764" y="823"/>
                                </a:lnTo>
                                <a:lnTo>
                                  <a:pt x="1754" y="837"/>
                                </a:lnTo>
                                <a:lnTo>
                                  <a:pt x="1742" y="850"/>
                                </a:lnTo>
                                <a:lnTo>
                                  <a:pt x="1730" y="864"/>
                                </a:lnTo>
                                <a:lnTo>
                                  <a:pt x="1717" y="877"/>
                                </a:lnTo>
                                <a:lnTo>
                                  <a:pt x="1703" y="889"/>
                                </a:lnTo>
                                <a:lnTo>
                                  <a:pt x="1687" y="901"/>
                                </a:lnTo>
                                <a:lnTo>
                                  <a:pt x="1672" y="913"/>
                                </a:lnTo>
                                <a:lnTo>
                                  <a:pt x="1656" y="925"/>
                                </a:lnTo>
                                <a:lnTo>
                                  <a:pt x="1638" y="936"/>
                                </a:lnTo>
                                <a:lnTo>
                                  <a:pt x="1620" y="947"/>
                                </a:lnTo>
                                <a:lnTo>
                                  <a:pt x="1601" y="957"/>
                                </a:lnTo>
                                <a:lnTo>
                                  <a:pt x="1581" y="967"/>
                                </a:lnTo>
                                <a:lnTo>
                                  <a:pt x="1560" y="975"/>
                                </a:lnTo>
                                <a:lnTo>
                                  <a:pt x="1539" y="984"/>
                                </a:lnTo>
                                <a:lnTo>
                                  <a:pt x="1516" y="993"/>
                                </a:lnTo>
                                <a:lnTo>
                                  <a:pt x="1493" y="1000"/>
                                </a:lnTo>
                                <a:lnTo>
                                  <a:pt x="1470" y="1008"/>
                                </a:lnTo>
                                <a:lnTo>
                                  <a:pt x="1446" y="1015"/>
                                </a:lnTo>
                                <a:lnTo>
                                  <a:pt x="1419" y="1021"/>
                                </a:lnTo>
                                <a:lnTo>
                                  <a:pt x="1393" y="1028"/>
                                </a:lnTo>
                                <a:lnTo>
                                  <a:pt x="1352" y="1035"/>
                                </a:lnTo>
                                <a:lnTo>
                                  <a:pt x="1308" y="1042"/>
                                </a:lnTo>
                                <a:lnTo>
                                  <a:pt x="1263" y="1047"/>
                                </a:lnTo>
                                <a:lnTo>
                                  <a:pt x="1216" y="1050"/>
                                </a:lnTo>
                                <a:lnTo>
                                  <a:pt x="1167" y="1053"/>
                                </a:lnTo>
                                <a:lnTo>
                                  <a:pt x="1117" y="1055"/>
                                </a:lnTo>
                                <a:lnTo>
                                  <a:pt x="1063" y="1056"/>
                                </a:lnTo>
                                <a:lnTo>
                                  <a:pt x="1009" y="1056"/>
                                </a:lnTo>
                                <a:lnTo>
                                  <a:pt x="781" y="1056"/>
                                </a:lnTo>
                                <a:lnTo>
                                  <a:pt x="781" y="219"/>
                                </a:lnTo>
                                <a:lnTo>
                                  <a:pt x="1183" y="219"/>
                                </a:lnTo>
                                <a:close/>
                                <a:moveTo>
                                  <a:pt x="1225" y="1274"/>
                                </a:moveTo>
                                <a:lnTo>
                                  <a:pt x="1271" y="1274"/>
                                </a:lnTo>
                                <a:lnTo>
                                  <a:pt x="1316" y="1275"/>
                                </a:lnTo>
                                <a:lnTo>
                                  <a:pt x="1361" y="1276"/>
                                </a:lnTo>
                                <a:lnTo>
                                  <a:pt x="1403" y="1277"/>
                                </a:lnTo>
                                <a:lnTo>
                                  <a:pt x="1444" y="1280"/>
                                </a:lnTo>
                                <a:lnTo>
                                  <a:pt x="1485" y="1283"/>
                                </a:lnTo>
                                <a:lnTo>
                                  <a:pt x="1524" y="1289"/>
                                </a:lnTo>
                                <a:lnTo>
                                  <a:pt x="1562" y="1295"/>
                                </a:lnTo>
                                <a:lnTo>
                                  <a:pt x="1591" y="1301"/>
                                </a:lnTo>
                                <a:lnTo>
                                  <a:pt x="1620" y="1307"/>
                                </a:lnTo>
                                <a:lnTo>
                                  <a:pt x="1648" y="1315"/>
                                </a:lnTo>
                                <a:lnTo>
                                  <a:pt x="1675" y="1323"/>
                                </a:lnTo>
                                <a:lnTo>
                                  <a:pt x="1701" y="1331"/>
                                </a:lnTo>
                                <a:lnTo>
                                  <a:pt x="1727" y="1340"/>
                                </a:lnTo>
                                <a:lnTo>
                                  <a:pt x="1750" y="1350"/>
                                </a:lnTo>
                                <a:lnTo>
                                  <a:pt x="1774" y="1361"/>
                                </a:lnTo>
                                <a:lnTo>
                                  <a:pt x="1797" y="1372"/>
                                </a:lnTo>
                                <a:lnTo>
                                  <a:pt x="1819" y="1383"/>
                                </a:lnTo>
                                <a:lnTo>
                                  <a:pt x="1840" y="1396"/>
                                </a:lnTo>
                                <a:lnTo>
                                  <a:pt x="1859" y="1408"/>
                                </a:lnTo>
                                <a:lnTo>
                                  <a:pt x="1879" y="1422"/>
                                </a:lnTo>
                                <a:lnTo>
                                  <a:pt x="1896" y="1436"/>
                                </a:lnTo>
                                <a:lnTo>
                                  <a:pt x="1914" y="1450"/>
                                </a:lnTo>
                                <a:lnTo>
                                  <a:pt x="1930" y="1465"/>
                                </a:lnTo>
                                <a:lnTo>
                                  <a:pt x="1947" y="1481"/>
                                </a:lnTo>
                                <a:lnTo>
                                  <a:pt x="1961" y="1498"/>
                                </a:lnTo>
                                <a:lnTo>
                                  <a:pt x="1974" y="1514"/>
                                </a:lnTo>
                                <a:lnTo>
                                  <a:pt x="1987" y="1532"/>
                                </a:lnTo>
                                <a:lnTo>
                                  <a:pt x="1998" y="1550"/>
                                </a:lnTo>
                                <a:lnTo>
                                  <a:pt x="2009" y="1569"/>
                                </a:lnTo>
                                <a:lnTo>
                                  <a:pt x="2018" y="1588"/>
                                </a:lnTo>
                                <a:lnTo>
                                  <a:pt x="2027" y="1609"/>
                                </a:lnTo>
                                <a:lnTo>
                                  <a:pt x="2035" y="1630"/>
                                </a:lnTo>
                                <a:lnTo>
                                  <a:pt x="2041" y="1650"/>
                                </a:lnTo>
                                <a:lnTo>
                                  <a:pt x="2048" y="1672"/>
                                </a:lnTo>
                                <a:lnTo>
                                  <a:pt x="2052" y="1695"/>
                                </a:lnTo>
                                <a:lnTo>
                                  <a:pt x="2055" y="1718"/>
                                </a:lnTo>
                                <a:lnTo>
                                  <a:pt x="2059" y="1742"/>
                                </a:lnTo>
                                <a:lnTo>
                                  <a:pt x="2060" y="1766"/>
                                </a:lnTo>
                                <a:lnTo>
                                  <a:pt x="2061" y="1791"/>
                                </a:lnTo>
                                <a:lnTo>
                                  <a:pt x="2060" y="1812"/>
                                </a:lnTo>
                                <a:lnTo>
                                  <a:pt x="2059" y="1832"/>
                                </a:lnTo>
                                <a:lnTo>
                                  <a:pt x="2055" y="1853"/>
                                </a:lnTo>
                                <a:lnTo>
                                  <a:pt x="2051" y="1874"/>
                                </a:lnTo>
                                <a:lnTo>
                                  <a:pt x="2047" y="1893"/>
                                </a:lnTo>
                                <a:lnTo>
                                  <a:pt x="2040" y="1912"/>
                                </a:lnTo>
                                <a:lnTo>
                                  <a:pt x="2034" y="1930"/>
                                </a:lnTo>
                                <a:lnTo>
                                  <a:pt x="2025" y="1949"/>
                                </a:lnTo>
                                <a:lnTo>
                                  <a:pt x="2016" y="1966"/>
                                </a:lnTo>
                                <a:lnTo>
                                  <a:pt x="2006" y="1984"/>
                                </a:lnTo>
                                <a:lnTo>
                                  <a:pt x="1994" y="2000"/>
                                </a:lnTo>
                                <a:lnTo>
                                  <a:pt x="1982" y="2016"/>
                                </a:lnTo>
                                <a:lnTo>
                                  <a:pt x="1969" y="2031"/>
                                </a:lnTo>
                                <a:lnTo>
                                  <a:pt x="1955" y="2047"/>
                                </a:lnTo>
                                <a:lnTo>
                                  <a:pt x="1940" y="2062"/>
                                </a:lnTo>
                                <a:lnTo>
                                  <a:pt x="1924" y="2076"/>
                                </a:lnTo>
                                <a:lnTo>
                                  <a:pt x="1906" y="2089"/>
                                </a:lnTo>
                                <a:lnTo>
                                  <a:pt x="1888" y="2102"/>
                                </a:lnTo>
                                <a:lnTo>
                                  <a:pt x="1868" y="2115"/>
                                </a:lnTo>
                                <a:lnTo>
                                  <a:pt x="1849" y="2127"/>
                                </a:lnTo>
                                <a:lnTo>
                                  <a:pt x="1827" y="2139"/>
                                </a:lnTo>
                                <a:lnTo>
                                  <a:pt x="1805" y="2150"/>
                                </a:lnTo>
                                <a:lnTo>
                                  <a:pt x="1782" y="2161"/>
                                </a:lnTo>
                                <a:lnTo>
                                  <a:pt x="1758" y="2171"/>
                                </a:lnTo>
                                <a:lnTo>
                                  <a:pt x="1733" y="2181"/>
                                </a:lnTo>
                                <a:lnTo>
                                  <a:pt x="1707" y="2190"/>
                                </a:lnTo>
                                <a:lnTo>
                                  <a:pt x="1681" y="2199"/>
                                </a:lnTo>
                                <a:lnTo>
                                  <a:pt x="1652" y="2207"/>
                                </a:lnTo>
                                <a:lnTo>
                                  <a:pt x="1624" y="2214"/>
                                </a:lnTo>
                                <a:lnTo>
                                  <a:pt x="1595" y="2221"/>
                                </a:lnTo>
                                <a:lnTo>
                                  <a:pt x="1565" y="2227"/>
                                </a:lnTo>
                                <a:lnTo>
                                  <a:pt x="1534" y="2234"/>
                                </a:lnTo>
                                <a:lnTo>
                                  <a:pt x="1509" y="2238"/>
                                </a:lnTo>
                                <a:lnTo>
                                  <a:pt x="1484" y="2242"/>
                                </a:lnTo>
                                <a:lnTo>
                                  <a:pt x="1458" y="2245"/>
                                </a:lnTo>
                                <a:lnTo>
                                  <a:pt x="1430" y="2248"/>
                                </a:lnTo>
                                <a:lnTo>
                                  <a:pt x="1376" y="2252"/>
                                </a:lnTo>
                                <a:lnTo>
                                  <a:pt x="1319" y="2255"/>
                                </a:lnTo>
                                <a:lnTo>
                                  <a:pt x="1260" y="2257"/>
                                </a:lnTo>
                                <a:lnTo>
                                  <a:pt x="1201" y="2258"/>
                                </a:lnTo>
                                <a:lnTo>
                                  <a:pt x="1138" y="2258"/>
                                </a:lnTo>
                                <a:lnTo>
                                  <a:pt x="1074" y="2258"/>
                                </a:lnTo>
                                <a:lnTo>
                                  <a:pt x="781" y="2258"/>
                                </a:lnTo>
                                <a:lnTo>
                                  <a:pt x="781" y="1274"/>
                                </a:lnTo>
                                <a:lnTo>
                                  <a:pt x="1225"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noEditPoints="1"/>
                        </wps:cNvSpPr>
                        <wps:spPr bwMode="auto">
                          <a:xfrm>
                            <a:off x="623" y="1624"/>
                            <a:ext cx="476" cy="349"/>
                          </a:xfrm>
                          <a:custGeom>
                            <a:avLst/>
                            <a:gdLst>
                              <a:gd name="T0" fmla="*/ 5674 w 5705"/>
                              <a:gd name="T1" fmla="*/ 3821 h 4182"/>
                              <a:gd name="T2" fmla="*/ 5343 w 5705"/>
                              <a:gd name="T3" fmla="*/ 3973 h 4182"/>
                              <a:gd name="T4" fmla="*/ 5009 w 5705"/>
                              <a:gd name="T5" fmla="*/ 4083 h 4182"/>
                              <a:gd name="T6" fmla="*/ 4663 w 5705"/>
                              <a:gd name="T7" fmla="*/ 4154 h 4182"/>
                              <a:gd name="T8" fmla="*/ 4272 w 5705"/>
                              <a:gd name="T9" fmla="*/ 4182 h 4182"/>
                              <a:gd name="T10" fmla="*/ 3863 w 5705"/>
                              <a:gd name="T11" fmla="*/ 4155 h 4182"/>
                              <a:gd name="T12" fmla="*/ 3483 w 5705"/>
                              <a:gd name="T13" fmla="*/ 4068 h 4182"/>
                              <a:gd name="T14" fmla="*/ 3100 w 5705"/>
                              <a:gd name="T15" fmla="*/ 3919 h 4182"/>
                              <a:gd name="T16" fmla="*/ 2688 w 5705"/>
                              <a:gd name="T17" fmla="*/ 3702 h 4182"/>
                              <a:gd name="T18" fmla="*/ 1851 w 5705"/>
                              <a:gd name="T19" fmla="*/ 3217 h 4182"/>
                              <a:gd name="T20" fmla="*/ 1606 w 5705"/>
                              <a:gd name="T21" fmla="*/ 3214 h 4182"/>
                              <a:gd name="T22" fmla="*/ 1006 w 5705"/>
                              <a:gd name="T23" fmla="*/ 3073 h 4182"/>
                              <a:gd name="T24" fmla="*/ 515 w 5705"/>
                              <a:gd name="T25" fmla="*/ 2767 h 4182"/>
                              <a:gd name="T26" fmla="*/ 171 w 5705"/>
                              <a:gd name="T27" fmla="*/ 2332 h 4182"/>
                              <a:gd name="T28" fmla="*/ 8 w 5705"/>
                              <a:gd name="T29" fmla="*/ 1804 h 4182"/>
                              <a:gd name="T30" fmla="*/ 61 w 5705"/>
                              <a:gd name="T31" fmla="*/ 1236 h 4182"/>
                              <a:gd name="T32" fmla="*/ 318 w 5705"/>
                              <a:gd name="T33" fmla="*/ 732 h 4182"/>
                              <a:gd name="T34" fmla="*/ 739 w 5705"/>
                              <a:gd name="T35" fmla="*/ 335 h 4182"/>
                              <a:gd name="T36" fmla="*/ 1284 w 5705"/>
                              <a:gd name="T37" fmla="*/ 81 h 4182"/>
                              <a:gd name="T38" fmla="*/ 1909 w 5705"/>
                              <a:gd name="T39" fmla="*/ 0 h 4182"/>
                              <a:gd name="T40" fmla="*/ 2522 w 5705"/>
                              <a:gd name="T41" fmla="*/ 115 h 4182"/>
                              <a:gd name="T42" fmla="*/ 3031 w 5705"/>
                              <a:gd name="T43" fmla="*/ 401 h 4182"/>
                              <a:gd name="T44" fmla="*/ 3399 w 5705"/>
                              <a:gd name="T45" fmla="*/ 819 h 4182"/>
                              <a:gd name="T46" fmla="*/ 3590 w 5705"/>
                              <a:gd name="T47" fmla="*/ 1336 h 4182"/>
                              <a:gd name="T48" fmla="*/ 3583 w 5705"/>
                              <a:gd name="T49" fmla="*/ 1840 h 4182"/>
                              <a:gd name="T50" fmla="*/ 3451 w 5705"/>
                              <a:gd name="T51" fmla="*/ 2230 h 4182"/>
                              <a:gd name="T52" fmla="*/ 3221 w 5705"/>
                              <a:gd name="T53" fmla="*/ 2573 h 4182"/>
                              <a:gd name="T54" fmla="*/ 2909 w 5705"/>
                              <a:gd name="T55" fmla="*/ 2856 h 4182"/>
                              <a:gd name="T56" fmla="*/ 2531 w 5705"/>
                              <a:gd name="T57" fmla="*/ 3066 h 4182"/>
                              <a:gd name="T58" fmla="*/ 3362 w 5705"/>
                              <a:gd name="T59" fmla="*/ 3569 h 4182"/>
                              <a:gd name="T60" fmla="*/ 3850 w 5705"/>
                              <a:gd name="T61" fmla="*/ 3762 h 4182"/>
                              <a:gd name="T62" fmla="*/ 4246 w 5705"/>
                              <a:gd name="T63" fmla="*/ 3867 h 4182"/>
                              <a:gd name="T64" fmla="*/ 4554 w 5705"/>
                              <a:gd name="T65" fmla="*/ 3912 h 4182"/>
                              <a:gd name="T66" fmla="*/ 4887 w 5705"/>
                              <a:gd name="T67" fmla="*/ 3915 h 4182"/>
                              <a:gd name="T68" fmla="*/ 5260 w 5705"/>
                              <a:gd name="T69" fmla="*/ 3863 h 4182"/>
                              <a:gd name="T70" fmla="*/ 5619 w 5705"/>
                              <a:gd name="T71" fmla="*/ 3749 h 4182"/>
                              <a:gd name="T72" fmla="*/ 5681 w 5705"/>
                              <a:gd name="T73" fmla="*/ 3736 h 4182"/>
                              <a:gd name="T74" fmla="*/ 1742 w 5705"/>
                              <a:gd name="T75" fmla="*/ 340 h 4182"/>
                              <a:gd name="T76" fmla="*/ 1307 w 5705"/>
                              <a:gd name="T77" fmla="*/ 417 h 4182"/>
                              <a:gd name="T78" fmla="*/ 943 w 5705"/>
                              <a:gd name="T79" fmla="*/ 629 h 4182"/>
                              <a:gd name="T80" fmla="*/ 678 w 5705"/>
                              <a:gd name="T81" fmla="*/ 952 h 4182"/>
                              <a:gd name="T82" fmla="*/ 540 w 5705"/>
                              <a:gd name="T83" fmla="*/ 1353 h 4182"/>
                              <a:gd name="T84" fmla="*/ 550 w 5705"/>
                              <a:gd name="T85" fmla="*/ 1803 h 4182"/>
                              <a:gd name="T86" fmla="*/ 710 w 5705"/>
                              <a:gd name="T87" fmla="*/ 2216 h 4182"/>
                              <a:gd name="T88" fmla="*/ 991 w 5705"/>
                              <a:gd name="T89" fmla="*/ 2550 h 4182"/>
                              <a:gd name="T90" fmla="*/ 1365 w 5705"/>
                              <a:gd name="T91" fmla="*/ 2780 h 4182"/>
                              <a:gd name="T92" fmla="*/ 1801 w 5705"/>
                              <a:gd name="T93" fmla="*/ 2879 h 4182"/>
                              <a:gd name="T94" fmla="*/ 2243 w 5705"/>
                              <a:gd name="T95" fmla="*/ 2823 h 4182"/>
                              <a:gd name="T96" fmla="*/ 2619 w 5705"/>
                              <a:gd name="T97" fmla="*/ 2627 h 4182"/>
                              <a:gd name="T98" fmla="*/ 2899 w 5705"/>
                              <a:gd name="T99" fmla="*/ 2320 h 4182"/>
                              <a:gd name="T100" fmla="*/ 3058 w 5705"/>
                              <a:gd name="T101" fmla="*/ 1927 h 4182"/>
                              <a:gd name="T102" fmla="*/ 3070 w 5705"/>
                              <a:gd name="T103" fmla="*/ 1480 h 4182"/>
                              <a:gd name="T104" fmla="*/ 2929 w 5705"/>
                              <a:gd name="T105" fmla="*/ 1059 h 4182"/>
                              <a:gd name="T106" fmla="*/ 2664 w 5705"/>
                              <a:gd name="T107" fmla="*/ 712 h 4182"/>
                              <a:gd name="T108" fmla="*/ 2302 w 5705"/>
                              <a:gd name="T109" fmla="*/ 465 h 4182"/>
                              <a:gd name="T110" fmla="*/ 1873 w 5705"/>
                              <a:gd name="T111" fmla="*/ 346 h 4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05" h="4182">
                                <a:moveTo>
                                  <a:pt x="5705" y="3775"/>
                                </a:moveTo>
                                <a:lnTo>
                                  <a:pt x="5704" y="3785"/>
                                </a:lnTo>
                                <a:lnTo>
                                  <a:pt x="5701" y="3793"/>
                                </a:lnTo>
                                <a:lnTo>
                                  <a:pt x="5697" y="3801"/>
                                </a:lnTo>
                                <a:lnTo>
                                  <a:pt x="5690" y="3809"/>
                                </a:lnTo>
                                <a:lnTo>
                                  <a:pt x="5682" y="3815"/>
                                </a:lnTo>
                                <a:lnTo>
                                  <a:pt x="5674" y="3821"/>
                                </a:lnTo>
                                <a:lnTo>
                                  <a:pt x="5664" y="3826"/>
                                </a:lnTo>
                                <a:lnTo>
                                  <a:pt x="5653" y="3830"/>
                                </a:lnTo>
                                <a:lnTo>
                                  <a:pt x="5602" y="3858"/>
                                </a:lnTo>
                                <a:lnTo>
                                  <a:pt x="5544" y="3885"/>
                                </a:lnTo>
                                <a:lnTo>
                                  <a:pt x="5482" y="3914"/>
                                </a:lnTo>
                                <a:lnTo>
                                  <a:pt x="5416" y="3942"/>
                                </a:lnTo>
                                <a:lnTo>
                                  <a:pt x="5343" y="3973"/>
                                </a:lnTo>
                                <a:lnTo>
                                  <a:pt x="5266" y="4001"/>
                                </a:lnTo>
                                <a:lnTo>
                                  <a:pt x="5226" y="4017"/>
                                </a:lnTo>
                                <a:lnTo>
                                  <a:pt x="5185" y="4030"/>
                                </a:lnTo>
                                <a:lnTo>
                                  <a:pt x="5143" y="4044"/>
                                </a:lnTo>
                                <a:lnTo>
                                  <a:pt x="5100" y="4057"/>
                                </a:lnTo>
                                <a:lnTo>
                                  <a:pt x="5055" y="4071"/>
                                </a:lnTo>
                                <a:lnTo>
                                  <a:pt x="5009" y="4083"/>
                                </a:lnTo>
                                <a:lnTo>
                                  <a:pt x="4963" y="4095"/>
                                </a:lnTo>
                                <a:lnTo>
                                  <a:pt x="4916" y="4107"/>
                                </a:lnTo>
                                <a:lnTo>
                                  <a:pt x="4867" y="4118"/>
                                </a:lnTo>
                                <a:lnTo>
                                  <a:pt x="4818" y="4128"/>
                                </a:lnTo>
                                <a:lnTo>
                                  <a:pt x="4767" y="4137"/>
                                </a:lnTo>
                                <a:lnTo>
                                  <a:pt x="4715" y="4146"/>
                                </a:lnTo>
                                <a:lnTo>
                                  <a:pt x="4663" y="4154"/>
                                </a:lnTo>
                                <a:lnTo>
                                  <a:pt x="4610" y="4161"/>
                                </a:lnTo>
                                <a:lnTo>
                                  <a:pt x="4555" y="4168"/>
                                </a:lnTo>
                                <a:lnTo>
                                  <a:pt x="4501" y="4172"/>
                                </a:lnTo>
                                <a:lnTo>
                                  <a:pt x="4444" y="4177"/>
                                </a:lnTo>
                                <a:lnTo>
                                  <a:pt x="4388" y="4180"/>
                                </a:lnTo>
                                <a:lnTo>
                                  <a:pt x="4330" y="4181"/>
                                </a:lnTo>
                                <a:lnTo>
                                  <a:pt x="4272" y="4182"/>
                                </a:lnTo>
                                <a:lnTo>
                                  <a:pt x="4210" y="4182"/>
                                </a:lnTo>
                                <a:lnTo>
                                  <a:pt x="4150" y="4180"/>
                                </a:lnTo>
                                <a:lnTo>
                                  <a:pt x="4091" y="4177"/>
                                </a:lnTo>
                                <a:lnTo>
                                  <a:pt x="4034" y="4173"/>
                                </a:lnTo>
                                <a:lnTo>
                                  <a:pt x="3976" y="4168"/>
                                </a:lnTo>
                                <a:lnTo>
                                  <a:pt x="3919" y="4161"/>
                                </a:lnTo>
                                <a:lnTo>
                                  <a:pt x="3863" y="4155"/>
                                </a:lnTo>
                                <a:lnTo>
                                  <a:pt x="3807" y="4146"/>
                                </a:lnTo>
                                <a:lnTo>
                                  <a:pt x="3753" y="4136"/>
                                </a:lnTo>
                                <a:lnTo>
                                  <a:pt x="3698" y="4125"/>
                                </a:lnTo>
                                <a:lnTo>
                                  <a:pt x="3644" y="4112"/>
                                </a:lnTo>
                                <a:lnTo>
                                  <a:pt x="3589" y="4099"/>
                                </a:lnTo>
                                <a:lnTo>
                                  <a:pt x="3536" y="4084"/>
                                </a:lnTo>
                                <a:lnTo>
                                  <a:pt x="3483" y="4068"/>
                                </a:lnTo>
                                <a:lnTo>
                                  <a:pt x="3428" y="4051"/>
                                </a:lnTo>
                                <a:lnTo>
                                  <a:pt x="3375" y="4032"/>
                                </a:lnTo>
                                <a:lnTo>
                                  <a:pt x="3320" y="4012"/>
                                </a:lnTo>
                                <a:lnTo>
                                  <a:pt x="3266" y="3991"/>
                                </a:lnTo>
                                <a:lnTo>
                                  <a:pt x="3211" y="3969"/>
                                </a:lnTo>
                                <a:lnTo>
                                  <a:pt x="3156" y="3945"/>
                                </a:lnTo>
                                <a:lnTo>
                                  <a:pt x="3100" y="3919"/>
                                </a:lnTo>
                                <a:lnTo>
                                  <a:pt x="3044" y="3892"/>
                                </a:lnTo>
                                <a:lnTo>
                                  <a:pt x="2987" y="3864"/>
                                </a:lnTo>
                                <a:lnTo>
                                  <a:pt x="2928" y="3835"/>
                                </a:lnTo>
                                <a:lnTo>
                                  <a:pt x="2871" y="3803"/>
                                </a:lnTo>
                                <a:lnTo>
                                  <a:pt x="2811" y="3772"/>
                                </a:lnTo>
                                <a:lnTo>
                                  <a:pt x="2750" y="3738"/>
                                </a:lnTo>
                                <a:lnTo>
                                  <a:pt x="2688" y="3702"/>
                                </a:lnTo>
                                <a:lnTo>
                                  <a:pt x="2624" y="3665"/>
                                </a:lnTo>
                                <a:lnTo>
                                  <a:pt x="2560" y="3627"/>
                                </a:lnTo>
                                <a:lnTo>
                                  <a:pt x="2495" y="3588"/>
                                </a:lnTo>
                                <a:lnTo>
                                  <a:pt x="2428" y="3546"/>
                                </a:lnTo>
                                <a:lnTo>
                                  <a:pt x="1901" y="3214"/>
                                </a:lnTo>
                                <a:lnTo>
                                  <a:pt x="1876" y="3216"/>
                                </a:lnTo>
                                <a:lnTo>
                                  <a:pt x="1851" y="3217"/>
                                </a:lnTo>
                                <a:lnTo>
                                  <a:pt x="1826" y="3218"/>
                                </a:lnTo>
                                <a:lnTo>
                                  <a:pt x="1801" y="3220"/>
                                </a:lnTo>
                                <a:lnTo>
                                  <a:pt x="1776" y="3220"/>
                                </a:lnTo>
                                <a:lnTo>
                                  <a:pt x="1750" y="3220"/>
                                </a:lnTo>
                                <a:lnTo>
                                  <a:pt x="1725" y="3220"/>
                                </a:lnTo>
                                <a:lnTo>
                                  <a:pt x="1699" y="3220"/>
                                </a:lnTo>
                                <a:lnTo>
                                  <a:pt x="1606" y="3214"/>
                                </a:lnTo>
                                <a:lnTo>
                                  <a:pt x="1516" y="3205"/>
                                </a:lnTo>
                                <a:lnTo>
                                  <a:pt x="1426" y="3192"/>
                                </a:lnTo>
                                <a:lnTo>
                                  <a:pt x="1338" y="3176"/>
                                </a:lnTo>
                                <a:lnTo>
                                  <a:pt x="1252" y="3155"/>
                                </a:lnTo>
                                <a:lnTo>
                                  <a:pt x="1169" y="3131"/>
                                </a:lnTo>
                                <a:lnTo>
                                  <a:pt x="1086" y="3104"/>
                                </a:lnTo>
                                <a:lnTo>
                                  <a:pt x="1006" y="3073"/>
                                </a:lnTo>
                                <a:lnTo>
                                  <a:pt x="929" y="3039"/>
                                </a:lnTo>
                                <a:lnTo>
                                  <a:pt x="853" y="3001"/>
                                </a:lnTo>
                                <a:lnTo>
                                  <a:pt x="781" y="2959"/>
                                </a:lnTo>
                                <a:lnTo>
                                  <a:pt x="710" y="2916"/>
                                </a:lnTo>
                                <a:lnTo>
                                  <a:pt x="643" y="2869"/>
                                </a:lnTo>
                                <a:lnTo>
                                  <a:pt x="577" y="2819"/>
                                </a:lnTo>
                                <a:lnTo>
                                  <a:pt x="515" y="2767"/>
                                </a:lnTo>
                                <a:lnTo>
                                  <a:pt x="456" y="2712"/>
                                </a:lnTo>
                                <a:lnTo>
                                  <a:pt x="401" y="2654"/>
                                </a:lnTo>
                                <a:lnTo>
                                  <a:pt x="347" y="2595"/>
                                </a:lnTo>
                                <a:lnTo>
                                  <a:pt x="298" y="2531"/>
                                </a:lnTo>
                                <a:lnTo>
                                  <a:pt x="252" y="2467"/>
                                </a:lnTo>
                                <a:lnTo>
                                  <a:pt x="209" y="2401"/>
                                </a:lnTo>
                                <a:lnTo>
                                  <a:pt x="171" y="2332"/>
                                </a:lnTo>
                                <a:lnTo>
                                  <a:pt x="135" y="2261"/>
                                </a:lnTo>
                                <a:lnTo>
                                  <a:pt x="103" y="2190"/>
                                </a:lnTo>
                                <a:lnTo>
                                  <a:pt x="76" y="2115"/>
                                </a:lnTo>
                                <a:lnTo>
                                  <a:pt x="53" y="2039"/>
                                </a:lnTo>
                                <a:lnTo>
                                  <a:pt x="34" y="1963"/>
                                </a:lnTo>
                                <a:lnTo>
                                  <a:pt x="19" y="1884"/>
                                </a:lnTo>
                                <a:lnTo>
                                  <a:pt x="8" y="1804"/>
                                </a:lnTo>
                                <a:lnTo>
                                  <a:pt x="2" y="1724"/>
                                </a:lnTo>
                                <a:lnTo>
                                  <a:pt x="0" y="1642"/>
                                </a:lnTo>
                                <a:lnTo>
                                  <a:pt x="3" y="1559"/>
                                </a:lnTo>
                                <a:lnTo>
                                  <a:pt x="11" y="1476"/>
                                </a:lnTo>
                                <a:lnTo>
                                  <a:pt x="23" y="1395"/>
                                </a:lnTo>
                                <a:lnTo>
                                  <a:pt x="40" y="1314"/>
                                </a:lnTo>
                                <a:lnTo>
                                  <a:pt x="61" y="1236"/>
                                </a:lnTo>
                                <a:lnTo>
                                  <a:pt x="86" y="1158"/>
                                </a:lnTo>
                                <a:lnTo>
                                  <a:pt x="115" y="1082"/>
                                </a:lnTo>
                                <a:lnTo>
                                  <a:pt x="148" y="1008"/>
                                </a:lnTo>
                                <a:lnTo>
                                  <a:pt x="185" y="936"/>
                                </a:lnTo>
                                <a:lnTo>
                                  <a:pt x="227" y="867"/>
                                </a:lnTo>
                                <a:lnTo>
                                  <a:pt x="270" y="798"/>
                                </a:lnTo>
                                <a:lnTo>
                                  <a:pt x="318" y="732"/>
                                </a:lnTo>
                                <a:lnTo>
                                  <a:pt x="369" y="667"/>
                                </a:lnTo>
                                <a:lnTo>
                                  <a:pt x="424" y="606"/>
                                </a:lnTo>
                                <a:lnTo>
                                  <a:pt x="481" y="547"/>
                                </a:lnTo>
                                <a:lnTo>
                                  <a:pt x="541" y="490"/>
                                </a:lnTo>
                                <a:lnTo>
                                  <a:pt x="605" y="435"/>
                                </a:lnTo>
                                <a:lnTo>
                                  <a:pt x="671" y="384"/>
                                </a:lnTo>
                                <a:lnTo>
                                  <a:pt x="739" y="335"/>
                                </a:lnTo>
                                <a:lnTo>
                                  <a:pt x="811" y="290"/>
                                </a:lnTo>
                                <a:lnTo>
                                  <a:pt x="884" y="247"/>
                                </a:lnTo>
                                <a:lnTo>
                                  <a:pt x="961" y="207"/>
                                </a:lnTo>
                                <a:lnTo>
                                  <a:pt x="1038" y="171"/>
                                </a:lnTo>
                                <a:lnTo>
                                  <a:pt x="1118" y="137"/>
                                </a:lnTo>
                                <a:lnTo>
                                  <a:pt x="1200" y="107"/>
                                </a:lnTo>
                                <a:lnTo>
                                  <a:pt x="1284" y="81"/>
                                </a:lnTo>
                                <a:lnTo>
                                  <a:pt x="1369" y="58"/>
                                </a:lnTo>
                                <a:lnTo>
                                  <a:pt x="1456" y="38"/>
                                </a:lnTo>
                                <a:lnTo>
                                  <a:pt x="1544" y="23"/>
                                </a:lnTo>
                                <a:lnTo>
                                  <a:pt x="1634" y="11"/>
                                </a:lnTo>
                                <a:lnTo>
                                  <a:pt x="1725" y="3"/>
                                </a:lnTo>
                                <a:lnTo>
                                  <a:pt x="1816" y="0"/>
                                </a:lnTo>
                                <a:lnTo>
                                  <a:pt x="1909" y="0"/>
                                </a:lnTo>
                                <a:lnTo>
                                  <a:pt x="2002" y="5"/>
                                </a:lnTo>
                                <a:lnTo>
                                  <a:pt x="2093" y="14"/>
                                </a:lnTo>
                                <a:lnTo>
                                  <a:pt x="2182" y="27"/>
                                </a:lnTo>
                                <a:lnTo>
                                  <a:pt x="2271" y="43"/>
                                </a:lnTo>
                                <a:lnTo>
                                  <a:pt x="2357" y="64"/>
                                </a:lnTo>
                                <a:lnTo>
                                  <a:pt x="2440" y="88"/>
                                </a:lnTo>
                                <a:lnTo>
                                  <a:pt x="2522" y="115"/>
                                </a:lnTo>
                                <a:lnTo>
                                  <a:pt x="2603" y="147"/>
                                </a:lnTo>
                                <a:lnTo>
                                  <a:pt x="2680" y="182"/>
                                </a:lnTo>
                                <a:lnTo>
                                  <a:pt x="2755" y="219"/>
                                </a:lnTo>
                                <a:lnTo>
                                  <a:pt x="2828" y="260"/>
                                </a:lnTo>
                                <a:lnTo>
                                  <a:pt x="2899" y="304"/>
                                </a:lnTo>
                                <a:lnTo>
                                  <a:pt x="2966" y="351"/>
                                </a:lnTo>
                                <a:lnTo>
                                  <a:pt x="3031" y="401"/>
                                </a:lnTo>
                                <a:lnTo>
                                  <a:pt x="3093" y="453"/>
                                </a:lnTo>
                                <a:lnTo>
                                  <a:pt x="3153" y="508"/>
                                </a:lnTo>
                                <a:lnTo>
                                  <a:pt x="3208" y="566"/>
                                </a:lnTo>
                                <a:lnTo>
                                  <a:pt x="3260" y="626"/>
                                </a:lnTo>
                                <a:lnTo>
                                  <a:pt x="3311" y="688"/>
                                </a:lnTo>
                                <a:lnTo>
                                  <a:pt x="3356" y="752"/>
                                </a:lnTo>
                                <a:lnTo>
                                  <a:pt x="3399" y="819"/>
                                </a:lnTo>
                                <a:lnTo>
                                  <a:pt x="3438" y="887"/>
                                </a:lnTo>
                                <a:lnTo>
                                  <a:pt x="3473" y="958"/>
                                </a:lnTo>
                                <a:lnTo>
                                  <a:pt x="3504" y="1030"/>
                                </a:lnTo>
                                <a:lnTo>
                                  <a:pt x="3533" y="1104"/>
                                </a:lnTo>
                                <a:lnTo>
                                  <a:pt x="3556" y="1180"/>
                                </a:lnTo>
                                <a:lnTo>
                                  <a:pt x="3575" y="1257"/>
                                </a:lnTo>
                                <a:lnTo>
                                  <a:pt x="3590" y="1336"/>
                                </a:lnTo>
                                <a:lnTo>
                                  <a:pt x="3600" y="1415"/>
                                </a:lnTo>
                                <a:lnTo>
                                  <a:pt x="3607" y="1496"/>
                                </a:lnTo>
                                <a:lnTo>
                                  <a:pt x="3609" y="1578"/>
                                </a:lnTo>
                                <a:lnTo>
                                  <a:pt x="3606" y="1660"/>
                                </a:lnTo>
                                <a:lnTo>
                                  <a:pt x="3600" y="1721"/>
                                </a:lnTo>
                                <a:lnTo>
                                  <a:pt x="3593" y="1780"/>
                                </a:lnTo>
                                <a:lnTo>
                                  <a:pt x="3583" y="1840"/>
                                </a:lnTo>
                                <a:lnTo>
                                  <a:pt x="3571" y="1898"/>
                                </a:lnTo>
                                <a:lnTo>
                                  <a:pt x="3556" y="1955"/>
                                </a:lnTo>
                                <a:lnTo>
                                  <a:pt x="3539" y="2012"/>
                                </a:lnTo>
                                <a:lnTo>
                                  <a:pt x="3520" y="2068"/>
                                </a:lnTo>
                                <a:lnTo>
                                  <a:pt x="3499" y="2122"/>
                                </a:lnTo>
                                <a:lnTo>
                                  <a:pt x="3476" y="2176"/>
                                </a:lnTo>
                                <a:lnTo>
                                  <a:pt x="3451" y="2230"/>
                                </a:lnTo>
                                <a:lnTo>
                                  <a:pt x="3424" y="2282"/>
                                </a:lnTo>
                                <a:lnTo>
                                  <a:pt x="3394" y="2333"/>
                                </a:lnTo>
                                <a:lnTo>
                                  <a:pt x="3363" y="2383"/>
                                </a:lnTo>
                                <a:lnTo>
                                  <a:pt x="3330" y="2432"/>
                                </a:lnTo>
                                <a:lnTo>
                                  <a:pt x="3295" y="2480"/>
                                </a:lnTo>
                                <a:lnTo>
                                  <a:pt x="3259" y="2527"/>
                                </a:lnTo>
                                <a:lnTo>
                                  <a:pt x="3221" y="2573"/>
                                </a:lnTo>
                                <a:lnTo>
                                  <a:pt x="3181" y="2617"/>
                                </a:lnTo>
                                <a:lnTo>
                                  <a:pt x="3140" y="2660"/>
                                </a:lnTo>
                                <a:lnTo>
                                  <a:pt x="3096" y="2702"/>
                                </a:lnTo>
                                <a:lnTo>
                                  <a:pt x="3051" y="2743"/>
                                </a:lnTo>
                                <a:lnTo>
                                  <a:pt x="3006" y="2782"/>
                                </a:lnTo>
                                <a:lnTo>
                                  <a:pt x="2958" y="2820"/>
                                </a:lnTo>
                                <a:lnTo>
                                  <a:pt x="2909" y="2856"/>
                                </a:lnTo>
                                <a:lnTo>
                                  <a:pt x="2859" y="2891"/>
                                </a:lnTo>
                                <a:lnTo>
                                  <a:pt x="2807" y="2923"/>
                                </a:lnTo>
                                <a:lnTo>
                                  <a:pt x="2754" y="2955"/>
                                </a:lnTo>
                                <a:lnTo>
                                  <a:pt x="2700" y="2985"/>
                                </a:lnTo>
                                <a:lnTo>
                                  <a:pt x="2645" y="3014"/>
                                </a:lnTo>
                                <a:lnTo>
                                  <a:pt x="2589" y="3041"/>
                                </a:lnTo>
                                <a:lnTo>
                                  <a:pt x="2531" y="3066"/>
                                </a:lnTo>
                                <a:lnTo>
                                  <a:pt x="2472" y="3089"/>
                                </a:lnTo>
                                <a:lnTo>
                                  <a:pt x="2956" y="3363"/>
                                </a:lnTo>
                                <a:lnTo>
                                  <a:pt x="3040" y="3410"/>
                                </a:lnTo>
                                <a:lnTo>
                                  <a:pt x="3124" y="3453"/>
                                </a:lnTo>
                                <a:lnTo>
                                  <a:pt x="3205" y="3494"/>
                                </a:lnTo>
                                <a:lnTo>
                                  <a:pt x="3284" y="3532"/>
                                </a:lnTo>
                                <a:lnTo>
                                  <a:pt x="3362" y="3569"/>
                                </a:lnTo>
                                <a:lnTo>
                                  <a:pt x="3437" y="3603"/>
                                </a:lnTo>
                                <a:lnTo>
                                  <a:pt x="3511" y="3634"/>
                                </a:lnTo>
                                <a:lnTo>
                                  <a:pt x="3583" y="3664"/>
                                </a:lnTo>
                                <a:lnTo>
                                  <a:pt x="3653" y="3691"/>
                                </a:lnTo>
                                <a:lnTo>
                                  <a:pt x="3720" y="3716"/>
                                </a:lnTo>
                                <a:lnTo>
                                  <a:pt x="3785" y="3740"/>
                                </a:lnTo>
                                <a:lnTo>
                                  <a:pt x="3850" y="3762"/>
                                </a:lnTo>
                                <a:lnTo>
                                  <a:pt x="3912" y="3781"/>
                                </a:lnTo>
                                <a:lnTo>
                                  <a:pt x="3972" y="3800"/>
                                </a:lnTo>
                                <a:lnTo>
                                  <a:pt x="4030" y="3816"/>
                                </a:lnTo>
                                <a:lnTo>
                                  <a:pt x="4087" y="3831"/>
                                </a:lnTo>
                                <a:lnTo>
                                  <a:pt x="4141" y="3844"/>
                                </a:lnTo>
                                <a:lnTo>
                                  <a:pt x="4195" y="3856"/>
                                </a:lnTo>
                                <a:lnTo>
                                  <a:pt x="4246" y="3867"/>
                                </a:lnTo>
                                <a:lnTo>
                                  <a:pt x="4295" y="3877"/>
                                </a:lnTo>
                                <a:lnTo>
                                  <a:pt x="4343" y="3886"/>
                                </a:lnTo>
                                <a:lnTo>
                                  <a:pt x="4389" y="3892"/>
                                </a:lnTo>
                                <a:lnTo>
                                  <a:pt x="4432" y="3899"/>
                                </a:lnTo>
                                <a:lnTo>
                                  <a:pt x="4475" y="3904"/>
                                </a:lnTo>
                                <a:lnTo>
                                  <a:pt x="4515" y="3909"/>
                                </a:lnTo>
                                <a:lnTo>
                                  <a:pt x="4554" y="3912"/>
                                </a:lnTo>
                                <a:lnTo>
                                  <a:pt x="4591" y="3915"/>
                                </a:lnTo>
                                <a:lnTo>
                                  <a:pt x="4626" y="3916"/>
                                </a:lnTo>
                                <a:lnTo>
                                  <a:pt x="4693" y="3920"/>
                                </a:lnTo>
                                <a:lnTo>
                                  <a:pt x="4751" y="3920"/>
                                </a:lnTo>
                                <a:lnTo>
                                  <a:pt x="4795" y="3920"/>
                                </a:lnTo>
                                <a:lnTo>
                                  <a:pt x="4841" y="3919"/>
                                </a:lnTo>
                                <a:lnTo>
                                  <a:pt x="4887" y="3915"/>
                                </a:lnTo>
                                <a:lnTo>
                                  <a:pt x="4938" y="3912"/>
                                </a:lnTo>
                                <a:lnTo>
                                  <a:pt x="4988" y="3908"/>
                                </a:lnTo>
                                <a:lnTo>
                                  <a:pt x="5040" y="3901"/>
                                </a:lnTo>
                                <a:lnTo>
                                  <a:pt x="5093" y="3895"/>
                                </a:lnTo>
                                <a:lnTo>
                                  <a:pt x="5148" y="3886"/>
                                </a:lnTo>
                                <a:lnTo>
                                  <a:pt x="5203" y="3875"/>
                                </a:lnTo>
                                <a:lnTo>
                                  <a:pt x="5260" y="3863"/>
                                </a:lnTo>
                                <a:lnTo>
                                  <a:pt x="5315" y="3850"/>
                                </a:lnTo>
                                <a:lnTo>
                                  <a:pt x="5373" y="3835"/>
                                </a:lnTo>
                                <a:lnTo>
                                  <a:pt x="5430" y="3818"/>
                                </a:lnTo>
                                <a:lnTo>
                                  <a:pt x="5487" y="3799"/>
                                </a:lnTo>
                                <a:lnTo>
                                  <a:pt x="5544" y="3778"/>
                                </a:lnTo>
                                <a:lnTo>
                                  <a:pt x="5601" y="3756"/>
                                </a:lnTo>
                                <a:lnTo>
                                  <a:pt x="5619" y="3749"/>
                                </a:lnTo>
                                <a:lnTo>
                                  <a:pt x="5637" y="3741"/>
                                </a:lnTo>
                                <a:lnTo>
                                  <a:pt x="5644" y="3738"/>
                                </a:lnTo>
                                <a:lnTo>
                                  <a:pt x="5652" y="3735"/>
                                </a:lnTo>
                                <a:lnTo>
                                  <a:pt x="5660" y="3733"/>
                                </a:lnTo>
                                <a:lnTo>
                                  <a:pt x="5666" y="3732"/>
                                </a:lnTo>
                                <a:lnTo>
                                  <a:pt x="5674" y="3733"/>
                                </a:lnTo>
                                <a:lnTo>
                                  <a:pt x="5681" y="3736"/>
                                </a:lnTo>
                                <a:lnTo>
                                  <a:pt x="5688" y="3740"/>
                                </a:lnTo>
                                <a:lnTo>
                                  <a:pt x="5693" y="3745"/>
                                </a:lnTo>
                                <a:lnTo>
                                  <a:pt x="5699" y="3751"/>
                                </a:lnTo>
                                <a:lnTo>
                                  <a:pt x="5702" y="3758"/>
                                </a:lnTo>
                                <a:lnTo>
                                  <a:pt x="5704" y="3766"/>
                                </a:lnTo>
                                <a:lnTo>
                                  <a:pt x="5705" y="3775"/>
                                </a:lnTo>
                                <a:close/>
                                <a:moveTo>
                                  <a:pt x="1742" y="340"/>
                                </a:moveTo>
                                <a:lnTo>
                                  <a:pt x="1676" y="342"/>
                                </a:lnTo>
                                <a:lnTo>
                                  <a:pt x="1612" y="346"/>
                                </a:lnTo>
                                <a:lnTo>
                                  <a:pt x="1547" y="354"/>
                                </a:lnTo>
                                <a:lnTo>
                                  <a:pt x="1485" y="366"/>
                                </a:lnTo>
                                <a:lnTo>
                                  <a:pt x="1424" y="380"/>
                                </a:lnTo>
                                <a:lnTo>
                                  <a:pt x="1365" y="396"/>
                                </a:lnTo>
                                <a:lnTo>
                                  <a:pt x="1307" y="417"/>
                                </a:lnTo>
                                <a:lnTo>
                                  <a:pt x="1249" y="440"/>
                                </a:lnTo>
                                <a:lnTo>
                                  <a:pt x="1194" y="465"/>
                                </a:lnTo>
                                <a:lnTo>
                                  <a:pt x="1140" y="493"/>
                                </a:lnTo>
                                <a:lnTo>
                                  <a:pt x="1088" y="524"/>
                                </a:lnTo>
                                <a:lnTo>
                                  <a:pt x="1038" y="556"/>
                                </a:lnTo>
                                <a:lnTo>
                                  <a:pt x="990" y="592"/>
                                </a:lnTo>
                                <a:lnTo>
                                  <a:pt x="943" y="629"/>
                                </a:lnTo>
                                <a:lnTo>
                                  <a:pt x="898" y="670"/>
                                </a:lnTo>
                                <a:lnTo>
                                  <a:pt x="856" y="712"/>
                                </a:lnTo>
                                <a:lnTo>
                                  <a:pt x="817" y="756"/>
                                </a:lnTo>
                                <a:lnTo>
                                  <a:pt x="779" y="802"/>
                                </a:lnTo>
                                <a:lnTo>
                                  <a:pt x="743" y="850"/>
                                </a:lnTo>
                                <a:lnTo>
                                  <a:pt x="710" y="899"/>
                                </a:lnTo>
                                <a:lnTo>
                                  <a:pt x="678" y="952"/>
                                </a:lnTo>
                                <a:lnTo>
                                  <a:pt x="651" y="1004"/>
                                </a:lnTo>
                                <a:lnTo>
                                  <a:pt x="625" y="1059"/>
                                </a:lnTo>
                                <a:lnTo>
                                  <a:pt x="602" y="1115"/>
                                </a:lnTo>
                                <a:lnTo>
                                  <a:pt x="583" y="1173"/>
                                </a:lnTo>
                                <a:lnTo>
                                  <a:pt x="565" y="1232"/>
                                </a:lnTo>
                                <a:lnTo>
                                  <a:pt x="551" y="1292"/>
                                </a:lnTo>
                                <a:lnTo>
                                  <a:pt x="540" y="1353"/>
                                </a:lnTo>
                                <a:lnTo>
                                  <a:pt x="531" y="1416"/>
                                </a:lnTo>
                                <a:lnTo>
                                  <a:pt x="526" y="1480"/>
                                </a:lnTo>
                                <a:lnTo>
                                  <a:pt x="525" y="1544"/>
                                </a:lnTo>
                                <a:lnTo>
                                  <a:pt x="526" y="1609"/>
                                </a:lnTo>
                                <a:lnTo>
                                  <a:pt x="531" y="1675"/>
                                </a:lnTo>
                                <a:lnTo>
                                  <a:pt x="539" y="1740"/>
                                </a:lnTo>
                                <a:lnTo>
                                  <a:pt x="550" y="1803"/>
                                </a:lnTo>
                                <a:lnTo>
                                  <a:pt x="565" y="1866"/>
                                </a:lnTo>
                                <a:lnTo>
                                  <a:pt x="582" y="1927"/>
                                </a:lnTo>
                                <a:lnTo>
                                  <a:pt x="602" y="1987"/>
                                </a:lnTo>
                                <a:lnTo>
                                  <a:pt x="625" y="2047"/>
                                </a:lnTo>
                                <a:lnTo>
                                  <a:pt x="651" y="2105"/>
                                </a:lnTo>
                                <a:lnTo>
                                  <a:pt x="680" y="2160"/>
                                </a:lnTo>
                                <a:lnTo>
                                  <a:pt x="710" y="2216"/>
                                </a:lnTo>
                                <a:lnTo>
                                  <a:pt x="744" y="2268"/>
                                </a:lnTo>
                                <a:lnTo>
                                  <a:pt x="780" y="2320"/>
                                </a:lnTo>
                                <a:lnTo>
                                  <a:pt x="818" y="2369"/>
                                </a:lnTo>
                                <a:lnTo>
                                  <a:pt x="858" y="2418"/>
                                </a:lnTo>
                                <a:lnTo>
                                  <a:pt x="901" y="2464"/>
                                </a:lnTo>
                                <a:lnTo>
                                  <a:pt x="944" y="2507"/>
                                </a:lnTo>
                                <a:lnTo>
                                  <a:pt x="991" y="2550"/>
                                </a:lnTo>
                                <a:lnTo>
                                  <a:pt x="1039" y="2590"/>
                                </a:lnTo>
                                <a:lnTo>
                                  <a:pt x="1089" y="2627"/>
                                </a:lnTo>
                                <a:lnTo>
                                  <a:pt x="1141" y="2663"/>
                                </a:lnTo>
                                <a:lnTo>
                                  <a:pt x="1195" y="2696"/>
                                </a:lnTo>
                                <a:lnTo>
                                  <a:pt x="1250" y="2726"/>
                                </a:lnTo>
                                <a:lnTo>
                                  <a:pt x="1307" y="2755"/>
                                </a:lnTo>
                                <a:lnTo>
                                  <a:pt x="1365" y="2780"/>
                                </a:lnTo>
                                <a:lnTo>
                                  <a:pt x="1423" y="2802"/>
                                </a:lnTo>
                                <a:lnTo>
                                  <a:pt x="1483" y="2823"/>
                                </a:lnTo>
                                <a:lnTo>
                                  <a:pt x="1545" y="2840"/>
                                </a:lnTo>
                                <a:lnTo>
                                  <a:pt x="1607" y="2854"/>
                                </a:lnTo>
                                <a:lnTo>
                                  <a:pt x="1672" y="2866"/>
                                </a:lnTo>
                                <a:lnTo>
                                  <a:pt x="1736" y="2873"/>
                                </a:lnTo>
                                <a:lnTo>
                                  <a:pt x="1801" y="2879"/>
                                </a:lnTo>
                                <a:lnTo>
                                  <a:pt x="1867" y="2880"/>
                                </a:lnTo>
                                <a:lnTo>
                                  <a:pt x="1932" y="2879"/>
                                </a:lnTo>
                                <a:lnTo>
                                  <a:pt x="1997" y="2873"/>
                                </a:lnTo>
                                <a:lnTo>
                                  <a:pt x="2060" y="2866"/>
                                </a:lnTo>
                                <a:lnTo>
                                  <a:pt x="2122" y="2854"/>
                                </a:lnTo>
                                <a:lnTo>
                                  <a:pt x="2185" y="2840"/>
                                </a:lnTo>
                                <a:lnTo>
                                  <a:pt x="2243" y="2823"/>
                                </a:lnTo>
                                <a:lnTo>
                                  <a:pt x="2302" y="2802"/>
                                </a:lnTo>
                                <a:lnTo>
                                  <a:pt x="2359" y="2780"/>
                                </a:lnTo>
                                <a:lnTo>
                                  <a:pt x="2414" y="2755"/>
                                </a:lnTo>
                                <a:lnTo>
                                  <a:pt x="2469" y="2726"/>
                                </a:lnTo>
                                <a:lnTo>
                                  <a:pt x="2520" y="2696"/>
                                </a:lnTo>
                                <a:lnTo>
                                  <a:pt x="2570" y="2663"/>
                                </a:lnTo>
                                <a:lnTo>
                                  <a:pt x="2619" y="2627"/>
                                </a:lnTo>
                                <a:lnTo>
                                  <a:pt x="2666" y="2590"/>
                                </a:lnTo>
                                <a:lnTo>
                                  <a:pt x="2709" y="2550"/>
                                </a:lnTo>
                                <a:lnTo>
                                  <a:pt x="2752" y="2509"/>
                                </a:lnTo>
                                <a:lnTo>
                                  <a:pt x="2792" y="2464"/>
                                </a:lnTo>
                                <a:lnTo>
                                  <a:pt x="2830" y="2418"/>
                                </a:lnTo>
                                <a:lnTo>
                                  <a:pt x="2865" y="2370"/>
                                </a:lnTo>
                                <a:lnTo>
                                  <a:pt x="2899" y="2320"/>
                                </a:lnTo>
                                <a:lnTo>
                                  <a:pt x="2929" y="2269"/>
                                </a:lnTo>
                                <a:lnTo>
                                  <a:pt x="2958" y="2216"/>
                                </a:lnTo>
                                <a:lnTo>
                                  <a:pt x="2983" y="2160"/>
                                </a:lnTo>
                                <a:lnTo>
                                  <a:pt x="3006" y="2105"/>
                                </a:lnTo>
                                <a:lnTo>
                                  <a:pt x="3026" y="2047"/>
                                </a:lnTo>
                                <a:lnTo>
                                  <a:pt x="3044" y="1988"/>
                                </a:lnTo>
                                <a:lnTo>
                                  <a:pt x="3058" y="1927"/>
                                </a:lnTo>
                                <a:lnTo>
                                  <a:pt x="3069" y="1866"/>
                                </a:lnTo>
                                <a:lnTo>
                                  <a:pt x="3078" y="1803"/>
                                </a:lnTo>
                                <a:lnTo>
                                  <a:pt x="3082" y="1740"/>
                                </a:lnTo>
                                <a:lnTo>
                                  <a:pt x="3084" y="1676"/>
                                </a:lnTo>
                                <a:lnTo>
                                  <a:pt x="3082" y="1610"/>
                                </a:lnTo>
                                <a:lnTo>
                                  <a:pt x="3078" y="1545"/>
                                </a:lnTo>
                                <a:lnTo>
                                  <a:pt x="3070" y="1480"/>
                                </a:lnTo>
                                <a:lnTo>
                                  <a:pt x="3058" y="1416"/>
                                </a:lnTo>
                                <a:lnTo>
                                  <a:pt x="3044" y="1354"/>
                                </a:lnTo>
                                <a:lnTo>
                                  <a:pt x="3026" y="1292"/>
                                </a:lnTo>
                                <a:lnTo>
                                  <a:pt x="3007" y="1232"/>
                                </a:lnTo>
                                <a:lnTo>
                                  <a:pt x="2983" y="1174"/>
                                </a:lnTo>
                                <a:lnTo>
                                  <a:pt x="2958" y="1116"/>
                                </a:lnTo>
                                <a:lnTo>
                                  <a:pt x="2929" y="1059"/>
                                </a:lnTo>
                                <a:lnTo>
                                  <a:pt x="2898" y="1005"/>
                                </a:lnTo>
                                <a:lnTo>
                                  <a:pt x="2865" y="952"/>
                                </a:lnTo>
                                <a:lnTo>
                                  <a:pt x="2829" y="899"/>
                                </a:lnTo>
                                <a:lnTo>
                                  <a:pt x="2791" y="850"/>
                                </a:lnTo>
                                <a:lnTo>
                                  <a:pt x="2751" y="802"/>
                                </a:lnTo>
                                <a:lnTo>
                                  <a:pt x="2708" y="756"/>
                                </a:lnTo>
                                <a:lnTo>
                                  <a:pt x="2664" y="712"/>
                                </a:lnTo>
                                <a:lnTo>
                                  <a:pt x="2618" y="670"/>
                                </a:lnTo>
                                <a:lnTo>
                                  <a:pt x="2569" y="630"/>
                                </a:lnTo>
                                <a:lnTo>
                                  <a:pt x="2519" y="592"/>
                                </a:lnTo>
                                <a:lnTo>
                                  <a:pt x="2468" y="556"/>
                                </a:lnTo>
                                <a:lnTo>
                                  <a:pt x="2413" y="524"/>
                                </a:lnTo>
                                <a:lnTo>
                                  <a:pt x="2359" y="493"/>
                                </a:lnTo>
                                <a:lnTo>
                                  <a:pt x="2302" y="465"/>
                                </a:lnTo>
                                <a:lnTo>
                                  <a:pt x="2244" y="440"/>
                                </a:lnTo>
                                <a:lnTo>
                                  <a:pt x="2186" y="417"/>
                                </a:lnTo>
                                <a:lnTo>
                                  <a:pt x="2125" y="397"/>
                                </a:lnTo>
                                <a:lnTo>
                                  <a:pt x="2064" y="380"/>
                                </a:lnTo>
                                <a:lnTo>
                                  <a:pt x="2000" y="366"/>
                                </a:lnTo>
                                <a:lnTo>
                                  <a:pt x="1937" y="355"/>
                                </a:lnTo>
                                <a:lnTo>
                                  <a:pt x="1873" y="346"/>
                                </a:lnTo>
                                <a:lnTo>
                                  <a:pt x="1808" y="342"/>
                                </a:lnTo>
                                <a:lnTo>
                                  <a:pt x="1742"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
                        <wps:cNvSpPr>
                          <a:spLocks/>
                        </wps:cNvSpPr>
                        <wps:spPr bwMode="auto">
                          <a:xfrm>
                            <a:off x="1604" y="1170"/>
                            <a:ext cx="142" cy="124"/>
                          </a:xfrm>
                          <a:custGeom>
                            <a:avLst/>
                            <a:gdLst>
                              <a:gd name="T0" fmla="*/ 211 w 1705"/>
                              <a:gd name="T1" fmla="*/ 1450 h 1492"/>
                              <a:gd name="T2" fmla="*/ 158 w 1705"/>
                              <a:gd name="T3" fmla="*/ 1362 h 1492"/>
                              <a:gd name="T4" fmla="*/ 110 w 1705"/>
                              <a:gd name="T5" fmla="*/ 1271 h 1492"/>
                              <a:gd name="T6" fmla="*/ 70 w 1705"/>
                              <a:gd name="T7" fmla="*/ 1179 h 1492"/>
                              <a:gd name="T8" fmla="*/ 38 w 1705"/>
                              <a:gd name="T9" fmla="*/ 1085 h 1492"/>
                              <a:gd name="T10" fmla="*/ 15 w 1705"/>
                              <a:gd name="T11" fmla="*/ 993 h 1492"/>
                              <a:gd name="T12" fmla="*/ 2 w 1705"/>
                              <a:gd name="T13" fmla="*/ 900 h 1492"/>
                              <a:gd name="T14" fmla="*/ 1 w 1705"/>
                              <a:gd name="T15" fmla="*/ 810 h 1492"/>
                              <a:gd name="T16" fmla="*/ 11 w 1705"/>
                              <a:gd name="T17" fmla="*/ 723 h 1492"/>
                              <a:gd name="T18" fmla="*/ 32 w 1705"/>
                              <a:gd name="T19" fmla="*/ 638 h 1492"/>
                              <a:gd name="T20" fmla="*/ 68 w 1705"/>
                              <a:gd name="T21" fmla="*/ 557 h 1492"/>
                              <a:gd name="T22" fmla="*/ 119 w 1705"/>
                              <a:gd name="T23" fmla="*/ 482 h 1492"/>
                              <a:gd name="T24" fmla="*/ 184 w 1705"/>
                              <a:gd name="T25" fmla="*/ 412 h 1492"/>
                              <a:gd name="T26" fmla="*/ 264 w 1705"/>
                              <a:gd name="T27" fmla="*/ 349 h 1492"/>
                              <a:gd name="T28" fmla="*/ 362 w 1705"/>
                              <a:gd name="T29" fmla="*/ 294 h 1492"/>
                              <a:gd name="T30" fmla="*/ 479 w 1705"/>
                              <a:gd name="T31" fmla="*/ 247 h 1492"/>
                              <a:gd name="T32" fmla="*/ 1705 w 1705"/>
                              <a:gd name="T33" fmla="*/ 0 h 1492"/>
                              <a:gd name="T34" fmla="*/ 1657 w 1705"/>
                              <a:gd name="T35" fmla="*/ 49 h 1492"/>
                              <a:gd name="T36" fmla="*/ 1613 w 1705"/>
                              <a:gd name="T37" fmla="*/ 103 h 1492"/>
                              <a:gd name="T38" fmla="*/ 1573 w 1705"/>
                              <a:gd name="T39" fmla="*/ 161 h 1492"/>
                              <a:gd name="T40" fmla="*/ 1541 w 1705"/>
                              <a:gd name="T41" fmla="*/ 222 h 1492"/>
                              <a:gd name="T42" fmla="*/ 1512 w 1705"/>
                              <a:gd name="T43" fmla="*/ 286 h 1492"/>
                              <a:gd name="T44" fmla="*/ 1492 w 1705"/>
                              <a:gd name="T45" fmla="*/ 355 h 1492"/>
                              <a:gd name="T46" fmla="*/ 1477 w 1705"/>
                              <a:gd name="T47" fmla="*/ 428 h 1492"/>
                              <a:gd name="T48" fmla="*/ 1469 w 1705"/>
                              <a:gd name="T49" fmla="*/ 503 h 1492"/>
                              <a:gd name="T50" fmla="*/ 1469 w 1705"/>
                              <a:gd name="T51" fmla="*/ 583 h 1492"/>
                              <a:gd name="T52" fmla="*/ 1475 w 1705"/>
                              <a:gd name="T53" fmla="*/ 666 h 1492"/>
                              <a:gd name="T54" fmla="*/ 1491 w 1705"/>
                              <a:gd name="T55" fmla="*/ 754 h 1492"/>
                              <a:gd name="T56" fmla="*/ 1515 w 1705"/>
                              <a:gd name="T57" fmla="*/ 846 h 1492"/>
                              <a:gd name="T58" fmla="*/ 1547 w 1705"/>
                              <a:gd name="T59" fmla="*/ 940 h 1492"/>
                              <a:gd name="T60" fmla="*/ 1589 w 1705"/>
                              <a:gd name="T61" fmla="*/ 1040 h 1492"/>
                              <a:gd name="T62" fmla="*/ 1640 w 1705"/>
                              <a:gd name="T63" fmla="*/ 1142 h 1492"/>
                              <a:gd name="T64" fmla="*/ 1702 w 1705"/>
                              <a:gd name="T65" fmla="*/ 1249 h 1492"/>
                              <a:gd name="T66" fmla="*/ 1571 w 1705"/>
                              <a:gd name="T67" fmla="*/ 1190 h 1492"/>
                              <a:gd name="T68" fmla="*/ 1438 w 1705"/>
                              <a:gd name="T69" fmla="*/ 1141 h 1492"/>
                              <a:gd name="T70" fmla="*/ 1306 w 1705"/>
                              <a:gd name="T71" fmla="*/ 1100 h 1492"/>
                              <a:gd name="T72" fmla="*/ 1174 w 1705"/>
                              <a:gd name="T73" fmla="*/ 1070 h 1492"/>
                              <a:gd name="T74" fmla="*/ 1045 w 1705"/>
                              <a:gd name="T75" fmla="*/ 1049 h 1492"/>
                              <a:gd name="T76" fmla="*/ 920 w 1705"/>
                              <a:gd name="T77" fmla="*/ 1037 h 1492"/>
                              <a:gd name="T78" fmla="*/ 801 w 1705"/>
                              <a:gd name="T79" fmla="*/ 1036 h 1492"/>
                              <a:gd name="T80" fmla="*/ 690 w 1705"/>
                              <a:gd name="T81" fmla="*/ 1045 h 1492"/>
                              <a:gd name="T82" fmla="*/ 587 w 1705"/>
                              <a:gd name="T83" fmla="*/ 1063 h 1492"/>
                              <a:gd name="T84" fmla="*/ 494 w 1705"/>
                              <a:gd name="T85" fmla="*/ 1093 h 1492"/>
                              <a:gd name="T86" fmla="*/ 414 w 1705"/>
                              <a:gd name="T87" fmla="*/ 1133 h 1492"/>
                              <a:gd name="T88" fmla="*/ 346 w 1705"/>
                              <a:gd name="T89" fmla="*/ 1183 h 1492"/>
                              <a:gd name="T90" fmla="*/ 294 w 1705"/>
                              <a:gd name="T91" fmla="*/ 1244 h 1492"/>
                              <a:gd name="T92" fmla="*/ 258 w 1705"/>
                              <a:gd name="T93" fmla="*/ 1316 h 1492"/>
                              <a:gd name="T94" fmla="*/ 239 w 1705"/>
                              <a:gd name="T95" fmla="*/ 1399 h 1492"/>
                              <a:gd name="T96" fmla="*/ 240 w 1705"/>
                              <a:gd name="T97" fmla="*/ 1492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05" h="1492">
                                <a:moveTo>
                                  <a:pt x="240" y="1492"/>
                                </a:moveTo>
                                <a:lnTo>
                                  <a:pt x="211" y="1450"/>
                                </a:lnTo>
                                <a:lnTo>
                                  <a:pt x="184" y="1406"/>
                                </a:lnTo>
                                <a:lnTo>
                                  <a:pt x="158" y="1362"/>
                                </a:lnTo>
                                <a:lnTo>
                                  <a:pt x="133" y="1316"/>
                                </a:lnTo>
                                <a:lnTo>
                                  <a:pt x="110" y="1271"/>
                                </a:lnTo>
                                <a:lnTo>
                                  <a:pt x="89" y="1225"/>
                                </a:lnTo>
                                <a:lnTo>
                                  <a:pt x="70" y="1179"/>
                                </a:lnTo>
                                <a:lnTo>
                                  <a:pt x="53" y="1132"/>
                                </a:lnTo>
                                <a:lnTo>
                                  <a:pt x="38" y="1085"/>
                                </a:lnTo>
                                <a:lnTo>
                                  <a:pt x="25" y="1040"/>
                                </a:lnTo>
                                <a:lnTo>
                                  <a:pt x="15" y="993"/>
                                </a:lnTo>
                                <a:lnTo>
                                  <a:pt x="7" y="947"/>
                                </a:lnTo>
                                <a:lnTo>
                                  <a:pt x="2" y="900"/>
                                </a:lnTo>
                                <a:lnTo>
                                  <a:pt x="0" y="856"/>
                                </a:lnTo>
                                <a:lnTo>
                                  <a:pt x="1" y="810"/>
                                </a:lnTo>
                                <a:lnTo>
                                  <a:pt x="4" y="766"/>
                                </a:lnTo>
                                <a:lnTo>
                                  <a:pt x="11" y="723"/>
                                </a:lnTo>
                                <a:lnTo>
                                  <a:pt x="21" y="680"/>
                                </a:lnTo>
                                <a:lnTo>
                                  <a:pt x="32" y="638"/>
                                </a:lnTo>
                                <a:lnTo>
                                  <a:pt x="49" y="597"/>
                                </a:lnTo>
                                <a:lnTo>
                                  <a:pt x="68" y="557"/>
                                </a:lnTo>
                                <a:lnTo>
                                  <a:pt x="91" y="519"/>
                                </a:lnTo>
                                <a:lnTo>
                                  <a:pt x="119" y="482"/>
                                </a:lnTo>
                                <a:lnTo>
                                  <a:pt x="149" y="446"/>
                                </a:lnTo>
                                <a:lnTo>
                                  <a:pt x="184" y="412"/>
                                </a:lnTo>
                                <a:lnTo>
                                  <a:pt x="222" y="380"/>
                                </a:lnTo>
                                <a:lnTo>
                                  <a:pt x="264" y="349"/>
                                </a:lnTo>
                                <a:lnTo>
                                  <a:pt x="311" y="321"/>
                                </a:lnTo>
                                <a:lnTo>
                                  <a:pt x="362" y="294"/>
                                </a:lnTo>
                                <a:lnTo>
                                  <a:pt x="418" y="269"/>
                                </a:lnTo>
                                <a:lnTo>
                                  <a:pt x="479" y="247"/>
                                </a:lnTo>
                                <a:lnTo>
                                  <a:pt x="543" y="226"/>
                                </a:lnTo>
                                <a:lnTo>
                                  <a:pt x="1705" y="0"/>
                                </a:lnTo>
                                <a:lnTo>
                                  <a:pt x="1680" y="24"/>
                                </a:lnTo>
                                <a:lnTo>
                                  <a:pt x="1657" y="49"/>
                                </a:lnTo>
                                <a:lnTo>
                                  <a:pt x="1634" y="76"/>
                                </a:lnTo>
                                <a:lnTo>
                                  <a:pt x="1613" y="103"/>
                                </a:lnTo>
                                <a:lnTo>
                                  <a:pt x="1593" y="131"/>
                                </a:lnTo>
                                <a:lnTo>
                                  <a:pt x="1573" y="161"/>
                                </a:lnTo>
                                <a:lnTo>
                                  <a:pt x="1556" y="190"/>
                                </a:lnTo>
                                <a:lnTo>
                                  <a:pt x="1541" y="222"/>
                                </a:lnTo>
                                <a:lnTo>
                                  <a:pt x="1526" y="253"/>
                                </a:lnTo>
                                <a:lnTo>
                                  <a:pt x="1512" y="286"/>
                                </a:lnTo>
                                <a:lnTo>
                                  <a:pt x="1502" y="320"/>
                                </a:lnTo>
                                <a:lnTo>
                                  <a:pt x="1492" y="355"/>
                                </a:lnTo>
                                <a:lnTo>
                                  <a:pt x="1483" y="391"/>
                                </a:lnTo>
                                <a:lnTo>
                                  <a:pt x="1477" y="428"/>
                                </a:lnTo>
                                <a:lnTo>
                                  <a:pt x="1472" y="465"/>
                                </a:lnTo>
                                <a:lnTo>
                                  <a:pt x="1469" y="503"/>
                                </a:lnTo>
                                <a:lnTo>
                                  <a:pt x="1468" y="543"/>
                                </a:lnTo>
                                <a:lnTo>
                                  <a:pt x="1469" y="583"/>
                                </a:lnTo>
                                <a:lnTo>
                                  <a:pt x="1471" y="625"/>
                                </a:lnTo>
                                <a:lnTo>
                                  <a:pt x="1475" y="666"/>
                                </a:lnTo>
                                <a:lnTo>
                                  <a:pt x="1482" y="710"/>
                                </a:lnTo>
                                <a:lnTo>
                                  <a:pt x="1491" y="754"/>
                                </a:lnTo>
                                <a:lnTo>
                                  <a:pt x="1502" y="799"/>
                                </a:lnTo>
                                <a:lnTo>
                                  <a:pt x="1515" y="846"/>
                                </a:lnTo>
                                <a:lnTo>
                                  <a:pt x="1530" y="893"/>
                                </a:lnTo>
                                <a:lnTo>
                                  <a:pt x="1547" y="940"/>
                                </a:lnTo>
                                <a:lnTo>
                                  <a:pt x="1567" y="989"/>
                                </a:lnTo>
                                <a:lnTo>
                                  <a:pt x="1589" y="1040"/>
                                </a:lnTo>
                                <a:lnTo>
                                  <a:pt x="1614" y="1090"/>
                                </a:lnTo>
                                <a:lnTo>
                                  <a:pt x="1640" y="1142"/>
                                </a:lnTo>
                                <a:lnTo>
                                  <a:pt x="1669" y="1194"/>
                                </a:lnTo>
                                <a:lnTo>
                                  <a:pt x="1702" y="1249"/>
                                </a:lnTo>
                                <a:lnTo>
                                  <a:pt x="1637" y="1218"/>
                                </a:lnTo>
                                <a:lnTo>
                                  <a:pt x="1571" y="1190"/>
                                </a:lnTo>
                                <a:lnTo>
                                  <a:pt x="1505" y="1164"/>
                                </a:lnTo>
                                <a:lnTo>
                                  <a:pt x="1438" y="1141"/>
                                </a:lnTo>
                                <a:lnTo>
                                  <a:pt x="1372" y="1119"/>
                                </a:lnTo>
                                <a:lnTo>
                                  <a:pt x="1306" y="1100"/>
                                </a:lnTo>
                                <a:lnTo>
                                  <a:pt x="1239" y="1084"/>
                                </a:lnTo>
                                <a:lnTo>
                                  <a:pt x="1174" y="1070"/>
                                </a:lnTo>
                                <a:lnTo>
                                  <a:pt x="1110" y="1058"/>
                                </a:lnTo>
                                <a:lnTo>
                                  <a:pt x="1045" y="1049"/>
                                </a:lnTo>
                                <a:lnTo>
                                  <a:pt x="982" y="1042"/>
                                </a:lnTo>
                                <a:lnTo>
                                  <a:pt x="920" y="1037"/>
                                </a:lnTo>
                                <a:lnTo>
                                  <a:pt x="860" y="1036"/>
                                </a:lnTo>
                                <a:lnTo>
                                  <a:pt x="801" y="1036"/>
                                </a:lnTo>
                                <a:lnTo>
                                  <a:pt x="745" y="1040"/>
                                </a:lnTo>
                                <a:lnTo>
                                  <a:pt x="690" y="1045"/>
                                </a:lnTo>
                                <a:lnTo>
                                  <a:pt x="637" y="1054"/>
                                </a:lnTo>
                                <a:lnTo>
                                  <a:pt x="587" y="1063"/>
                                </a:lnTo>
                                <a:lnTo>
                                  <a:pt x="539" y="1078"/>
                                </a:lnTo>
                                <a:lnTo>
                                  <a:pt x="494" y="1093"/>
                                </a:lnTo>
                                <a:lnTo>
                                  <a:pt x="452" y="1111"/>
                                </a:lnTo>
                                <a:lnTo>
                                  <a:pt x="414" y="1133"/>
                                </a:lnTo>
                                <a:lnTo>
                                  <a:pt x="378" y="1156"/>
                                </a:lnTo>
                                <a:lnTo>
                                  <a:pt x="346" y="1183"/>
                                </a:lnTo>
                                <a:lnTo>
                                  <a:pt x="318" y="1212"/>
                                </a:lnTo>
                                <a:lnTo>
                                  <a:pt x="294" y="1244"/>
                                </a:lnTo>
                                <a:lnTo>
                                  <a:pt x="273" y="1278"/>
                                </a:lnTo>
                                <a:lnTo>
                                  <a:pt x="258" y="1316"/>
                                </a:lnTo>
                                <a:lnTo>
                                  <a:pt x="246" y="1356"/>
                                </a:lnTo>
                                <a:lnTo>
                                  <a:pt x="239" y="1399"/>
                                </a:lnTo>
                                <a:lnTo>
                                  <a:pt x="237" y="1445"/>
                                </a:lnTo>
                                <a:lnTo>
                                  <a:pt x="240" y="1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750" y="1131"/>
                            <a:ext cx="169" cy="136"/>
                          </a:xfrm>
                          <a:custGeom>
                            <a:avLst/>
                            <a:gdLst>
                              <a:gd name="T0" fmla="*/ 1997 w 2033"/>
                              <a:gd name="T1" fmla="*/ 1275 h 1635"/>
                              <a:gd name="T2" fmla="*/ 1934 w 2033"/>
                              <a:gd name="T3" fmla="*/ 1163 h 1635"/>
                              <a:gd name="T4" fmla="*/ 1884 w 2033"/>
                              <a:gd name="T5" fmla="*/ 1054 h 1635"/>
                              <a:gd name="T6" fmla="*/ 1845 w 2033"/>
                              <a:gd name="T7" fmla="*/ 947 h 1635"/>
                              <a:gd name="T8" fmla="*/ 1817 w 2033"/>
                              <a:gd name="T9" fmla="*/ 846 h 1635"/>
                              <a:gd name="T10" fmla="*/ 1799 w 2033"/>
                              <a:gd name="T11" fmla="*/ 747 h 1635"/>
                              <a:gd name="T12" fmla="*/ 1790 w 2033"/>
                              <a:gd name="T13" fmla="*/ 653 h 1635"/>
                              <a:gd name="T14" fmla="*/ 1790 w 2033"/>
                              <a:gd name="T15" fmla="*/ 563 h 1635"/>
                              <a:gd name="T16" fmla="*/ 1799 w 2033"/>
                              <a:gd name="T17" fmla="*/ 477 h 1635"/>
                              <a:gd name="T18" fmla="*/ 1813 w 2033"/>
                              <a:gd name="T19" fmla="*/ 396 h 1635"/>
                              <a:gd name="T20" fmla="*/ 1834 w 2033"/>
                              <a:gd name="T21" fmla="*/ 321 h 1635"/>
                              <a:gd name="T22" fmla="*/ 1860 w 2033"/>
                              <a:gd name="T23" fmla="*/ 250 h 1635"/>
                              <a:gd name="T24" fmla="*/ 1892 w 2033"/>
                              <a:gd name="T25" fmla="*/ 184 h 1635"/>
                              <a:gd name="T26" fmla="*/ 1927 w 2033"/>
                              <a:gd name="T27" fmla="*/ 124 h 1635"/>
                              <a:gd name="T28" fmla="*/ 1964 w 2033"/>
                              <a:gd name="T29" fmla="*/ 71 h 1635"/>
                              <a:gd name="T30" fmla="*/ 2004 w 2033"/>
                              <a:gd name="T31" fmla="*/ 22 h 1635"/>
                              <a:gd name="T32" fmla="*/ 483 w 2033"/>
                              <a:gd name="T33" fmla="*/ 331 h 1635"/>
                              <a:gd name="T34" fmla="*/ 365 w 2033"/>
                              <a:gd name="T35" fmla="*/ 390 h 1635"/>
                              <a:gd name="T36" fmla="*/ 265 w 2033"/>
                              <a:gd name="T37" fmla="*/ 455 h 1635"/>
                              <a:gd name="T38" fmla="*/ 183 w 2033"/>
                              <a:gd name="T39" fmla="*/ 528 h 1635"/>
                              <a:gd name="T40" fmla="*/ 119 w 2033"/>
                              <a:gd name="T41" fmla="*/ 605 h 1635"/>
                              <a:gd name="T42" fmla="*/ 69 w 2033"/>
                              <a:gd name="T43" fmla="*/ 688 h 1635"/>
                              <a:gd name="T44" fmla="*/ 34 w 2033"/>
                              <a:gd name="T45" fmla="*/ 774 h 1635"/>
                              <a:gd name="T46" fmla="*/ 11 w 2033"/>
                              <a:gd name="T47" fmla="*/ 863 h 1635"/>
                              <a:gd name="T48" fmla="*/ 1 w 2033"/>
                              <a:gd name="T49" fmla="*/ 954 h 1635"/>
                              <a:gd name="T50" fmla="*/ 2 w 2033"/>
                              <a:gd name="T51" fmla="*/ 1046 h 1635"/>
                              <a:gd name="T52" fmla="*/ 12 w 2033"/>
                              <a:gd name="T53" fmla="*/ 1138 h 1635"/>
                              <a:gd name="T54" fmla="*/ 32 w 2033"/>
                              <a:gd name="T55" fmla="*/ 1228 h 1635"/>
                              <a:gd name="T56" fmla="*/ 59 w 2033"/>
                              <a:gd name="T57" fmla="*/ 1317 h 1635"/>
                              <a:gd name="T58" fmla="*/ 92 w 2033"/>
                              <a:gd name="T59" fmla="*/ 1403 h 1635"/>
                              <a:gd name="T60" fmla="*/ 130 w 2033"/>
                              <a:gd name="T61" fmla="*/ 1486 h 1635"/>
                              <a:gd name="T62" fmla="*/ 172 w 2033"/>
                              <a:gd name="T63" fmla="*/ 1563 h 1635"/>
                              <a:gd name="T64" fmla="*/ 218 w 2033"/>
                              <a:gd name="T65" fmla="*/ 1635 h 1635"/>
                              <a:gd name="T66" fmla="*/ 218 w 2033"/>
                              <a:gd name="T67" fmla="*/ 1549 h 1635"/>
                              <a:gd name="T68" fmla="*/ 235 w 2033"/>
                              <a:gd name="T69" fmla="*/ 1469 h 1635"/>
                              <a:gd name="T70" fmla="*/ 269 w 2033"/>
                              <a:gd name="T71" fmla="*/ 1395 h 1635"/>
                              <a:gd name="T72" fmla="*/ 320 w 2033"/>
                              <a:gd name="T73" fmla="*/ 1328 h 1635"/>
                              <a:gd name="T74" fmla="*/ 388 w 2033"/>
                              <a:gd name="T75" fmla="*/ 1271 h 1635"/>
                              <a:gd name="T76" fmla="*/ 469 w 2033"/>
                              <a:gd name="T77" fmla="*/ 1220 h 1635"/>
                              <a:gd name="T78" fmla="*/ 567 w 2033"/>
                              <a:gd name="T79" fmla="*/ 1180 h 1635"/>
                              <a:gd name="T80" fmla="*/ 680 w 2033"/>
                              <a:gd name="T81" fmla="*/ 1149 h 1635"/>
                              <a:gd name="T82" fmla="*/ 805 w 2033"/>
                              <a:gd name="T83" fmla="*/ 1129 h 1635"/>
                              <a:gd name="T84" fmla="*/ 944 w 2033"/>
                              <a:gd name="T85" fmla="*/ 1119 h 1635"/>
                              <a:gd name="T86" fmla="*/ 1097 w 2033"/>
                              <a:gd name="T87" fmla="*/ 1122 h 1635"/>
                              <a:gd name="T88" fmla="*/ 1261 w 2033"/>
                              <a:gd name="T89" fmla="*/ 1137 h 1635"/>
                              <a:gd name="T90" fmla="*/ 1438 w 2033"/>
                              <a:gd name="T91" fmla="*/ 1165 h 1635"/>
                              <a:gd name="T92" fmla="*/ 1626 w 2033"/>
                              <a:gd name="T93" fmla="*/ 1206 h 1635"/>
                              <a:gd name="T94" fmla="*/ 1824 w 2033"/>
                              <a:gd name="T95" fmla="*/ 1262 h 1635"/>
                              <a:gd name="T96" fmla="*/ 2033 w 2033"/>
                              <a:gd name="T97" fmla="*/ 1333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33" h="1635">
                                <a:moveTo>
                                  <a:pt x="2033" y="1333"/>
                                </a:moveTo>
                                <a:lnTo>
                                  <a:pt x="1997" y="1275"/>
                                </a:lnTo>
                                <a:lnTo>
                                  <a:pt x="1964" y="1218"/>
                                </a:lnTo>
                                <a:lnTo>
                                  <a:pt x="1934" y="1163"/>
                                </a:lnTo>
                                <a:lnTo>
                                  <a:pt x="1907" y="1108"/>
                                </a:lnTo>
                                <a:lnTo>
                                  <a:pt x="1884" y="1054"/>
                                </a:lnTo>
                                <a:lnTo>
                                  <a:pt x="1863" y="1001"/>
                                </a:lnTo>
                                <a:lnTo>
                                  <a:pt x="1845" y="947"/>
                                </a:lnTo>
                                <a:lnTo>
                                  <a:pt x="1830" y="896"/>
                                </a:lnTo>
                                <a:lnTo>
                                  <a:pt x="1817" y="846"/>
                                </a:lnTo>
                                <a:lnTo>
                                  <a:pt x="1807" y="796"/>
                                </a:lnTo>
                                <a:lnTo>
                                  <a:pt x="1799" y="747"/>
                                </a:lnTo>
                                <a:lnTo>
                                  <a:pt x="1794" y="699"/>
                                </a:lnTo>
                                <a:lnTo>
                                  <a:pt x="1790" y="653"/>
                                </a:lnTo>
                                <a:lnTo>
                                  <a:pt x="1789" y="607"/>
                                </a:lnTo>
                                <a:lnTo>
                                  <a:pt x="1790" y="563"/>
                                </a:lnTo>
                                <a:lnTo>
                                  <a:pt x="1794" y="519"/>
                                </a:lnTo>
                                <a:lnTo>
                                  <a:pt x="1799" y="477"/>
                                </a:lnTo>
                                <a:lnTo>
                                  <a:pt x="1806" y="437"/>
                                </a:lnTo>
                                <a:lnTo>
                                  <a:pt x="1813" y="396"/>
                                </a:lnTo>
                                <a:lnTo>
                                  <a:pt x="1823" y="358"/>
                                </a:lnTo>
                                <a:lnTo>
                                  <a:pt x="1834" y="321"/>
                                </a:lnTo>
                                <a:lnTo>
                                  <a:pt x="1847" y="284"/>
                                </a:lnTo>
                                <a:lnTo>
                                  <a:pt x="1860" y="250"/>
                                </a:lnTo>
                                <a:lnTo>
                                  <a:pt x="1875" y="217"/>
                                </a:lnTo>
                                <a:lnTo>
                                  <a:pt x="1892" y="184"/>
                                </a:lnTo>
                                <a:lnTo>
                                  <a:pt x="1908" y="153"/>
                                </a:lnTo>
                                <a:lnTo>
                                  <a:pt x="1927" y="124"/>
                                </a:lnTo>
                                <a:lnTo>
                                  <a:pt x="1945" y="97"/>
                                </a:lnTo>
                                <a:lnTo>
                                  <a:pt x="1964" y="71"/>
                                </a:lnTo>
                                <a:lnTo>
                                  <a:pt x="1983" y="46"/>
                                </a:lnTo>
                                <a:lnTo>
                                  <a:pt x="2004" y="22"/>
                                </a:lnTo>
                                <a:lnTo>
                                  <a:pt x="2025" y="0"/>
                                </a:lnTo>
                                <a:lnTo>
                                  <a:pt x="483" y="331"/>
                                </a:lnTo>
                                <a:lnTo>
                                  <a:pt x="422" y="359"/>
                                </a:lnTo>
                                <a:lnTo>
                                  <a:pt x="365" y="390"/>
                                </a:lnTo>
                                <a:lnTo>
                                  <a:pt x="313" y="421"/>
                                </a:lnTo>
                                <a:lnTo>
                                  <a:pt x="265" y="455"/>
                                </a:lnTo>
                                <a:lnTo>
                                  <a:pt x="222" y="491"/>
                                </a:lnTo>
                                <a:lnTo>
                                  <a:pt x="183" y="528"/>
                                </a:lnTo>
                                <a:lnTo>
                                  <a:pt x="149" y="566"/>
                                </a:lnTo>
                                <a:lnTo>
                                  <a:pt x="119" y="605"/>
                                </a:lnTo>
                                <a:lnTo>
                                  <a:pt x="92" y="647"/>
                                </a:lnTo>
                                <a:lnTo>
                                  <a:pt x="69" y="688"/>
                                </a:lnTo>
                                <a:lnTo>
                                  <a:pt x="49" y="730"/>
                                </a:lnTo>
                                <a:lnTo>
                                  <a:pt x="34" y="774"/>
                                </a:lnTo>
                                <a:lnTo>
                                  <a:pt x="21" y="819"/>
                                </a:lnTo>
                                <a:lnTo>
                                  <a:pt x="11" y="863"/>
                                </a:lnTo>
                                <a:lnTo>
                                  <a:pt x="4" y="909"/>
                                </a:lnTo>
                                <a:lnTo>
                                  <a:pt x="1" y="954"/>
                                </a:lnTo>
                                <a:lnTo>
                                  <a:pt x="0" y="1001"/>
                                </a:lnTo>
                                <a:lnTo>
                                  <a:pt x="2" y="1046"/>
                                </a:lnTo>
                                <a:lnTo>
                                  <a:pt x="7" y="1092"/>
                                </a:lnTo>
                                <a:lnTo>
                                  <a:pt x="12" y="1138"/>
                                </a:lnTo>
                                <a:lnTo>
                                  <a:pt x="21" y="1183"/>
                                </a:lnTo>
                                <a:lnTo>
                                  <a:pt x="32" y="1228"/>
                                </a:lnTo>
                                <a:lnTo>
                                  <a:pt x="45" y="1273"/>
                                </a:lnTo>
                                <a:lnTo>
                                  <a:pt x="59" y="1317"/>
                                </a:lnTo>
                                <a:lnTo>
                                  <a:pt x="74" y="1361"/>
                                </a:lnTo>
                                <a:lnTo>
                                  <a:pt x="92" y="1403"/>
                                </a:lnTo>
                                <a:lnTo>
                                  <a:pt x="110" y="1445"/>
                                </a:lnTo>
                                <a:lnTo>
                                  <a:pt x="130" y="1486"/>
                                </a:lnTo>
                                <a:lnTo>
                                  <a:pt x="150" y="1525"/>
                                </a:lnTo>
                                <a:lnTo>
                                  <a:pt x="172" y="1563"/>
                                </a:lnTo>
                                <a:lnTo>
                                  <a:pt x="195" y="1600"/>
                                </a:lnTo>
                                <a:lnTo>
                                  <a:pt x="218" y="1635"/>
                                </a:lnTo>
                                <a:lnTo>
                                  <a:pt x="216" y="1592"/>
                                </a:lnTo>
                                <a:lnTo>
                                  <a:pt x="218" y="1549"/>
                                </a:lnTo>
                                <a:lnTo>
                                  <a:pt x="224" y="1508"/>
                                </a:lnTo>
                                <a:lnTo>
                                  <a:pt x="235" y="1469"/>
                                </a:lnTo>
                                <a:lnTo>
                                  <a:pt x="251" y="1431"/>
                                </a:lnTo>
                                <a:lnTo>
                                  <a:pt x="269" y="1395"/>
                                </a:lnTo>
                                <a:lnTo>
                                  <a:pt x="293" y="1361"/>
                                </a:lnTo>
                                <a:lnTo>
                                  <a:pt x="320" y="1328"/>
                                </a:lnTo>
                                <a:lnTo>
                                  <a:pt x="352" y="1299"/>
                                </a:lnTo>
                                <a:lnTo>
                                  <a:pt x="388" y="1271"/>
                                </a:lnTo>
                                <a:lnTo>
                                  <a:pt x="427" y="1244"/>
                                </a:lnTo>
                                <a:lnTo>
                                  <a:pt x="469" y="1220"/>
                                </a:lnTo>
                                <a:lnTo>
                                  <a:pt x="516" y="1199"/>
                                </a:lnTo>
                                <a:lnTo>
                                  <a:pt x="567" y="1180"/>
                                </a:lnTo>
                                <a:lnTo>
                                  <a:pt x="622" y="1163"/>
                                </a:lnTo>
                                <a:lnTo>
                                  <a:pt x="680" y="1149"/>
                                </a:lnTo>
                                <a:lnTo>
                                  <a:pt x="741" y="1138"/>
                                </a:lnTo>
                                <a:lnTo>
                                  <a:pt x="805" y="1129"/>
                                </a:lnTo>
                                <a:lnTo>
                                  <a:pt x="872" y="1122"/>
                                </a:lnTo>
                                <a:lnTo>
                                  <a:pt x="944" y="1119"/>
                                </a:lnTo>
                                <a:lnTo>
                                  <a:pt x="1018" y="1119"/>
                                </a:lnTo>
                                <a:lnTo>
                                  <a:pt x="1097" y="1122"/>
                                </a:lnTo>
                                <a:lnTo>
                                  <a:pt x="1177" y="1128"/>
                                </a:lnTo>
                                <a:lnTo>
                                  <a:pt x="1261" y="1137"/>
                                </a:lnTo>
                                <a:lnTo>
                                  <a:pt x="1348" y="1150"/>
                                </a:lnTo>
                                <a:lnTo>
                                  <a:pt x="1438" y="1165"/>
                                </a:lnTo>
                                <a:lnTo>
                                  <a:pt x="1530" y="1183"/>
                                </a:lnTo>
                                <a:lnTo>
                                  <a:pt x="1626" y="1206"/>
                                </a:lnTo>
                                <a:lnTo>
                                  <a:pt x="1724" y="1232"/>
                                </a:lnTo>
                                <a:lnTo>
                                  <a:pt x="1824" y="1262"/>
                                </a:lnTo>
                                <a:lnTo>
                                  <a:pt x="1928" y="1296"/>
                                </a:lnTo>
                                <a:lnTo>
                                  <a:pt x="2033" y="1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1"/>
                        <wps:cNvSpPr>
                          <a:spLocks/>
                        </wps:cNvSpPr>
                        <wps:spPr bwMode="auto">
                          <a:xfrm>
                            <a:off x="1737" y="1245"/>
                            <a:ext cx="184" cy="203"/>
                          </a:xfrm>
                          <a:custGeom>
                            <a:avLst/>
                            <a:gdLst>
                              <a:gd name="T0" fmla="*/ 748 w 2201"/>
                              <a:gd name="T1" fmla="*/ 2324 h 2430"/>
                              <a:gd name="T2" fmla="*/ 537 w 2201"/>
                              <a:gd name="T3" fmla="*/ 2122 h 2430"/>
                              <a:gd name="T4" fmla="*/ 366 w 2201"/>
                              <a:gd name="T5" fmla="*/ 1928 h 2430"/>
                              <a:gd name="T6" fmla="*/ 231 w 2201"/>
                              <a:gd name="T7" fmla="*/ 1743 h 2430"/>
                              <a:gd name="T8" fmla="*/ 130 w 2201"/>
                              <a:gd name="T9" fmla="*/ 1569 h 2430"/>
                              <a:gd name="T10" fmla="*/ 60 w 2201"/>
                              <a:gd name="T11" fmla="*/ 1403 h 2430"/>
                              <a:gd name="T12" fmla="*/ 17 w 2201"/>
                              <a:gd name="T13" fmla="*/ 1249 h 2430"/>
                              <a:gd name="T14" fmla="*/ 0 w 2201"/>
                              <a:gd name="T15" fmla="*/ 1104 h 2430"/>
                              <a:gd name="T16" fmla="*/ 6 w 2201"/>
                              <a:gd name="T17" fmla="*/ 970 h 2430"/>
                              <a:gd name="T18" fmla="*/ 32 w 2201"/>
                              <a:gd name="T19" fmla="*/ 847 h 2430"/>
                              <a:gd name="T20" fmla="*/ 75 w 2201"/>
                              <a:gd name="T21" fmla="*/ 734 h 2430"/>
                              <a:gd name="T22" fmla="*/ 132 w 2201"/>
                              <a:gd name="T23" fmla="*/ 632 h 2430"/>
                              <a:gd name="T24" fmla="*/ 200 w 2201"/>
                              <a:gd name="T25" fmla="*/ 542 h 2430"/>
                              <a:gd name="T26" fmla="*/ 278 w 2201"/>
                              <a:gd name="T27" fmla="*/ 464 h 2430"/>
                              <a:gd name="T28" fmla="*/ 360 w 2201"/>
                              <a:gd name="T29" fmla="*/ 396 h 2430"/>
                              <a:gd name="T30" fmla="*/ 448 w 2201"/>
                              <a:gd name="T31" fmla="*/ 342 h 2430"/>
                              <a:gd name="T32" fmla="*/ 2201 w 2201"/>
                              <a:gd name="T33" fmla="*/ 0 h 2430"/>
                              <a:gd name="T34" fmla="*/ 2069 w 2201"/>
                              <a:gd name="T35" fmla="*/ 150 h 2430"/>
                              <a:gd name="T36" fmla="*/ 1960 w 2201"/>
                              <a:gd name="T37" fmla="*/ 301 h 2430"/>
                              <a:gd name="T38" fmla="*/ 1873 w 2201"/>
                              <a:gd name="T39" fmla="*/ 455 h 2430"/>
                              <a:gd name="T40" fmla="*/ 1807 w 2201"/>
                              <a:gd name="T41" fmla="*/ 608 h 2430"/>
                              <a:gd name="T42" fmla="*/ 1760 w 2201"/>
                              <a:gd name="T43" fmla="*/ 762 h 2430"/>
                              <a:gd name="T44" fmla="*/ 1730 w 2201"/>
                              <a:gd name="T45" fmla="*/ 913 h 2430"/>
                              <a:gd name="T46" fmla="*/ 1718 w 2201"/>
                              <a:gd name="T47" fmla="*/ 1063 h 2430"/>
                              <a:gd name="T48" fmla="*/ 1719 w 2201"/>
                              <a:gd name="T49" fmla="*/ 1209 h 2430"/>
                              <a:gd name="T50" fmla="*/ 1736 w 2201"/>
                              <a:gd name="T51" fmla="*/ 1353 h 2430"/>
                              <a:gd name="T52" fmla="*/ 1763 w 2201"/>
                              <a:gd name="T53" fmla="*/ 1490 h 2430"/>
                              <a:gd name="T54" fmla="*/ 1801 w 2201"/>
                              <a:gd name="T55" fmla="*/ 1623 h 2430"/>
                              <a:gd name="T56" fmla="*/ 1849 w 2201"/>
                              <a:gd name="T57" fmla="*/ 1749 h 2430"/>
                              <a:gd name="T58" fmla="*/ 1903 w 2201"/>
                              <a:gd name="T59" fmla="*/ 1869 h 2430"/>
                              <a:gd name="T60" fmla="*/ 1966 w 2201"/>
                              <a:gd name="T61" fmla="*/ 1980 h 2430"/>
                              <a:gd name="T62" fmla="*/ 2032 w 2201"/>
                              <a:gd name="T63" fmla="*/ 2081 h 2430"/>
                              <a:gd name="T64" fmla="*/ 2102 w 2201"/>
                              <a:gd name="T65" fmla="*/ 2174 h 2430"/>
                              <a:gd name="T66" fmla="*/ 1973 w 2201"/>
                              <a:gd name="T67" fmla="*/ 2109 h 2430"/>
                              <a:gd name="T68" fmla="*/ 1841 w 2201"/>
                              <a:gd name="T69" fmla="*/ 2051 h 2430"/>
                              <a:gd name="T70" fmla="*/ 1707 w 2201"/>
                              <a:gd name="T71" fmla="*/ 2002 h 2430"/>
                              <a:gd name="T72" fmla="*/ 1575 w 2201"/>
                              <a:gd name="T73" fmla="*/ 1964 h 2430"/>
                              <a:gd name="T74" fmla="*/ 1444 w 2201"/>
                              <a:gd name="T75" fmla="*/ 1934 h 2430"/>
                              <a:gd name="T76" fmla="*/ 1319 w 2201"/>
                              <a:gd name="T77" fmla="*/ 1916 h 2430"/>
                              <a:gd name="T78" fmla="*/ 1202 w 2201"/>
                              <a:gd name="T79" fmla="*/ 1909 h 2430"/>
                              <a:gd name="T80" fmla="*/ 1094 w 2201"/>
                              <a:gd name="T81" fmla="*/ 1914 h 2430"/>
                              <a:gd name="T82" fmla="*/ 1000 w 2201"/>
                              <a:gd name="T83" fmla="*/ 1930 h 2430"/>
                              <a:gd name="T84" fmla="*/ 919 w 2201"/>
                              <a:gd name="T85" fmla="*/ 1960 h 2430"/>
                              <a:gd name="T86" fmla="*/ 855 w 2201"/>
                              <a:gd name="T87" fmla="*/ 2002 h 2430"/>
                              <a:gd name="T88" fmla="*/ 810 w 2201"/>
                              <a:gd name="T89" fmla="*/ 2058 h 2430"/>
                              <a:gd name="T90" fmla="*/ 787 w 2201"/>
                              <a:gd name="T91" fmla="*/ 2128 h 2430"/>
                              <a:gd name="T92" fmla="*/ 787 w 2201"/>
                              <a:gd name="T93" fmla="*/ 2213 h 2430"/>
                              <a:gd name="T94" fmla="*/ 813 w 2201"/>
                              <a:gd name="T95" fmla="*/ 2313 h 2430"/>
                              <a:gd name="T96" fmla="*/ 869 w 2201"/>
                              <a:gd name="T97" fmla="*/ 2430 h 2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01" h="2430">
                                <a:moveTo>
                                  <a:pt x="869" y="2430"/>
                                </a:moveTo>
                                <a:lnTo>
                                  <a:pt x="748" y="2324"/>
                                </a:lnTo>
                                <a:lnTo>
                                  <a:pt x="637" y="2222"/>
                                </a:lnTo>
                                <a:lnTo>
                                  <a:pt x="537" y="2122"/>
                                </a:lnTo>
                                <a:lnTo>
                                  <a:pt x="446" y="2024"/>
                                </a:lnTo>
                                <a:lnTo>
                                  <a:pt x="366" y="1928"/>
                                </a:lnTo>
                                <a:lnTo>
                                  <a:pt x="294" y="1834"/>
                                </a:lnTo>
                                <a:lnTo>
                                  <a:pt x="231" y="1743"/>
                                </a:lnTo>
                                <a:lnTo>
                                  <a:pt x="176" y="1655"/>
                                </a:lnTo>
                                <a:lnTo>
                                  <a:pt x="130" y="1569"/>
                                </a:lnTo>
                                <a:lnTo>
                                  <a:pt x="90" y="1485"/>
                                </a:lnTo>
                                <a:lnTo>
                                  <a:pt x="60" y="1403"/>
                                </a:lnTo>
                                <a:lnTo>
                                  <a:pt x="35" y="1325"/>
                                </a:lnTo>
                                <a:lnTo>
                                  <a:pt x="17" y="1249"/>
                                </a:lnTo>
                                <a:lnTo>
                                  <a:pt x="5" y="1176"/>
                                </a:lnTo>
                                <a:lnTo>
                                  <a:pt x="0" y="1104"/>
                                </a:lnTo>
                                <a:lnTo>
                                  <a:pt x="1" y="1036"/>
                                </a:lnTo>
                                <a:lnTo>
                                  <a:pt x="6" y="970"/>
                                </a:lnTo>
                                <a:lnTo>
                                  <a:pt x="16" y="907"/>
                                </a:lnTo>
                                <a:lnTo>
                                  <a:pt x="32" y="847"/>
                                </a:lnTo>
                                <a:lnTo>
                                  <a:pt x="51" y="789"/>
                                </a:lnTo>
                                <a:lnTo>
                                  <a:pt x="75" y="734"/>
                                </a:lnTo>
                                <a:lnTo>
                                  <a:pt x="101" y="682"/>
                                </a:lnTo>
                                <a:lnTo>
                                  <a:pt x="132" y="632"/>
                                </a:lnTo>
                                <a:lnTo>
                                  <a:pt x="164" y="585"/>
                                </a:lnTo>
                                <a:lnTo>
                                  <a:pt x="200" y="542"/>
                                </a:lnTo>
                                <a:lnTo>
                                  <a:pt x="238" y="502"/>
                                </a:lnTo>
                                <a:lnTo>
                                  <a:pt x="278" y="464"/>
                                </a:lnTo>
                                <a:lnTo>
                                  <a:pt x="319" y="429"/>
                                </a:lnTo>
                                <a:lnTo>
                                  <a:pt x="360" y="396"/>
                                </a:lnTo>
                                <a:lnTo>
                                  <a:pt x="404" y="368"/>
                                </a:lnTo>
                                <a:lnTo>
                                  <a:pt x="448" y="342"/>
                                </a:lnTo>
                                <a:lnTo>
                                  <a:pt x="491" y="318"/>
                                </a:lnTo>
                                <a:lnTo>
                                  <a:pt x="2201" y="0"/>
                                </a:lnTo>
                                <a:lnTo>
                                  <a:pt x="2132" y="75"/>
                                </a:lnTo>
                                <a:lnTo>
                                  <a:pt x="2069" y="150"/>
                                </a:lnTo>
                                <a:lnTo>
                                  <a:pt x="2011" y="225"/>
                                </a:lnTo>
                                <a:lnTo>
                                  <a:pt x="1960" y="301"/>
                                </a:lnTo>
                                <a:lnTo>
                                  <a:pt x="1914" y="379"/>
                                </a:lnTo>
                                <a:lnTo>
                                  <a:pt x="1873" y="455"/>
                                </a:lnTo>
                                <a:lnTo>
                                  <a:pt x="1838" y="531"/>
                                </a:lnTo>
                                <a:lnTo>
                                  <a:pt x="1807" y="608"/>
                                </a:lnTo>
                                <a:lnTo>
                                  <a:pt x="1782" y="685"/>
                                </a:lnTo>
                                <a:lnTo>
                                  <a:pt x="1760" y="762"/>
                                </a:lnTo>
                                <a:lnTo>
                                  <a:pt x="1743" y="837"/>
                                </a:lnTo>
                                <a:lnTo>
                                  <a:pt x="1730" y="913"/>
                                </a:lnTo>
                                <a:lnTo>
                                  <a:pt x="1723" y="988"/>
                                </a:lnTo>
                                <a:lnTo>
                                  <a:pt x="1718" y="1063"/>
                                </a:lnTo>
                                <a:lnTo>
                                  <a:pt x="1717" y="1136"/>
                                </a:lnTo>
                                <a:lnTo>
                                  <a:pt x="1719" y="1209"/>
                                </a:lnTo>
                                <a:lnTo>
                                  <a:pt x="1726" y="1281"/>
                                </a:lnTo>
                                <a:lnTo>
                                  <a:pt x="1736" y="1353"/>
                                </a:lnTo>
                                <a:lnTo>
                                  <a:pt x="1748" y="1423"/>
                                </a:lnTo>
                                <a:lnTo>
                                  <a:pt x="1763" y="1490"/>
                                </a:lnTo>
                                <a:lnTo>
                                  <a:pt x="1780" y="1558"/>
                                </a:lnTo>
                                <a:lnTo>
                                  <a:pt x="1801" y="1623"/>
                                </a:lnTo>
                                <a:lnTo>
                                  <a:pt x="1824" y="1687"/>
                                </a:lnTo>
                                <a:lnTo>
                                  <a:pt x="1849" y="1749"/>
                                </a:lnTo>
                                <a:lnTo>
                                  <a:pt x="1875" y="1810"/>
                                </a:lnTo>
                                <a:lnTo>
                                  <a:pt x="1903" y="1869"/>
                                </a:lnTo>
                                <a:lnTo>
                                  <a:pt x="1934" y="1926"/>
                                </a:lnTo>
                                <a:lnTo>
                                  <a:pt x="1966" y="1980"/>
                                </a:lnTo>
                                <a:lnTo>
                                  <a:pt x="1998" y="2032"/>
                                </a:lnTo>
                                <a:lnTo>
                                  <a:pt x="2032" y="2081"/>
                                </a:lnTo>
                                <a:lnTo>
                                  <a:pt x="2067" y="2129"/>
                                </a:lnTo>
                                <a:lnTo>
                                  <a:pt x="2102" y="2174"/>
                                </a:lnTo>
                                <a:lnTo>
                                  <a:pt x="2039" y="2140"/>
                                </a:lnTo>
                                <a:lnTo>
                                  <a:pt x="1973" y="2109"/>
                                </a:lnTo>
                                <a:lnTo>
                                  <a:pt x="1908" y="2078"/>
                                </a:lnTo>
                                <a:lnTo>
                                  <a:pt x="1841" y="2051"/>
                                </a:lnTo>
                                <a:lnTo>
                                  <a:pt x="1774" y="2026"/>
                                </a:lnTo>
                                <a:lnTo>
                                  <a:pt x="1707" y="2002"/>
                                </a:lnTo>
                                <a:lnTo>
                                  <a:pt x="1640" y="1981"/>
                                </a:lnTo>
                                <a:lnTo>
                                  <a:pt x="1575" y="1964"/>
                                </a:lnTo>
                                <a:lnTo>
                                  <a:pt x="1508" y="1948"/>
                                </a:lnTo>
                                <a:lnTo>
                                  <a:pt x="1444" y="1934"/>
                                </a:lnTo>
                                <a:lnTo>
                                  <a:pt x="1381" y="1925"/>
                                </a:lnTo>
                                <a:lnTo>
                                  <a:pt x="1319" y="1916"/>
                                </a:lnTo>
                                <a:lnTo>
                                  <a:pt x="1259" y="1912"/>
                                </a:lnTo>
                                <a:lnTo>
                                  <a:pt x="1202" y="1909"/>
                                </a:lnTo>
                                <a:lnTo>
                                  <a:pt x="1147" y="1909"/>
                                </a:lnTo>
                                <a:lnTo>
                                  <a:pt x="1094" y="1914"/>
                                </a:lnTo>
                                <a:lnTo>
                                  <a:pt x="1045" y="1920"/>
                                </a:lnTo>
                                <a:lnTo>
                                  <a:pt x="1000" y="1930"/>
                                </a:lnTo>
                                <a:lnTo>
                                  <a:pt x="957" y="1943"/>
                                </a:lnTo>
                                <a:lnTo>
                                  <a:pt x="919" y="1960"/>
                                </a:lnTo>
                                <a:lnTo>
                                  <a:pt x="884" y="1979"/>
                                </a:lnTo>
                                <a:lnTo>
                                  <a:pt x="855" y="2002"/>
                                </a:lnTo>
                                <a:lnTo>
                                  <a:pt x="830" y="2028"/>
                                </a:lnTo>
                                <a:lnTo>
                                  <a:pt x="810" y="2058"/>
                                </a:lnTo>
                                <a:lnTo>
                                  <a:pt x="796" y="2091"/>
                                </a:lnTo>
                                <a:lnTo>
                                  <a:pt x="787" y="2128"/>
                                </a:lnTo>
                                <a:lnTo>
                                  <a:pt x="784" y="2169"/>
                                </a:lnTo>
                                <a:lnTo>
                                  <a:pt x="787" y="2213"/>
                                </a:lnTo>
                                <a:lnTo>
                                  <a:pt x="797" y="2261"/>
                                </a:lnTo>
                                <a:lnTo>
                                  <a:pt x="813" y="2313"/>
                                </a:lnTo>
                                <a:lnTo>
                                  <a:pt x="837" y="2369"/>
                                </a:lnTo>
                                <a:lnTo>
                                  <a:pt x="869" y="2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2"/>
                        <wps:cNvSpPr>
                          <a:spLocks/>
                        </wps:cNvSpPr>
                        <wps:spPr bwMode="auto">
                          <a:xfrm>
                            <a:off x="1608" y="1278"/>
                            <a:ext cx="182" cy="168"/>
                          </a:xfrm>
                          <a:custGeom>
                            <a:avLst/>
                            <a:gdLst>
                              <a:gd name="T0" fmla="*/ 945 w 2187"/>
                              <a:gd name="T1" fmla="*/ 1617 h 2012"/>
                              <a:gd name="T2" fmla="*/ 904 w 2187"/>
                              <a:gd name="T3" fmla="*/ 1624 h 2012"/>
                              <a:gd name="T4" fmla="*/ 866 w 2187"/>
                              <a:gd name="T5" fmla="*/ 1632 h 2012"/>
                              <a:gd name="T6" fmla="*/ 830 w 2187"/>
                              <a:gd name="T7" fmla="*/ 1643 h 2012"/>
                              <a:gd name="T8" fmla="*/ 797 w 2187"/>
                              <a:gd name="T9" fmla="*/ 1657 h 2012"/>
                              <a:gd name="T10" fmla="*/ 768 w 2187"/>
                              <a:gd name="T11" fmla="*/ 1674 h 2012"/>
                              <a:gd name="T12" fmla="*/ 741 w 2187"/>
                              <a:gd name="T13" fmla="*/ 1692 h 2012"/>
                              <a:gd name="T14" fmla="*/ 719 w 2187"/>
                              <a:gd name="T15" fmla="*/ 1714 h 2012"/>
                              <a:gd name="T16" fmla="*/ 698 w 2187"/>
                              <a:gd name="T17" fmla="*/ 1737 h 2012"/>
                              <a:gd name="T18" fmla="*/ 680 w 2187"/>
                              <a:gd name="T19" fmla="*/ 1761 h 2012"/>
                              <a:gd name="T20" fmla="*/ 666 w 2187"/>
                              <a:gd name="T21" fmla="*/ 1788 h 2012"/>
                              <a:gd name="T22" fmla="*/ 655 w 2187"/>
                              <a:gd name="T23" fmla="*/ 1815 h 2012"/>
                              <a:gd name="T24" fmla="*/ 648 w 2187"/>
                              <a:gd name="T25" fmla="*/ 1845 h 2012"/>
                              <a:gd name="T26" fmla="*/ 643 w 2187"/>
                              <a:gd name="T27" fmla="*/ 1875 h 2012"/>
                              <a:gd name="T28" fmla="*/ 641 w 2187"/>
                              <a:gd name="T29" fmla="*/ 1907 h 2012"/>
                              <a:gd name="T30" fmla="*/ 643 w 2187"/>
                              <a:gd name="T31" fmla="*/ 1939 h 2012"/>
                              <a:gd name="T32" fmla="*/ 596 w 2187"/>
                              <a:gd name="T33" fmla="*/ 1918 h 2012"/>
                              <a:gd name="T34" fmla="*/ 499 w 2187"/>
                              <a:gd name="T35" fmla="*/ 1836 h 2012"/>
                              <a:gd name="T36" fmla="*/ 408 w 2187"/>
                              <a:gd name="T37" fmla="*/ 1749 h 2012"/>
                              <a:gd name="T38" fmla="*/ 324 w 2187"/>
                              <a:gd name="T39" fmla="*/ 1656 h 2012"/>
                              <a:gd name="T40" fmla="*/ 248 w 2187"/>
                              <a:gd name="T41" fmla="*/ 1559 h 2012"/>
                              <a:gd name="T42" fmla="*/ 181 w 2187"/>
                              <a:gd name="T43" fmla="*/ 1458 h 2012"/>
                              <a:gd name="T44" fmla="*/ 123 w 2187"/>
                              <a:gd name="T45" fmla="*/ 1354 h 2012"/>
                              <a:gd name="T46" fmla="*/ 75 w 2187"/>
                              <a:gd name="T47" fmla="*/ 1245 h 2012"/>
                              <a:gd name="T48" fmla="*/ 38 w 2187"/>
                              <a:gd name="T49" fmla="*/ 1135 h 2012"/>
                              <a:gd name="T50" fmla="*/ 13 w 2187"/>
                              <a:gd name="T51" fmla="*/ 1021 h 2012"/>
                              <a:gd name="T52" fmla="*/ 1 w 2187"/>
                              <a:gd name="T53" fmla="*/ 907 h 2012"/>
                              <a:gd name="T54" fmla="*/ 2 w 2187"/>
                              <a:gd name="T55" fmla="*/ 792 h 2012"/>
                              <a:gd name="T56" fmla="*/ 18 w 2187"/>
                              <a:gd name="T57" fmla="*/ 675 h 2012"/>
                              <a:gd name="T58" fmla="*/ 50 w 2187"/>
                              <a:gd name="T59" fmla="*/ 560 h 2012"/>
                              <a:gd name="T60" fmla="*/ 97 w 2187"/>
                              <a:gd name="T61" fmla="*/ 444 h 2012"/>
                              <a:gd name="T62" fmla="*/ 162 w 2187"/>
                              <a:gd name="T63" fmla="*/ 329 h 2012"/>
                              <a:gd name="T64" fmla="*/ 1667 w 2187"/>
                              <a:gd name="T65" fmla="*/ 0 h 2012"/>
                              <a:gd name="T66" fmla="*/ 1604 w 2187"/>
                              <a:gd name="T67" fmla="*/ 67 h 2012"/>
                              <a:gd name="T68" fmla="*/ 1545 w 2187"/>
                              <a:gd name="T69" fmla="*/ 142 h 2012"/>
                              <a:gd name="T70" fmla="*/ 1493 w 2187"/>
                              <a:gd name="T71" fmla="*/ 227 h 2012"/>
                              <a:gd name="T72" fmla="*/ 1449 w 2187"/>
                              <a:gd name="T73" fmla="*/ 321 h 2012"/>
                              <a:gd name="T74" fmla="*/ 1414 w 2187"/>
                              <a:gd name="T75" fmla="*/ 425 h 2012"/>
                              <a:gd name="T76" fmla="*/ 1393 w 2187"/>
                              <a:gd name="T77" fmla="*/ 536 h 2012"/>
                              <a:gd name="T78" fmla="*/ 1384 w 2187"/>
                              <a:gd name="T79" fmla="*/ 655 h 2012"/>
                              <a:gd name="T80" fmla="*/ 1389 w 2187"/>
                              <a:gd name="T81" fmla="*/ 782 h 2012"/>
                              <a:gd name="T82" fmla="*/ 1412 w 2187"/>
                              <a:gd name="T83" fmla="*/ 915 h 2012"/>
                              <a:gd name="T84" fmla="*/ 1454 w 2187"/>
                              <a:gd name="T85" fmla="*/ 1055 h 2012"/>
                              <a:gd name="T86" fmla="*/ 1516 w 2187"/>
                              <a:gd name="T87" fmla="*/ 1202 h 2012"/>
                              <a:gd name="T88" fmla="*/ 1598 w 2187"/>
                              <a:gd name="T89" fmla="*/ 1354 h 2012"/>
                              <a:gd name="T90" fmla="*/ 1706 w 2187"/>
                              <a:gd name="T91" fmla="*/ 1511 h 2012"/>
                              <a:gd name="T92" fmla="*/ 1838 w 2187"/>
                              <a:gd name="T93" fmla="*/ 1674 h 2012"/>
                              <a:gd name="T94" fmla="*/ 1998 w 2187"/>
                              <a:gd name="T95" fmla="*/ 1841 h 2012"/>
                              <a:gd name="T96" fmla="*/ 2187 w 2187"/>
                              <a:gd name="T97" fmla="*/ 2012 h 2012"/>
                              <a:gd name="T98" fmla="*/ 2120 w 2187"/>
                              <a:gd name="T99" fmla="*/ 1991 h 2012"/>
                              <a:gd name="T100" fmla="*/ 2053 w 2187"/>
                              <a:gd name="T101" fmla="*/ 1964 h 2012"/>
                              <a:gd name="T102" fmla="*/ 1914 w 2187"/>
                              <a:gd name="T103" fmla="*/ 1902 h 2012"/>
                              <a:gd name="T104" fmla="*/ 1772 w 2187"/>
                              <a:gd name="T105" fmla="*/ 1834 h 2012"/>
                              <a:gd name="T106" fmla="*/ 1625 w 2187"/>
                              <a:gd name="T107" fmla="*/ 1764 h 2012"/>
                              <a:gd name="T108" fmla="*/ 1548 w 2187"/>
                              <a:gd name="T109" fmla="*/ 1731 h 2012"/>
                              <a:gd name="T110" fmla="*/ 1470 w 2187"/>
                              <a:gd name="T111" fmla="*/ 1701 h 2012"/>
                              <a:gd name="T112" fmla="*/ 1392 w 2187"/>
                              <a:gd name="T113" fmla="*/ 1674 h 2012"/>
                              <a:gd name="T114" fmla="*/ 1310 w 2187"/>
                              <a:gd name="T115" fmla="*/ 1650 h 2012"/>
                              <a:gd name="T116" fmla="*/ 1227 w 2187"/>
                              <a:gd name="T117" fmla="*/ 1632 h 2012"/>
                              <a:gd name="T118" fmla="*/ 1142 w 2187"/>
                              <a:gd name="T119" fmla="*/ 1619 h 2012"/>
                              <a:gd name="T120" fmla="*/ 1055 w 2187"/>
                              <a:gd name="T121" fmla="*/ 1614 h 2012"/>
                              <a:gd name="T122" fmla="*/ 967 w 2187"/>
                              <a:gd name="T123" fmla="*/ 1616 h 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87" h="2012">
                                <a:moveTo>
                                  <a:pt x="967" y="1616"/>
                                </a:moveTo>
                                <a:lnTo>
                                  <a:pt x="945" y="1617"/>
                                </a:lnTo>
                                <a:lnTo>
                                  <a:pt x="924" y="1620"/>
                                </a:lnTo>
                                <a:lnTo>
                                  <a:pt x="904" y="1624"/>
                                </a:lnTo>
                                <a:lnTo>
                                  <a:pt x="884" y="1627"/>
                                </a:lnTo>
                                <a:lnTo>
                                  <a:pt x="866" y="1632"/>
                                </a:lnTo>
                                <a:lnTo>
                                  <a:pt x="847" y="1638"/>
                                </a:lnTo>
                                <a:lnTo>
                                  <a:pt x="830" y="1643"/>
                                </a:lnTo>
                                <a:lnTo>
                                  <a:pt x="813" y="1650"/>
                                </a:lnTo>
                                <a:lnTo>
                                  <a:pt x="797" y="1657"/>
                                </a:lnTo>
                                <a:lnTo>
                                  <a:pt x="783" y="1665"/>
                                </a:lnTo>
                                <a:lnTo>
                                  <a:pt x="768" y="1674"/>
                                </a:lnTo>
                                <a:lnTo>
                                  <a:pt x="755" y="1683"/>
                                </a:lnTo>
                                <a:lnTo>
                                  <a:pt x="741" y="1692"/>
                                </a:lnTo>
                                <a:lnTo>
                                  <a:pt x="729" y="1703"/>
                                </a:lnTo>
                                <a:lnTo>
                                  <a:pt x="719" y="1714"/>
                                </a:lnTo>
                                <a:lnTo>
                                  <a:pt x="708" y="1725"/>
                                </a:lnTo>
                                <a:lnTo>
                                  <a:pt x="698" y="1737"/>
                                </a:lnTo>
                                <a:lnTo>
                                  <a:pt x="689" y="1749"/>
                                </a:lnTo>
                                <a:lnTo>
                                  <a:pt x="680" y="1761"/>
                                </a:lnTo>
                                <a:lnTo>
                                  <a:pt x="673" y="1774"/>
                                </a:lnTo>
                                <a:lnTo>
                                  <a:pt x="666" y="1788"/>
                                </a:lnTo>
                                <a:lnTo>
                                  <a:pt x="661" y="1801"/>
                                </a:lnTo>
                                <a:lnTo>
                                  <a:pt x="655" y="1815"/>
                                </a:lnTo>
                                <a:lnTo>
                                  <a:pt x="651" y="1829"/>
                                </a:lnTo>
                                <a:lnTo>
                                  <a:pt x="648" y="1845"/>
                                </a:lnTo>
                                <a:lnTo>
                                  <a:pt x="645" y="1860"/>
                                </a:lnTo>
                                <a:lnTo>
                                  <a:pt x="643" y="1875"/>
                                </a:lnTo>
                                <a:lnTo>
                                  <a:pt x="642" y="1890"/>
                                </a:lnTo>
                                <a:lnTo>
                                  <a:pt x="641" y="1907"/>
                                </a:lnTo>
                                <a:lnTo>
                                  <a:pt x="642" y="1923"/>
                                </a:lnTo>
                                <a:lnTo>
                                  <a:pt x="643" y="1939"/>
                                </a:lnTo>
                                <a:lnTo>
                                  <a:pt x="646" y="1956"/>
                                </a:lnTo>
                                <a:lnTo>
                                  <a:pt x="596" y="1918"/>
                                </a:lnTo>
                                <a:lnTo>
                                  <a:pt x="547" y="1877"/>
                                </a:lnTo>
                                <a:lnTo>
                                  <a:pt x="499" y="1836"/>
                                </a:lnTo>
                                <a:lnTo>
                                  <a:pt x="453" y="1793"/>
                                </a:lnTo>
                                <a:lnTo>
                                  <a:pt x="408" y="1749"/>
                                </a:lnTo>
                                <a:lnTo>
                                  <a:pt x="366" y="1703"/>
                                </a:lnTo>
                                <a:lnTo>
                                  <a:pt x="324" y="1656"/>
                                </a:lnTo>
                                <a:lnTo>
                                  <a:pt x="285" y="1608"/>
                                </a:lnTo>
                                <a:lnTo>
                                  <a:pt x="248" y="1559"/>
                                </a:lnTo>
                                <a:lnTo>
                                  <a:pt x="213" y="1509"/>
                                </a:lnTo>
                                <a:lnTo>
                                  <a:pt x="181" y="1458"/>
                                </a:lnTo>
                                <a:lnTo>
                                  <a:pt x="150" y="1406"/>
                                </a:lnTo>
                                <a:lnTo>
                                  <a:pt x="123" y="1354"/>
                                </a:lnTo>
                                <a:lnTo>
                                  <a:pt x="97" y="1299"/>
                                </a:lnTo>
                                <a:lnTo>
                                  <a:pt x="75" y="1245"/>
                                </a:lnTo>
                                <a:lnTo>
                                  <a:pt x="54" y="1190"/>
                                </a:lnTo>
                                <a:lnTo>
                                  <a:pt x="38" y="1135"/>
                                </a:lnTo>
                                <a:lnTo>
                                  <a:pt x="24" y="1078"/>
                                </a:lnTo>
                                <a:lnTo>
                                  <a:pt x="13" y="1021"/>
                                </a:lnTo>
                                <a:lnTo>
                                  <a:pt x="5" y="965"/>
                                </a:lnTo>
                                <a:lnTo>
                                  <a:pt x="1" y="907"/>
                                </a:lnTo>
                                <a:lnTo>
                                  <a:pt x="0" y="849"/>
                                </a:lnTo>
                                <a:lnTo>
                                  <a:pt x="2" y="792"/>
                                </a:lnTo>
                                <a:lnTo>
                                  <a:pt x="9" y="734"/>
                                </a:lnTo>
                                <a:lnTo>
                                  <a:pt x="18" y="675"/>
                                </a:lnTo>
                                <a:lnTo>
                                  <a:pt x="31" y="618"/>
                                </a:lnTo>
                                <a:lnTo>
                                  <a:pt x="50" y="560"/>
                                </a:lnTo>
                                <a:lnTo>
                                  <a:pt x="72" y="502"/>
                                </a:lnTo>
                                <a:lnTo>
                                  <a:pt x="97" y="444"/>
                                </a:lnTo>
                                <a:lnTo>
                                  <a:pt x="127" y="387"/>
                                </a:lnTo>
                                <a:lnTo>
                                  <a:pt x="162" y="329"/>
                                </a:lnTo>
                                <a:lnTo>
                                  <a:pt x="201" y="272"/>
                                </a:lnTo>
                                <a:lnTo>
                                  <a:pt x="1667" y="0"/>
                                </a:lnTo>
                                <a:lnTo>
                                  <a:pt x="1634" y="32"/>
                                </a:lnTo>
                                <a:lnTo>
                                  <a:pt x="1604" y="67"/>
                                </a:lnTo>
                                <a:lnTo>
                                  <a:pt x="1573" y="103"/>
                                </a:lnTo>
                                <a:lnTo>
                                  <a:pt x="1545" y="142"/>
                                </a:lnTo>
                                <a:lnTo>
                                  <a:pt x="1518" y="183"/>
                                </a:lnTo>
                                <a:lnTo>
                                  <a:pt x="1493" y="227"/>
                                </a:lnTo>
                                <a:lnTo>
                                  <a:pt x="1470" y="273"/>
                                </a:lnTo>
                                <a:lnTo>
                                  <a:pt x="1449" y="321"/>
                                </a:lnTo>
                                <a:lnTo>
                                  <a:pt x="1431" y="371"/>
                                </a:lnTo>
                                <a:lnTo>
                                  <a:pt x="1414" y="425"/>
                                </a:lnTo>
                                <a:lnTo>
                                  <a:pt x="1402" y="479"/>
                                </a:lnTo>
                                <a:lnTo>
                                  <a:pt x="1393" y="536"/>
                                </a:lnTo>
                                <a:lnTo>
                                  <a:pt x="1386" y="595"/>
                                </a:lnTo>
                                <a:lnTo>
                                  <a:pt x="1384" y="655"/>
                                </a:lnTo>
                                <a:lnTo>
                                  <a:pt x="1384" y="718"/>
                                </a:lnTo>
                                <a:lnTo>
                                  <a:pt x="1389" y="782"/>
                                </a:lnTo>
                                <a:lnTo>
                                  <a:pt x="1399" y="847"/>
                                </a:lnTo>
                                <a:lnTo>
                                  <a:pt x="1412" y="915"/>
                                </a:lnTo>
                                <a:lnTo>
                                  <a:pt x="1431" y="984"/>
                                </a:lnTo>
                                <a:lnTo>
                                  <a:pt x="1454" y="1055"/>
                                </a:lnTo>
                                <a:lnTo>
                                  <a:pt x="1482" y="1128"/>
                                </a:lnTo>
                                <a:lnTo>
                                  <a:pt x="1516" y="1202"/>
                                </a:lnTo>
                                <a:lnTo>
                                  <a:pt x="1554" y="1277"/>
                                </a:lnTo>
                                <a:lnTo>
                                  <a:pt x="1598" y="1354"/>
                                </a:lnTo>
                                <a:lnTo>
                                  <a:pt x="1650" y="1432"/>
                                </a:lnTo>
                                <a:lnTo>
                                  <a:pt x="1706" y="1511"/>
                                </a:lnTo>
                                <a:lnTo>
                                  <a:pt x="1769" y="1592"/>
                                </a:lnTo>
                                <a:lnTo>
                                  <a:pt x="1838" y="1674"/>
                                </a:lnTo>
                                <a:lnTo>
                                  <a:pt x="1915" y="1758"/>
                                </a:lnTo>
                                <a:lnTo>
                                  <a:pt x="1998" y="1841"/>
                                </a:lnTo>
                                <a:lnTo>
                                  <a:pt x="2089" y="1926"/>
                                </a:lnTo>
                                <a:lnTo>
                                  <a:pt x="2187" y="2012"/>
                                </a:lnTo>
                                <a:lnTo>
                                  <a:pt x="2154" y="2002"/>
                                </a:lnTo>
                                <a:lnTo>
                                  <a:pt x="2120" y="1991"/>
                                </a:lnTo>
                                <a:lnTo>
                                  <a:pt x="2086" y="1979"/>
                                </a:lnTo>
                                <a:lnTo>
                                  <a:pt x="2053" y="1964"/>
                                </a:lnTo>
                                <a:lnTo>
                                  <a:pt x="1984" y="1935"/>
                                </a:lnTo>
                                <a:lnTo>
                                  <a:pt x="1914" y="1902"/>
                                </a:lnTo>
                                <a:lnTo>
                                  <a:pt x="1844" y="1869"/>
                                </a:lnTo>
                                <a:lnTo>
                                  <a:pt x="1772" y="1834"/>
                                </a:lnTo>
                                <a:lnTo>
                                  <a:pt x="1699" y="1798"/>
                                </a:lnTo>
                                <a:lnTo>
                                  <a:pt x="1625" y="1764"/>
                                </a:lnTo>
                                <a:lnTo>
                                  <a:pt x="1587" y="1747"/>
                                </a:lnTo>
                                <a:lnTo>
                                  <a:pt x="1548" y="1731"/>
                                </a:lnTo>
                                <a:lnTo>
                                  <a:pt x="1509" y="1715"/>
                                </a:lnTo>
                                <a:lnTo>
                                  <a:pt x="1470" y="1701"/>
                                </a:lnTo>
                                <a:lnTo>
                                  <a:pt x="1431" y="1687"/>
                                </a:lnTo>
                                <a:lnTo>
                                  <a:pt x="1392" y="1674"/>
                                </a:lnTo>
                                <a:lnTo>
                                  <a:pt x="1351" y="1662"/>
                                </a:lnTo>
                                <a:lnTo>
                                  <a:pt x="1310" y="1650"/>
                                </a:lnTo>
                                <a:lnTo>
                                  <a:pt x="1269" y="1641"/>
                                </a:lnTo>
                                <a:lnTo>
                                  <a:pt x="1227" y="1632"/>
                                </a:lnTo>
                                <a:lnTo>
                                  <a:pt x="1185" y="1625"/>
                                </a:lnTo>
                                <a:lnTo>
                                  <a:pt x="1142" y="1619"/>
                                </a:lnTo>
                                <a:lnTo>
                                  <a:pt x="1100" y="1616"/>
                                </a:lnTo>
                                <a:lnTo>
                                  <a:pt x="1055" y="1614"/>
                                </a:lnTo>
                                <a:lnTo>
                                  <a:pt x="1012" y="1614"/>
                                </a:lnTo>
                                <a:lnTo>
                                  <a:pt x="967" y="16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3"/>
                        <wps:cNvSpPr>
                          <a:spLocks/>
                        </wps:cNvSpPr>
                        <wps:spPr bwMode="auto">
                          <a:xfrm>
                            <a:off x="1897" y="1230"/>
                            <a:ext cx="134" cy="190"/>
                          </a:xfrm>
                          <a:custGeom>
                            <a:avLst/>
                            <a:gdLst>
                              <a:gd name="T0" fmla="*/ 1521 w 1612"/>
                              <a:gd name="T1" fmla="*/ 19 h 2279"/>
                              <a:gd name="T2" fmla="*/ 1350 w 1612"/>
                              <a:gd name="T3" fmla="*/ 64 h 2279"/>
                              <a:gd name="T4" fmla="*/ 1173 w 1612"/>
                              <a:gd name="T5" fmla="*/ 122 h 2279"/>
                              <a:gd name="T6" fmla="*/ 992 w 1612"/>
                              <a:gd name="T7" fmla="*/ 193 h 2279"/>
                              <a:gd name="T8" fmla="*/ 814 w 1612"/>
                              <a:gd name="T9" fmla="*/ 278 h 2279"/>
                              <a:gd name="T10" fmla="*/ 642 w 1612"/>
                              <a:gd name="T11" fmla="*/ 375 h 2279"/>
                              <a:gd name="T12" fmla="*/ 480 w 1612"/>
                              <a:gd name="T13" fmla="*/ 486 h 2279"/>
                              <a:gd name="T14" fmla="*/ 336 w 1612"/>
                              <a:gd name="T15" fmla="*/ 611 h 2279"/>
                              <a:gd name="T16" fmla="*/ 210 w 1612"/>
                              <a:gd name="T17" fmla="*/ 750 h 2279"/>
                              <a:gd name="T18" fmla="*/ 111 w 1612"/>
                              <a:gd name="T19" fmla="*/ 905 h 2279"/>
                              <a:gd name="T20" fmla="*/ 40 w 1612"/>
                              <a:gd name="T21" fmla="*/ 1074 h 2279"/>
                              <a:gd name="T22" fmla="*/ 4 w 1612"/>
                              <a:gd name="T23" fmla="*/ 1257 h 2279"/>
                              <a:gd name="T24" fmla="*/ 7 w 1612"/>
                              <a:gd name="T25" fmla="*/ 1456 h 2279"/>
                              <a:gd name="T26" fmla="*/ 52 w 1612"/>
                              <a:gd name="T27" fmla="*/ 1672 h 2279"/>
                              <a:gd name="T28" fmla="*/ 146 w 1612"/>
                              <a:gd name="T29" fmla="*/ 1902 h 2279"/>
                              <a:gd name="T30" fmla="*/ 293 w 1612"/>
                              <a:gd name="T31" fmla="*/ 2149 h 2279"/>
                              <a:gd name="T32" fmla="*/ 373 w 1612"/>
                              <a:gd name="T33" fmla="*/ 2228 h 2279"/>
                              <a:gd name="T34" fmla="*/ 355 w 1612"/>
                              <a:gd name="T35" fmla="*/ 2135 h 2279"/>
                              <a:gd name="T36" fmla="*/ 354 w 1612"/>
                              <a:gd name="T37" fmla="*/ 2054 h 2279"/>
                              <a:gd name="T38" fmla="*/ 370 w 1612"/>
                              <a:gd name="T39" fmla="*/ 1983 h 2279"/>
                              <a:gd name="T40" fmla="*/ 401 w 1612"/>
                              <a:gd name="T41" fmla="*/ 1922 h 2279"/>
                              <a:gd name="T42" fmla="*/ 447 w 1612"/>
                              <a:gd name="T43" fmla="*/ 1870 h 2279"/>
                              <a:gd name="T44" fmla="*/ 505 w 1612"/>
                              <a:gd name="T45" fmla="*/ 1828 h 2279"/>
                              <a:gd name="T46" fmla="*/ 577 w 1612"/>
                              <a:gd name="T47" fmla="*/ 1795 h 2279"/>
                              <a:gd name="T48" fmla="*/ 662 w 1612"/>
                              <a:gd name="T49" fmla="*/ 1770 h 2279"/>
                              <a:gd name="T50" fmla="*/ 758 w 1612"/>
                              <a:gd name="T51" fmla="*/ 1752 h 2279"/>
                              <a:gd name="T52" fmla="*/ 865 w 1612"/>
                              <a:gd name="T53" fmla="*/ 1742 h 2279"/>
                              <a:gd name="T54" fmla="*/ 982 w 1612"/>
                              <a:gd name="T55" fmla="*/ 1739 h 2279"/>
                              <a:gd name="T56" fmla="*/ 1108 w 1612"/>
                              <a:gd name="T57" fmla="*/ 1742 h 2279"/>
                              <a:gd name="T58" fmla="*/ 1243 w 1612"/>
                              <a:gd name="T59" fmla="*/ 1751 h 2279"/>
                              <a:gd name="T60" fmla="*/ 1385 w 1612"/>
                              <a:gd name="T61" fmla="*/ 1765 h 2279"/>
                              <a:gd name="T62" fmla="*/ 1535 w 1612"/>
                              <a:gd name="T63" fmla="*/ 1785 h 2279"/>
                              <a:gd name="T64" fmla="*/ 1565 w 1612"/>
                              <a:gd name="T65" fmla="*/ 1764 h 2279"/>
                              <a:gd name="T66" fmla="*/ 1474 w 1612"/>
                              <a:gd name="T67" fmla="*/ 1694 h 2279"/>
                              <a:gd name="T68" fmla="*/ 1389 w 1612"/>
                              <a:gd name="T69" fmla="*/ 1616 h 2279"/>
                              <a:gd name="T70" fmla="*/ 1311 w 1612"/>
                              <a:gd name="T71" fmla="*/ 1530 h 2279"/>
                              <a:gd name="T72" fmla="*/ 1244 w 1612"/>
                              <a:gd name="T73" fmla="*/ 1439 h 2279"/>
                              <a:gd name="T74" fmla="*/ 1186 w 1612"/>
                              <a:gd name="T75" fmla="*/ 1339 h 2279"/>
                              <a:gd name="T76" fmla="*/ 1140 w 1612"/>
                              <a:gd name="T77" fmla="*/ 1234 h 2279"/>
                              <a:gd name="T78" fmla="*/ 1108 w 1612"/>
                              <a:gd name="T79" fmla="*/ 1124 h 2279"/>
                              <a:gd name="T80" fmla="*/ 1091 w 1612"/>
                              <a:gd name="T81" fmla="*/ 1007 h 2279"/>
                              <a:gd name="T82" fmla="*/ 1091 w 1612"/>
                              <a:gd name="T83" fmla="*/ 885 h 2279"/>
                              <a:gd name="T84" fmla="*/ 1109 w 1612"/>
                              <a:gd name="T85" fmla="*/ 760 h 2279"/>
                              <a:gd name="T86" fmla="*/ 1147 w 1612"/>
                              <a:gd name="T87" fmla="*/ 630 h 2279"/>
                              <a:gd name="T88" fmla="*/ 1206 w 1612"/>
                              <a:gd name="T89" fmla="*/ 496 h 2279"/>
                              <a:gd name="T90" fmla="*/ 1287 w 1612"/>
                              <a:gd name="T91" fmla="*/ 357 h 2279"/>
                              <a:gd name="T92" fmla="*/ 1394 w 1612"/>
                              <a:gd name="T93" fmla="*/ 217 h 2279"/>
                              <a:gd name="T94" fmla="*/ 1526 w 1612"/>
                              <a:gd name="T95" fmla="*/ 73 h 2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2" h="2279">
                                <a:moveTo>
                                  <a:pt x="1602" y="0"/>
                                </a:moveTo>
                                <a:lnTo>
                                  <a:pt x="1521" y="19"/>
                                </a:lnTo>
                                <a:lnTo>
                                  <a:pt x="1438" y="39"/>
                                </a:lnTo>
                                <a:lnTo>
                                  <a:pt x="1350" y="64"/>
                                </a:lnTo>
                                <a:lnTo>
                                  <a:pt x="1262" y="92"/>
                                </a:lnTo>
                                <a:lnTo>
                                  <a:pt x="1173" y="122"/>
                                </a:lnTo>
                                <a:lnTo>
                                  <a:pt x="1083" y="156"/>
                                </a:lnTo>
                                <a:lnTo>
                                  <a:pt x="992" y="193"/>
                                </a:lnTo>
                                <a:lnTo>
                                  <a:pt x="903" y="233"/>
                                </a:lnTo>
                                <a:lnTo>
                                  <a:pt x="814" y="278"/>
                                </a:lnTo>
                                <a:lnTo>
                                  <a:pt x="726" y="325"/>
                                </a:lnTo>
                                <a:lnTo>
                                  <a:pt x="642" y="375"/>
                                </a:lnTo>
                                <a:lnTo>
                                  <a:pt x="560" y="429"/>
                                </a:lnTo>
                                <a:lnTo>
                                  <a:pt x="480" y="486"/>
                                </a:lnTo>
                                <a:lnTo>
                                  <a:pt x="406" y="547"/>
                                </a:lnTo>
                                <a:lnTo>
                                  <a:pt x="336" y="611"/>
                                </a:lnTo>
                                <a:lnTo>
                                  <a:pt x="270" y="680"/>
                                </a:lnTo>
                                <a:lnTo>
                                  <a:pt x="210" y="750"/>
                                </a:lnTo>
                                <a:lnTo>
                                  <a:pt x="157" y="826"/>
                                </a:lnTo>
                                <a:lnTo>
                                  <a:pt x="111" y="905"/>
                                </a:lnTo>
                                <a:lnTo>
                                  <a:pt x="72" y="987"/>
                                </a:lnTo>
                                <a:lnTo>
                                  <a:pt x="40" y="1074"/>
                                </a:lnTo>
                                <a:lnTo>
                                  <a:pt x="18" y="1163"/>
                                </a:lnTo>
                                <a:lnTo>
                                  <a:pt x="4" y="1257"/>
                                </a:lnTo>
                                <a:lnTo>
                                  <a:pt x="0" y="1355"/>
                                </a:lnTo>
                                <a:lnTo>
                                  <a:pt x="7" y="1456"/>
                                </a:lnTo>
                                <a:lnTo>
                                  <a:pt x="24" y="1562"/>
                                </a:lnTo>
                                <a:lnTo>
                                  <a:pt x="52" y="1672"/>
                                </a:lnTo>
                                <a:lnTo>
                                  <a:pt x="93" y="1785"/>
                                </a:lnTo>
                                <a:lnTo>
                                  <a:pt x="146" y="1902"/>
                                </a:lnTo>
                                <a:lnTo>
                                  <a:pt x="212" y="2023"/>
                                </a:lnTo>
                                <a:lnTo>
                                  <a:pt x="293" y="2149"/>
                                </a:lnTo>
                                <a:lnTo>
                                  <a:pt x="388" y="2279"/>
                                </a:lnTo>
                                <a:lnTo>
                                  <a:pt x="373" y="2228"/>
                                </a:lnTo>
                                <a:lnTo>
                                  <a:pt x="362" y="2180"/>
                                </a:lnTo>
                                <a:lnTo>
                                  <a:pt x="355" y="2135"/>
                                </a:lnTo>
                                <a:lnTo>
                                  <a:pt x="353" y="2093"/>
                                </a:lnTo>
                                <a:lnTo>
                                  <a:pt x="354" y="2054"/>
                                </a:lnTo>
                                <a:lnTo>
                                  <a:pt x="361" y="2017"/>
                                </a:lnTo>
                                <a:lnTo>
                                  <a:pt x="370" y="1983"/>
                                </a:lnTo>
                                <a:lnTo>
                                  <a:pt x="383" y="1950"/>
                                </a:lnTo>
                                <a:lnTo>
                                  <a:pt x="401" y="1922"/>
                                </a:lnTo>
                                <a:lnTo>
                                  <a:pt x="422" y="1895"/>
                                </a:lnTo>
                                <a:lnTo>
                                  <a:pt x="447" y="1870"/>
                                </a:lnTo>
                                <a:lnTo>
                                  <a:pt x="474" y="1848"/>
                                </a:lnTo>
                                <a:lnTo>
                                  <a:pt x="505" y="1828"/>
                                </a:lnTo>
                                <a:lnTo>
                                  <a:pt x="540" y="1810"/>
                                </a:lnTo>
                                <a:lnTo>
                                  <a:pt x="577" y="1795"/>
                                </a:lnTo>
                                <a:lnTo>
                                  <a:pt x="619" y="1781"/>
                                </a:lnTo>
                                <a:lnTo>
                                  <a:pt x="662" y="1770"/>
                                </a:lnTo>
                                <a:lnTo>
                                  <a:pt x="709" y="1760"/>
                                </a:lnTo>
                                <a:lnTo>
                                  <a:pt x="758" y="1752"/>
                                </a:lnTo>
                                <a:lnTo>
                                  <a:pt x="810" y="1747"/>
                                </a:lnTo>
                                <a:lnTo>
                                  <a:pt x="865" y="1742"/>
                                </a:lnTo>
                                <a:lnTo>
                                  <a:pt x="923" y="1740"/>
                                </a:lnTo>
                                <a:lnTo>
                                  <a:pt x="982" y="1739"/>
                                </a:lnTo>
                                <a:lnTo>
                                  <a:pt x="1044" y="1740"/>
                                </a:lnTo>
                                <a:lnTo>
                                  <a:pt x="1108" y="1742"/>
                                </a:lnTo>
                                <a:lnTo>
                                  <a:pt x="1174" y="1746"/>
                                </a:lnTo>
                                <a:lnTo>
                                  <a:pt x="1243" y="1751"/>
                                </a:lnTo>
                                <a:lnTo>
                                  <a:pt x="1313" y="1758"/>
                                </a:lnTo>
                                <a:lnTo>
                                  <a:pt x="1385" y="1765"/>
                                </a:lnTo>
                                <a:lnTo>
                                  <a:pt x="1459" y="1775"/>
                                </a:lnTo>
                                <a:lnTo>
                                  <a:pt x="1535" y="1785"/>
                                </a:lnTo>
                                <a:lnTo>
                                  <a:pt x="1612" y="1797"/>
                                </a:lnTo>
                                <a:lnTo>
                                  <a:pt x="1565" y="1764"/>
                                </a:lnTo>
                                <a:lnTo>
                                  <a:pt x="1518" y="1730"/>
                                </a:lnTo>
                                <a:lnTo>
                                  <a:pt x="1474" y="1694"/>
                                </a:lnTo>
                                <a:lnTo>
                                  <a:pt x="1431" y="1656"/>
                                </a:lnTo>
                                <a:lnTo>
                                  <a:pt x="1389" y="1616"/>
                                </a:lnTo>
                                <a:lnTo>
                                  <a:pt x="1349" y="1574"/>
                                </a:lnTo>
                                <a:lnTo>
                                  <a:pt x="1311" y="1530"/>
                                </a:lnTo>
                                <a:lnTo>
                                  <a:pt x="1276" y="1485"/>
                                </a:lnTo>
                                <a:lnTo>
                                  <a:pt x="1244" y="1439"/>
                                </a:lnTo>
                                <a:lnTo>
                                  <a:pt x="1213" y="1390"/>
                                </a:lnTo>
                                <a:lnTo>
                                  <a:pt x="1186" y="1339"/>
                                </a:lnTo>
                                <a:lnTo>
                                  <a:pt x="1161" y="1287"/>
                                </a:lnTo>
                                <a:lnTo>
                                  <a:pt x="1140" y="1234"/>
                                </a:lnTo>
                                <a:lnTo>
                                  <a:pt x="1123" y="1179"/>
                                </a:lnTo>
                                <a:lnTo>
                                  <a:pt x="1108" y="1124"/>
                                </a:lnTo>
                                <a:lnTo>
                                  <a:pt x="1098" y="1066"/>
                                </a:lnTo>
                                <a:lnTo>
                                  <a:pt x="1091" y="1007"/>
                                </a:lnTo>
                                <a:lnTo>
                                  <a:pt x="1089" y="947"/>
                                </a:lnTo>
                                <a:lnTo>
                                  <a:pt x="1091" y="885"/>
                                </a:lnTo>
                                <a:lnTo>
                                  <a:pt x="1098" y="823"/>
                                </a:lnTo>
                                <a:lnTo>
                                  <a:pt x="1109" y="760"/>
                                </a:lnTo>
                                <a:lnTo>
                                  <a:pt x="1125" y="695"/>
                                </a:lnTo>
                                <a:lnTo>
                                  <a:pt x="1147" y="630"/>
                                </a:lnTo>
                                <a:lnTo>
                                  <a:pt x="1174" y="563"/>
                                </a:lnTo>
                                <a:lnTo>
                                  <a:pt x="1206" y="496"/>
                                </a:lnTo>
                                <a:lnTo>
                                  <a:pt x="1244" y="427"/>
                                </a:lnTo>
                                <a:lnTo>
                                  <a:pt x="1287" y="357"/>
                                </a:lnTo>
                                <a:lnTo>
                                  <a:pt x="1337" y="288"/>
                                </a:lnTo>
                                <a:lnTo>
                                  <a:pt x="1394" y="217"/>
                                </a:lnTo>
                                <a:lnTo>
                                  <a:pt x="1457" y="145"/>
                                </a:lnTo>
                                <a:lnTo>
                                  <a:pt x="1526" y="73"/>
                                </a:lnTo>
                                <a:lnTo>
                                  <a:pt x="16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4"/>
                        <wps:cNvSpPr>
                          <a:spLocks/>
                        </wps:cNvSpPr>
                        <wps:spPr bwMode="auto">
                          <a:xfrm>
                            <a:off x="1570" y="1377"/>
                            <a:ext cx="485" cy="191"/>
                          </a:xfrm>
                          <a:custGeom>
                            <a:avLst/>
                            <a:gdLst>
                              <a:gd name="T0" fmla="*/ 4034 w 5820"/>
                              <a:gd name="T1" fmla="*/ 879 h 2298"/>
                              <a:gd name="T2" fmla="*/ 5042 w 5820"/>
                              <a:gd name="T3" fmla="*/ 237 h 2298"/>
                              <a:gd name="T4" fmla="*/ 5781 w 5820"/>
                              <a:gd name="T5" fmla="*/ 53 h 2298"/>
                              <a:gd name="T6" fmla="*/ 5803 w 5820"/>
                              <a:gd name="T7" fmla="*/ 132 h 2298"/>
                              <a:gd name="T8" fmla="*/ 5816 w 5820"/>
                              <a:gd name="T9" fmla="*/ 212 h 2298"/>
                              <a:gd name="T10" fmla="*/ 5820 w 5820"/>
                              <a:gd name="T11" fmla="*/ 290 h 2298"/>
                              <a:gd name="T12" fmla="*/ 5815 w 5820"/>
                              <a:gd name="T13" fmla="*/ 368 h 2298"/>
                              <a:gd name="T14" fmla="*/ 5803 w 5820"/>
                              <a:gd name="T15" fmla="*/ 445 h 2298"/>
                              <a:gd name="T16" fmla="*/ 5785 w 5820"/>
                              <a:gd name="T17" fmla="*/ 520 h 2298"/>
                              <a:gd name="T18" fmla="*/ 5760 w 5820"/>
                              <a:gd name="T19" fmla="*/ 594 h 2298"/>
                              <a:gd name="T20" fmla="*/ 5729 w 5820"/>
                              <a:gd name="T21" fmla="*/ 666 h 2298"/>
                              <a:gd name="T22" fmla="*/ 5682 w 5820"/>
                              <a:gd name="T23" fmla="*/ 757 h 2298"/>
                              <a:gd name="T24" fmla="*/ 5623 w 5820"/>
                              <a:gd name="T25" fmla="*/ 852 h 2298"/>
                              <a:gd name="T26" fmla="*/ 5552 w 5820"/>
                              <a:gd name="T27" fmla="*/ 947 h 2298"/>
                              <a:gd name="T28" fmla="*/ 5444 w 5820"/>
                              <a:gd name="T29" fmla="*/ 1074 h 2298"/>
                              <a:gd name="T30" fmla="*/ 5359 w 5820"/>
                              <a:gd name="T31" fmla="*/ 1175 h 2298"/>
                              <a:gd name="T32" fmla="*/ 5310 w 5820"/>
                              <a:gd name="T33" fmla="*/ 1257 h 2298"/>
                              <a:gd name="T34" fmla="*/ 5276 w 5820"/>
                              <a:gd name="T35" fmla="*/ 1346 h 2298"/>
                              <a:gd name="T36" fmla="*/ 5254 w 5820"/>
                              <a:gd name="T37" fmla="*/ 1442 h 2298"/>
                              <a:gd name="T38" fmla="*/ 5246 w 5820"/>
                              <a:gd name="T39" fmla="*/ 1545 h 2298"/>
                              <a:gd name="T40" fmla="*/ 5250 w 5820"/>
                              <a:gd name="T41" fmla="*/ 1654 h 2298"/>
                              <a:gd name="T42" fmla="*/ 5265 w 5820"/>
                              <a:gd name="T43" fmla="*/ 1769 h 2298"/>
                              <a:gd name="T44" fmla="*/ 5292 w 5820"/>
                              <a:gd name="T45" fmla="*/ 1886 h 2298"/>
                              <a:gd name="T46" fmla="*/ 5331 w 5820"/>
                              <a:gd name="T47" fmla="*/ 2007 h 2298"/>
                              <a:gd name="T48" fmla="*/ 5378 w 5820"/>
                              <a:gd name="T49" fmla="*/ 2131 h 2298"/>
                              <a:gd name="T50" fmla="*/ 5436 w 5820"/>
                              <a:gd name="T51" fmla="*/ 2255 h 2298"/>
                              <a:gd name="T52" fmla="*/ 1446 w 5820"/>
                              <a:gd name="T53" fmla="*/ 2268 h 2298"/>
                              <a:gd name="T54" fmla="*/ 1360 w 5820"/>
                              <a:gd name="T55" fmla="*/ 2181 h 2298"/>
                              <a:gd name="T56" fmla="*/ 1285 w 5820"/>
                              <a:gd name="T57" fmla="*/ 2095 h 2298"/>
                              <a:gd name="T58" fmla="*/ 1218 w 5820"/>
                              <a:gd name="T59" fmla="*/ 2009 h 2298"/>
                              <a:gd name="T60" fmla="*/ 1140 w 5820"/>
                              <a:gd name="T61" fmla="*/ 1895 h 2298"/>
                              <a:gd name="T62" fmla="*/ 1041 w 5820"/>
                              <a:gd name="T63" fmla="*/ 1723 h 2298"/>
                              <a:gd name="T64" fmla="*/ 955 w 5820"/>
                              <a:gd name="T65" fmla="*/ 1552 h 2298"/>
                              <a:gd name="T66" fmla="*/ 871 w 5820"/>
                              <a:gd name="T67" fmla="*/ 1379 h 2298"/>
                              <a:gd name="T68" fmla="*/ 826 w 5820"/>
                              <a:gd name="T69" fmla="*/ 1296 h 2298"/>
                              <a:gd name="T70" fmla="*/ 780 w 5820"/>
                              <a:gd name="T71" fmla="*/ 1221 h 2298"/>
                              <a:gd name="T72" fmla="*/ 730 w 5820"/>
                              <a:gd name="T73" fmla="*/ 1152 h 2298"/>
                              <a:gd name="T74" fmla="*/ 673 w 5820"/>
                              <a:gd name="T75" fmla="*/ 1086 h 2298"/>
                              <a:gd name="T76" fmla="*/ 610 w 5820"/>
                              <a:gd name="T77" fmla="*/ 1023 h 2298"/>
                              <a:gd name="T78" fmla="*/ 486 w 5820"/>
                              <a:gd name="T79" fmla="*/ 916 h 2298"/>
                              <a:gd name="T80" fmla="*/ 298 w 5820"/>
                              <a:gd name="T81" fmla="*/ 778 h 2298"/>
                              <a:gd name="T82" fmla="*/ 60 w 5820"/>
                              <a:gd name="T83" fmla="*/ 613 h 2298"/>
                              <a:gd name="T84" fmla="*/ 33 w 5820"/>
                              <a:gd name="T85" fmla="*/ 592 h 2298"/>
                              <a:gd name="T86" fmla="*/ 14 w 5820"/>
                              <a:gd name="T87" fmla="*/ 570 h 2298"/>
                              <a:gd name="T88" fmla="*/ 3 w 5820"/>
                              <a:gd name="T89" fmla="*/ 547 h 2298"/>
                              <a:gd name="T90" fmla="*/ 0 w 5820"/>
                              <a:gd name="T91" fmla="*/ 526 h 2298"/>
                              <a:gd name="T92" fmla="*/ 4 w 5820"/>
                              <a:gd name="T93" fmla="*/ 509 h 2298"/>
                              <a:gd name="T94" fmla="*/ 14 w 5820"/>
                              <a:gd name="T95" fmla="*/ 494 h 2298"/>
                              <a:gd name="T96" fmla="*/ 29 w 5820"/>
                              <a:gd name="T97" fmla="*/ 484 h 2298"/>
                              <a:gd name="T98" fmla="*/ 51 w 5820"/>
                              <a:gd name="T99" fmla="*/ 480 h 2298"/>
                              <a:gd name="T100" fmla="*/ 77 w 5820"/>
                              <a:gd name="T101" fmla="*/ 483 h 2298"/>
                              <a:gd name="T102" fmla="*/ 107 w 5820"/>
                              <a:gd name="T103" fmla="*/ 493 h 2298"/>
                              <a:gd name="T104" fmla="*/ 478 w 5820"/>
                              <a:gd name="T105" fmla="*/ 715 h 2298"/>
                              <a:gd name="T106" fmla="*/ 750 w 5820"/>
                              <a:gd name="T107" fmla="*/ 802 h 2298"/>
                              <a:gd name="T108" fmla="*/ 1034 w 5820"/>
                              <a:gd name="T109" fmla="*/ 874 h 2298"/>
                              <a:gd name="T110" fmla="*/ 1330 w 5820"/>
                              <a:gd name="T111" fmla="*/ 930 h 2298"/>
                              <a:gd name="T112" fmla="*/ 1632 w 5820"/>
                              <a:gd name="T113" fmla="*/ 975 h 2298"/>
                              <a:gd name="T114" fmla="*/ 1943 w 5820"/>
                              <a:gd name="T115" fmla="*/ 1006 h 2298"/>
                              <a:gd name="T116" fmla="*/ 2255 w 5820"/>
                              <a:gd name="T117" fmla="*/ 1028 h 2298"/>
                              <a:gd name="T118" fmla="*/ 2571 w 5820"/>
                              <a:gd name="T119" fmla="*/ 1041 h 2298"/>
                              <a:gd name="T120" fmla="*/ 2887 w 5820"/>
                              <a:gd name="T121" fmla="*/ 1047 h 2298"/>
                              <a:gd name="T122" fmla="*/ 3200 w 5820"/>
                              <a:gd name="T123" fmla="*/ 1047 h 2298"/>
                              <a:gd name="T124" fmla="*/ 3712 w 5820"/>
                              <a:gd name="T125" fmla="*/ 1036 h 2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820" h="2298">
                                <a:moveTo>
                                  <a:pt x="3712" y="1036"/>
                                </a:moveTo>
                                <a:lnTo>
                                  <a:pt x="3760" y="899"/>
                                </a:lnTo>
                                <a:lnTo>
                                  <a:pt x="4034" y="879"/>
                                </a:lnTo>
                                <a:lnTo>
                                  <a:pt x="4138" y="667"/>
                                </a:lnTo>
                                <a:lnTo>
                                  <a:pt x="4966" y="421"/>
                                </a:lnTo>
                                <a:lnTo>
                                  <a:pt x="5042" y="237"/>
                                </a:lnTo>
                                <a:lnTo>
                                  <a:pt x="5760" y="0"/>
                                </a:lnTo>
                                <a:lnTo>
                                  <a:pt x="5772" y="27"/>
                                </a:lnTo>
                                <a:lnTo>
                                  <a:pt x="5781" y="53"/>
                                </a:lnTo>
                                <a:lnTo>
                                  <a:pt x="5790" y="80"/>
                                </a:lnTo>
                                <a:lnTo>
                                  <a:pt x="5797" y="106"/>
                                </a:lnTo>
                                <a:lnTo>
                                  <a:pt x="5803" y="132"/>
                                </a:lnTo>
                                <a:lnTo>
                                  <a:pt x="5809" y="158"/>
                                </a:lnTo>
                                <a:lnTo>
                                  <a:pt x="5813" y="186"/>
                                </a:lnTo>
                                <a:lnTo>
                                  <a:pt x="5816" y="212"/>
                                </a:lnTo>
                                <a:lnTo>
                                  <a:pt x="5818" y="238"/>
                                </a:lnTo>
                                <a:lnTo>
                                  <a:pt x="5820" y="264"/>
                                </a:lnTo>
                                <a:lnTo>
                                  <a:pt x="5820" y="290"/>
                                </a:lnTo>
                                <a:lnTo>
                                  <a:pt x="5820" y="316"/>
                                </a:lnTo>
                                <a:lnTo>
                                  <a:pt x="5817" y="342"/>
                                </a:lnTo>
                                <a:lnTo>
                                  <a:pt x="5815" y="368"/>
                                </a:lnTo>
                                <a:lnTo>
                                  <a:pt x="5812" y="393"/>
                                </a:lnTo>
                                <a:lnTo>
                                  <a:pt x="5809" y="420"/>
                                </a:lnTo>
                                <a:lnTo>
                                  <a:pt x="5803" y="445"/>
                                </a:lnTo>
                                <a:lnTo>
                                  <a:pt x="5798" y="470"/>
                                </a:lnTo>
                                <a:lnTo>
                                  <a:pt x="5791" y="496"/>
                                </a:lnTo>
                                <a:lnTo>
                                  <a:pt x="5785" y="520"/>
                                </a:lnTo>
                                <a:lnTo>
                                  <a:pt x="5777" y="545"/>
                                </a:lnTo>
                                <a:lnTo>
                                  <a:pt x="5768" y="570"/>
                                </a:lnTo>
                                <a:lnTo>
                                  <a:pt x="5760" y="594"/>
                                </a:lnTo>
                                <a:lnTo>
                                  <a:pt x="5750" y="618"/>
                                </a:lnTo>
                                <a:lnTo>
                                  <a:pt x="5740" y="642"/>
                                </a:lnTo>
                                <a:lnTo>
                                  <a:pt x="5729" y="666"/>
                                </a:lnTo>
                                <a:lnTo>
                                  <a:pt x="5718" y="689"/>
                                </a:lnTo>
                                <a:lnTo>
                                  <a:pt x="5706" y="711"/>
                                </a:lnTo>
                                <a:lnTo>
                                  <a:pt x="5682" y="757"/>
                                </a:lnTo>
                                <a:lnTo>
                                  <a:pt x="5656" y="802"/>
                                </a:lnTo>
                                <a:lnTo>
                                  <a:pt x="5640" y="827"/>
                                </a:lnTo>
                                <a:lnTo>
                                  <a:pt x="5623" y="852"/>
                                </a:lnTo>
                                <a:lnTo>
                                  <a:pt x="5606" y="877"/>
                                </a:lnTo>
                                <a:lnTo>
                                  <a:pt x="5589" y="901"/>
                                </a:lnTo>
                                <a:lnTo>
                                  <a:pt x="5552" y="947"/>
                                </a:lnTo>
                                <a:lnTo>
                                  <a:pt x="5516" y="991"/>
                                </a:lnTo>
                                <a:lnTo>
                                  <a:pt x="5479" y="1034"/>
                                </a:lnTo>
                                <a:lnTo>
                                  <a:pt x="5444" y="1074"/>
                                </a:lnTo>
                                <a:lnTo>
                                  <a:pt x="5410" y="1113"/>
                                </a:lnTo>
                                <a:lnTo>
                                  <a:pt x="5378" y="1150"/>
                                </a:lnTo>
                                <a:lnTo>
                                  <a:pt x="5359" y="1175"/>
                                </a:lnTo>
                                <a:lnTo>
                                  <a:pt x="5341" y="1201"/>
                                </a:lnTo>
                                <a:lnTo>
                                  <a:pt x="5325" y="1229"/>
                                </a:lnTo>
                                <a:lnTo>
                                  <a:pt x="5310" y="1257"/>
                                </a:lnTo>
                                <a:lnTo>
                                  <a:pt x="5297" y="1285"/>
                                </a:lnTo>
                                <a:lnTo>
                                  <a:pt x="5286" y="1315"/>
                                </a:lnTo>
                                <a:lnTo>
                                  <a:pt x="5276" y="1346"/>
                                </a:lnTo>
                                <a:lnTo>
                                  <a:pt x="5267" y="1377"/>
                                </a:lnTo>
                                <a:lnTo>
                                  <a:pt x="5260" y="1409"/>
                                </a:lnTo>
                                <a:lnTo>
                                  <a:pt x="5254" y="1442"/>
                                </a:lnTo>
                                <a:lnTo>
                                  <a:pt x="5250" y="1476"/>
                                </a:lnTo>
                                <a:lnTo>
                                  <a:pt x="5248" y="1511"/>
                                </a:lnTo>
                                <a:lnTo>
                                  <a:pt x="5246" y="1545"/>
                                </a:lnTo>
                                <a:lnTo>
                                  <a:pt x="5246" y="1581"/>
                                </a:lnTo>
                                <a:lnTo>
                                  <a:pt x="5248" y="1617"/>
                                </a:lnTo>
                                <a:lnTo>
                                  <a:pt x="5250" y="1654"/>
                                </a:lnTo>
                                <a:lnTo>
                                  <a:pt x="5254" y="1691"/>
                                </a:lnTo>
                                <a:lnTo>
                                  <a:pt x="5259" y="1729"/>
                                </a:lnTo>
                                <a:lnTo>
                                  <a:pt x="5265" y="1769"/>
                                </a:lnTo>
                                <a:lnTo>
                                  <a:pt x="5274" y="1807"/>
                                </a:lnTo>
                                <a:lnTo>
                                  <a:pt x="5283" y="1846"/>
                                </a:lnTo>
                                <a:lnTo>
                                  <a:pt x="5292" y="1886"/>
                                </a:lnTo>
                                <a:lnTo>
                                  <a:pt x="5304" y="1927"/>
                                </a:lnTo>
                                <a:lnTo>
                                  <a:pt x="5316" y="1967"/>
                                </a:lnTo>
                                <a:lnTo>
                                  <a:pt x="5331" y="2007"/>
                                </a:lnTo>
                                <a:lnTo>
                                  <a:pt x="5345" y="2048"/>
                                </a:lnTo>
                                <a:lnTo>
                                  <a:pt x="5361" y="2090"/>
                                </a:lnTo>
                                <a:lnTo>
                                  <a:pt x="5378" y="2131"/>
                                </a:lnTo>
                                <a:lnTo>
                                  <a:pt x="5396" y="2173"/>
                                </a:lnTo>
                                <a:lnTo>
                                  <a:pt x="5415" y="2214"/>
                                </a:lnTo>
                                <a:lnTo>
                                  <a:pt x="5436" y="2255"/>
                                </a:lnTo>
                                <a:lnTo>
                                  <a:pt x="5457" y="2298"/>
                                </a:lnTo>
                                <a:lnTo>
                                  <a:pt x="1477" y="2298"/>
                                </a:lnTo>
                                <a:lnTo>
                                  <a:pt x="1446" y="2268"/>
                                </a:lnTo>
                                <a:lnTo>
                                  <a:pt x="1416" y="2240"/>
                                </a:lnTo>
                                <a:lnTo>
                                  <a:pt x="1387" y="2211"/>
                                </a:lnTo>
                                <a:lnTo>
                                  <a:pt x="1360" y="2181"/>
                                </a:lnTo>
                                <a:lnTo>
                                  <a:pt x="1334" y="2153"/>
                                </a:lnTo>
                                <a:lnTo>
                                  <a:pt x="1309" y="2124"/>
                                </a:lnTo>
                                <a:lnTo>
                                  <a:pt x="1285" y="2095"/>
                                </a:lnTo>
                                <a:lnTo>
                                  <a:pt x="1262" y="2067"/>
                                </a:lnTo>
                                <a:lnTo>
                                  <a:pt x="1240" y="2038"/>
                                </a:lnTo>
                                <a:lnTo>
                                  <a:pt x="1218" y="2009"/>
                                </a:lnTo>
                                <a:lnTo>
                                  <a:pt x="1198" y="1981"/>
                                </a:lnTo>
                                <a:lnTo>
                                  <a:pt x="1178" y="1952"/>
                                </a:lnTo>
                                <a:lnTo>
                                  <a:pt x="1140" y="1895"/>
                                </a:lnTo>
                                <a:lnTo>
                                  <a:pt x="1105" y="1837"/>
                                </a:lnTo>
                                <a:lnTo>
                                  <a:pt x="1073" y="1781"/>
                                </a:lnTo>
                                <a:lnTo>
                                  <a:pt x="1041" y="1723"/>
                                </a:lnTo>
                                <a:lnTo>
                                  <a:pt x="1012" y="1666"/>
                                </a:lnTo>
                                <a:lnTo>
                                  <a:pt x="983" y="1609"/>
                                </a:lnTo>
                                <a:lnTo>
                                  <a:pt x="955" y="1552"/>
                                </a:lnTo>
                                <a:lnTo>
                                  <a:pt x="927" y="1494"/>
                                </a:lnTo>
                                <a:lnTo>
                                  <a:pt x="899" y="1437"/>
                                </a:lnTo>
                                <a:lnTo>
                                  <a:pt x="871" y="1379"/>
                                </a:lnTo>
                                <a:lnTo>
                                  <a:pt x="857" y="1351"/>
                                </a:lnTo>
                                <a:lnTo>
                                  <a:pt x="842" y="1323"/>
                                </a:lnTo>
                                <a:lnTo>
                                  <a:pt x="826" y="1296"/>
                                </a:lnTo>
                                <a:lnTo>
                                  <a:pt x="811" y="1271"/>
                                </a:lnTo>
                                <a:lnTo>
                                  <a:pt x="796" y="1246"/>
                                </a:lnTo>
                                <a:lnTo>
                                  <a:pt x="780" y="1221"/>
                                </a:lnTo>
                                <a:lnTo>
                                  <a:pt x="763" y="1198"/>
                                </a:lnTo>
                                <a:lnTo>
                                  <a:pt x="747" y="1174"/>
                                </a:lnTo>
                                <a:lnTo>
                                  <a:pt x="730" y="1152"/>
                                </a:lnTo>
                                <a:lnTo>
                                  <a:pt x="711" y="1130"/>
                                </a:lnTo>
                                <a:lnTo>
                                  <a:pt x="693" y="1108"/>
                                </a:lnTo>
                                <a:lnTo>
                                  <a:pt x="673" y="1086"/>
                                </a:lnTo>
                                <a:lnTo>
                                  <a:pt x="652" y="1065"/>
                                </a:lnTo>
                                <a:lnTo>
                                  <a:pt x="632" y="1044"/>
                                </a:lnTo>
                                <a:lnTo>
                                  <a:pt x="610" y="1023"/>
                                </a:lnTo>
                                <a:lnTo>
                                  <a:pt x="587" y="1001"/>
                                </a:lnTo>
                                <a:lnTo>
                                  <a:pt x="538" y="959"/>
                                </a:lnTo>
                                <a:lnTo>
                                  <a:pt x="486" y="916"/>
                                </a:lnTo>
                                <a:lnTo>
                                  <a:pt x="428" y="871"/>
                                </a:lnTo>
                                <a:lnTo>
                                  <a:pt x="366" y="826"/>
                                </a:lnTo>
                                <a:lnTo>
                                  <a:pt x="298" y="778"/>
                                </a:lnTo>
                                <a:lnTo>
                                  <a:pt x="225" y="727"/>
                                </a:lnTo>
                                <a:lnTo>
                                  <a:pt x="146" y="672"/>
                                </a:lnTo>
                                <a:lnTo>
                                  <a:pt x="60" y="613"/>
                                </a:lnTo>
                                <a:lnTo>
                                  <a:pt x="50" y="607"/>
                                </a:lnTo>
                                <a:lnTo>
                                  <a:pt x="41" y="599"/>
                                </a:lnTo>
                                <a:lnTo>
                                  <a:pt x="33" y="592"/>
                                </a:lnTo>
                                <a:lnTo>
                                  <a:pt x="26" y="584"/>
                                </a:lnTo>
                                <a:lnTo>
                                  <a:pt x="20" y="578"/>
                                </a:lnTo>
                                <a:lnTo>
                                  <a:pt x="14" y="570"/>
                                </a:lnTo>
                                <a:lnTo>
                                  <a:pt x="10" y="562"/>
                                </a:lnTo>
                                <a:lnTo>
                                  <a:pt x="6" y="555"/>
                                </a:lnTo>
                                <a:lnTo>
                                  <a:pt x="3" y="547"/>
                                </a:lnTo>
                                <a:lnTo>
                                  <a:pt x="2" y="540"/>
                                </a:lnTo>
                                <a:lnTo>
                                  <a:pt x="1" y="533"/>
                                </a:lnTo>
                                <a:lnTo>
                                  <a:pt x="0" y="526"/>
                                </a:lnTo>
                                <a:lnTo>
                                  <a:pt x="1" y="520"/>
                                </a:lnTo>
                                <a:lnTo>
                                  <a:pt x="2" y="514"/>
                                </a:lnTo>
                                <a:lnTo>
                                  <a:pt x="4" y="509"/>
                                </a:lnTo>
                                <a:lnTo>
                                  <a:pt x="6" y="503"/>
                                </a:lnTo>
                                <a:lnTo>
                                  <a:pt x="10" y="498"/>
                                </a:lnTo>
                                <a:lnTo>
                                  <a:pt x="14" y="494"/>
                                </a:lnTo>
                                <a:lnTo>
                                  <a:pt x="18" y="490"/>
                                </a:lnTo>
                                <a:lnTo>
                                  <a:pt x="24" y="487"/>
                                </a:lnTo>
                                <a:lnTo>
                                  <a:pt x="29" y="484"/>
                                </a:lnTo>
                                <a:lnTo>
                                  <a:pt x="36" y="482"/>
                                </a:lnTo>
                                <a:lnTo>
                                  <a:pt x="43" y="481"/>
                                </a:lnTo>
                                <a:lnTo>
                                  <a:pt x="51" y="480"/>
                                </a:lnTo>
                                <a:lnTo>
                                  <a:pt x="59" y="480"/>
                                </a:lnTo>
                                <a:lnTo>
                                  <a:pt x="67" y="481"/>
                                </a:lnTo>
                                <a:lnTo>
                                  <a:pt x="77" y="483"/>
                                </a:lnTo>
                                <a:lnTo>
                                  <a:pt x="87" y="485"/>
                                </a:lnTo>
                                <a:lnTo>
                                  <a:pt x="97" y="488"/>
                                </a:lnTo>
                                <a:lnTo>
                                  <a:pt x="107" y="493"/>
                                </a:lnTo>
                                <a:lnTo>
                                  <a:pt x="119" y="498"/>
                                </a:lnTo>
                                <a:lnTo>
                                  <a:pt x="129" y="505"/>
                                </a:lnTo>
                                <a:lnTo>
                                  <a:pt x="478" y="715"/>
                                </a:lnTo>
                                <a:lnTo>
                                  <a:pt x="567" y="745"/>
                                </a:lnTo>
                                <a:lnTo>
                                  <a:pt x="659" y="775"/>
                                </a:lnTo>
                                <a:lnTo>
                                  <a:pt x="750" y="802"/>
                                </a:lnTo>
                                <a:lnTo>
                                  <a:pt x="844" y="828"/>
                                </a:lnTo>
                                <a:lnTo>
                                  <a:pt x="939" y="852"/>
                                </a:lnTo>
                                <a:lnTo>
                                  <a:pt x="1034" y="874"/>
                                </a:lnTo>
                                <a:lnTo>
                                  <a:pt x="1132" y="894"/>
                                </a:lnTo>
                                <a:lnTo>
                                  <a:pt x="1230" y="913"/>
                                </a:lnTo>
                                <a:lnTo>
                                  <a:pt x="1330" y="930"/>
                                </a:lnTo>
                                <a:lnTo>
                                  <a:pt x="1430" y="947"/>
                                </a:lnTo>
                                <a:lnTo>
                                  <a:pt x="1531" y="961"/>
                                </a:lnTo>
                                <a:lnTo>
                                  <a:pt x="1632" y="975"/>
                                </a:lnTo>
                                <a:lnTo>
                                  <a:pt x="1736" y="987"/>
                                </a:lnTo>
                                <a:lnTo>
                                  <a:pt x="1838" y="997"/>
                                </a:lnTo>
                                <a:lnTo>
                                  <a:pt x="1943" y="1006"/>
                                </a:lnTo>
                                <a:lnTo>
                                  <a:pt x="2046" y="1015"/>
                                </a:lnTo>
                                <a:lnTo>
                                  <a:pt x="2151" y="1023"/>
                                </a:lnTo>
                                <a:lnTo>
                                  <a:pt x="2255" y="1028"/>
                                </a:lnTo>
                                <a:lnTo>
                                  <a:pt x="2361" y="1034"/>
                                </a:lnTo>
                                <a:lnTo>
                                  <a:pt x="2466" y="1038"/>
                                </a:lnTo>
                                <a:lnTo>
                                  <a:pt x="2571" y="1041"/>
                                </a:lnTo>
                                <a:lnTo>
                                  <a:pt x="2677" y="1045"/>
                                </a:lnTo>
                                <a:lnTo>
                                  <a:pt x="2781" y="1046"/>
                                </a:lnTo>
                                <a:lnTo>
                                  <a:pt x="2887" y="1047"/>
                                </a:lnTo>
                                <a:lnTo>
                                  <a:pt x="2991" y="1048"/>
                                </a:lnTo>
                                <a:lnTo>
                                  <a:pt x="3096" y="1048"/>
                                </a:lnTo>
                                <a:lnTo>
                                  <a:pt x="3200" y="1047"/>
                                </a:lnTo>
                                <a:lnTo>
                                  <a:pt x="3304" y="1046"/>
                                </a:lnTo>
                                <a:lnTo>
                                  <a:pt x="3510" y="1041"/>
                                </a:lnTo>
                                <a:lnTo>
                                  <a:pt x="3712" y="10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5"/>
                        <wps:cNvSpPr>
                          <a:spLocks/>
                        </wps:cNvSpPr>
                        <wps:spPr bwMode="auto">
                          <a:xfrm>
                            <a:off x="1468" y="1309"/>
                            <a:ext cx="49" cy="32"/>
                          </a:xfrm>
                          <a:custGeom>
                            <a:avLst/>
                            <a:gdLst>
                              <a:gd name="T0" fmla="*/ 428 w 593"/>
                              <a:gd name="T1" fmla="*/ 378 h 383"/>
                              <a:gd name="T2" fmla="*/ 593 w 593"/>
                              <a:gd name="T3" fmla="*/ 383 h 383"/>
                              <a:gd name="T4" fmla="*/ 500 w 593"/>
                              <a:gd name="T5" fmla="*/ 319 h 383"/>
                              <a:gd name="T6" fmla="*/ 413 w 593"/>
                              <a:gd name="T7" fmla="*/ 258 h 383"/>
                              <a:gd name="T8" fmla="*/ 332 w 593"/>
                              <a:gd name="T9" fmla="*/ 201 h 383"/>
                              <a:gd name="T10" fmla="*/ 261 w 593"/>
                              <a:gd name="T11" fmla="*/ 150 h 383"/>
                              <a:gd name="T12" fmla="*/ 197 w 593"/>
                              <a:gd name="T13" fmla="*/ 105 h 383"/>
                              <a:gd name="T14" fmla="*/ 144 w 593"/>
                              <a:gd name="T15" fmla="*/ 67 h 383"/>
                              <a:gd name="T16" fmla="*/ 104 w 593"/>
                              <a:gd name="T17" fmla="*/ 38 h 383"/>
                              <a:gd name="T18" fmla="*/ 76 w 593"/>
                              <a:gd name="T19" fmla="*/ 18 h 383"/>
                              <a:gd name="T20" fmla="*/ 61 w 593"/>
                              <a:gd name="T21" fmla="*/ 11 h 383"/>
                              <a:gd name="T22" fmla="*/ 49 w 593"/>
                              <a:gd name="T23" fmla="*/ 4 h 383"/>
                              <a:gd name="T24" fmla="*/ 37 w 593"/>
                              <a:gd name="T25" fmla="*/ 1 h 383"/>
                              <a:gd name="T26" fmla="*/ 27 w 593"/>
                              <a:gd name="T27" fmla="*/ 0 h 383"/>
                              <a:gd name="T28" fmla="*/ 19 w 593"/>
                              <a:gd name="T29" fmla="*/ 0 h 383"/>
                              <a:gd name="T30" fmla="*/ 12 w 593"/>
                              <a:gd name="T31" fmla="*/ 2 h 383"/>
                              <a:gd name="T32" fmla="*/ 7 w 593"/>
                              <a:gd name="T33" fmla="*/ 6 h 383"/>
                              <a:gd name="T34" fmla="*/ 4 w 593"/>
                              <a:gd name="T35" fmla="*/ 12 h 383"/>
                              <a:gd name="T36" fmla="*/ 1 w 593"/>
                              <a:gd name="T37" fmla="*/ 17 h 383"/>
                              <a:gd name="T38" fmla="*/ 0 w 593"/>
                              <a:gd name="T39" fmla="*/ 25 h 383"/>
                              <a:gd name="T40" fmla="*/ 1 w 593"/>
                              <a:gd name="T41" fmla="*/ 32 h 383"/>
                              <a:gd name="T42" fmla="*/ 4 w 593"/>
                              <a:gd name="T43" fmla="*/ 40 h 383"/>
                              <a:gd name="T44" fmla="*/ 7 w 593"/>
                              <a:gd name="T45" fmla="*/ 48 h 383"/>
                              <a:gd name="T46" fmla="*/ 11 w 593"/>
                              <a:gd name="T47" fmla="*/ 55 h 383"/>
                              <a:gd name="T48" fmla="*/ 18 w 593"/>
                              <a:gd name="T49" fmla="*/ 63 h 383"/>
                              <a:gd name="T50" fmla="*/ 26 w 593"/>
                              <a:gd name="T51" fmla="*/ 69 h 383"/>
                              <a:gd name="T52" fmla="*/ 428 w 593"/>
                              <a:gd name="T53" fmla="*/ 37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3" h="383">
                                <a:moveTo>
                                  <a:pt x="428" y="378"/>
                                </a:moveTo>
                                <a:lnTo>
                                  <a:pt x="593" y="383"/>
                                </a:lnTo>
                                <a:lnTo>
                                  <a:pt x="500" y="319"/>
                                </a:lnTo>
                                <a:lnTo>
                                  <a:pt x="413" y="258"/>
                                </a:lnTo>
                                <a:lnTo>
                                  <a:pt x="332" y="201"/>
                                </a:lnTo>
                                <a:lnTo>
                                  <a:pt x="261" y="150"/>
                                </a:lnTo>
                                <a:lnTo>
                                  <a:pt x="197" y="105"/>
                                </a:lnTo>
                                <a:lnTo>
                                  <a:pt x="144" y="67"/>
                                </a:lnTo>
                                <a:lnTo>
                                  <a:pt x="104" y="38"/>
                                </a:lnTo>
                                <a:lnTo>
                                  <a:pt x="76" y="18"/>
                                </a:lnTo>
                                <a:lnTo>
                                  <a:pt x="61" y="11"/>
                                </a:lnTo>
                                <a:lnTo>
                                  <a:pt x="49" y="4"/>
                                </a:lnTo>
                                <a:lnTo>
                                  <a:pt x="37" y="1"/>
                                </a:lnTo>
                                <a:lnTo>
                                  <a:pt x="27" y="0"/>
                                </a:lnTo>
                                <a:lnTo>
                                  <a:pt x="19" y="0"/>
                                </a:lnTo>
                                <a:lnTo>
                                  <a:pt x="12" y="2"/>
                                </a:lnTo>
                                <a:lnTo>
                                  <a:pt x="7" y="6"/>
                                </a:lnTo>
                                <a:lnTo>
                                  <a:pt x="4" y="12"/>
                                </a:lnTo>
                                <a:lnTo>
                                  <a:pt x="1" y="17"/>
                                </a:lnTo>
                                <a:lnTo>
                                  <a:pt x="0" y="25"/>
                                </a:lnTo>
                                <a:lnTo>
                                  <a:pt x="1" y="32"/>
                                </a:lnTo>
                                <a:lnTo>
                                  <a:pt x="4" y="40"/>
                                </a:lnTo>
                                <a:lnTo>
                                  <a:pt x="7" y="48"/>
                                </a:lnTo>
                                <a:lnTo>
                                  <a:pt x="11" y="55"/>
                                </a:lnTo>
                                <a:lnTo>
                                  <a:pt x="18" y="63"/>
                                </a:lnTo>
                                <a:lnTo>
                                  <a:pt x="26" y="69"/>
                                </a:lnTo>
                                <a:lnTo>
                                  <a:pt x="428" y="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1563" y="1374"/>
                            <a:ext cx="81" cy="60"/>
                          </a:xfrm>
                          <a:custGeom>
                            <a:avLst/>
                            <a:gdLst>
                              <a:gd name="T0" fmla="*/ 33 w 966"/>
                              <a:gd name="T1" fmla="*/ 0 h 717"/>
                              <a:gd name="T2" fmla="*/ 30 w 966"/>
                              <a:gd name="T3" fmla="*/ 6 h 717"/>
                              <a:gd name="T4" fmla="*/ 23 w 966"/>
                              <a:gd name="T5" fmla="*/ 21 h 717"/>
                              <a:gd name="T6" fmla="*/ 14 w 966"/>
                              <a:gd name="T7" fmla="*/ 43 h 717"/>
                              <a:gd name="T8" fmla="*/ 7 w 966"/>
                              <a:gd name="T9" fmla="*/ 70 h 717"/>
                              <a:gd name="T10" fmla="*/ 3 w 966"/>
                              <a:gd name="T11" fmla="*/ 85 h 717"/>
                              <a:gd name="T12" fmla="*/ 1 w 966"/>
                              <a:gd name="T13" fmla="*/ 100 h 717"/>
                              <a:gd name="T14" fmla="*/ 0 w 966"/>
                              <a:gd name="T15" fmla="*/ 117 h 717"/>
                              <a:gd name="T16" fmla="*/ 0 w 966"/>
                              <a:gd name="T17" fmla="*/ 133 h 717"/>
                              <a:gd name="T18" fmla="*/ 2 w 966"/>
                              <a:gd name="T19" fmla="*/ 149 h 717"/>
                              <a:gd name="T20" fmla="*/ 6 w 966"/>
                              <a:gd name="T21" fmla="*/ 166 h 717"/>
                              <a:gd name="T22" fmla="*/ 9 w 966"/>
                              <a:gd name="T23" fmla="*/ 173 h 717"/>
                              <a:gd name="T24" fmla="*/ 12 w 966"/>
                              <a:gd name="T25" fmla="*/ 181 h 717"/>
                              <a:gd name="T26" fmla="*/ 17 w 966"/>
                              <a:gd name="T27" fmla="*/ 189 h 717"/>
                              <a:gd name="T28" fmla="*/ 21 w 966"/>
                              <a:gd name="T29" fmla="*/ 196 h 717"/>
                              <a:gd name="T30" fmla="*/ 488 w 966"/>
                              <a:gd name="T31" fmla="*/ 589 h 717"/>
                              <a:gd name="T32" fmla="*/ 966 w 966"/>
                              <a:gd name="T33" fmla="*/ 717 h 717"/>
                              <a:gd name="T34" fmla="*/ 33 w 966"/>
                              <a:gd name="T3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6" h="717">
                                <a:moveTo>
                                  <a:pt x="33" y="0"/>
                                </a:moveTo>
                                <a:lnTo>
                                  <a:pt x="30" y="6"/>
                                </a:lnTo>
                                <a:lnTo>
                                  <a:pt x="23" y="21"/>
                                </a:lnTo>
                                <a:lnTo>
                                  <a:pt x="14" y="43"/>
                                </a:lnTo>
                                <a:lnTo>
                                  <a:pt x="7" y="70"/>
                                </a:lnTo>
                                <a:lnTo>
                                  <a:pt x="3" y="85"/>
                                </a:lnTo>
                                <a:lnTo>
                                  <a:pt x="1" y="100"/>
                                </a:lnTo>
                                <a:lnTo>
                                  <a:pt x="0" y="117"/>
                                </a:lnTo>
                                <a:lnTo>
                                  <a:pt x="0" y="133"/>
                                </a:lnTo>
                                <a:lnTo>
                                  <a:pt x="2" y="149"/>
                                </a:lnTo>
                                <a:lnTo>
                                  <a:pt x="6" y="166"/>
                                </a:lnTo>
                                <a:lnTo>
                                  <a:pt x="9" y="173"/>
                                </a:lnTo>
                                <a:lnTo>
                                  <a:pt x="12" y="181"/>
                                </a:lnTo>
                                <a:lnTo>
                                  <a:pt x="17" y="189"/>
                                </a:lnTo>
                                <a:lnTo>
                                  <a:pt x="21" y="196"/>
                                </a:lnTo>
                                <a:lnTo>
                                  <a:pt x="488" y="589"/>
                                </a:lnTo>
                                <a:lnTo>
                                  <a:pt x="966" y="717"/>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7"/>
                        <wps:cNvSpPr>
                          <a:spLocks/>
                        </wps:cNvSpPr>
                        <wps:spPr bwMode="auto">
                          <a:xfrm>
                            <a:off x="1679" y="1089"/>
                            <a:ext cx="12" cy="85"/>
                          </a:xfrm>
                          <a:custGeom>
                            <a:avLst/>
                            <a:gdLst>
                              <a:gd name="T0" fmla="*/ 21 w 137"/>
                              <a:gd name="T1" fmla="*/ 45 h 1020"/>
                              <a:gd name="T2" fmla="*/ 24 w 137"/>
                              <a:gd name="T3" fmla="*/ 25 h 1020"/>
                              <a:gd name="T4" fmla="*/ 29 w 137"/>
                              <a:gd name="T5" fmla="*/ 11 h 1020"/>
                              <a:gd name="T6" fmla="*/ 35 w 137"/>
                              <a:gd name="T7" fmla="*/ 2 h 1020"/>
                              <a:gd name="T8" fmla="*/ 41 w 137"/>
                              <a:gd name="T9" fmla="*/ 0 h 1020"/>
                              <a:gd name="T10" fmla="*/ 47 w 137"/>
                              <a:gd name="T11" fmla="*/ 5 h 1020"/>
                              <a:gd name="T12" fmla="*/ 52 w 137"/>
                              <a:gd name="T13" fmla="*/ 16 h 1020"/>
                              <a:gd name="T14" fmla="*/ 57 w 137"/>
                              <a:gd name="T15" fmla="*/ 35 h 1020"/>
                              <a:gd name="T16" fmla="*/ 60 w 137"/>
                              <a:gd name="T17" fmla="*/ 67 h 1020"/>
                              <a:gd name="T18" fmla="*/ 66 w 137"/>
                              <a:gd name="T19" fmla="*/ 148 h 1020"/>
                              <a:gd name="T20" fmla="*/ 78 w 137"/>
                              <a:gd name="T21" fmla="*/ 268 h 1020"/>
                              <a:gd name="T22" fmla="*/ 91 w 137"/>
                              <a:gd name="T23" fmla="*/ 412 h 1020"/>
                              <a:gd name="T24" fmla="*/ 106 w 137"/>
                              <a:gd name="T25" fmla="*/ 564 h 1020"/>
                              <a:gd name="T26" fmla="*/ 119 w 137"/>
                              <a:gd name="T27" fmla="*/ 707 h 1020"/>
                              <a:gd name="T28" fmla="*/ 130 w 137"/>
                              <a:gd name="T29" fmla="*/ 826 h 1020"/>
                              <a:gd name="T30" fmla="*/ 136 w 137"/>
                              <a:gd name="T31" fmla="*/ 906 h 1020"/>
                              <a:gd name="T32" fmla="*/ 137 w 137"/>
                              <a:gd name="T33" fmla="*/ 946 h 1020"/>
                              <a:gd name="T34" fmla="*/ 135 w 137"/>
                              <a:gd name="T35" fmla="*/ 977 h 1020"/>
                              <a:gd name="T36" fmla="*/ 128 w 137"/>
                              <a:gd name="T37" fmla="*/ 995 h 1020"/>
                              <a:gd name="T38" fmla="*/ 119 w 137"/>
                              <a:gd name="T39" fmla="*/ 1005 h 1020"/>
                              <a:gd name="T40" fmla="*/ 94 w 137"/>
                              <a:gd name="T41" fmla="*/ 1011 h 1020"/>
                              <a:gd name="T42" fmla="*/ 53 w 137"/>
                              <a:gd name="T43" fmla="*/ 1018 h 1020"/>
                              <a:gd name="T44" fmla="*/ 27 w 137"/>
                              <a:gd name="T45" fmla="*/ 1020 h 1020"/>
                              <a:gd name="T46" fmla="*/ 15 w 137"/>
                              <a:gd name="T47" fmla="*/ 1017 h 1020"/>
                              <a:gd name="T48" fmla="*/ 6 w 137"/>
                              <a:gd name="T49" fmla="*/ 1007 h 1020"/>
                              <a:gd name="T50" fmla="*/ 2 w 137"/>
                              <a:gd name="T51" fmla="*/ 988 h 1020"/>
                              <a:gd name="T52" fmla="*/ 0 w 137"/>
                              <a:gd name="T53" fmla="*/ 961 h 1020"/>
                              <a:gd name="T54" fmla="*/ 1 w 137"/>
                              <a:gd name="T55" fmla="*/ 889 h 1020"/>
                              <a:gd name="T56" fmla="*/ 3 w 137"/>
                              <a:gd name="T57" fmla="*/ 773 h 1020"/>
                              <a:gd name="T58" fmla="*/ 5 w 137"/>
                              <a:gd name="T59" fmla="*/ 629 h 1020"/>
                              <a:gd name="T60" fmla="*/ 9 w 137"/>
                              <a:gd name="T61" fmla="*/ 473 h 1020"/>
                              <a:gd name="T62" fmla="*/ 12 w 137"/>
                              <a:gd name="T63" fmla="*/ 321 h 1020"/>
                              <a:gd name="T64" fmla="*/ 15 w 137"/>
                              <a:gd name="T65" fmla="*/ 187 h 1020"/>
                              <a:gd name="T66" fmla="*/ 18 w 137"/>
                              <a:gd name="T67" fmla="*/ 89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7" h="1020">
                                <a:moveTo>
                                  <a:pt x="20" y="57"/>
                                </a:moveTo>
                                <a:lnTo>
                                  <a:pt x="21" y="45"/>
                                </a:lnTo>
                                <a:lnTo>
                                  <a:pt x="22" y="35"/>
                                </a:lnTo>
                                <a:lnTo>
                                  <a:pt x="24" y="25"/>
                                </a:lnTo>
                                <a:lnTo>
                                  <a:pt x="26" y="17"/>
                                </a:lnTo>
                                <a:lnTo>
                                  <a:pt x="29" y="11"/>
                                </a:lnTo>
                                <a:lnTo>
                                  <a:pt x="32" y="5"/>
                                </a:lnTo>
                                <a:lnTo>
                                  <a:pt x="35" y="2"/>
                                </a:lnTo>
                                <a:lnTo>
                                  <a:pt x="38" y="0"/>
                                </a:lnTo>
                                <a:lnTo>
                                  <a:pt x="41" y="0"/>
                                </a:lnTo>
                                <a:lnTo>
                                  <a:pt x="45" y="2"/>
                                </a:lnTo>
                                <a:lnTo>
                                  <a:pt x="47" y="5"/>
                                </a:lnTo>
                                <a:lnTo>
                                  <a:pt x="50" y="10"/>
                                </a:lnTo>
                                <a:lnTo>
                                  <a:pt x="52" y="16"/>
                                </a:lnTo>
                                <a:lnTo>
                                  <a:pt x="54" y="25"/>
                                </a:lnTo>
                                <a:lnTo>
                                  <a:pt x="57" y="35"/>
                                </a:lnTo>
                                <a:lnTo>
                                  <a:pt x="58" y="47"/>
                                </a:lnTo>
                                <a:lnTo>
                                  <a:pt x="60" y="67"/>
                                </a:lnTo>
                                <a:lnTo>
                                  <a:pt x="63" y="101"/>
                                </a:lnTo>
                                <a:lnTo>
                                  <a:pt x="66" y="148"/>
                                </a:lnTo>
                                <a:lnTo>
                                  <a:pt x="72" y="203"/>
                                </a:lnTo>
                                <a:lnTo>
                                  <a:pt x="78" y="268"/>
                                </a:lnTo>
                                <a:lnTo>
                                  <a:pt x="85" y="338"/>
                                </a:lnTo>
                                <a:lnTo>
                                  <a:pt x="91" y="412"/>
                                </a:lnTo>
                                <a:lnTo>
                                  <a:pt x="99" y="487"/>
                                </a:lnTo>
                                <a:lnTo>
                                  <a:pt x="106" y="564"/>
                                </a:lnTo>
                                <a:lnTo>
                                  <a:pt x="113" y="638"/>
                                </a:lnTo>
                                <a:lnTo>
                                  <a:pt x="119" y="707"/>
                                </a:lnTo>
                                <a:lnTo>
                                  <a:pt x="125" y="771"/>
                                </a:lnTo>
                                <a:lnTo>
                                  <a:pt x="130" y="826"/>
                                </a:lnTo>
                                <a:lnTo>
                                  <a:pt x="134" y="872"/>
                                </a:lnTo>
                                <a:lnTo>
                                  <a:pt x="136" y="906"/>
                                </a:lnTo>
                                <a:lnTo>
                                  <a:pt x="137" y="924"/>
                                </a:lnTo>
                                <a:lnTo>
                                  <a:pt x="137" y="946"/>
                                </a:lnTo>
                                <a:lnTo>
                                  <a:pt x="137" y="963"/>
                                </a:lnTo>
                                <a:lnTo>
                                  <a:pt x="135" y="977"/>
                                </a:lnTo>
                                <a:lnTo>
                                  <a:pt x="133" y="987"/>
                                </a:lnTo>
                                <a:lnTo>
                                  <a:pt x="128" y="995"/>
                                </a:lnTo>
                                <a:lnTo>
                                  <a:pt x="124" y="1000"/>
                                </a:lnTo>
                                <a:lnTo>
                                  <a:pt x="119" y="1005"/>
                                </a:lnTo>
                                <a:lnTo>
                                  <a:pt x="111" y="1007"/>
                                </a:lnTo>
                                <a:lnTo>
                                  <a:pt x="94" y="1011"/>
                                </a:lnTo>
                                <a:lnTo>
                                  <a:pt x="74" y="1014"/>
                                </a:lnTo>
                                <a:lnTo>
                                  <a:pt x="53" y="1018"/>
                                </a:lnTo>
                                <a:lnTo>
                                  <a:pt x="35" y="1019"/>
                                </a:lnTo>
                                <a:lnTo>
                                  <a:pt x="27" y="1020"/>
                                </a:lnTo>
                                <a:lnTo>
                                  <a:pt x="21" y="1019"/>
                                </a:lnTo>
                                <a:lnTo>
                                  <a:pt x="15" y="1017"/>
                                </a:lnTo>
                                <a:lnTo>
                                  <a:pt x="11" y="1012"/>
                                </a:lnTo>
                                <a:lnTo>
                                  <a:pt x="6" y="1007"/>
                                </a:lnTo>
                                <a:lnTo>
                                  <a:pt x="3" y="999"/>
                                </a:lnTo>
                                <a:lnTo>
                                  <a:pt x="2" y="988"/>
                                </a:lnTo>
                                <a:lnTo>
                                  <a:pt x="1" y="976"/>
                                </a:lnTo>
                                <a:lnTo>
                                  <a:pt x="0" y="961"/>
                                </a:lnTo>
                                <a:lnTo>
                                  <a:pt x="1" y="932"/>
                                </a:lnTo>
                                <a:lnTo>
                                  <a:pt x="1" y="889"/>
                                </a:lnTo>
                                <a:lnTo>
                                  <a:pt x="2" y="836"/>
                                </a:lnTo>
                                <a:lnTo>
                                  <a:pt x="3" y="773"/>
                                </a:lnTo>
                                <a:lnTo>
                                  <a:pt x="4" y="704"/>
                                </a:lnTo>
                                <a:lnTo>
                                  <a:pt x="5" y="629"/>
                                </a:lnTo>
                                <a:lnTo>
                                  <a:pt x="6" y="552"/>
                                </a:lnTo>
                                <a:lnTo>
                                  <a:pt x="9" y="473"/>
                                </a:lnTo>
                                <a:lnTo>
                                  <a:pt x="10" y="396"/>
                                </a:lnTo>
                                <a:lnTo>
                                  <a:pt x="12" y="321"/>
                                </a:lnTo>
                                <a:lnTo>
                                  <a:pt x="13" y="251"/>
                                </a:lnTo>
                                <a:lnTo>
                                  <a:pt x="15" y="187"/>
                                </a:lnTo>
                                <a:lnTo>
                                  <a:pt x="16" y="133"/>
                                </a:lnTo>
                                <a:lnTo>
                                  <a:pt x="18" y="89"/>
                                </a:lnTo>
                                <a:lnTo>
                                  <a:pt x="2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
                        <wps:cNvSpPr>
                          <a:spLocks/>
                        </wps:cNvSpPr>
                        <wps:spPr bwMode="auto">
                          <a:xfrm>
                            <a:off x="1849" y="1037"/>
                            <a:ext cx="12" cy="103"/>
                          </a:xfrm>
                          <a:custGeom>
                            <a:avLst/>
                            <a:gdLst>
                              <a:gd name="T0" fmla="*/ 19 w 142"/>
                              <a:gd name="T1" fmla="*/ 45 h 1234"/>
                              <a:gd name="T2" fmla="*/ 22 w 142"/>
                              <a:gd name="T3" fmla="*/ 25 h 1234"/>
                              <a:gd name="T4" fmla="*/ 27 w 142"/>
                              <a:gd name="T5" fmla="*/ 10 h 1234"/>
                              <a:gd name="T6" fmla="*/ 36 w 142"/>
                              <a:gd name="T7" fmla="*/ 1 h 1234"/>
                              <a:gd name="T8" fmla="*/ 47 w 142"/>
                              <a:gd name="T9" fmla="*/ 1 h 1234"/>
                              <a:gd name="T10" fmla="*/ 56 w 142"/>
                              <a:gd name="T11" fmla="*/ 8 h 1234"/>
                              <a:gd name="T12" fmla="*/ 62 w 142"/>
                              <a:gd name="T13" fmla="*/ 19 h 1234"/>
                              <a:gd name="T14" fmla="*/ 65 w 142"/>
                              <a:gd name="T15" fmla="*/ 35 h 1234"/>
                              <a:gd name="T16" fmla="*/ 69 w 142"/>
                              <a:gd name="T17" fmla="*/ 64 h 1234"/>
                              <a:gd name="T18" fmla="*/ 75 w 142"/>
                              <a:gd name="T19" fmla="*/ 164 h 1234"/>
                              <a:gd name="T20" fmla="*/ 85 w 142"/>
                              <a:gd name="T21" fmla="*/ 321 h 1234"/>
                              <a:gd name="T22" fmla="*/ 98 w 142"/>
                              <a:gd name="T23" fmla="*/ 513 h 1234"/>
                              <a:gd name="T24" fmla="*/ 111 w 142"/>
                              <a:gd name="T25" fmla="*/ 715 h 1234"/>
                              <a:gd name="T26" fmla="*/ 124 w 142"/>
                              <a:gd name="T27" fmla="*/ 905 h 1234"/>
                              <a:gd name="T28" fmla="*/ 134 w 142"/>
                              <a:gd name="T29" fmla="*/ 1058 h 1234"/>
                              <a:gd name="T30" fmla="*/ 139 w 142"/>
                              <a:gd name="T31" fmla="*/ 1152 h 1234"/>
                              <a:gd name="T32" fmla="*/ 142 w 142"/>
                              <a:gd name="T33" fmla="*/ 1179 h 1234"/>
                              <a:gd name="T34" fmla="*/ 139 w 142"/>
                              <a:gd name="T35" fmla="*/ 1197 h 1234"/>
                              <a:gd name="T36" fmla="*/ 133 w 142"/>
                              <a:gd name="T37" fmla="*/ 1207 h 1234"/>
                              <a:gd name="T38" fmla="*/ 120 w 142"/>
                              <a:gd name="T39" fmla="*/ 1215 h 1234"/>
                              <a:gd name="T40" fmla="*/ 93 w 142"/>
                              <a:gd name="T41" fmla="*/ 1224 h 1234"/>
                              <a:gd name="T42" fmla="*/ 62 w 142"/>
                              <a:gd name="T43" fmla="*/ 1230 h 1234"/>
                              <a:gd name="T44" fmla="*/ 35 w 142"/>
                              <a:gd name="T45" fmla="*/ 1234 h 1234"/>
                              <a:gd name="T46" fmla="*/ 20 w 142"/>
                              <a:gd name="T47" fmla="*/ 1231 h 1234"/>
                              <a:gd name="T48" fmla="*/ 8 w 142"/>
                              <a:gd name="T49" fmla="*/ 1223 h 1234"/>
                              <a:gd name="T50" fmla="*/ 1 w 142"/>
                              <a:gd name="T51" fmla="*/ 1209 h 1234"/>
                              <a:gd name="T52" fmla="*/ 1 w 142"/>
                              <a:gd name="T53" fmla="*/ 1180 h 1234"/>
                              <a:gd name="T54" fmla="*/ 2 w 142"/>
                              <a:gd name="T55" fmla="*/ 1087 h 1234"/>
                              <a:gd name="T56" fmla="*/ 5 w 142"/>
                              <a:gd name="T57" fmla="*/ 931 h 1234"/>
                              <a:gd name="T58" fmla="*/ 9 w 142"/>
                              <a:gd name="T59" fmla="*/ 738 h 1234"/>
                              <a:gd name="T60" fmla="*/ 12 w 142"/>
                              <a:gd name="T61" fmla="*/ 534 h 1234"/>
                              <a:gd name="T62" fmla="*/ 15 w 142"/>
                              <a:gd name="T63" fmla="*/ 339 h 1234"/>
                              <a:gd name="T64" fmla="*/ 17 w 142"/>
                              <a:gd name="T65" fmla="*/ 179 h 1234"/>
                              <a:gd name="T66" fmla="*/ 20 w 142"/>
                              <a:gd name="T67" fmla="*/ 77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2" h="1234">
                                <a:moveTo>
                                  <a:pt x="20" y="57"/>
                                </a:moveTo>
                                <a:lnTo>
                                  <a:pt x="19" y="45"/>
                                </a:lnTo>
                                <a:lnTo>
                                  <a:pt x="20" y="34"/>
                                </a:lnTo>
                                <a:lnTo>
                                  <a:pt x="22" y="25"/>
                                </a:lnTo>
                                <a:lnTo>
                                  <a:pt x="24" y="16"/>
                                </a:lnTo>
                                <a:lnTo>
                                  <a:pt x="27" y="10"/>
                                </a:lnTo>
                                <a:lnTo>
                                  <a:pt x="32" y="4"/>
                                </a:lnTo>
                                <a:lnTo>
                                  <a:pt x="36" y="1"/>
                                </a:lnTo>
                                <a:lnTo>
                                  <a:pt x="41" y="0"/>
                                </a:lnTo>
                                <a:lnTo>
                                  <a:pt x="47" y="1"/>
                                </a:lnTo>
                                <a:lnTo>
                                  <a:pt x="52" y="3"/>
                                </a:lnTo>
                                <a:lnTo>
                                  <a:pt x="56" y="8"/>
                                </a:lnTo>
                                <a:lnTo>
                                  <a:pt x="60" y="12"/>
                                </a:lnTo>
                                <a:lnTo>
                                  <a:pt x="62" y="19"/>
                                </a:lnTo>
                                <a:lnTo>
                                  <a:pt x="64" y="26"/>
                                </a:lnTo>
                                <a:lnTo>
                                  <a:pt x="65" y="35"/>
                                </a:lnTo>
                                <a:lnTo>
                                  <a:pt x="66" y="42"/>
                                </a:lnTo>
                                <a:lnTo>
                                  <a:pt x="69" y="64"/>
                                </a:lnTo>
                                <a:lnTo>
                                  <a:pt x="71" y="106"/>
                                </a:lnTo>
                                <a:lnTo>
                                  <a:pt x="75" y="164"/>
                                </a:lnTo>
                                <a:lnTo>
                                  <a:pt x="80" y="237"/>
                                </a:lnTo>
                                <a:lnTo>
                                  <a:pt x="85" y="321"/>
                                </a:lnTo>
                                <a:lnTo>
                                  <a:pt x="92" y="415"/>
                                </a:lnTo>
                                <a:lnTo>
                                  <a:pt x="98" y="513"/>
                                </a:lnTo>
                                <a:lnTo>
                                  <a:pt x="105" y="614"/>
                                </a:lnTo>
                                <a:lnTo>
                                  <a:pt x="111" y="715"/>
                                </a:lnTo>
                                <a:lnTo>
                                  <a:pt x="118" y="813"/>
                                </a:lnTo>
                                <a:lnTo>
                                  <a:pt x="124" y="905"/>
                                </a:lnTo>
                                <a:lnTo>
                                  <a:pt x="130" y="988"/>
                                </a:lnTo>
                                <a:lnTo>
                                  <a:pt x="134" y="1058"/>
                                </a:lnTo>
                                <a:lnTo>
                                  <a:pt x="137" y="1114"/>
                                </a:lnTo>
                                <a:lnTo>
                                  <a:pt x="139" y="1152"/>
                                </a:lnTo>
                                <a:lnTo>
                                  <a:pt x="141" y="1168"/>
                                </a:lnTo>
                                <a:lnTo>
                                  <a:pt x="142" y="1179"/>
                                </a:lnTo>
                                <a:lnTo>
                                  <a:pt x="141" y="1189"/>
                                </a:lnTo>
                                <a:lnTo>
                                  <a:pt x="139" y="1197"/>
                                </a:lnTo>
                                <a:lnTo>
                                  <a:pt x="136" y="1202"/>
                                </a:lnTo>
                                <a:lnTo>
                                  <a:pt x="133" y="1207"/>
                                </a:lnTo>
                                <a:lnTo>
                                  <a:pt x="127" y="1212"/>
                                </a:lnTo>
                                <a:lnTo>
                                  <a:pt x="120" y="1215"/>
                                </a:lnTo>
                                <a:lnTo>
                                  <a:pt x="111" y="1218"/>
                                </a:lnTo>
                                <a:lnTo>
                                  <a:pt x="93" y="1224"/>
                                </a:lnTo>
                                <a:lnTo>
                                  <a:pt x="77" y="1227"/>
                                </a:lnTo>
                                <a:lnTo>
                                  <a:pt x="62" y="1230"/>
                                </a:lnTo>
                                <a:lnTo>
                                  <a:pt x="45" y="1234"/>
                                </a:lnTo>
                                <a:lnTo>
                                  <a:pt x="35" y="1234"/>
                                </a:lnTo>
                                <a:lnTo>
                                  <a:pt x="27" y="1234"/>
                                </a:lnTo>
                                <a:lnTo>
                                  <a:pt x="20" y="1231"/>
                                </a:lnTo>
                                <a:lnTo>
                                  <a:pt x="13" y="1228"/>
                                </a:lnTo>
                                <a:lnTo>
                                  <a:pt x="8" y="1223"/>
                                </a:lnTo>
                                <a:lnTo>
                                  <a:pt x="3" y="1216"/>
                                </a:lnTo>
                                <a:lnTo>
                                  <a:pt x="1" y="1209"/>
                                </a:lnTo>
                                <a:lnTo>
                                  <a:pt x="0" y="1198"/>
                                </a:lnTo>
                                <a:lnTo>
                                  <a:pt x="1" y="1180"/>
                                </a:lnTo>
                                <a:lnTo>
                                  <a:pt x="1" y="1142"/>
                                </a:lnTo>
                                <a:lnTo>
                                  <a:pt x="2" y="1087"/>
                                </a:lnTo>
                                <a:lnTo>
                                  <a:pt x="3" y="1015"/>
                                </a:lnTo>
                                <a:lnTo>
                                  <a:pt x="5" y="931"/>
                                </a:lnTo>
                                <a:lnTo>
                                  <a:pt x="7" y="837"/>
                                </a:lnTo>
                                <a:lnTo>
                                  <a:pt x="9" y="738"/>
                                </a:lnTo>
                                <a:lnTo>
                                  <a:pt x="11" y="636"/>
                                </a:lnTo>
                                <a:lnTo>
                                  <a:pt x="12" y="534"/>
                                </a:lnTo>
                                <a:lnTo>
                                  <a:pt x="14" y="433"/>
                                </a:lnTo>
                                <a:lnTo>
                                  <a:pt x="15" y="339"/>
                                </a:lnTo>
                                <a:lnTo>
                                  <a:pt x="16" y="253"/>
                                </a:lnTo>
                                <a:lnTo>
                                  <a:pt x="17" y="179"/>
                                </a:lnTo>
                                <a:lnTo>
                                  <a:pt x="19" y="120"/>
                                </a:lnTo>
                                <a:lnTo>
                                  <a:pt x="20" y="77"/>
                                </a:lnTo>
                                <a:lnTo>
                                  <a:pt x="2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
                        <wps:cNvSpPr>
                          <a:spLocks/>
                        </wps:cNvSpPr>
                        <wps:spPr bwMode="auto">
                          <a:xfrm>
                            <a:off x="1960" y="1141"/>
                            <a:ext cx="10" cy="108"/>
                          </a:xfrm>
                          <a:custGeom>
                            <a:avLst/>
                            <a:gdLst>
                              <a:gd name="T0" fmla="*/ 27 w 123"/>
                              <a:gd name="T1" fmla="*/ 32 h 1302"/>
                              <a:gd name="T2" fmla="*/ 31 w 123"/>
                              <a:gd name="T3" fmla="*/ 18 h 1302"/>
                              <a:gd name="T4" fmla="*/ 35 w 123"/>
                              <a:gd name="T5" fmla="*/ 8 h 1302"/>
                              <a:gd name="T6" fmla="*/ 41 w 123"/>
                              <a:gd name="T7" fmla="*/ 2 h 1302"/>
                              <a:gd name="T8" fmla="*/ 47 w 123"/>
                              <a:gd name="T9" fmla="*/ 0 h 1302"/>
                              <a:gd name="T10" fmla="*/ 54 w 123"/>
                              <a:gd name="T11" fmla="*/ 3 h 1302"/>
                              <a:gd name="T12" fmla="*/ 59 w 123"/>
                              <a:gd name="T13" fmla="*/ 11 h 1302"/>
                              <a:gd name="T14" fmla="*/ 62 w 123"/>
                              <a:gd name="T15" fmla="*/ 23 h 1302"/>
                              <a:gd name="T16" fmla="*/ 64 w 123"/>
                              <a:gd name="T17" fmla="*/ 52 h 1302"/>
                              <a:gd name="T18" fmla="*/ 70 w 123"/>
                              <a:gd name="T19" fmla="*/ 151 h 1302"/>
                              <a:gd name="T20" fmla="*/ 79 w 123"/>
                              <a:gd name="T21" fmla="*/ 310 h 1302"/>
                              <a:gd name="T22" fmla="*/ 88 w 123"/>
                              <a:gd name="T23" fmla="*/ 504 h 1302"/>
                              <a:gd name="T24" fmla="*/ 99 w 123"/>
                              <a:gd name="T25" fmla="*/ 711 h 1302"/>
                              <a:gd name="T26" fmla="*/ 110 w 123"/>
                              <a:gd name="T27" fmla="*/ 906 h 1302"/>
                              <a:gd name="T28" fmla="*/ 118 w 123"/>
                              <a:gd name="T29" fmla="*/ 1067 h 1302"/>
                              <a:gd name="T30" fmla="*/ 122 w 123"/>
                              <a:gd name="T31" fmla="*/ 1168 h 1302"/>
                              <a:gd name="T32" fmla="*/ 122 w 123"/>
                              <a:gd name="T33" fmla="*/ 1209 h 1302"/>
                              <a:gd name="T34" fmla="*/ 120 w 123"/>
                              <a:gd name="T35" fmla="*/ 1237 h 1302"/>
                              <a:gd name="T36" fmla="*/ 116 w 123"/>
                              <a:gd name="T37" fmla="*/ 1253 h 1302"/>
                              <a:gd name="T38" fmla="*/ 106 w 123"/>
                              <a:gd name="T39" fmla="*/ 1263 h 1302"/>
                              <a:gd name="T40" fmla="*/ 86 w 123"/>
                              <a:gd name="T41" fmla="*/ 1275 h 1302"/>
                              <a:gd name="T42" fmla="*/ 58 w 123"/>
                              <a:gd name="T43" fmla="*/ 1288 h 1302"/>
                              <a:gd name="T44" fmla="*/ 31 w 123"/>
                              <a:gd name="T45" fmla="*/ 1300 h 1302"/>
                              <a:gd name="T46" fmla="*/ 15 w 123"/>
                              <a:gd name="T47" fmla="*/ 1302 h 1302"/>
                              <a:gd name="T48" fmla="*/ 8 w 123"/>
                              <a:gd name="T49" fmla="*/ 1300 h 1302"/>
                              <a:gd name="T50" fmla="*/ 5 w 123"/>
                              <a:gd name="T51" fmla="*/ 1295 h 1302"/>
                              <a:gd name="T52" fmla="*/ 1 w 123"/>
                              <a:gd name="T53" fmla="*/ 1283 h 1302"/>
                              <a:gd name="T54" fmla="*/ 0 w 123"/>
                              <a:gd name="T55" fmla="*/ 1257 h 1302"/>
                              <a:gd name="T56" fmla="*/ 1 w 123"/>
                              <a:gd name="T57" fmla="*/ 1173 h 1302"/>
                              <a:gd name="T58" fmla="*/ 4 w 123"/>
                              <a:gd name="T59" fmla="*/ 1034 h 1302"/>
                              <a:gd name="T60" fmla="*/ 7 w 123"/>
                              <a:gd name="T61" fmla="*/ 858 h 1302"/>
                              <a:gd name="T62" fmla="*/ 10 w 123"/>
                              <a:gd name="T63" fmla="*/ 659 h 1302"/>
                              <a:gd name="T64" fmla="*/ 14 w 123"/>
                              <a:gd name="T65" fmla="*/ 456 h 1302"/>
                              <a:gd name="T66" fmla="*/ 19 w 123"/>
                              <a:gd name="T67" fmla="*/ 266 h 1302"/>
                              <a:gd name="T68" fmla="*/ 24 w 123"/>
                              <a:gd name="T69" fmla="*/ 105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3" h="1302">
                                <a:moveTo>
                                  <a:pt x="26" y="41"/>
                                </a:moveTo>
                                <a:lnTo>
                                  <a:pt x="27" y="32"/>
                                </a:lnTo>
                                <a:lnTo>
                                  <a:pt x="29" y="25"/>
                                </a:lnTo>
                                <a:lnTo>
                                  <a:pt x="31" y="18"/>
                                </a:lnTo>
                                <a:lnTo>
                                  <a:pt x="33" y="13"/>
                                </a:lnTo>
                                <a:lnTo>
                                  <a:pt x="35" y="8"/>
                                </a:lnTo>
                                <a:lnTo>
                                  <a:pt x="38" y="4"/>
                                </a:lnTo>
                                <a:lnTo>
                                  <a:pt x="41" y="2"/>
                                </a:lnTo>
                                <a:lnTo>
                                  <a:pt x="44" y="0"/>
                                </a:lnTo>
                                <a:lnTo>
                                  <a:pt x="47" y="0"/>
                                </a:lnTo>
                                <a:lnTo>
                                  <a:pt x="50" y="1"/>
                                </a:lnTo>
                                <a:lnTo>
                                  <a:pt x="54" y="3"/>
                                </a:lnTo>
                                <a:lnTo>
                                  <a:pt x="56" y="6"/>
                                </a:lnTo>
                                <a:lnTo>
                                  <a:pt x="59" y="11"/>
                                </a:lnTo>
                                <a:lnTo>
                                  <a:pt x="60" y="16"/>
                                </a:lnTo>
                                <a:lnTo>
                                  <a:pt x="62" y="23"/>
                                </a:lnTo>
                                <a:lnTo>
                                  <a:pt x="63" y="31"/>
                                </a:lnTo>
                                <a:lnTo>
                                  <a:pt x="64" y="52"/>
                                </a:lnTo>
                                <a:lnTo>
                                  <a:pt x="67" y="92"/>
                                </a:lnTo>
                                <a:lnTo>
                                  <a:pt x="70" y="151"/>
                                </a:lnTo>
                                <a:lnTo>
                                  <a:pt x="74" y="225"/>
                                </a:lnTo>
                                <a:lnTo>
                                  <a:pt x="79" y="310"/>
                                </a:lnTo>
                                <a:lnTo>
                                  <a:pt x="84" y="404"/>
                                </a:lnTo>
                                <a:lnTo>
                                  <a:pt x="88" y="504"/>
                                </a:lnTo>
                                <a:lnTo>
                                  <a:pt x="94" y="607"/>
                                </a:lnTo>
                                <a:lnTo>
                                  <a:pt x="99" y="711"/>
                                </a:lnTo>
                                <a:lnTo>
                                  <a:pt x="105" y="811"/>
                                </a:lnTo>
                                <a:lnTo>
                                  <a:pt x="110" y="906"/>
                                </a:lnTo>
                                <a:lnTo>
                                  <a:pt x="115" y="992"/>
                                </a:lnTo>
                                <a:lnTo>
                                  <a:pt x="118" y="1067"/>
                                </a:lnTo>
                                <a:lnTo>
                                  <a:pt x="120" y="1127"/>
                                </a:lnTo>
                                <a:lnTo>
                                  <a:pt x="122" y="1168"/>
                                </a:lnTo>
                                <a:lnTo>
                                  <a:pt x="123" y="1191"/>
                                </a:lnTo>
                                <a:lnTo>
                                  <a:pt x="122" y="1209"/>
                                </a:lnTo>
                                <a:lnTo>
                                  <a:pt x="122" y="1225"/>
                                </a:lnTo>
                                <a:lnTo>
                                  <a:pt x="120" y="1237"/>
                                </a:lnTo>
                                <a:lnTo>
                                  <a:pt x="118" y="1246"/>
                                </a:lnTo>
                                <a:lnTo>
                                  <a:pt x="116" y="1253"/>
                                </a:lnTo>
                                <a:lnTo>
                                  <a:pt x="111" y="1258"/>
                                </a:lnTo>
                                <a:lnTo>
                                  <a:pt x="106" y="1263"/>
                                </a:lnTo>
                                <a:lnTo>
                                  <a:pt x="99" y="1267"/>
                                </a:lnTo>
                                <a:lnTo>
                                  <a:pt x="86" y="1275"/>
                                </a:lnTo>
                                <a:lnTo>
                                  <a:pt x="73" y="1281"/>
                                </a:lnTo>
                                <a:lnTo>
                                  <a:pt x="58" y="1288"/>
                                </a:lnTo>
                                <a:lnTo>
                                  <a:pt x="41" y="1295"/>
                                </a:lnTo>
                                <a:lnTo>
                                  <a:pt x="31" y="1300"/>
                                </a:lnTo>
                                <a:lnTo>
                                  <a:pt x="23" y="1302"/>
                                </a:lnTo>
                                <a:lnTo>
                                  <a:pt x="15" y="1302"/>
                                </a:lnTo>
                                <a:lnTo>
                                  <a:pt x="10" y="1301"/>
                                </a:lnTo>
                                <a:lnTo>
                                  <a:pt x="8" y="1300"/>
                                </a:lnTo>
                                <a:lnTo>
                                  <a:pt x="6" y="1298"/>
                                </a:lnTo>
                                <a:lnTo>
                                  <a:pt x="5" y="1295"/>
                                </a:lnTo>
                                <a:lnTo>
                                  <a:pt x="2" y="1292"/>
                                </a:lnTo>
                                <a:lnTo>
                                  <a:pt x="1" y="1283"/>
                                </a:lnTo>
                                <a:lnTo>
                                  <a:pt x="0" y="1272"/>
                                </a:lnTo>
                                <a:lnTo>
                                  <a:pt x="0" y="1257"/>
                                </a:lnTo>
                                <a:lnTo>
                                  <a:pt x="1" y="1222"/>
                                </a:lnTo>
                                <a:lnTo>
                                  <a:pt x="1" y="1173"/>
                                </a:lnTo>
                                <a:lnTo>
                                  <a:pt x="2" y="1109"/>
                                </a:lnTo>
                                <a:lnTo>
                                  <a:pt x="4" y="1034"/>
                                </a:lnTo>
                                <a:lnTo>
                                  <a:pt x="5" y="950"/>
                                </a:lnTo>
                                <a:lnTo>
                                  <a:pt x="7" y="858"/>
                                </a:lnTo>
                                <a:lnTo>
                                  <a:pt x="8" y="760"/>
                                </a:lnTo>
                                <a:lnTo>
                                  <a:pt x="10" y="659"/>
                                </a:lnTo>
                                <a:lnTo>
                                  <a:pt x="12" y="557"/>
                                </a:lnTo>
                                <a:lnTo>
                                  <a:pt x="14" y="456"/>
                                </a:lnTo>
                                <a:lnTo>
                                  <a:pt x="17" y="359"/>
                                </a:lnTo>
                                <a:lnTo>
                                  <a:pt x="19" y="266"/>
                                </a:lnTo>
                                <a:lnTo>
                                  <a:pt x="21" y="180"/>
                                </a:lnTo>
                                <a:lnTo>
                                  <a:pt x="24" y="105"/>
                                </a:lnTo>
                                <a:lnTo>
                                  <a:pt x="2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1911" y="1163"/>
                            <a:ext cx="46" cy="36"/>
                          </a:xfrm>
                          <a:custGeom>
                            <a:avLst/>
                            <a:gdLst>
                              <a:gd name="T0" fmla="*/ 3 w 544"/>
                              <a:gd name="T1" fmla="*/ 143 h 432"/>
                              <a:gd name="T2" fmla="*/ 0 w 544"/>
                              <a:gd name="T3" fmla="*/ 132 h 432"/>
                              <a:gd name="T4" fmla="*/ 0 w 544"/>
                              <a:gd name="T5" fmla="*/ 127 h 432"/>
                              <a:gd name="T6" fmla="*/ 4 w 544"/>
                              <a:gd name="T7" fmla="*/ 124 h 432"/>
                              <a:gd name="T8" fmla="*/ 14 w 544"/>
                              <a:gd name="T9" fmla="*/ 122 h 432"/>
                              <a:gd name="T10" fmla="*/ 35 w 544"/>
                              <a:gd name="T11" fmla="*/ 125 h 432"/>
                              <a:gd name="T12" fmla="*/ 81 w 544"/>
                              <a:gd name="T13" fmla="*/ 129 h 432"/>
                              <a:gd name="T14" fmla="*/ 123 w 544"/>
                              <a:gd name="T15" fmla="*/ 129 h 432"/>
                              <a:gd name="T16" fmla="*/ 152 w 544"/>
                              <a:gd name="T17" fmla="*/ 126 h 432"/>
                              <a:gd name="T18" fmla="*/ 181 w 544"/>
                              <a:gd name="T19" fmla="*/ 120 h 432"/>
                              <a:gd name="T20" fmla="*/ 210 w 544"/>
                              <a:gd name="T21" fmla="*/ 111 h 432"/>
                              <a:gd name="T22" fmla="*/ 249 w 544"/>
                              <a:gd name="T23" fmla="*/ 90 h 432"/>
                              <a:gd name="T24" fmla="*/ 301 w 544"/>
                              <a:gd name="T25" fmla="*/ 62 h 432"/>
                              <a:gd name="T26" fmla="*/ 353 w 544"/>
                              <a:gd name="T27" fmla="*/ 36 h 432"/>
                              <a:gd name="T28" fmla="*/ 394 w 544"/>
                              <a:gd name="T29" fmla="*/ 19 h 432"/>
                              <a:gd name="T30" fmla="*/ 420 w 544"/>
                              <a:gd name="T31" fmla="*/ 10 h 432"/>
                              <a:gd name="T32" fmla="*/ 450 w 544"/>
                              <a:gd name="T33" fmla="*/ 4 h 432"/>
                              <a:gd name="T34" fmla="*/ 481 w 544"/>
                              <a:gd name="T35" fmla="*/ 0 h 432"/>
                              <a:gd name="T36" fmla="*/ 506 w 544"/>
                              <a:gd name="T37" fmla="*/ 0 h 432"/>
                              <a:gd name="T38" fmla="*/ 524 w 544"/>
                              <a:gd name="T39" fmla="*/ 2 h 432"/>
                              <a:gd name="T40" fmla="*/ 538 w 544"/>
                              <a:gd name="T41" fmla="*/ 7 h 432"/>
                              <a:gd name="T42" fmla="*/ 544 w 544"/>
                              <a:gd name="T43" fmla="*/ 17 h 432"/>
                              <a:gd name="T44" fmla="*/ 543 w 544"/>
                              <a:gd name="T45" fmla="*/ 29 h 432"/>
                              <a:gd name="T46" fmla="*/ 535 w 544"/>
                              <a:gd name="T47" fmla="*/ 45 h 432"/>
                              <a:gd name="T48" fmla="*/ 516 w 544"/>
                              <a:gd name="T49" fmla="*/ 69 h 432"/>
                              <a:gd name="T50" fmla="*/ 496 w 544"/>
                              <a:gd name="T51" fmla="*/ 104 h 432"/>
                              <a:gd name="T52" fmla="*/ 482 w 544"/>
                              <a:gd name="T53" fmla="*/ 140 h 432"/>
                              <a:gd name="T54" fmla="*/ 474 w 544"/>
                              <a:gd name="T55" fmla="*/ 179 h 432"/>
                              <a:gd name="T56" fmla="*/ 472 w 544"/>
                              <a:gd name="T57" fmla="*/ 218 h 432"/>
                              <a:gd name="T58" fmla="*/ 475 w 544"/>
                              <a:gd name="T59" fmla="*/ 259 h 432"/>
                              <a:gd name="T60" fmla="*/ 486 w 544"/>
                              <a:gd name="T61" fmla="*/ 298 h 432"/>
                              <a:gd name="T62" fmla="*/ 503 w 544"/>
                              <a:gd name="T63" fmla="*/ 337 h 432"/>
                              <a:gd name="T64" fmla="*/ 520 w 544"/>
                              <a:gd name="T65" fmla="*/ 367 h 432"/>
                              <a:gd name="T66" fmla="*/ 527 w 544"/>
                              <a:gd name="T67" fmla="*/ 385 h 432"/>
                              <a:gd name="T68" fmla="*/ 526 w 544"/>
                              <a:gd name="T69" fmla="*/ 394 h 432"/>
                              <a:gd name="T70" fmla="*/ 522 w 544"/>
                              <a:gd name="T71" fmla="*/ 398 h 432"/>
                              <a:gd name="T72" fmla="*/ 510 w 544"/>
                              <a:gd name="T73" fmla="*/ 401 h 432"/>
                              <a:gd name="T74" fmla="*/ 429 w 544"/>
                              <a:gd name="T75" fmla="*/ 392 h 432"/>
                              <a:gd name="T76" fmla="*/ 339 w 544"/>
                              <a:gd name="T77" fmla="*/ 377 h 432"/>
                              <a:gd name="T78" fmla="*/ 287 w 544"/>
                              <a:gd name="T79" fmla="*/ 370 h 432"/>
                              <a:gd name="T80" fmla="*/ 238 w 544"/>
                              <a:gd name="T81" fmla="*/ 368 h 432"/>
                              <a:gd name="T82" fmla="*/ 189 w 544"/>
                              <a:gd name="T83" fmla="*/ 372 h 432"/>
                              <a:gd name="T84" fmla="*/ 139 w 544"/>
                              <a:gd name="T85" fmla="*/ 384 h 432"/>
                              <a:gd name="T86" fmla="*/ 84 w 544"/>
                              <a:gd name="T87" fmla="*/ 406 h 432"/>
                              <a:gd name="T88" fmla="*/ 44 w 544"/>
                              <a:gd name="T89" fmla="*/ 427 h 432"/>
                              <a:gd name="T90" fmla="*/ 30 w 544"/>
                              <a:gd name="T91" fmla="*/ 431 h 432"/>
                              <a:gd name="T92" fmla="*/ 25 w 544"/>
                              <a:gd name="T93" fmla="*/ 431 h 432"/>
                              <a:gd name="T94" fmla="*/ 20 w 544"/>
                              <a:gd name="T95" fmla="*/ 429 h 432"/>
                              <a:gd name="T96" fmla="*/ 19 w 544"/>
                              <a:gd name="T97" fmla="*/ 424 h 432"/>
                              <a:gd name="T98" fmla="*/ 20 w 544"/>
                              <a:gd name="T99" fmla="*/ 416 h 432"/>
                              <a:gd name="T100" fmla="*/ 38 w 544"/>
                              <a:gd name="T101" fmla="*/ 389 h 432"/>
                              <a:gd name="T102" fmla="*/ 67 w 544"/>
                              <a:gd name="T103" fmla="*/ 355 h 432"/>
                              <a:gd name="T104" fmla="*/ 100 w 544"/>
                              <a:gd name="T105" fmla="*/ 324 h 432"/>
                              <a:gd name="T106" fmla="*/ 136 w 544"/>
                              <a:gd name="T107" fmla="*/ 296 h 432"/>
                              <a:gd name="T108" fmla="*/ 164 w 544"/>
                              <a:gd name="T109" fmla="*/ 276 h 432"/>
                              <a:gd name="T110" fmla="*/ 172 w 544"/>
                              <a:gd name="T111" fmla="*/ 266 h 432"/>
                              <a:gd name="T112" fmla="*/ 171 w 544"/>
                              <a:gd name="T113" fmla="*/ 259 h 432"/>
                              <a:gd name="T114" fmla="*/ 161 w 544"/>
                              <a:gd name="T115" fmla="*/ 253 h 432"/>
                              <a:gd name="T116" fmla="*/ 140 w 544"/>
                              <a:gd name="T117" fmla="*/ 246 h 432"/>
                              <a:gd name="T118" fmla="*/ 114 w 544"/>
                              <a:gd name="T119" fmla="*/ 235 h 432"/>
                              <a:gd name="T120" fmla="*/ 79 w 544"/>
                              <a:gd name="T121" fmla="*/ 217 h 432"/>
                              <a:gd name="T122" fmla="*/ 42 w 544"/>
                              <a:gd name="T123" fmla="*/ 191 h 432"/>
                              <a:gd name="T124" fmla="*/ 16 w 544"/>
                              <a:gd name="T125" fmla="*/ 16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4" h="432">
                                <a:moveTo>
                                  <a:pt x="8" y="154"/>
                                </a:moveTo>
                                <a:lnTo>
                                  <a:pt x="3" y="143"/>
                                </a:lnTo>
                                <a:lnTo>
                                  <a:pt x="0" y="136"/>
                                </a:lnTo>
                                <a:lnTo>
                                  <a:pt x="0" y="132"/>
                                </a:lnTo>
                                <a:lnTo>
                                  <a:pt x="0" y="129"/>
                                </a:lnTo>
                                <a:lnTo>
                                  <a:pt x="0" y="127"/>
                                </a:lnTo>
                                <a:lnTo>
                                  <a:pt x="1" y="126"/>
                                </a:lnTo>
                                <a:lnTo>
                                  <a:pt x="4" y="124"/>
                                </a:lnTo>
                                <a:lnTo>
                                  <a:pt x="8" y="122"/>
                                </a:lnTo>
                                <a:lnTo>
                                  <a:pt x="14" y="122"/>
                                </a:lnTo>
                                <a:lnTo>
                                  <a:pt x="19" y="123"/>
                                </a:lnTo>
                                <a:lnTo>
                                  <a:pt x="35" y="125"/>
                                </a:lnTo>
                                <a:lnTo>
                                  <a:pt x="56" y="127"/>
                                </a:lnTo>
                                <a:lnTo>
                                  <a:pt x="81" y="129"/>
                                </a:lnTo>
                                <a:lnTo>
                                  <a:pt x="108" y="129"/>
                                </a:lnTo>
                                <a:lnTo>
                                  <a:pt x="123" y="129"/>
                                </a:lnTo>
                                <a:lnTo>
                                  <a:pt x="138" y="128"/>
                                </a:lnTo>
                                <a:lnTo>
                                  <a:pt x="152" y="126"/>
                                </a:lnTo>
                                <a:lnTo>
                                  <a:pt x="167" y="124"/>
                                </a:lnTo>
                                <a:lnTo>
                                  <a:pt x="181" y="120"/>
                                </a:lnTo>
                                <a:lnTo>
                                  <a:pt x="196" y="116"/>
                                </a:lnTo>
                                <a:lnTo>
                                  <a:pt x="210" y="111"/>
                                </a:lnTo>
                                <a:lnTo>
                                  <a:pt x="223" y="104"/>
                                </a:lnTo>
                                <a:lnTo>
                                  <a:pt x="249" y="90"/>
                                </a:lnTo>
                                <a:lnTo>
                                  <a:pt x="275" y="76"/>
                                </a:lnTo>
                                <a:lnTo>
                                  <a:pt x="301" y="62"/>
                                </a:lnTo>
                                <a:lnTo>
                                  <a:pt x="327" y="48"/>
                                </a:lnTo>
                                <a:lnTo>
                                  <a:pt x="353" y="36"/>
                                </a:lnTo>
                                <a:lnTo>
                                  <a:pt x="380" y="24"/>
                                </a:lnTo>
                                <a:lnTo>
                                  <a:pt x="394" y="19"/>
                                </a:lnTo>
                                <a:lnTo>
                                  <a:pt x="407" y="15"/>
                                </a:lnTo>
                                <a:lnTo>
                                  <a:pt x="420" y="10"/>
                                </a:lnTo>
                                <a:lnTo>
                                  <a:pt x="434" y="7"/>
                                </a:lnTo>
                                <a:lnTo>
                                  <a:pt x="450" y="4"/>
                                </a:lnTo>
                                <a:lnTo>
                                  <a:pt x="467" y="2"/>
                                </a:lnTo>
                                <a:lnTo>
                                  <a:pt x="481" y="0"/>
                                </a:lnTo>
                                <a:lnTo>
                                  <a:pt x="494" y="0"/>
                                </a:lnTo>
                                <a:lnTo>
                                  <a:pt x="506" y="0"/>
                                </a:lnTo>
                                <a:lnTo>
                                  <a:pt x="516" y="0"/>
                                </a:lnTo>
                                <a:lnTo>
                                  <a:pt x="524" y="2"/>
                                </a:lnTo>
                                <a:lnTo>
                                  <a:pt x="532" y="4"/>
                                </a:lnTo>
                                <a:lnTo>
                                  <a:pt x="538" y="7"/>
                                </a:lnTo>
                                <a:lnTo>
                                  <a:pt x="542" y="12"/>
                                </a:lnTo>
                                <a:lnTo>
                                  <a:pt x="544" y="17"/>
                                </a:lnTo>
                                <a:lnTo>
                                  <a:pt x="544" y="22"/>
                                </a:lnTo>
                                <a:lnTo>
                                  <a:pt x="543" y="29"/>
                                </a:lnTo>
                                <a:lnTo>
                                  <a:pt x="540" y="37"/>
                                </a:lnTo>
                                <a:lnTo>
                                  <a:pt x="535" y="45"/>
                                </a:lnTo>
                                <a:lnTo>
                                  <a:pt x="529" y="54"/>
                                </a:lnTo>
                                <a:lnTo>
                                  <a:pt x="516" y="69"/>
                                </a:lnTo>
                                <a:lnTo>
                                  <a:pt x="506" y="87"/>
                                </a:lnTo>
                                <a:lnTo>
                                  <a:pt x="496" y="104"/>
                                </a:lnTo>
                                <a:lnTo>
                                  <a:pt x="488" y="122"/>
                                </a:lnTo>
                                <a:lnTo>
                                  <a:pt x="482" y="140"/>
                                </a:lnTo>
                                <a:lnTo>
                                  <a:pt x="478" y="160"/>
                                </a:lnTo>
                                <a:lnTo>
                                  <a:pt x="474" y="179"/>
                                </a:lnTo>
                                <a:lnTo>
                                  <a:pt x="472" y="199"/>
                                </a:lnTo>
                                <a:lnTo>
                                  <a:pt x="472" y="218"/>
                                </a:lnTo>
                                <a:lnTo>
                                  <a:pt x="473" y="238"/>
                                </a:lnTo>
                                <a:lnTo>
                                  <a:pt x="475" y="259"/>
                                </a:lnTo>
                                <a:lnTo>
                                  <a:pt x="481" y="278"/>
                                </a:lnTo>
                                <a:lnTo>
                                  <a:pt x="486" y="298"/>
                                </a:lnTo>
                                <a:lnTo>
                                  <a:pt x="494" y="318"/>
                                </a:lnTo>
                                <a:lnTo>
                                  <a:pt x="503" y="337"/>
                                </a:lnTo>
                                <a:lnTo>
                                  <a:pt x="514" y="356"/>
                                </a:lnTo>
                                <a:lnTo>
                                  <a:pt x="520" y="367"/>
                                </a:lnTo>
                                <a:lnTo>
                                  <a:pt x="524" y="376"/>
                                </a:lnTo>
                                <a:lnTo>
                                  <a:pt x="527" y="385"/>
                                </a:lnTo>
                                <a:lnTo>
                                  <a:pt x="527" y="392"/>
                                </a:lnTo>
                                <a:lnTo>
                                  <a:pt x="526" y="394"/>
                                </a:lnTo>
                                <a:lnTo>
                                  <a:pt x="524" y="396"/>
                                </a:lnTo>
                                <a:lnTo>
                                  <a:pt x="522" y="398"/>
                                </a:lnTo>
                                <a:lnTo>
                                  <a:pt x="519" y="399"/>
                                </a:lnTo>
                                <a:lnTo>
                                  <a:pt x="510" y="401"/>
                                </a:lnTo>
                                <a:lnTo>
                                  <a:pt x="499" y="400"/>
                                </a:lnTo>
                                <a:lnTo>
                                  <a:pt x="429" y="392"/>
                                </a:lnTo>
                                <a:lnTo>
                                  <a:pt x="368" y="382"/>
                                </a:lnTo>
                                <a:lnTo>
                                  <a:pt x="339" y="377"/>
                                </a:lnTo>
                                <a:lnTo>
                                  <a:pt x="313" y="373"/>
                                </a:lnTo>
                                <a:lnTo>
                                  <a:pt x="287" y="370"/>
                                </a:lnTo>
                                <a:lnTo>
                                  <a:pt x="262" y="369"/>
                                </a:lnTo>
                                <a:lnTo>
                                  <a:pt x="238" y="368"/>
                                </a:lnTo>
                                <a:lnTo>
                                  <a:pt x="213" y="369"/>
                                </a:lnTo>
                                <a:lnTo>
                                  <a:pt x="189" y="372"/>
                                </a:lnTo>
                                <a:lnTo>
                                  <a:pt x="164" y="376"/>
                                </a:lnTo>
                                <a:lnTo>
                                  <a:pt x="139" y="384"/>
                                </a:lnTo>
                                <a:lnTo>
                                  <a:pt x="113" y="394"/>
                                </a:lnTo>
                                <a:lnTo>
                                  <a:pt x="84" y="406"/>
                                </a:lnTo>
                                <a:lnTo>
                                  <a:pt x="56" y="421"/>
                                </a:lnTo>
                                <a:lnTo>
                                  <a:pt x="44" y="427"/>
                                </a:lnTo>
                                <a:lnTo>
                                  <a:pt x="34" y="431"/>
                                </a:lnTo>
                                <a:lnTo>
                                  <a:pt x="30" y="431"/>
                                </a:lnTo>
                                <a:lnTo>
                                  <a:pt x="27" y="432"/>
                                </a:lnTo>
                                <a:lnTo>
                                  <a:pt x="25" y="431"/>
                                </a:lnTo>
                                <a:lnTo>
                                  <a:pt x="22" y="430"/>
                                </a:lnTo>
                                <a:lnTo>
                                  <a:pt x="20" y="429"/>
                                </a:lnTo>
                                <a:lnTo>
                                  <a:pt x="19" y="426"/>
                                </a:lnTo>
                                <a:lnTo>
                                  <a:pt x="19" y="424"/>
                                </a:lnTo>
                                <a:lnTo>
                                  <a:pt x="19" y="422"/>
                                </a:lnTo>
                                <a:lnTo>
                                  <a:pt x="20" y="416"/>
                                </a:lnTo>
                                <a:lnTo>
                                  <a:pt x="23" y="409"/>
                                </a:lnTo>
                                <a:lnTo>
                                  <a:pt x="38" y="389"/>
                                </a:lnTo>
                                <a:lnTo>
                                  <a:pt x="52" y="372"/>
                                </a:lnTo>
                                <a:lnTo>
                                  <a:pt x="67" y="355"/>
                                </a:lnTo>
                                <a:lnTo>
                                  <a:pt x="82" y="338"/>
                                </a:lnTo>
                                <a:lnTo>
                                  <a:pt x="100" y="324"/>
                                </a:lnTo>
                                <a:lnTo>
                                  <a:pt x="117" y="309"/>
                                </a:lnTo>
                                <a:lnTo>
                                  <a:pt x="136" y="296"/>
                                </a:lnTo>
                                <a:lnTo>
                                  <a:pt x="155" y="283"/>
                                </a:lnTo>
                                <a:lnTo>
                                  <a:pt x="164" y="276"/>
                                </a:lnTo>
                                <a:lnTo>
                                  <a:pt x="169" y="272"/>
                                </a:lnTo>
                                <a:lnTo>
                                  <a:pt x="172" y="266"/>
                                </a:lnTo>
                                <a:lnTo>
                                  <a:pt x="173" y="262"/>
                                </a:lnTo>
                                <a:lnTo>
                                  <a:pt x="171" y="259"/>
                                </a:lnTo>
                                <a:lnTo>
                                  <a:pt x="166" y="255"/>
                                </a:lnTo>
                                <a:lnTo>
                                  <a:pt x="161" y="253"/>
                                </a:lnTo>
                                <a:lnTo>
                                  <a:pt x="154" y="251"/>
                                </a:lnTo>
                                <a:lnTo>
                                  <a:pt x="140" y="246"/>
                                </a:lnTo>
                                <a:lnTo>
                                  <a:pt x="127" y="240"/>
                                </a:lnTo>
                                <a:lnTo>
                                  <a:pt x="114" y="235"/>
                                </a:lnTo>
                                <a:lnTo>
                                  <a:pt x="101" y="229"/>
                                </a:lnTo>
                                <a:lnTo>
                                  <a:pt x="79" y="217"/>
                                </a:lnTo>
                                <a:lnTo>
                                  <a:pt x="59" y="204"/>
                                </a:lnTo>
                                <a:lnTo>
                                  <a:pt x="42" y="191"/>
                                </a:lnTo>
                                <a:lnTo>
                                  <a:pt x="28" y="178"/>
                                </a:lnTo>
                                <a:lnTo>
                                  <a:pt x="16" y="166"/>
                                </a:lnTo>
                                <a:lnTo>
                                  <a:pt x="8"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1"/>
                        <wps:cNvSpPr>
                          <a:spLocks/>
                        </wps:cNvSpPr>
                        <wps:spPr bwMode="auto">
                          <a:xfrm>
                            <a:off x="1746" y="1061"/>
                            <a:ext cx="99" cy="36"/>
                          </a:xfrm>
                          <a:custGeom>
                            <a:avLst/>
                            <a:gdLst>
                              <a:gd name="T0" fmla="*/ 1116 w 1182"/>
                              <a:gd name="T1" fmla="*/ 67 h 441"/>
                              <a:gd name="T2" fmla="*/ 1054 w 1182"/>
                              <a:gd name="T3" fmla="*/ 84 h 441"/>
                              <a:gd name="T4" fmla="*/ 999 w 1182"/>
                              <a:gd name="T5" fmla="*/ 90 h 441"/>
                              <a:gd name="T6" fmla="*/ 953 w 1182"/>
                              <a:gd name="T7" fmla="*/ 86 h 441"/>
                              <a:gd name="T8" fmla="*/ 910 w 1182"/>
                              <a:gd name="T9" fmla="*/ 73 h 441"/>
                              <a:gd name="T10" fmla="*/ 861 w 1182"/>
                              <a:gd name="T11" fmla="*/ 50 h 441"/>
                              <a:gd name="T12" fmla="*/ 798 w 1182"/>
                              <a:gd name="T13" fmla="*/ 22 h 441"/>
                              <a:gd name="T14" fmla="*/ 742 w 1182"/>
                              <a:gd name="T15" fmla="*/ 6 h 441"/>
                              <a:gd name="T16" fmla="*/ 694 w 1182"/>
                              <a:gd name="T17" fmla="*/ 0 h 441"/>
                              <a:gd name="T18" fmla="*/ 653 w 1182"/>
                              <a:gd name="T19" fmla="*/ 7 h 441"/>
                              <a:gd name="T20" fmla="*/ 615 w 1182"/>
                              <a:gd name="T21" fmla="*/ 23 h 441"/>
                              <a:gd name="T22" fmla="*/ 576 w 1182"/>
                              <a:gd name="T23" fmla="*/ 47 h 441"/>
                              <a:gd name="T24" fmla="*/ 531 w 1182"/>
                              <a:gd name="T25" fmla="*/ 80 h 441"/>
                              <a:gd name="T26" fmla="*/ 481 w 1182"/>
                              <a:gd name="T27" fmla="*/ 107 h 441"/>
                              <a:gd name="T28" fmla="*/ 432 w 1182"/>
                              <a:gd name="T29" fmla="*/ 130 h 441"/>
                              <a:gd name="T30" fmla="*/ 327 w 1182"/>
                              <a:gd name="T31" fmla="*/ 162 h 441"/>
                              <a:gd name="T32" fmla="*/ 245 w 1182"/>
                              <a:gd name="T33" fmla="*/ 185 h 441"/>
                              <a:gd name="T34" fmla="*/ 178 w 1182"/>
                              <a:gd name="T35" fmla="*/ 211 h 441"/>
                              <a:gd name="T36" fmla="*/ 119 w 1182"/>
                              <a:gd name="T37" fmla="*/ 245 h 441"/>
                              <a:gd name="T38" fmla="*/ 87 w 1182"/>
                              <a:gd name="T39" fmla="*/ 273 h 441"/>
                              <a:gd name="T40" fmla="*/ 44 w 1182"/>
                              <a:gd name="T41" fmla="*/ 322 h 441"/>
                              <a:gd name="T42" fmla="*/ 13 w 1182"/>
                              <a:gd name="T43" fmla="*/ 382 h 441"/>
                              <a:gd name="T44" fmla="*/ 1 w 1182"/>
                              <a:gd name="T45" fmla="*/ 424 h 441"/>
                              <a:gd name="T46" fmla="*/ 1 w 1182"/>
                              <a:gd name="T47" fmla="*/ 435 h 441"/>
                              <a:gd name="T48" fmla="*/ 6 w 1182"/>
                              <a:gd name="T49" fmla="*/ 440 h 441"/>
                              <a:gd name="T50" fmla="*/ 19 w 1182"/>
                              <a:gd name="T51" fmla="*/ 440 h 441"/>
                              <a:gd name="T52" fmla="*/ 98 w 1182"/>
                              <a:gd name="T53" fmla="*/ 411 h 441"/>
                              <a:gd name="T54" fmla="*/ 141 w 1182"/>
                              <a:gd name="T55" fmla="*/ 399 h 441"/>
                              <a:gd name="T56" fmla="*/ 186 w 1182"/>
                              <a:gd name="T57" fmla="*/ 392 h 441"/>
                              <a:gd name="T58" fmla="*/ 239 w 1182"/>
                              <a:gd name="T59" fmla="*/ 395 h 441"/>
                              <a:gd name="T60" fmla="*/ 309 w 1182"/>
                              <a:gd name="T61" fmla="*/ 408 h 441"/>
                              <a:gd name="T62" fmla="*/ 446 w 1182"/>
                              <a:gd name="T63" fmla="*/ 436 h 441"/>
                              <a:gd name="T64" fmla="*/ 516 w 1182"/>
                              <a:gd name="T65" fmla="*/ 441 h 441"/>
                              <a:gd name="T66" fmla="*/ 584 w 1182"/>
                              <a:gd name="T67" fmla="*/ 437 h 441"/>
                              <a:gd name="T68" fmla="*/ 661 w 1182"/>
                              <a:gd name="T69" fmla="*/ 419 h 441"/>
                              <a:gd name="T70" fmla="*/ 775 w 1182"/>
                              <a:gd name="T71" fmla="*/ 381 h 441"/>
                              <a:gd name="T72" fmla="*/ 870 w 1182"/>
                              <a:gd name="T73" fmla="*/ 355 h 441"/>
                              <a:gd name="T74" fmla="*/ 929 w 1182"/>
                              <a:gd name="T75" fmla="*/ 350 h 441"/>
                              <a:gd name="T76" fmla="*/ 982 w 1182"/>
                              <a:gd name="T77" fmla="*/ 355 h 441"/>
                              <a:gd name="T78" fmla="*/ 1035 w 1182"/>
                              <a:gd name="T79" fmla="*/ 374 h 441"/>
                              <a:gd name="T80" fmla="*/ 1114 w 1182"/>
                              <a:gd name="T81" fmla="*/ 420 h 441"/>
                              <a:gd name="T82" fmla="*/ 1144 w 1182"/>
                              <a:gd name="T83" fmla="*/ 431 h 441"/>
                              <a:gd name="T84" fmla="*/ 1156 w 1182"/>
                              <a:gd name="T85" fmla="*/ 426 h 441"/>
                              <a:gd name="T86" fmla="*/ 1159 w 1182"/>
                              <a:gd name="T87" fmla="*/ 413 h 441"/>
                              <a:gd name="T88" fmla="*/ 1147 w 1182"/>
                              <a:gd name="T89" fmla="*/ 389 h 441"/>
                              <a:gd name="T90" fmla="*/ 1126 w 1182"/>
                              <a:gd name="T91" fmla="*/ 356 h 441"/>
                              <a:gd name="T92" fmla="*/ 1112 w 1182"/>
                              <a:gd name="T93" fmla="*/ 303 h 441"/>
                              <a:gd name="T94" fmla="*/ 1110 w 1182"/>
                              <a:gd name="T95" fmla="*/ 242 h 441"/>
                              <a:gd name="T96" fmla="*/ 1120 w 1182"/>
                              <a:gd name="T97" fmla="*/ 186 h 441"/>
                              <a:gd name="T98" fmla="*/ 1139 w 1182"/>
                              <a:gd name="T99" fmla="*/ 137 h 441"/>
                              <a:gd name="T100" fmla="*/ 1162 w 1182"/>
                              <a:gd name="T101" fmla="*/ 96 h 441"/>
                              <a:gd name="T102" fmla="*/ 1180 w 1182"/>
                              <a:gd name="T103" fmla="*/ 69 h 441"/>
                              <a:gd name="T104" fmla="*/ 1181 w 1182"/>
                              <a:gd name="T105" fmla="*/ 52 h 441"/>
                              <a:gd name="T106" fmla="*/ 1171 w 1182"/>
                              <a:gd name="T107" fmla="*/ 45 h 441"/>
                              <a:gd name="T108" fmla="*/ 1163 w 1182"/>
                              <a:gd name="T109" fmla="*/ 4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82" h="441">
                                <a:moveTo>
                                  <a:pt x="1163" y="47"/>
                                </a:moveTo>
                                <a:lnTo>
                                  <a:pt x="1139" y="58"/>
                                </a:lnTo>
                                <a:lnTo>
                                  <a:pt x="1116" y="67"/>
                                </a:lnTo>
                                <a:lnTo>
                                  <a:pt x="1094" y="74"/>
                                </a:lnTo>
                                <a:lnTo>
                                  <a:pt x="1073" y="80"/>
                                </a:lnTo>
                                <a:lnTo>
                                  <a:pt x="1054" y="84"/>
                                </a:lnTo>
                                <a:lnTo>
                                  <a:pt x="1035" y="87"/>
                                </a:lnTo>
                                <a:lnTo>
                                  <a:pt x="1017" y="89"/>
                                </a:lnTo>
                                <a:lnTo>
                                  <a:pt x="999" y="90"/>
                                </a:lnTo>
                                <a:lnTo>
                                  <a:pt x="983" y="89"/>
                                </a:lnTo>
                                <a:lnTo>
                                  <a:pt x="968" y="88"/>
                                </a:lnTo>
                                <a:lnTo>
                                  <a:pt x="953" y="86"/>
                                </a:lnTo>
                                <a:lnTo>
                                  <a:pt x="937" y="83"/>
                                </a:lnTo>
                                <a:lnTo>
                                  <a:pt x="923" y="78"/>
                                </a:lnTo>
                                <a:lnTo>
                                  <a:pt x="910" y="73"/>
                                </a:lnTo>
                                <a:lnTo>
                                  <a:pt x="897" y="68"/>
                                </a:lnTo>
                                <a:lnTo>
                                  <a:pt x="884" y="62"/>
                                </a:lnTo>
                                <a:lnTo>
                                  <a:pt x="861" y="50"/>
                                </a:lnTo>
                                <a:lnTo>
                                  <a:pt x="838" y="39"/>
                                </a:lnTo>
                                <a:lnTo>
                                  <a:pt x="817" y="29"/>
                                </a:lnTo>
                                <a:lnTo>
                                  <a:pt x="798" y="22"/>
                                </a:lnTo>
                                <a:lnTo>
                                  <a:pt x="778" y="14"/>
                                </a:lnTo>
                                <a:lnTo>
                                  <a:pt x="760" y="9"/>
                                </a:lnTo>
                                <a:lnTo>
                                  <a:pt x="742" y="6"/>
                                </a:lnTo>
                                <a:lnTo>
                                  <a:pt x="725" y="2"/>
                                </a:lnTo>
                                <a:lnTo>
                                  <a:pt x="710" y="1"/>
                                </a:lnTo>
                                <a:lnTo>
                                  <a:pt x="694" y="0"/>
                                </a:lnTo>
                                <a:lnTo>
                                  <a:pt x="680" y="1"/>
                                </a:lnTo>
                                <a:lnTo>
                                  <a:pt x="666" y="3"/>
                                </a:lnTo>
                                <a:lnTo>
                                  <a:pt x="653" y="7"/>
                                </a:lnTo>
                                <a:lnTo>
                                  <a:pt x="640" y="11"/>
                                </a:lnTo>
                                <a:lnTo>
                                  <a:pt x="627" y="16"/>
                                </a:lnTo>
                                <a:lnTo>
                                  <a:pt x="615" y="23"/>
                                </a:lnTo>
                                <a:lnTo>
                                  <a:pt x="602" y="29"/>
                                </a:lnTo>
                                <a:lnTo>
                                  <a:pt x="589" y="38"/>
                                </a:lnTo>
                                <a:lnTo>
                                  <a:pt x="576" y="47"/>
                                </a:lnTo>
                                <a:lnTo>
                                  <a:pt x="563" y="57"/>
                                </a:lnTo>
                                <a:lnTo>
                                  <a:pt x="546" y="69"/>
                                </a:lnTo>
                                <a:lnTo>
                                  <a:pt x="531" y="80"/>
                                </a:lnTo>
                                <a:lnTo>
                                  <a:pt x="515" y="89"/>
                                </a:lnTo>
                                <a:lnTo>
                                  <a:pt x="498" y="98"/>
                                </a:lnTo>
                                <a:lnTo>
                                  <a:pt x="481" y="107"/>
                                </a:lnTo>
                                <a:lnTo>
                                  <a:pt x="465" y="115"/>
                                </a:lnTo>
                                <a:lnTo>
                                  <a:pt x="448" y="122"/>
                                </a:lnTo>
                                <a:lnTo>
                                  <a:pt x="432" y="130"/>
                                </a:lnTo>
                                <a:lnTo>
                                  <a:pt x="397" y="142"/>
                                </a:lnTo>
                                <a:lnTo>
                                  <a:pt x="362" y="153"/>
                                </a:lnTo>
                                <a:lnTo>
                                  <a:pt x="327" y="162"/>
                                </a:lnTo>
                                <a:lnTo>
                                  <a:pt x="290" y="172"/>
                                </a:lnTo>
                                <a:lnTo>
                                  <a:pt x="268" y="179"/>
                                </a:lnTo>
                                <a:lnTo>
                                  <a:pt x="245" y="185"/>
                                </a:lnTo>
                                <a:lnTo>
                                  <a:pt x="222" y="193"/>
                                </a:lnTo>
                                <a:lnTo>
                                  <a:pt x="199" y="202"/>
                                </a:lnTo>
                                <a:lnTo>
                                  <a:pt x="178" y="211"/>
                                </a:lnTo>
                                <a:lnTo>
                                  <a:pt x="158" y="222"/>
                                </a:lnTo>
                                <a:lnTo>
                                  <a:pt x="138" y="233"/>
                                </a:lnTo>
                                <a:lnTo>
                                  <a:pt x="119" y="245"/>
                                </a:lnTo>
                                <a:lnTo>
                                  <a:pt x="109" y="254"/>
                                </a:lnTo>
                                <a:lnTo>
                                  <a:pt x="97" y="264"/>
                                </a:lnTo>
                                <a:lnTo>
                                  <a:pt x="87" y="273"/>
                                </a:lnTo>
                                <a:lnTo>
                                  <a:pt x="77" y="283"/>
                                </a:lnTo>
                                <a:lnTo>
                                  <a:pt x="60" y="303"/>
                                </a:lnTo>
                                <a:lnTo>
                                  <a:pt x="44" y="322"/>
                                </a:lnTo>
                                <a:lnTo>
                                  <a:pt x="31" y="343"/>
                                </a:lnTo>
                                <a:lnTo>
                                  <a:pt x="21" y="363"/>
                                </a:lnTo>
                                <a:lnTo>
                                  <a:pt x="13" y="382"/>
                                </a:lnTo>
                                <a:lnTo>
                                  <a:pt x="6" y="401"/>
                                </a:lnTo>
                                <a:lnTo>
                                  <a:pt x="2" y="414"/>
                                </a:lnTo>
                                <a:lnTo>
                                  <a:pt x="1" y="424"/>
                                </a:lnTo>
                                <a:lnTo>
                                  <a:pt x="0" y="428"/>
                                </a:lnTo>
                                <a:lnTo>
                                  <a:pt x="1" y="431"/>
                                </a:lnTo>
                                <a:lnTo>
                                  <a:pt x="1" y="435"/>
                                </a:lnTo>
                                <a:lnTo>
                                  <a:pt x="2" y="437"/>
                                </a:lnTo>
                                <a:lnTo>
                                  <a:pt x="4" y="439"/>
                                </a:lnTo>
                                <a:lnTo>
                                  <a:pt x="6" y="440"/>
                                </a:lnTo>
                                <a:lnTo>
                                  <a:pt x="8" y="441"/>
                                </a:lnTo>
                                <a:lnTo>
                                  <a:pt x="12" y="441"/>
                                </a:lnTo>
                                <a:lnTo>
                                  <a:pt x="19" y="440"/>
                                </a:lnTo>
                                <a:lnTo>
                                  <a:pt x="29" y="437"/>
                                </a:lnTo>
                                <a:lnTo>
                                  <a:pt x="66" y="423"/>
                                </a:lnTo>
                                <a:lnTo>
                                  <a:pt x="98" y="411"/>
                                </a:lnTo>
                                <a:lnTo>
                                  <a:pt x="112" y="406"/>
                                </a:lnTo>
                                <a:lnTo>
                                  <a:pt x="127" y="402"/>
                                </a:lnTo>
                                <a:lnTo>
                                  <a:pt x="141" y="399"/>
                                </a:lnTo>
                                <a:lnTo>
                                  <a:pt x="155" y="395"/>
                                </a:lnTo>
                                <a:lnTo>
                                  <a:pt x="171" y="393"/>
                                </a:lnTo>
                                <a:lnTo>
                                  <a:pt x="186" y="392"/>
                                </a:lnTo>
                                <a:lnTo>
                                  <a:pt x="202" y="392"/>
                                </a:lnTo>
                                <a:lnTo>
                                  <a:pt x="221" y="393"/>
                                </a:lnTo>
                                <a:lnTo>
                                  <a:pt x="239" y="395"/>
                                </a:lnTo>
                                <a:lnTo>
                                  <a:pt x="261" y="399"/>
                                </a:lnTo>
                                <a:lnTo>
                                  <a:pt x="284" y="403"/>
                                </a:lnTo>
                                <a:lnTo>
                                  <a:pt x="309" y="408"/>
                                </a:lnTo>
                                <a:lnTo>
                                  <a:pt x="369" y="421"/>
                                </a:lnTo>
                                <a:lnTo>
                                  <a:pt x="421" y="431"/>
                                </a:lnTo>
                                <a:lnTo>
                                  <a:pt x="446" y="436"/>
                                </a:lnTo>
                                <a:lnTo>
                                  <a:pt x="469" y="439"/>
                                </a:lnTo>
                                <a:lnTo>
                                  <a:pt x="493" y="440"/>
                                </a:lnTo>
                                <a:lnTo>
                                  <a:pt x="516" y="441"/>
                                </a:lnTo>
                                <a:lnTo>
                                  <a:pt x="539" y="441"/>
                                </a:lnTo>
                                <a:lnTo>
                                  <a:pt x="562" y="439"/>
                                </a:lnTo>
                                <a:lnTo>
                                  <a:pt x="584" y="437"/>
                                </a:lnTo>
                                <a:lnTo>
                                  <a:pt x="609" y="432"/>
                                </a:lnTo>
                                <a:lnTo>
                                  <a:pt x="635" y="427"/>
                                </a:lnTo>
                                <a:lnTo>
                                  <a:pt x="661" y="419"/>
                                </a:lnTo>
                                <a:lnTo>
                                  <a:pt x="689" y="411"/>
                                </a:lnTo>
                                <a:lnTo>
                                  <a:pt x="718" y="401"/>
                                </a:lnTo>
                                <a:lnTo>
                                  <a:pt x="775" y="381"/>
                                </a:lnTo>
                                <a:lnTo>
                                  <a:pt x="825" y="366"/>
                                </a:lnTo>
                                <a:lnTo>
                                  <a:pt x="848" y="360"/>
                                </a:lnTo>
                                <a:lnTo>
                                  <a:pt x="870" y="355"/>
                                </a:lnTo>
                                <a:lnTo>
                                  <a:pt x="889" y="352"/>
                                </a:lnTo>
                                <a:lnTo>
                                  <a:pt x="910" y="350"/>
                                </a:lnTo>
                                <a:lnTo>
                                  <a:pt x="929" y="350"/>
                                </a:lnTo>
                                <a:lnTo>
                                  <a:pt x="947" y="350"/>
                                </a:lnTo>
                                <a:lnTo>
                                  <a:pt x="965" y="352"/>
                                </a:lnTo>
                                <a:lnTo>
                                  <a:pt x="982" y="355"/>
                                </a:lnTo>
                                <a:lnTo>
                                  <a:pt x="999" y="359"/>
                                </a:lnTo>
                                <a:lnTo>
                                  <a:pt x="1017" y="366"/>
                                </a:lnTo>
                                <a:lnTo>
                                  <a:pt x="1035" y="374"/>
                                </a:lnTo>
                                <a:lnTo>
                                  <a:pt x="1053" y="383"/>
                                </a:lnTo>
                                <a:lnTo>
                                  <a:pt x="1084" y="402"/>
                                </a:lnTo>
                                <a:lnTo>
                                  <a:pt x="1114" y="420"/>
                                </a:lnTo>
                                <a:lnTo>
                                  <a:pt x="1128" y="427"/>
                                </a:lnTo>
                                <a:lnTo>
                                  <a:pt x="1139" y="430"/>
                                </a:lnTo>
                                <a:lnTo>
                                  <a:pt x="1144" y="431"/>
                                </a:lnTo>
                                <a:lnTo>
                                  <a:pt x="1149" y="430"/>
                                </a:lnTo>
                                <a:lnTo>
                                  <a:pt x="1153" y="428"/>
                                </a:lnTo>
                                <a:lnTo>
                                  <a:pt x="1156" y="426"/>
                                </a:lnTo>
                                <a:lnTo>
                                  <a:pt x="1158" y="421"/>
                                </a:lnTo>
                                <a:lnTo>
                                  <a:pt x="1159" y="417"/>
                                </a:lnTo>
                                <a:lnTo>
                                  <a:pt x="1159" y="413"/>
                                </a:lnTo>
                                <a:lnTo>
                                  <a:pt x="1158" y="408"/>
                                </a:lnTo>
                                <a:lnTo>
                                  <a:pt x="1154" y="399"/>
                                </a:lnTo>
                                <a:lnTo>
                                  <a:pt x="1147" y="389"/>
                                </a:lnTo>
                                <a:lnTo>
                                  <a:pt x="1140" y="378"/>
                                </a:lnTo>
                                <a:lnTo>
                                  <a:pt x="1132" y="367"/>
                                </a:lnTo>
                                <a:lnTo>
                                  <a:pt x="1126" y="356"/>
                                </a:lnTo>
                                <a:lnTo>
                                  <a:pt x="1121" y="345"/>
                                </a:lnTo>
                                <a:lnTo>
                                  <a:pt x="1116" y="323"/>
                                </a:lnTo>
                                <a:lnTo>
                                  <a:pt x="1112" y="303"/>
                                </a:lnTo>
                                <a:lnTo>
                                  <a:pt x="1109" y="281"/>
                                </a:lnTo>
                                <a:lnTo>
                                  <a:pt x="1109" y="261"/>
                                </a:lnTo>
                                <a:lnTo>
                                  <a:pt x="1110" y="242"/>
                                </a:lnTo>
                                <a:lnTo>
                                  <a:pt x="1113" y="222"/>
                                </a:lnTo>
                                <a:lnTo>
                                  <a:pt x="1116" y="204"/>
                                </a:lnTo>
                                <a:lnTo>
                                  <a:pt x="1120" y="186"/>
                                </a:lnTo>
                                <a:lnTo>
                                  <a:pt x="1126" y="169"/>
                                </a:lnTo>
                                <a:lnTo>
                                  <a:pt x="1131" y="153"/>
                                </a:lnTo>
                                <a:lnTo>
                                  <a:pt x="1139" y="137"/>
                                </a:lnTo>
                                <a:lnTo>
                                  <a:pt x="1145" y="123"/>
                                </a:lnTo>
                                <a:lnTo>
                                  <a:pt x="1153" y="109"/>
                                </a:lnTo>
                                <a:lnTo>
                                  <a:pt x="1162" y="96"/>
                                </a:lnTo>
                                <a:lnTo>
                                  <a:pt x="1169" y="85"/>
                                </a:lnTo>
                                <a:lnTo>
                                  <a:pt x="1177" y="73"/>
                                </a:lnTo>
                                <a:lnTo>
                                  <a:pt x="1180" y="69"/>
                                </a:lnTo>
                                <a:lnTo>
                                  <a:pt x="1182" y="62"/>
                                </a:lnTo>
                                <a:lnTo>
                                  <a:pt x="1182" y="57"/>
                                </a:lnTo>
                                <a:lnTo>
                                  <a:pt x="1181" y="52"/>
                                </a:lnTo>
                                <a:lnTo>
                                  <a:pt x="1178" y="48"/>
                                </a:lnTo>
                                <a:lnTo>
                                  <a:pt x="1175" y="46"/>
                                </a:lnTo>
                                <a:lnTo>
                                  <a:pt x="1171" y="45"/>
                                </a:lnTo>
                                <a:lnTo>
                                  <a:pt x="1169" y="45"/>
                                </a:lnTo>
                                <a:lnTo>
                                  <a:pt x="1166" y="46"/>
                                </a:lnTo>
                                <a:lnTo>
                                  <a:pt x="116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2"/>
                        <wps:cNvSpPr>
                          <a:spLocks/>
                        </wps:cNvSpPr>
                        <wps:spPr bwMode="auto">
                          <a:xfrm>
                            <a:off x="1614" y="1103"/>
                            <a:ext cx="61" cy="35"/>
                          </a:xfrm>
                          <a:custGeom>
                            <a:avLst/>
                            <a:gdLst>
                              <a:gd name="T0" fmla="*/ 704 w 728"/>
                              <a:gd name="T1" fmla="*/ 259 h 421"/>
                              <a:gd name="T2" fmla="*/ 694 w 728"/>
                              <a:gd name="T3" fmla="*/ 217 h 421"/>
                              <a:gd name="T4" fmla="*/ 693 w 728"/>
                              <a:gd name="T5" fmla="*/ 171 h 421"/>
                              <a:gd name="T6" fmla="*/ 699 w 728"/>
                              <a:gd name="T7" fmla="*/ 123 h 421"/>
                              <a:gd name="T8" fmla="*/ 720 w 728"/>
                              <a:gd name="T9" fmla="*/ 48 h 421"/>
                              <a:gd name="T10" fmla="*/ 721 w 728"/>
                              <a:gd name="T11" fmla="*/ 25 h 421"/>
                              <a:gd name="T12" fmla="*/ 705 w 728"/>
                              <a:gd name="T13" fmla="*/ 9 h 421"/>
                              <a:gd name="T14" fmla="*/ 677 w 728"/>
                              <a:gd name="T15" fmla="*/ 1 h 421"/>
                              <a:gd name="T16" fmla="*/ 637 w 728"/>
                              <a:gd name="T17" fmla="*/ 1 h 421"/>
                              <a:gd name="T18" fmla="*/ 587 w 728"/>
                              <a:gd name="T19" fmla="*/ 11 h 421"/>
                              <a:gd name="T20" fmla="*/ 498 w 728"/>
                              <a:gd name="T21" fmla="*/ 43 h 421"/>
                              <a:gd name="T22" fmla="*/ 415 w 728"/>
                              <a:gd name="T23" fmla="*/ 82 h 421"/>
                              <a:gd name="T24" fmla="*/ 358 w 728"/>
                              <a:gd name="T25" fmla="*/ 100 h 421"/>
                              <a:gd name="T26" fmla="*/ 293 w 728"/>
                              <a:gd name="T27" fmla="*/ 113 h 421"/>
                              <a:gd name="T28" fmla="*/ 227 w 728"/>
                              <a:gd name="T29" fmla="*/ 119 h 421"/>
                              <a:gd name="T30" fmla="*/ 151 w 728"/>
                              <a:gd name="T31" fmla="*/ 116 h 421"/>
                              <a:gd name="T32" fmla="*/ 60 w 728"/>
                              <a:gd name="T33" fmla="*/ 106 h 421"/>
                              <a:gd name="T34" fmla="*/ 11 w 728"/>
                              <a:gd name="T35" fmla="*/ 96 h 421"/>
                              <a:gd name="T36" fmla="*/ 1 w 728"/>
                              <a:gd name="T37" fmla="*/ 98 h 421"/>
                              <a:gd name="T38" fmla="*/ 2 w 728"/>
                              <a:gd name="T39" fmla="*/ 109 h 421"/>
                              <a:gd name="T40" fmla="*/ 24 w 728"/>
                              <a:gd name="T41" fmla="*/ 138 h 421"/>
                              <a:gd name="T42" fmla="*/ 54 w 728"/>
                              <a:gd name="T43" fmla="*/ 164 h 421"/>
                              <a:gd name="T44" fmla="*/ 100 w 728"/>
                              <a:gd name="T45" fmla="*/ 197 h 421"/>
                              <a:gd name="T46" fmla="*/ 140 w 728"/>
                              <a:gd name="T47" fmla="*/ 221 h 421"/>
                              <a:gd name="T48" fmla="*/ 146 w 728"/>
                              <a:gd name="T49" fmla="*/ 236 h 421"/>
                              <a:gd name="T50" fmla="*/ 135 w 728"/>
                              <a:gd name="T51" fmla="*/ 258 h 421"/>
                              <a:gd name="T52" fmla="*/ 110 w 728"/>
                              <a:gd name="T53" fmla="*/ 283 h 421"/>
                              <a:gd name="T54" fmla="*/ 73 w 728"/>
                              <a:gd name="T55" fmla="*/ 311 h 421"/>
                              <a:gd name="T56" fmla="*/ 19 w 728"/>
                              <a:gd name="T57" fmla="*/ 342 h 421"/>
                              <a:gd name="T58" fmla="*/ 8 w 728"/>
                              <a:gd name="T59" fmla="*/ 352 h 421"/>
                              <a:gd name="T60" fmla="*/ 10 w 728"/>
                              <a:gd name="T61" fmla="*/ 361 h 421"/>
                              <a:gd name="T62" fmla="*/ 25 w 728"/>
                              <a:gd name="T63" fmla="*/ 374 h 421"/>
                              <a:gd name="T64" fmla="*/ 69 w 728"/>
                              <a:gd name="T65" fmla="*/ 395 h 421"/>
                              <a:gd name="T66" fmla="*/ 124 w 728"/>
                              <a:gd name="T67" fmla="*/ 410 h 421"/>
                              <a:gd name="T68" fmla="*/ 189 w 728"/>
                              <a:gd name="T69" fmla="*/ 420 h 421"/>
                              <a:gd name="T70" fmla="*/ 264 w 728"/>
                              <a:gd name="T71" fmla="*/ 420 h 421"/>
                              <a:gd name="T72" fmla="*/ 349 w 728"/>
                              <a:gd name="T73" fmla="*/ 407 h 421"/>
                              <a:gd name="T74" fmla="*/ 439 w 728"/>
                              <a:gd name="T75" fmla="*/ 379 h 421"/>
                              <a:gd name="T76" fmla="*/ 516 w 728"/>
                              <a:gd name="T77" fmla="*/ 347 h 421"/>
                              <a:gd name="T78" fmla="*/ 554 w 728"/>
                              <a:gd name="T79" fmla="*/ 335 h 421"/>
                              <a:gd name="T80" fmla="*/ 595 w 728"/>
                              <a:gd name="T81" fmla="*/ 329 h 421"/>
                              <a:gd name="T82" fmla="*/ 660 w 728"/>
                              <a:gd name="T83" fmla="*/ 329 h 421"/>
                              <a:gd name="T84" fmla="*/ 706 w 728"/>
                              <a:gd name="T85" fmla="*/ 330 h 421"/>
                              <a:gd name="T86" fmla="*/ 724 w 728"/>
                              <a:gd name="T87" fmla="*/ 324 h 421"/>
                              <a:gd name="T88" fmla="*/ 728 w 728"/>
                              <a:gd name="T89" fmla="*/ 313 h 421"/>
                              <a:gd name="T90" fmla="*/ 721 w 728"/>
                              <a:gd name="T91" fmla="*/ 293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28" h="421">
                                <a:moveTo>
                                  <a:pt x="715" y="284"/>
                                </a:moveTo>
                                <a:lnTo>
                                  <a:pt x="709" y="272"/>
                                </a:lnTo>
                                <a:lnTo>
                                  <a:pt x="704" y="259"/>
                                </a:lnTo>
                                <a:lnTo>
                                  <a:pt x="700" y="245"/>
                                </a:lnTo>
                                <a:lnTo>
                                  <a:pt x="697" y="231"/>
                                </a:lnTo>
                                <a:lnTo>
                                  <a:pt x="694" y="217"/>
                                </a:lnTo>
                                <a:lnTo>
                                  <a:pt x="693" y="201"/>
                                </a:lnTo>
                                <a:lnTo>
                                  <a:pt x="693" y="186"/>
                                </a:lnTo>
                                <a:lnTo>
                                  <a:pt x="693" y="171"/>
                                </a:lnTo>
                                <a:lnTo>
                                  <a:pt x="694" y="155"/>
                                </a:lnTo>
                                <a:lnTo>
                                  <a:pt x="697" y="139"/>
                                </a:lnTo>
                                <a:lnTo>
                                  <a:pt x="699" y="123"/>
                                </a:lnTo>
                                <a:lnTo>
                                  <a:pt x="702" y="108"/>
                                </a:lnTo>
                                <a:lnTo>
                                  <a:pt x="711" y="77"/>
                                </a:lnTo>
                                <a:lnTo>
                                  <a:pt x="720" y="48"/>
                                </a:lnTo>
                                <a:lnTo>
                                  <a:pt x="722" y="39"/>
                                </a:lnTo>
                                <a:lnTo>
                                  <a:pt x="723" y="31"/>
                                </a:lnTo>
                                <a:lnTo>
                                  <a:pt x="721" y="25"/>
                                </a:lnTo>
                                <a:lnTo>
                                  <a:pt x="717" y="18"/>
                                </a:lnTo>
                                <a:lnTo>
                                  <a:pt x="712" y="14"/>
                                </a:lnTo>
                                <a:lnTo>
                                  <a:pt x="705" y="9"/>
                                </a:lnTo>
                                <a:lnTo>
                                  <a:pt x="698" y="5"/>
                                </a:lnTo>
                                <a:lnTo>
                                  <a:pt x="688" y="3"/>
                                </a:lnTo>
                                <a:lnTo>
                                  <a:pt x="677" y="1"/>
                                </a:lnTo>
                                <a:lnTo>
                                  <a:pt x="665" y="0"/>
                                </a:lnTo>
                                <a:lnTo>
                                  <a:pt x="651" y="0"/>
                                </a:lnTo>
                                <a:lnTo>
                                  <a:pt x="637" y="1"/>
                                </a:lnTo>
                                <a:lnTo>
                                  <a:pt x="622" y="3"/>
                                </a:lnTo>
                                <a:lnTo>
                                  <a:pt x="604" y="6"/>
                                </a:lnTo>
                                <a:lnTo>
                                  <a:pt x="587" y="11"/>
                                </a:lnTo>
                                <a:lnTo>
                                  <a:pt x="569" y="16"/>
                                </a:lnTo>
                                <a:lnTo>
                                  <a:pt x="532" y="29"/>
                                </a:lnTo>
                                <a:lnTo>
                                  <a:pt x="498" y="43"/>
                                </a:lnTo>
                                <a:lnTo>
                                  <a:pt x="465" y="59"/>
                                </a:lnTo>
                                <a:lnTo>
                                  <a:pt x="432" y="74"/>
                                </a:lnTo>
                                <a:lnTo>
                                  <a:pt x="415" y="82"/>
                                </a:lnTo>
                                <a:lnTo>
                                  <a:pt x="396" y="88"/>
                                </a:lnTo>
                                <a:lnTo>
                                  <a:pt x="378" y="95"/>
                                </a:lnTo>
                                <a:lnTo>
                                  <a:pt x="358" y="100"/>
                                </a:lnTo>
                                <a:lnTo>
                                  <a:pt x="338" y="106"/>
                                </a:lnTo>
                                <a:lnTo>
                                  <a:pt x="316" y="110"/>
                                </a:lnTo>
                                <a:lnTo>
                                  <a:pt x="293" y="113"/>
                                </a:lnTo>
                                <a:lnTo>
                                  <a:pt x="268" y="116"/>
                                </a:lnTo>
                                <a:lnTo>
                                  <a:pt x="247" y="117"/>
                                </a:lnTo>
                                <a:lnTo>
                                  <a:pt x="227" y="119"/>
                                </a:lnTo>
                                <a:lnTo>
                                  <a:pt x="207" y="119"/>
                                </a:lnTo>
                                <a:lnTo>
                                  <a:pt x="188" y="119"/>
                                </a:lnTo>
                                <a:lnTo>
                                  <a:pt x="151" y="116"/>
                                </a:lnTo>
                                <a:lnTo>
                                  <a:pt x="117" y="113"/>
                                </a:lnTo>
                                <a:lnTo>
                                  <a:pt x="87" y="110"/>
                                </a:lnTo>
                                <a:lnTo>
                                  <a:pt x="60" y="106"/>
                                </a:lnTo>
                                <a:lnTo>
                                  <a:pt x="38" y="101"/>
                                </a:lnTo>
                                <a:lnTo>
                                  <a:pt x="20" y="97"/>
                                </a:lnTo>
                                <a:lnTo>
                                  <a:pt x="11" y="96"/>
                                </a:lnTo>
                                <a:lnTo>
                                  <a:pt x="4" y="96"/>
                                </a:lnTo>
                                <a:lnTo>
                                  <a:pt x="2" y="97"/>
                                </a:lnTo>
                                <a:lnTo>
                                  <a:pt x="1" y="98"/>
                                </a:lnTo>
                                <a:lnTo>
                                  <a:pt x="0" y="100"/>
                                </a:lnTo>
                                <a:lnTo>
                                  <a:pt x="0" y="102"/>
                                </a:lnTo>
                                <a:lnTo>
                                  <a:pt x="2" y="109"/>
                                </a:lnTo>
                                <a:lnTo>
                                  <a:pt x="6" y="116"/>
                                </a:lnTo>
                                <a:lnTo>
                                  <a:pt x="14" y="126"/>
                                </a:lnTo>
                                <a:lnTo>
                                  <a:pt x="24" y="138"/>
                                </a:lnTo>
                                <a:lnTo>
                                  <a:pt x="31" y="146"/>
                                </a:lnTo>
                                <a:lnTo>
                                  <a:pt x="41" y="155"/>
                                </a:lnTo>
                                <a:lnTo>
                                  <a:pt x="54" y="164"/>
                                </a:lnTo>
                                <a:lnTo>
                                  <a:pt x="68" y="175"/>
                                </a:lnTo>
                                <a:lnTo>
                                  <a:pt x="84" y="186"/>
                                </a:lnTo>
                                <a:lnTo>
                                  <a:pt x="100" y="197"/>
                                </a:lnTo>
                                <a:lnTo>
                                  <a:pt x="117" y="207"/>
                                </a:lnTo>
                                <a:lnTo>
                                  <a:pt x="135" y="217"/>
                                </a:lnTo>
                                <a:lnTo>
                                  <a:pt x="140" y="221"/>
                                </a:lnTo>
                                <a:lnTo>
                                  <a:pt x="145" y="225"/>
                                </a:lnTo>
                                <a:lnTo>
                                  <a:pt x="147" y="231"/>
                                </a:lnTo>
                                <a:lnTo>
                                  <a:pt x="146" y="236"/>
                                </a:lnTo>
                                <a:lnTo>
                                  <a:pt x="145" y="243"/>
                                </a:lnTo>
                                <a:lnTo>
                                  <a:pt x="140" y="250"/>
                                </a:lnTo>
                                <a:lnTo>
                                  <a:pt x="135" y="258"/>
                                </a:lnTo>
                                <a:lnTo>
                                  <a:pt x="127" y="267"/>
                                </a:lnTo>
                                <a:lnTo>
                                  <a:pt x="119" y="274"/>
                                </a:lnTo>
                                <a:lnTo>
                                  <a:pt x="110" y="283"/>
                                </a:lnTo>
                                <a:lnTo>
                                  <a:pt x="99" y="292"/>
                                </a:lnTo>
                                <a:lnTo>
                                  <a:pt x="87" y="302"/>
                                </a:lnTo>
                                <a:lnTo>
                                  <a:pt x="73" y="311"/>
                                </a:lnTo>
                                <a:lnTo>
                                  <a:pt x="56" y="321"/>
                                </a:lnTo>
                                <a:lnTo>
                                  <a:pt x="39" y="331"/>
                                </a:lnTo>
                                <a:lnTo>
                                  <a:pt x="19" y="342"/>
                                </a:lnTo>
                                <a:lnTo>
                                  <a:pt x="15" y="344"/>
                                </a:lnTo>
                                <a:lnTo>
                                  <a:pt x="12" y="347"/>
                                </a:lnTo>
                                <a:lnTo>
                                  <a:pt x="8" y="352"/>
                                </a:lnTo>
                                <a:lnTo>
                                  <a:pt x="7" y="356"/>
                                </a:lnTo>
                                <a:lnTo>
                                  <a:pt x="8" y="358"/>
                                </a:lnTo>
                                <a:lnTo>
                                  <a:pt x="10" y="361"/>
                                </a:lnTo>
                                <a:lnTo>
                                  <a:pt x="12" y="365"/>
                                </a:lnTo>
                                <a:lnTo>
                                  <a:pt x="15" y="368"/>
                                </a:lnTo>
                                <a:lnTo>
                                  <a:pt x="25" y="374"/>
                                </a:lnTo>
                                <a:lnTo>
                                  <a:pt x="41" y="383"/>
                                </a:lnTo>
                                <a:lnTo>
                                  <a:pt x="54" y="390"/>
                                </a:lnTo>
                                <a:lnTo>
                                  <a:pt x="69" y="395"/>
                                </a:lnTo>
                                <a:lnTo>
                                  <a:pt x="86" y="401"/>
                                </a:lnTo>
                                <a:lnTo>
                                  <a:pt x="104" y="406"/>
                                </a:lnTo>
                                <a:lnTo>
                                  <a:pt x="124" y="410"/>
                                </a:lnTo>
                                <a:lnTo>
                                  <a:pt x="143" y="415"/>
                                </a:lnTo>
                                <a:lnTo>
                                  <a:pt x="165" y="418"/>
                                </a:lnTo>
                                <a:lnTo>
                                  <a:pt x="189" y="420"/>
                                </a:lnTo>
                                <a:lnTo>
                                  <a:pt x="213" y="421"/>
                                </a:lnTo>
                                <a:lnTo>
                                  <a:pt x="238" y="421"/>
                                </a:lnTo>
                                <a:lnTo>
                                  <a:pt x="264" y="420"/>
                                </a:lnTo>
                                <a:lnTo>
                                  <a:pt x="292" y="418"/>
                                </a:lnTo>
                                <a:lnTo>
                                  <a:pt x="320" y="414"/>
                                </a:lnTo>
                                <a:lnTo>
                                  <a:pt x="349" y="407"/>
                                </a:lnTo>
                                <a:lnTo>
                                  <a:pt x="379" y="399"/>
                                </a:lnTo>
                                <a:lnTo>
                                  <a:pt x="409" y="390"/>
                                </a:lnTo>
                                <a:lnTo>
                                  <a:pt x="439" y="379"/>
                                </a:lnTo>
                                <a:lnTo>
                                  <a:pt x="465" y="367"/>
                                </a:lnTo>
                                <a:lnTo>
                                  <a:pt x="491" y="357"/>
                                </a:lnTo>
                                <a:lnTo>
                                  <a:pt x="516" y="347"/>
                                </a:lnTo>
                                <a:lnTo>
                                  <a:pt x="528" y="343"/>
                                </a:lnTo>
                                <a:lnTo>
                                  <a:pt x="541" y="339"/>
                                </a:lnTo>
                                <a:lnTo>
                                  <a:pt x="554" y="335"/>
                                </a:lnTo>
                                <a:lnTo>
                                  <a:pt x="567" y="332"/>
                                </a:lnTo>
                                <a:lnTo>
                                  <a:pt x="581" y="330"/>
                                </a:lnTo>
                                <a:lnTo>
                                  <a:pt x="595" y="329"/>
                                </a:lnTo>
                                <a:lnTo>
                                  <a:pt x="611" y="328"/>
                                </a:lnTo>
                                <a:lnTo>
                                  <a:pt x="626" y="328"/>
                                </a:lnTo>
                                <a:lnTo>
                                  <a:pt x="660" y="329"/>
                                </a:lnTo>
                                <a:lnTo>
                                  <a:pt x="687" y="330"/>
                                </a:lnTo>
                                <a:lnTo>
                                  <a:pt x="698" y="330"/>
                                </a:lnTo>
                                <a:lnTo>
                                  <a:pt x="706" y="330"/>
                                </a:lnTo>
                                <a:lnTo>
                                  <a:pt x="714" y="329"/>
                                </a:lnTo>
                                <a:lnTo>
                                  <a:pt x="720" y="327"/>
                                </a:lnTo>
                                <a:lnTo>
                                  <a:pt x="724" y="324"/>
                                </a:lnTo>
                                <a:lnTo>
                                  <a:pt x="727" y="322"/>
                                </a:lnTo>
                                <a:lnTo>
                                  <a:pt x="728" y="318"/>
                                </a:lnTo>
                                <a:lnTo>
                                  <a:pt x="728" y="313"/>
                                </a:lnTo>
                                <a:lnTo>
                                  <a:pt x="727" y="308"/>
                                </a:lnTo>
                                <a:lnTo>
                                  <a:pt x="724" y="300"/>
                                </a:lnTo>
                                <a:lnTo>
                                  <a:pt x="721" y="293"/>
                                </a:lnTo>
                                <a:lnTo>
                                  <a:pt x="715"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3"/>
                        <wps:cNvSpPr>
                          <a:spLocks/>
                        </wps:cNvSpPr>
                        <wps:spPr bwMode="auto">
                          <a:xfrm>
                            <a:off x="2040" y="1316"/>
                            <a:ext cx="22" cy="22"/>
                          </a:xfrm>
                          <a:custGeom>
                            <a:avLst/>
                            <a:gdLst>
                              <a:gd name="T0" fmla="*/ 268 w 269"/>
                              <a:gd name="T1" fmla="*/ 148 h 268"/>
                              <a:gd name="T2" fmla="*/ 262 w 269"/>
                              <a:gd name="T3" fmla="*/ 174 h 268"/>
                              <a:gd name="T4" fmla="*/ 252 w 269"/>
                              <a:gd name="T5" fmla="*/ 198 h 268"/>
                              <a:gd name="T6" fmla="*/ 237 w 269"/>
                              <a:gd name="T7" fmla="*/ 220 h 268"/>
                              <a:gd name="T8" fmla="*/ 220 w 269"/>
                              <a:gd name="T9" fmla="*/ 237 h 268"/>
                              <a:gd name="T10" fmla="*/ 198 w 269"/>
                              <a:gd name="T11" fmla="*/ 251 h 268"/>
                              <a:gd name="T12" fmla="*/ 174 w 269"/>
                              <a:gd name="T13" fmla="*/ 262 h 268"/>
                              <a:gd name="T14" fmla="*/ 148 w 269"/>
                              <a:gd name="T15" fmla="*/ 268 h 268"/>
                              <a:gd name="T16" fmla="*/ 121 w 269"/>
                              <a:gd name="T17" fmla="*/ 268 h 268"/>
                              <a:gd name="T18" fmla="*/ 94 w 269"/>
                              <a:gd name="T19" fmla="*/ 262 h 268"/>
                              <a:gd name="T20" fmla="*/ 70 w 269"/>
                              <a:gd name="T21" fmla="*/ 251 h 268"/>
                              <a:gd name="T22" fmla="*/ 49 w 269"/>
                              <a:gd name="T23" fmla="*/ 237 h 268"/>
                              <a:gd name="T24" fmla="*/ 30 w 269"/>
                              <a:gd name="T25" fmla="*/ 220 h 268"/>
                              <a:gd name="T26" fmla="*/ 16 w 269"/>
                              <a:gd name="T27" fmla="*/ 198 h 268"/>
                              <a:gd name="T28" fmla="*/ 6 w 269"/>
                              <a:gd name="T29" fmla="*/ 174 h 268"/>
                              <a:gd name="T30" fmla="*/ 1 w 269"/>
                              <a:gd name="T31" fmla="*/ 148 h 268"/>
                              <a:gd name="T32" fmla="*/ 1 w 269"/>
                              <a:gd name="T33" fmla="*/ 121 h 268"/>
                              <a:gd name="T34" fmla="*/ 6 w 269"/>
                              <a:gd name="T35" fmla="*/ 94 h 268"/>
                              <a:gd name="T36" fmla="*/ 16 w 269"/>
                              <a:gd name="T37" fmla="*/ 70 h 268"/>
                              <a:gd name="T38" fmla="*/ 30 w 269"/>
                              <a:gd name="T39" fmla="*/ 49 h 268"/>
                              <a:gd name="T40" fmla="*/ 49 w 269"/>
                              <a:gd name="T41" fmla="*/ 30 h 268"/>
                              <a:gd name="T42" fmla="*/ 70 w 269"/>
                              <a:gd name="T43" fmla="*/ 16 h 268"/>
                              <a:gd name="T44" fmla="*/ 94 w 269"/>
                              <a:gd name="T45" fmla="*/ 6 h 268"/>
                              <a:gd name="T46" fmla="*/ 121 w 269"/>
                              <a:gd name="T47" fmla="*/ 1 h 268"/>
                              <a:gd name="T48" fmla="*/ 148 w 269"/>
                              <a:gd name="T49" fmla="*/ 1 h 268"/>
                              <a:gd name="T50" fmla="*/ 174 w 269"/>
                              <a:gd name="T51" fmla="*/ 6 h 268"/>
                              <a:gd name="T52" fmla="*/ 198 w 269"/>
                              <a:gd name="T53" fmla="*/ 16 h 268"/>
                              <a:gd name="T54" fmla="*/ 220 w 269"/>
                              <a:gd name="T55" fmla="*/ 30 h 268"/>
                              <a:gd name="T56" fmla="*/ 237 w 269"/>
                              <a:gd name="T57" fmla="*/ 49 h 268"/>
                              <a:gd name="T58" fmla="*/ 252 w 269"/>
                              <a:gd name="T59" fmla="*/ 70 h 268"/>
                              <a:gd name="T60" fmla="*/ 262 w 269"/>
                              <a:gd name="T61" fmla="*/ 94 h 268"/>
                              <a:gd name="T62" fmla="*/ 268 w 269"/>
                              <a:gd name="T63" fmla="*/ 12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9" h="268">
                                <a:moveTo>
                                  <a:pt x="269" y="134"/>
                                </a:moveTo>
                                <a:lnTo>
                                  <a:pt x="268" y="148"/>
                                </a:lnTo>
                                <a:lnTo>
                                  <a:pt x="265" y="161"/>
                                </a:lnTo>
                                <a:lnTo>
                                  <a:pt x="262" y="174"/>
                                </a:lnTo>
                                <a:lnTo>
                                  <a:pt x="258" y="186"/>
                                </a:lnTo>
                                <a:lnTo>
                                  <a:pt x="252" y="198"/>
                                </a:lnTo>
                                <a:lnTo>
                                  <a:pt x="245" y="209"/>
                                </a:lnTo>
                                <a:lnTo>
                                  <a:pt x="237" y="220"/>
                                </a:lnTo>
                                <a:lnTo>
                                  <a:pt x="228" y="228"/>
                                </a:lnTo>
                                <a:lnTo>
                                  <a:pt x="220" y="237"/>
                                </a:lnTo>
                                <a:lnTo>
                                  <a:pt x="209" y="245"/>
                                </a:lnTo>
                                <a:lnTo>
                                  <a:pt x="198" y="251"/>
                                </a:lnTo>
                                <a:lnTo>
                                  <a:pt x="186" y="258"/>
                                </a:lnTo>
                                <a:lnTo>
                                  <a:pt x="174" y="262"/>
                                </a:lnTo>
                                <a:lnTo>
                                  <a:pt x="161" y="265"/>
                                </a:lnTo>
                                <a:lnTo>
                                  <a:pt x="148" y="268"/>
                                </a:lnTo>
                                <a:lnTo>
                                  <a:pt x="134" y="268"/>
                                </a:lnTo>
                                <a:lnTo>
                                  <a:pt x="121" y="268"/>
                                </a:lnTo>
                                <a:lnTo>
                                  <a:pt x="107" y="265"/>
                                </a:lnTo>
                                <a:lnTo>
                                  <a:pt x="94" y="262"/>
                                </a:lnTo>
                                <a:lnTo>
                                  <a:pt x="81" y="258"/>
                                </a:lnTo>
                                <a:lnTo>
                                  <a:pt x="70" y="251"/>
                                </a:lnTo>
                                <a:lnTo>
                                  <a:pt x="58" y="245"/>
                                </a:lnTo>
                                <a:lnTo>
                                  <a:pt x="49" y="237"/>
                                </a:lnTo>
                                <a:lnTo>
                                  <a:pt x="39" y="228"/>
                                </a:lnTo>
                                <a:lnTo>
                                  <a:pt x="30" y="220"/>
                                </a:lnTo>
                                <a:lnTo>
                                  <a:pt x="23" y="209"/>
                                </a:lnTo>
                                <a:lnTo>
                                  <a:pt x="16" y="198"/>
                                </a:lnTo>
                                <a:lnTo>
                                  <a:pt x="11" y="186"/>
                                </a:lnTo>
                                <a:lnTo>
                                  <a:pt x="6" y="174"/>
                                </a:lnTo>
                                <a:lnTo>
                                  <a:pt x="3" y="161"/>
                                </a:lnTo>
                                <a:lnTo>
                                  <a:pt x="1" y="148"/>
                                </a:lnTo>
                                <a:lnTo>
                                  <a:pt x="0" y="134"/>
                                </a:lnTo>
                                <a:lnTo>
                                  <a:pt x="1" y="121"/>
                                </a:lnTo>
                                <a:lnTo>
                                  <a:pt x="3" y="106"/>
                                </a:lnTo>
                                <a:lnTo>
                                  <a:pt x="6" y="94"/>
                                </a:lnTo>
                                <a:lnTo>
                                  <a:pt x="11" y="81"/>
                                </a:lnTo>
                                <a:lnTo>
                                  <a:pt x="16" y="70"/>
                                </a:lnTo>
                                <a:lnTo>
                                  <a:pt x="23" y="58"/>
                                </a:lnTo>
                                <a:lnTo>
                                  <a:pt x="30" y="49"/>
                                </a:lnTo>
                                <a:lnTo>
                                  <a:pt x="39" y="39"/>
                                </a:lnTo>
                                <a:lnTo>
                                  <a:pt x="49" y="30"/>
                                </a:lnTo>
                                <a:lnTo>
                                  <a:pt x="58" y="23"/>
                                </a:lnTo>
                                <a:lnTo>
                                  <a:pt x="70" y="16"/>
                                </a:lnTo>
                                <a:lnTo>
                                  <a:pt x="81" y="11"/>
                                </a:lnTo>
                                <a:lnTo>
                                  <a:pt x="94" y="6"/>
                                </a:lnTo>
                                <a:lnTo>
                                  <a:pt x="107" y="2"/>
                                </a:lnTo>
                                <a:lnTo>
                                  <a:pt x="121" y="1"/>
                                </a:lnTo>
                                <a:lnTo>
                                  <a:pt x="134" y="0"/>
                                </a:lnTo>
                                <a:lnTo>
                                  <a:pt x="148" y="1"/>
                                </a:lnTo>
                                <a:lnTo>
                                  <a:pt x="161" y="2"/>
                                </a:lnTo>
                                <a:lnTo>
                                  <a:pt x="174" y="6"/>
                                </a:lnTo>
                                <a:lnTo>
                                  <a:pt x="186" y="11"/>
                                </a:lnTo>
                                <a:lnTo>
                                  <a:pt x="198" y="16"/>
                                </a:lnTo>
                                <a:lnTo>
                                  <a:pt x="209" y="23"/>
                                </a:lnTo>
                                <a:lnTo>
                                  <a:pt x="220" y="30"/>
                                </a:lnTo>
                                <a:lnTo>
                                  <a:pt x="228" y="39"/>
                                </a:lnTo>
                                <a:lnTo>
                                  <a:pt x="237" y="49"/>
                                </a:lnTo>
                                <a:lnTo>
                                  <a:pt x="245" y="58"/>
                                </a:lnTo>
                                <a:lnTo>
                                  <a:pt x="252" y="70"/>
                                </a:lnTo>
                                <a:lnTo>
                                  <a:pt x="258" y="81"/>
                                </a:lnTo>
                                <a:lnTo>
                                  <a:pt x="262" y="94"/>
                                </a:lnTo>
                                <a:lnTo>
                                  <a:pt x="265" y="106"/>
                                </a:lnTo>
                                <a:lnTo>
                                  <a:pt x="268" y="121"/>
                                </a:lnTo>
                                <a:lnTo>
                                  <a:pt x="269"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4"/>
                        <wps:cNvSpPr>
                          <a:spLocks/>
                        </wps:cNvSpPr>
                        <wps:spPr bwMode="auto">
                          <a:xfrm>
                            <a:off x="2032" y="1335"/>
                            <a:ext cx="39" cy="37"/>
                          </a:xfrm>
                          <a:custGeom>
                            <a:avLst/>
                            <a:gdLst>
                              <a:gd name="T0" fmla="*/ 415 w 474"/>
                              <a:gd name="T1" fmla="*/ 0 h 446"/>
                              <a:gd name="T2" fmla="*/ 409 w 474"/>
                              <a:gd name="T3" fmla="*/ 11 h 446"/>
                              <a:gd name="T4" fmla="*/ 401 w 474"/>
                              <a:gd name="T5" fmla="*/ 22 h 446"/>
                              <a:gd name="T6" fmla="*/ 392 w 474"/>
                              <a:gd name="T7" fmla="*/ 33 h 446"/>
                              <a:gd name="T8" fmla="*/ 384 w 474"/>
                              <a:gd name="T9" fmla="*/ 42 h 446"/>
                              <a:gd name="T10" fmla="*/ 374 w 474"/>
                              <a:gd name="T11" fmla="*/ 51 h 446"/>
                              <a:gd name="T12" fmla="*/ 364 w 474"/>
                              <a:gd name="T13" fmla="*/ 60 h 446"/>
                              <a:gd name="T14" fmla="*/ 353 w 474"/>
                              <a:gd name="T15" fmla="*/ 67 h 446"/>
                              <a:gd name="T16" fmla="*/ 341 w 474"/>
                              <a:gd name="T17" fmla="*/ 75 h 446"/>
                              <a:gd name="T18" fmla="*/ 330 w 474"/>
                              <a:gd name="T19" fmla="*/ 82 h 446"/>
                              <a:gd name="T20" fmla="*/ 317 w 474"/>
                              <a:gd name="T21" fmla="*/ 87 h 446"/>
                              <a:gd name="T22" fmla="*/ 305 w 474"/>
                              <a:gd name="T23" fmla="*/ 92 h 446"/>
                              <a:gd name="T24" fmla="*/ 292 w 474"/>
                              <a:gd name="T25" fmla="*/ 97 h 446"/>
                              <a:gd name="T26" fmla="*/ 279 w 474"/>
                              <a:gd name="T27" fmla="*/ 100 h 446"/>
                              <a:gd name="T28" fmla="*/ 265 w 474"/>
                              <a:gd name="T29" fmla="*/ 102 h 446"/>
                              <a:gd name="T30" fmla="*/ 251 w 474"/>
                              <a:gd name="T31" fmla="*/ 103 h 446"/>
                              <a:gd name="T32" fmla="*/ 237 w 474"/>
                              <a:gd name="T33" fmla="*/ 103 h 446"/>
                              <a:gd name="T34" fmla="*/ 222 w 474"/>
                              <a:gd name="T35" fmla="*/ 103 h 446"/>
                              <a:gd name="T36" fmla="*/ 208 w 474"/>
                              <a:gd name="T37" fmla="*/ 102 h 446"/>
                              <a:gd name="T38" fmla="*/ 195 w 474"/>
                              <a:gd name="T39" fmla="*/ 100 h 446"/>
                              <a:gd name="T40" fmla="*/ 182 w 474"/>
                              <a:gd name="T41" fmla="*/ 97 h 446"/>
                              <a:gd name="T42" fmla="*/ 169 w 474"/>
                              <a:gd name="T43" fmla="*/ 92 h 446"/>
                              <a:gd name="T44" fmla="*/ 156 w 474"/>
                              <a:gd name="T45" fmla="*/ 87 h 446"/>
                              <a:gd name="T46" fmla="*/ 144 w 474"/>
                              <a:gd name="T47" fmla="*/ 82 h 446"/>
                              <a:gd name="T48" fmla="*/ 132 w 474"/>
                              <a:gd name="T49" fmla="*/ 75 h 446"/>
                              <a:gd name="T50" fmla="*/ 121 w 474"/>
                              <a:gd name="T51" fmla="*/ 67 h 446"/>
                              <a:gd name="T52" fmla="*/ 110 w 474"/>
                              <a:gd name="T53" fmla="*/ 60 h 446"/>
                              <a:gd name="T54" fmla="*/ 100 w 474"/>
                              <a:gd name="T55" fmla="*/ 51 h 446"/>
                              <a:gd name="T56" fmla="*/ 91 w 474"/>
                              <a:gd name="T57" fmla="*/ 42 h 446"/>
                              <a:gd name="T58" fmla="*/ 82 w 474"/>
                              <a:gd name="T59" fmla="*/ 33 h 446"/>
                              <a:gd name="T60" fmla="*/ 73 w 474"/>
                              <a:gd name="T61" fmla="*/ 22 h 446"/>
                              <a:gd name="T62" fmla="*/ 66 w 474"/>
                              <a:gd name="T63" fmla="*/ 11 h 446"/>
                              <a:gd name="T64" fmla="*/ 59 w 474"/>
                              <a:gd name="T65" fmla="*/ 0 h 446"/>
                              <a:gd name="T66" fmla="*/ 42 w 474"/>
                              <a:gd name="T67" fmla="*/ 18 h 446"/>
                              <a:gd name="T68" fmla="*/ 29 w 474"/>
                              <a:gd name="T69" fmla="*/ 34 h 446"/>
                              <a:gd name="T70" fmla="*/ 18 w 474"/>
                              <a:gd name="T71" fmla="*/ 47 h 446"/>
                              <a:gd name="T72" fmla="*/ 10 w 474"/>
                              <a:gd name="T73" fmla="*/ 58 h 446"/>
                              <a:gd name="T74" fmla="*/ 2 w 474"/>
                              <a:gd name="T75" fmla="*/ 73 h 446"/>
                              <a:gd name="T76" fmla="*/ 0 w 474"/>
                              <a:gd name="T77" fmla="*/ 78 h 446"/>
                              <a:gd name="T78" fmla="*/ 67 w 474"/>
                              <a:gd name="T79" fmla="*/ 129 h 446"/>
                              <a:gd name="T80" fmla="*/ 130 w 474"/>
                              <a:gd name="T81" fmla="*/ 446 h 446"/>
                              <a:gd name="T82" fmla="*/ 344 w 474"/>
                              <a:gd name="T83" fmla="*/ 446 h 446"/>
                              <a:gd name="T84" fmla="*/ 408 w 474"/>
                              <a:gd name="T85" fmla="*/ 129 h 446"/>
                              <a:gd name="T86" fmla="*/ 474 w 474"/>
                              <a:gd name="T87" fmla="*/ 78 h 446"/>
                              <a:gd name="T88" fmla="*/ 472 w 474"/>
                              <a:gd name="T89" fmla="*/ 73 h 446"/>
                              <a:gd name="T90" fmla="*/ 463 w 474"/>
                              <a:gd name="T91" fmla="*/ 58 h 446"/>
                              <a:gd name="T92" fmla="*/ 455 w 474"/>
                              <a:gd name="T93" fmla="*/ 47 h 446"/>
                              <a:gd name="T94" fmla="*/ 446 w 474"/>
                              <a:gd name="T95" fmla="*/ 34 h 446"/>
                              <a:gd name="T96" fmla="*/ 433 w 474"/>
                              <a:gd name="T97" fmla="*/ 18 h 446"/>
                              <a:gd name="T98" fmla="*/ 415 w 474"/>
                              <a:gd name="T99"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4" h="446">
                                <a:moveTo>
                                  <a:pt x="415" y="0"/>
                                </a:moveTo>
                                <a:lnTo>
                                  <a:pt x="409" y="11"/>
                                </a:lnTo>
                                <a:lnTo>
                                  <a:pt x="401" y="22"/>
                                </a:lnTo>
                                <a:lnTo>
                                  <a:pt x="392" y="33"/>
                                </a:lnTo>
                                <a:lnTo>
                                  <a:pt x="384" y="42"/>
                                </a:lnTo>
                                <a:lnTo>
                                  <a:pt x="374" y="51"/>
                                </a:lnTo>
                                <a:lnTo>
                                  <a:pt x="364" y="60"/>
                                </a:lnTo>
                                <a:lnTo>
                                  <a:pt x="353" y="67"/>
                                </a:lnTo>
                                <a:lnTo>
                                  <a:pt x="341" y="75"/>
                                </a:lnTo>
                                <a:lnTo>
                                  <a:pt x="330" y="82"/>
                                </a:lnTo>
                                <a:lnTo>
                                  <a:pt x="317" y="87"/>
                                </a:lnTo>
                                <a:lnTo>
                                  <a:pt x="305" y="92"/>
                                </a:lnTo>
                                <a:lnTo>
                                  <a:pt x="292" y="97"/>
                                </a:lnTo>
                                <a:lnTo>
                                  <a:pt x="279" y="100"/>
                                </a:lnTo>
                                <a:lnTo>
                                  <a:pt x="265" y="102"/>
                                </a:lnTo>
                                <a:lnTo>
                                  <a:pt x="251" y="103"/>
                                </a:lnTo>
                                <a:lnTo>
                                  <a:pt x="237" y="103"/>
                                </a:lnTo>
                                <a:lnTo>
                                  <a:pt x="222" y="103"/>
                                </a:lnTo>
                                <a:lnTo>
                                  <a:pt x="208" y="102"/>
                                </a:lnTo>
                                <a:lnTo>
                                  <a:pt x="195" y="100"/>
                                </a:lnTo>
                                <a:lnTo>
                                  <a:pt x="182" y="97"/>
                                </a:lnTo>
                                <a:lnTo>
                                  <a:pt x="169" y="92"/>
                                </a:lnTo>
                                <a:lnTo>
                                  <a:pt x="156" y="87"/>
                                </a:lnTo>
                                <a:lnTo>
                                  <a:pt x="144" y="82"/>
                                </a:lnTo>
                                <a:lnTo>
                                  <a:pt x="132" y="75"/>
                                </a:lnTo>
                                <a:lnTo>
                                  <a:pt x="121" y="67"/>
                                </a:lnTo>
                                <a:lnTo>
                                  <a:pt x="110" y="60"/>
                                </a:lnTo>
                                <a:lnTo>
                                  <a:pt x="100" y="51"/>
                                </a:lnTo>
                                <a:lnTo>
                                  <a:pt x="91" y="42"/>
                                </a:lnTo>
                                <a:lnTo>
                                  <a:pt x="82" y="33"/>
                                </a:lnTo>
                                <a:lnTo>
                                  <a:pt x="73" y="22"/>
                                </a:lnTo>
                                <a:lnTo>
                                  <a:pt x="66" y="11"/>
                                </a:lnTo>
                                <a:lnTo>
                                  <a:pt x="59" y="0"/>
                                </a:lnTo>
                                <a:lnTo>
                                  <a:pt x="42" y="18"/>
                                </a:lnTo>
                                <a:lnTo>
                                  <a:pt x="29" y="34"/>
                                </a:lnTo>
                                <a:lnTo>
                                  <a:pt x="18" y="47"/>
                                </a:lnTo>
                                <a:lnTo>
                                  <a:pt x="10" y="58"/>
                                </a:lnTo>
                                <a:lnTo>
                                  <a:pt x="2" y="73"/>
                                </a:lnTo>
                                <a:lnTo>
                                  <a:pt x="0" y="78"/>
                                </a:lnTo>
                                <a:lnTo>
                                  <a:pt x="67" y="129"/>
                                </a:lnTo>
                                <a:lnTo>
                                  <a:pt x="130" y="446"/>
                                </a:lnTo>
                                <a:lnTo>
                                  <a:pt x="344" y="446"/>
                                </a:lnTo>
                                <a:lnTo>
                                  <a:pt x="408" y="129"/>
                                </a:lnTo>
                                <a:lnTo>
                                  <a:pt x="474" y="78"/>
                                </a:lnTo>
                                <a:lnTo>
                                  <a:pt x="472" y="73"/>
                                </a:lnTo>
                                <a:lnTo>
                                  <a:pt x="463" y="58"/>
                                </a:lnTo>
                                <a:lnTo>
                                  <a:pt x="455" y="47"/>
                                </a:lnTo>
                                <a:lnTo>
                                  <a:pt x="446" y="34"/>
                                </a:lnTo>
                                <a:lnTo>
                                  <a:pt x="433" y="18"/>
                                </a:lnTo>
                                <a:lnTo>
                                  <a:pt x="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5"/>
                        <wps:cNvSpPr>
                          <a:spLocks/>
                        </wps:cNvSpPr>
                        <wps:spPr bwMode="auto">
                          <a:xfrm>
                            <a:off x="2017" y="1485"/>
                            <a:ext cx="39" cy="83"/>
                          </a:xfrm>
                          <a:custGeom>
                            <a:avLst/>
                            <a:gdLst>
                              <a:gd name="T0" fmla="*/ 44 w 465"/>
                              <a:gd name="T1" fmla="*/ 21 h 992"/>
                              <a:gd name="T2" fmla="*/ 27 w 465"/>
                              <a:gd name="T3" fmla="*/ 64 h 992"/>
                              <a:gd name="T4" fmla="*/ 15 w 465"/>
                              <a:gd name="T5" fmla="*/ 110 h 992"/>
                              <a:gd name="T6" fmla="*/ 7 w 465"/>
                              <a:gd name="T7" fmla="*/ 159 h 992"/>
                              <a:gd name="T8" fmla="*/ 1 w 465"/>
                              <a:gd name="T9" fmla="*/ 210 h 992"/>
                              <a:gd name="T10" fmla="*/ 0 w 465"/>
                              <a:gd name="T11" fmla="*/ 263 h 992"/>
                              <a:gd name="T12" fmla="*/ 2 w 465"/>
                              <a:gd name="T13" fmla="*/ 319 h 992"/>
                              <a:gd name="T14" fmla="*/ 8 w 465"/>
                              <a:gd name="T15" fmla="*/ 377 h 992"/>
                              <a:gd name="T16" fmla="*/ 17 w 465"/>
                              <a:gd name="T17" fmla="*/ 437 h 992"/>
                              <a:gd name="T18" fmla="*/ 30 w 465"/>
                              <a:gd name="T19" fmla="*/ 499 h 992"/>
                              <a:gd name="T20" fmla="*/ 46 w 465"/>
                              <a:gd name="T21" fmla="*/ 563 h 992"/>
                              <a:gd name="T22" fmla="*/ 66 w 465"/>
                              <a:gd name="T23" fmla="*/ 628 h 992"/>
                              <a:gd name="T24" fmla="*/ 88 w 465"/>
                              <a:gd name="T25" fmla="*/ 695 h 992"/>
                              <a:gd name="T26" fmla="*/ 116 w 465"/>
                              <a:gd name="T27" fmla="*/ 762 h 992"/>
                              <a:gd name="T28" fmla="*/ 145 w 465"/>
                              <a:gd name="T29" fmla="*/ 832 h 992"/>
                              <a:gd name="T30" fmla="*/ 179 w 465"/>
                              <a:gd name="T31" fmla="*/ 903 h 992"/>
                              <a:gd name="T32" fmla="*/ 226 w 465"/>
                              <a:gd name="T33" fmla="*/ 992 h 992"/>
                              <a:gd name="T34" fmla="*/ 465 w 465"/>
                              <a:gd name="T35" fmla="*/ 985 h 992"/>
                              <a:gd name="T36" fmla="*/ 462 w 465"/>
                              <a:gd name="T37" fmla="*/ 949 h 992"/>
                              <a:gd name="T38" fmla="*/ 453 w 465"/>
                              <a:gd name="T39" fmla="*/ 908 h 992"/>
                              <a:gd name="T40" fmla="*/ 437 w 465"/>
                              <a:gd name="T41" fmla="*/ 852 h 992"/>
                              <a:gd name="T42" fmla="*/ 409 w 465"/>
                              <a:gd name="T43" fmla="*/ 784 h 992"/>
                              <a:gd name="T44" fmla="*/ 366 w 465"/>
                              <a:gd name="T45" fmla="*/ 701 h 992"/>
                              <a:gd name="T46" fmla="*/ 306 w 465"/>
                              <a:gd name="T47" fmla="*/ 605 h 992"/>
                              <a:gd name="T48" fmla="*/ 251 w 465"/>
                              <a:gd name="T49" fmla="*/ 527 h 992"/>
                              <a:gd name="T50" fmla="*/ 218 w 465"/>
                              <a:gd name="T51" fmla="*/ 477 h 992"/>
                              <a:gd name="T52" fmla="*/ 189 w 465"/>
                              <a:gd name="T53" fmla="*/ 429 h 992"/>
                              <a:gd name="T54" fmla="*/ 164 w 465"/>
                              <a:gd name="T55" fmla="*/ 382 h 992"/>
                              <a:gd name="T56" fmla="*/ 132 w 465"/>
                              <a:gd name="T57" fmla="*/ 316 h 992"/>
                              <a:gd name="T58" fmla="*/ 99 w 465"/>
                              <a:gd name="T59" fmla="*/ 234 h 992"/>
                              <a:gd name="T60" fmla="*/ 78 w 465"/>
                              <a:gd name="T61" fmla="*/ 161 h 992"/>
                              <a:gd name="T62" fmla="*/ 63 w 465"/>
                              <a:gd name="T63" fmla="*/ 99 h 992"/>
                              <a:gd name="T64" fmla="*/ 57 w 465"/>
                              <a:gd name="T65" fmla="*/ 49 h 992"/>
                              <a:gd name="T66" fmla="*/ 54 w 465"/>
                              <a:gd name="T67" fmla="*/ 13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5" h="992">
                                <a:moveTo>
                                  <a:pt x="54" y="0"/>
                                </a:moveTo>
                                <a:lnTo>
                                  <a:pt x="44" y="21"/>
                                </a:lnTo>
                                <a:lnTo>
                                  <a:pt x="35" y="42"/>
                                </a:lnTo>
                                <a:lnTo>
                                  <a:pt x="27" y="64"/>
                                </a:lnTo>
                                <a:lnTo>
                                  <a:pt x="21" y="87"/>
                                </a:lnTo>
                                <a:lnTo>
                                  <a:pt x="15" y="110"/>
                                </a:lnTo>
                                <a:lnTo>
                                  <a:pt x="10" y="134"/>
                                </a:lnTo>
                                <a:lnTo>
                                  <a:pt x="7" y="159"/>
                                </a:lnTo>
                                <a:lnTo>
                                  <a:pt x="3" y="184"/>
                                </a:lnTo>
                                <a:lnTo>
                                  <a:pt x="1" y="210"/>
                                </a:lnTo>
                                <a:lnTo>
                                  <a:pt x="0" y="236"/>
                                </a:lnTo>
                                <a:lnTo>
                                  <a:pt x="0" y="263"/>
                                </a:lnTo>
                                <a:lnTo>
                                  <a:pt x="0" y="291"/>
                                </a:lnTo>
                                <a:lnTo>
                                  <a:pt x="2" y="319"/>
                                </a:lnTo>
                                <a:lnTo>
                                  <a:pt x="5" y="348"/>
                                </a:lnTo>
                                <a:lnTo>
                                  <a:pt x="8" y="377"/>
                                </a:lnTo>
                                <a:lnTo>
                                  <a:pt x="11" y="407"/>
                                </a:lnTo>
                                <a:lnTo>
                                  <a:pt x="17" y="437"/>
                                </a:lnTo>
                                <a:lnTo>
                                  <a:pt x="22" y="468"/>
                                </a:lnTo>
                                <a:lnTo>
                                  <a:pt x="30" y="499"/>
                                </a:lnTo>
                                <a:lnTo>
                                  <a:pt x="37" y="530"/>
                                </a:lnTo>
                                <a:lnTo>
                                  <a:pt x="46" y="563"/>
                                </a:lnTo>
                                <a:lnTo>
                                  <a:pt x="55" y="594"/>
                                </a:lnTo>
                                <a:lnTo>
                                  <a:pt x="66" y="628"/>
                                </a:lnTo>
                                <a:lnTo>
                                  <a:pt x="76" y="661"/>
                                </a:lnTo>
                                <a:lnTo>
                                  <a:pt x="88" y="695"/>
                                </a:lnTo>
                                <a:lnTo>
                                  <a:pt x="102" y="728"/>
                                </a:lnTo>
                                <a:lnTo>
                                  <a:pt x="116" y="762"/>
                                </a:lnTo>
                                <a:lnTo>
                                  <a:pt x="130" y="797"/>
                                </a:lnTo>
                                <a:lnTo>
                                  <a:pt x="145" y="832"/>
                                </a:lnTo>
                                <a:lnTo>
                                  <a:pt x="161" y="867"/>
                                </a:lnTo>
                                <a:lnTo>
                                  <a:pt x="179" y="903"/>
                                </a:lnTo>
                                <a:lnTo>
                                  <a:pt x="197" y="938"/>
                                </a:lnTo>
                                <a:lnTo>
                                  <a:pt x="226" y="992"/>
                                </a:lnTo>
                                <a:lnTo>
                                  <a:pt x="464" y="992"/>
                                </a:lnTo>
                                <a:lnTo>
                                  <a:pt x="465" y="985"/>
                                </a:lnTo>
                                <a:lnTo>
                                  <a:pt x="464" y="965"/>
                                </a:lnTo>
                                <a:lnTo>
                                  <a:pt x="462" y="949"/>
                                </a:lnTo>
                                <a:lnTo>
                                  <a:pt x="459" y="930"/>
                                </a:lnTo>
                                <a:lnTo>
                                  <a:pt x="453" y="908"/>
                                </a:lnTo>
                                <a:lnTo>
                                  <a:pt x="447" y="882"/>
                                </a:lnTo>
                                <a:lnTo>
                                  <a:pt x="437" y="852"/>
                                </a:lnTo>
                                <a:lnTo>
                                  <a:pt x="424" y="820"/>
                                </a:lnTo>
                                <a:lnTo>
                                  <a:pt x="409" y="784"/>
                                </a:lnTo>
                                <a:lnTo>
                                  <a:pt x="389" y="745"/>
                                </a:lnTo>
                                <a:lnTo>
                                  <a:pt x="366" y="701"/>
                                </a:lnTo>
                                <a:lnTo>
                                  <a:pt x="338" y="655"/>
                                </a:lnTo>
                                <a:lnTo>
                                  <a:pt x="306" y="605"/>
                                </a:lnTo>
                                <a:lnTo>
                                  <a:pt x="269" y="552"/>
                                </a:lnTo>
                                <a:lnTo>
                                  <a:pt x="251" y="527"/>
                                </a:lnTo>
                                <a:lnTo>
                                  <a:pt x="233" y="502"/>
                                </a:lnTo>
                                <a:lnTo>
                                  <a:pt x="218" y="477"/>
                                </a:lnTo>
                                <a:lnTo>
                                  <a:pt x="203" y="453"/>
                                </a:lnTo>
                                <a:lnTo>
                                  <a:pt x="189" y="429"/>
                                </a:lnTo>
                                <a:lnTo>
                                  <a:pt x="176" y="406"/>
                                </a:lnTo>
                                <a:lnTo>
                                  <a:pt x="164" y="382"/>
                                </a:lnTo>
                                <a:lnTo>
                                  <a:pt x="152" y="359"/>
                                </a:lnTo>
                                <a:lnTo>
                                  <a:pt x="132" y="316"/>
                                </a:lnTo>
                                <a:lnTo>
                                  <a:pt x="115" y="273"/>
                                </a:lnTo>
                                <a:lnTo>
                                  <a:pt x="99" y="234"/>
                                </a:lnTo>
                                <a:lnTo>
                                  <a:pt x="87" y="196"/>
                                </a:lnTo>
                                <a:lnTo>
                                  <a:pt x="78" y="161"/>
                                </a:lnTo>
                                <a:lnTo>
                                  <a:pt x="70" y="128"/>
                                </a:lnTo>
                                <a:lnTo>
                                  <a:pt x="63" y="99"/>
                                </a:lnTo>
                                <a:lnTo>
                                  <a:pt x="59" y="73"/>
                                </a:lnTo>
                                <a:lnTo>
                                  <a:pt x="57" y="49"/>
                                </a:lnTo>
                                <a:lnTo>
                                  <a:pt x="55" y="29"/>
                                </a:lnTo>
                                <a:lnTo>
                                  <a:pt x="54" y="13"/>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6"/>
                        <wps:cNvSpPr>
                          <a:spLocks noEditPoints="1"/>
                        </wps:cNvSpPr>
                        <wps:spPr bwMode="auto">
                          <a:xfrm>
                            <a:off x="1456" y="1345"/>
                            <a:ext cx="130" cy="116"/>
                          </a:xfrm>
                          <a:custGeom>
                            <a:avLst/>
                            <a:gdLst>
                              <a:gd name="T0" fmla="*/ 1566 w 1568"/>
                              <a:gd name="T1" fmla="*/ 1282 h 1400"/>
                              <a:gd name="T2" fmla="*/ 1566 w 1568"/>
                              <a:gd name="T3" fmla="*/ 1290 h 1400"/>
                              <a:gd name="T4" fmla="*/ 1550 w 1568"/>
                              <a:gd name="T5" fmla="*/ 1285 h 1400"/>
                              <a:gd name="T6" fmla="*/ 1496 w 1568"/>
                              <a:gd name="T7" fmla="*/ 1252 h 1400"/>
                              <a:gd name="T8" fmla="*/ 1409 w 1568"/>
                              <a:gd name="T9" fmla="*/ 1202 h 1400"/>
                              <a:gd name="T10" fmla="*/ 1277 w 1568"/>
                              <a:gd name="T11" fmla="*/ 1237 h 1400"/>
                              <a:gd name="T12" fmla="*/ 1037 w 1568"/>
                              <a:gd name="T13" fmla="*/ 1363 h 1400"/>
                              <a:gd name="T14" fmla="*/ 801 w 1568"/>
                              <a:gd name="T15" fmla="*/ 1400 h 1400"/>
                              <a:gd name="T16" fmla="*/ 578 w 1568"/>
                              <a:gd name="T17" fmla="*/ 1361 h 1400"/>
                              <a:gd name="T18" fmla="*/ 377 w 1568"/>
                              <a:gd name="T19" fmla="*/ 1259 h 1400"/>
                              <a:gd name="T20" fmla="*/ 210 w 1568"/>
                              <a:gd name="T21" fmla="*/ 1107 h 1400"/>
                              <a:gd name="T22" fmla="*/ 86 w 1568"/>
                              <a:gd name="T23" fmla="*/ 920 h 1400"/>
                              <a:gd name="T24" fmla="*/ 14 w 1568"/>
                              <a:gd name="T25" fmla="*/ 712 h 1400"/>
                              <a:gd name="T26" fmla="*/ 4 w 1568"/>
                              <a:gd name="T27" fmla="*/ 494 h 1400"/>
                              <a:gd name="T28" fmla="*/ 68 w 1568"/>
                              <a:gd name="T29" fmla="*/ 283 h 1400"/>
                              <a:gd name="T30" fmla="*/ 214 w 1568"/>
                              <a:gd name="T31" fmla="*/ 90 h 1400"/>
                              <a:gd name="T32" fmla="*/ 1334 w 1568"/>
                              <a:gd name="T33" fmla="*/ 58 h 1400"/>
                              <a:gd name="T34" fmla="*/ 1261 w 1568"/>
                              <a:gd name="T35" fmla="*/ 223 h 1400"/>
                              <a:gd name="T36" fmla="*/ 1214 w 1568"/>
                              <a:gd name="T37" fmla="*/ 379 h 1400"/>
                              <a:gd name="T38" fmla="*/ 1193 w 1568"/>
                              <a:gd name="T39" fmla="*/ 524 h 1400"/>
                              <a:gd name="T40" fmla="*/ 1193 w 1568"/>
                              <a:gd name="T41" fmla="*/ 658 h 1400"/>
                              <a:gd name="T42" fmla="*/ 1214 w 1568"/>
                              <a:gd name="T43" fmla="*/ 781 h 1400"/>
                              <a:gd name="T44" fmla="*/ 1252 w 1568"/>
                              <a:gd name="T45" fmla="*/ 895 h 1400"/>
                              <a:gd name="T46" fmla="*/ 1304 w 1568"/>
                              <a:gd name="T47" fmla="*/ 999 h 1400"/>
                              <a:gd name="T48" fmla="*/ 1370 w 1568"/>
                              <a:gd name="T49" fmla="*/ 1092 h 1400"/>
                              <a:gd name="T50" fmla="*/ 1444 w 1568"/>
                              <a:gd name="T51" fmla="*/ 1176 h 1400"/>
                              <a:gd name="T52" fmla="*/ 1526 w 1568"/>
                              <a:gd name="T53" fmla="*/ 1249 h 1400"/>
                              <a:gd name="T54" fmla="*/ 1297 w 1568"/>
                              <a:gd name="T55" fmla="*/ 1139 h 1400"/>
                              <a:gd name="T56" fmla="*/ 1191 w 1568"/>
                              <a:gd name="T57" fmla="*/ 1088 h 1400"/>
                              <a:gd name="T58" fmla="*/ 1086 w 1568"/>
                              <a:gd name="T59" fmla="*/ 1046 h 1400"/>
                              <a:gd name="T60" fmla="*/ 987 w 1568"/>
                              <a:gd name="T61" fmla="*/ 1014 h 1400"/>
                              <a:gd name="T62" fmla="*/ 893 w 1568"/>
                              <a:gd name="T63" fmla="*/ 993 h 1400"/>
                              <a:gd name="T64" fmla="*/ 804 w 1568"/>
                              <a:gd name="T65" fmla="*/ 982 h 1400"/>
                              <a:gd name="T66" fmla="*/ 725 w 1568"/>
                              <a:gd name="T67" fmla="*/ 981 h 1400"/>
                              <a:gd name="T68" fmla="*/ 655 w 1568"/>
                              <a:gd name="T69" fmla="*/ 992 h 1400"/>
                              <a:gd name="T70" fmla="*/ 595 w 1568"/>
                              <a:gd name="T71" fmla="*/ 1013 h 1400"/>
                              <a:gd name="T72" fmla="*/ 550 w 1568"/>
                              <a:gd name="T73" fmla="*/ 1045 h 1400"/>
                              <a:gd name="T74" fmla="*/ 517 w 1568"/>
                              <a:gd name="T75" fmla="*/ 1090 h 1400"/>
                              <a:gd name="T76" fmla="*/ 498 w 1568"/>
                              <a:gd name="T77" fmla="*/ 1154 h 1400"/>
                              <a:gd name="T78" fmla="*/ 511 w 1568"/>
                              <a:gd name="T79" fmla="*/ 1216 h 1400"/>
                              <a:gd name="T80" fmla="*/ 554 w 1568"/>
                              <a:gd name="T81" fmla="*/ 1269 h 1400"/>
                              <a:gd name="T82" fmla="*/ 620 w 1568"/>
                              <a:gd name="T83" fmla="*/ 1310 h 1400"/>
                              <a:gd name="T84" fmla="*/ 706 w 1568"/>
                              <a:gd name="T85" fmla="*/ 1338 h 1400"/>
                              <a:gd name="T86" fmla="*/ 805 w 1568"/>
                              <a:gd name="T87" fmla="*/ 1351 h 1400"/>
                              <a:gd name="T88" fmla="*/ 913 w 1568"/>
                              <a:gd name="T89" fmla="*/ 1349 h 1400"/>
                              <a:gd name="T90" fmla="*/ 1025 w 1568"/>
                              <a:gd name="T91" fmla="*/ 1331 h 1400"/>
                              <a:gd name="T92" fmla="*/ 1135 w 1568"/>
                              <a:gd name="T93" fmla="*/ 1294 h 1400"/>
                              <a:gd name="T94" fmla="*/ 1240 w 1568"/>
                              <a:gd name="T95" fmla="*/ 1236 h 1400"/>
                              <a:gd name="T96" fmla="*/ 1331 w 1568"/>
                              <a:gd name="T97" fmla="*/ 1159 h 1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68" h="1400">
                                <a:moveTo>
                                  <a:pt x="1556" y="1272"/>
                                </a:moveTo>
                                <a:lnTo>
                                  <a:pt x="1561" y="1277"/>
                                </a:lnTo>
                                <a:lnTo>
                                  <a:pt x="1566" y="1282"/>
                                </a:lnTo>
                                <a:lnTo>
                                  <a:pt x="1568" y="1286"/>
                                </a:lnTo>
                                <a:lnTo>
                                  <a:pt x="1568" y="1288"/>
                                </a:lnTo>
                                <a:lnTo>
                                  <a:pt x="1566" y="1290"/>
                                </a:lnTo>
                                <a:lnTo>
                                  <a:pt x="1562" y="1290"/>
                                </a:lnTo>
                                <a:lnTo>
                                  <a:pt x="1557" y="1288"/>
                                </a:lnTo>
                                <a:lnTo>
                                  <a:pt x="1550" y="1285"/>
                                </a:lnTo>
                                <a:lnTo>
                                  <a:pt x="1538" y="1277"/>
                                </a:lnTo>
                                <a:lnTo>
                                  <a:pt x="1520" y="1266"/>
                                </a:lnTo>
                                <a:lnTo>
                                  <a:pt x="1496" y="1252"/>
                                </a:lnTo>
                                <a:lnTo>
                                  <a:pt x="1469" y="1236"/>
                                </a:lnTo>
                                <a:lnTo>
                                  <a:pt x="1439" y="1218"/>
                                </a:lnTo>
                                <a:lnTo>
                                  <a:pt x="1409" y="1202"/>
                                </a:lnTo>
                                <a:lnTo>
                                  <a:pt x="1380" y="1186"/>
                                </a:lnTo>
                                <a:lnTo>
                                  <a:pt x="1355" y="1173"/>
                                </a:lnTo>
                                <a:lnTo>
                                  <a:pt x="1277" y="1237"/>
                                </a:lnTo>
                                <a:lnTo>
                                  <a:pt x="1197" y="1290"/>
                                </a:lnTo>
                                <a:lnTo>
                                  <a:pt x="1117" y="1332"/>
                                </a:lnTo>
                                <a:lnTo>
                                  <a:pt x="1037" y="1363"/>
                                </a:lnTo>
                                <a:lnTo>
                                  <a:pt x="958" y="1385"/>
                                </a:lnTo>
                                <a:lnTo>
                                  <a:pt x="879" y="1397"/>
                                </a:lnTo>
                                <a:lnTo>
                                  <a:pt x="801" y="1400"/>
                                </a:lnTo>
                                <a:lnTo>
                                  <a:pt x="725" y="1395"/>
                                </a:lnTo>
                                <a:lnTo>
                                  <a:pt x="650" y="1382"/>
                                </a:lnTo>
                                <a:lnTo>
                                  <a:pt x="578" y="1361"/>
                                </a:lnTo>
                                <a:lnTo>
                                  <a:pt x="508" y="1333"/>
                                </a:lnTo>
                                <a:lnTo>
                                  <a:pt x="441" y="1299"/>
                                </a:lnTo>
                                <a:lnTo>
                                  <a:pt x="377" y="1259"/>
                                </a:lnTo>
                                <a:lnTo>
                                  <a:pt x="318" y="1213"/>
                                </a:lnTo>
                                <a:lnTo>
                                  <a:pt x="262" y="1162"/>
                                </a:lnTo>
                                <a:lnTo>
                                  <a:pt x="210" y="1107"/>
                                </a:lnTo>
                                <a:lnTo>
                                  <a:pt x="163" y="1049"/>
                                </a:lnTo>
                                <a:lnTo>
                                  <a:pt x="122" y="985"/>
                                </a:lnTo>
                                <a:lnTo>
                                  <a:pt x="86" y="920"/>
                                </a:lnTo>
                                <a:lnTo>
                                  <a:pt x="55" y="853"/>
                                </a:lnTo>
                                <a:lnTo>
                                  <a:pt x="31" y="783"/>
                                </a:lnTo>
                                <a:lnTo>
                                  <a:pt x="14" y="712"/>
                                </a:lnTo>
                                <a:lnTo>
                                  <a:pt x="3" y="639"/>
                                </a:lnTo>
                                <a:lnTo>
                                  <a:pt x="0" y="567"/>
                                </a:lnTo>
                                <a:lnTo>
                                  <a:pt x="4" y="494"/>
                                </a:lnTo>
                                <a:lnTo>
                                  <a:pt x="17" y="423"/>
                                </a:lnTo>
                                <a:lnTo>
                                  <a:pt x="38" y="353"/>
                                </a:lnTo>
                                <a:lnTo>
                                  <a:pt x="68" y="283"/>
                                </a:lnTo>
                                <a:lnTo>
                                  <a:pt x="106" y="217"/>
                                </a:lnTo>
                                <a:lnTo>
                                  <a:pt x="155" y="151"/>
                                </a:lnTo>
                                <a:lnTo>
                                  <a:pt x="214" y="90"/>
                                </a:lnTo>
                                <a:lnTo>
                                  <a:pt x="283" y="33"/>
                                </a:lnTo>
                                <a:lnTo>
                                  <a:pt x="1364" y="0"/>
                                </a:lnTo>
                                <a:lnTo>
                                  <a:pt x="1334" y="58"/>
                                </a:lnTo>
                                <a:lnTo>
                                  <a:pt x="1306" y="114"/>
                                </a:lnTo>
                                <a:lnTo>
                                  <a:pt x="1281" y="170"/>
                                </a:lnTo>
                                <a:lnTo>
                                  <a:pt x="1261" y="223"/>
                                </a:lnTo>
                                <a:lnTo>
                                  <a:pt x="1242" y="277"/>
                                </a:lnTo>
                                <a:lnTo>
                                  <a:pt x="1227" y="328"/>
                                </a:lnTo>
                                <a:lnTo>
                                  <a:pt x="1214" y="379"/>
                                </a:lnTo>
                                <a:lnTo>
                                  <a:pt x="1205" y="428"/>
                                </a:lnTo>
                                <a:lnTo>
                                  <a:pt x="1197" y="476"/>
                                </a:lnTo>
                                <a:lnTo>
                                  <a:pt x="1193" y="524"/>
                                </a:lnTo>
                                <a:lnTo>
                                  <a:pt x="1191" y="570"/>
                                </a:lnTo>
                                <a:lnTo>
                                  <a:pt x="1191" y="614"/>
                                </a:lnTo>
                                <a:lnTo>
                                  <a:pt x="1193" y="658"/>
                                </a:lnTo>
                                <a:lnTo>
                                  <a:pt x="1199" y="700"/>
                                </a:lnTo>
                                <a:lnTo>
                                  <a:pt x="1205" y="742"/>
                                </a:lnTo>
                                <a:lnTo>
                                  <a:pt x="1214" y="781"/>
                                </a:lnTo>
                                <a:lnTo>
                                  <a:pt x="1225" y="820"/>
                                </a:lnTo>
                                <a:lnTo>
                                  <a:pt x="1238" y="858"/>
                                </a:lnTo>
                                <a:lnTo>
                                  <a:pt x="1252" y="895"/>
                                </a:lnTo>
                                <a:lnTo>
                                  <a:pt x="1267" y="931"/>
                                </a:lnTo>
                                <a:lnTo>
                                  <a:pt x="1285" y="965"/>
                                </a:lnTo>
                                <a:lnTo>
                                  <a:pt x="1304" y="999"/>
                                </a:lnTo>
                                <a:lnTo>
                                  <a:pt x="1325" y="1031"/>
                                </a:lnTo>
                                <a:lnTo>
                                  <a:pt x="1347" y="1062"/>
                                </a:lnTo>
                                <a:lnTo>
                                  <a:pt x="1370" y="1092"/>
                                </a:lnTo>
                                <a:lnTo>
                                  <a:pt x="1394" y="1120"/>
                                </a:lnTo>
                                <a:lnTo>
                                  <a:pt x="1419" y="1149"/>
                                </a:lnTo>
                                <a:lnTo>
                                  <a:pt x="1444" y="1176"/>
                                </a:lnTo>
                                <a:lnTo>
                                  <a:pt x="1471" y="1201"/>
                                </a:lnTo>
                                <a:lnTo>
                                  <a:pt x="1498" y="1226"/>
                                </a:lnTo>
                                <a:lnTo>
                                  <a:pt x="1526" y="1249"/>
                                </a:lnTo>
                                <a:lnTo>
                                  <a:pt x="1556" y="1272"/>
                                </a:lnTo>
                                <a:close/>
                                <a:moveTo>
                                  <a:pt x="1331" y="1159"/>
                                </a:moveTo>
                                <a:lnTo>
                                  <a:pt x="1297" y="1139"/>
                                </a:lnTo>
                                <a:lnTo>
                                  <a:pt x="1261" y="1120"/>
                                </a:lnTo>
                                <a:lnTo>
                                  <a:pt x="1226" y="1104"/>
                                </a:lnTo>
                                <a:lnTo>
                                  <a:pt x="1191" y="1088"/>
                                </a:lnTo>
                                <a:lnTo>
                                  <a:pt x="1156" y="1073"/>
                                </a:lnTo>
                                <a:lnTo>
                                  <a:pt x="1121" y="1058"/>
                                </a:lnTo>
                                <a:lnTo>
                                  <a:pt x="1086" y="1046"/>
                                </a:lnTo>
                                <a:lnTo>
                                  <a:pt x="1053" y="1034"/>
                                </a:lnTo>
                                <a:lnTo>
                                  <a:pt x="1020" y="1024"/>
                                </a:lnTo>
                                <a:lnTo>
                                  <a:pt x="987" y="1014"/>
                                </a:lnTo>
                                <a:lnTo>
                                  <a:pt x="955" y="1006"/>
                                </a:lnTo>
                                <a:lnTo>
                                  <a:pt x="923" y="999"/>
                                </a:lnTo>
                                <a:lnTo>
                                  <a:pt x="893" y="993"/>
                                </a:lnTo>
                                <a:lnTo>
                                  <a:pt x="862" y="988"/>
                                </a:lnTo>
                                <a:lnTo>
                                  <a:pt x="833" y="984"/>
                                </a:lnTo>
                                <a:lnTo>
                                  <a:pt x="804" y="982"/>
                                </a:lnTo>
                                <a:lnTo>
                                  <a:pt x="777" y="980"/>
                                </a:lnTo>
                                <a:lnTo>
                                  <a:pt x="751" y="980"/>
                                </a:lnTo>
                                <a:lnTo>
                                  <a:pt x="725" y="981"/>
                                </a:lnTo>
                                <a:lnTo>
                                  <a:pt x="701" y="983"/>
                                </a:lnTo>
                                <a:lnTo>
                                  <a:pt x="677" y="987"/>
                                </a:lnTo>
                                <a:lnTo>
                                  <a:pt x="655" y="992"/>
                                </a:lnTo>
                                <a:lnTo>
                                  <a:pt x="633" y="997"/>
                                </a:lnTo>
                                <a:lnTo>
                                  <a:pt x="614" y="1005"/>
                                </a:lnTo>
                                <a:lnTo>
                                  <a:pt x="595" y="1013"/>
                                </a:lnTo>
                                <a:lnTo>
                                  <a:pt x="579" y="1022"/>
                                </a:lnTo>
                                <a:lnTo>
                                  <a:pt x="564" y="1033"/>
                                </a:lnTo>
                                <a:lnTo>
                                  <a:pt x="550" y="1045"/>
                                </a:lnTo>
                                <a:lnTo>
                                  <a:pt x="536" y="1059"/>
                                </a:lnTo>
                                <a:lnTo>
                                  <a:pt x="526" y="1074"/>
                                </a:lnTo>
                                <a:lnTo>
                                  <a:pt x="517" y="1090"/>
                                </a:lnTo>
                                <a:lnTo>
                                  <a:pt x="509" y="1106"/>
                                </a:lnTo>
                                <a:lnTo>
                                  <a:pt x="502" y="1130"/>
                                </a:lnTo>
                                <a:lnTo>
                                  <a:pt x="498" y="1154"/>
                                </a:lnTo>
                                <a:lnTo>
                                  <a:pt x="499" y="1176"/>
                                </a:lnTo>
                                <a:lnTo>
                                  <a:pt x="504" y="1197"/>
                                </a:lnTo>
                                <a:lnTo>
                                  <a:pt x="511" y="1216"/>
                                </a:lnTo>
                                <a:lnTo>
                                  <a:pt x="523" y="1236"/>
                                </a:lnTo>
                                <a:lnTo>
                                  <a:pt x="536" y="1253"/>
                                </a:lnTo>
                                <a:lnTo>
                                  <a:pt x="554" y="1269"/>
                                </a:lnTo>
                                <a:lnTo>
                                  <a:pt x="573" y="1284"/>
                                </a:lnTo>
                                <a:lnTo>
                                  <a:pt x="596" y="1298"/>
                                </a:lnTo>
                                <a:lnTo>
                                  <a:pt x="620" y="1310"/>
                                </a:lnTo>
                                <a:lnTo>
                                  <a:pt x="648" y="1321"/>
                                </a:lnTo>
                                <a:lnTo>
                                  <a:pt x="676" y="1330"/>
                                </a:lnTo>
                                <a:lnTo>
                                  <a:pt x="706" y="1338"/>
                                </a:lnTo>
                                <a:lnTo>
                                  <a:pt x="738" y="1344"/>
                                </a:lnTo>
                                <a:lnTo>
                                  <a:pt x="771" y="1348"/>
                                </a:lnTo>
                                <a:lnTo>
                                  <a:pt x="805" y="1351"/>
                                </a:lnTo>
                                <a:lnTo>
                                  <a:pt x="840" y="1352"/>
                                </a:lnTo>
                                <a:lnTo>
                                  <a:pt x="877" y="1352"/>
                                </a:lnTo>
                                <a:lnTo>
                                  <a:pt x="913" y="1349"/>
                                </a:lnTo>
                                <a:lnTo>
                                  <a:pt x="950" y="1345"/>
                                </a:lnTo>
                                <a:lnTo>
                                  <a:pt x="988" y="1338"/>
                                </a:lnTo>
                                <a:lnTo>
                                  <a:pt x="1025" y="1331"/>
                                </a:lnTo>
                                <a:lnTo>
                                  <a:pt x="1062" y="1320"/>
                                </a:lnTo>
                                <a:lnTo>
                                  <a:pt x="1099" y="1308"/>
                                </a:lnTo>
                                <a:lnTo>
                                  <a:pt x="1135" y="1294"/>
                                </a:lnTo>
                                <a:lnTo>
                                  <a:pt x="1171" y="1276"/>
                                </a:lnTo>
                                <a:lnTo>
                                  <a:pt x="1206" y="1258"/>
                                </a:lnTo>
                                <a:lnTo>
                                  <a:pt x="1240" y="1236"/>
                                </a:lnTo>
                                <a:lnTo>
                                  <a:pt x="1272" y="1213"/>
                                </a:lnTo>
                                <a:lnTo>
                                  <a:pt x="1303" y="1187"/>
                                </a:lnTo>
                                <a:lnTo>
                                  <a:pt x="1331" y="1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10438F65" id="Zone de dessin 12" o:spid="_x0000_s1026" editas="canvas" style="position:absolute;margin-left:30.95pt;margin-top:63.9pt;width:72.6pt;height:46.8pt;z-index:251657728;mso-position-horizontal-relative:page;mso-position-vertical-relative:page" coordsize="922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20;height:5943;visibility:visible;mso-wrap-style:square">
                <v:fill o:detectmouseclick="t"/>
                <v:path o:connecttype="none"/>
              </v:shape>
              <v:group id="Group 14" o:spid="_x0000_s1028" style="position:absolute;width:9220;height:5943" coordorigin="619,1037" coordsize="145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15" o:spid="_x0000_s1029" style="position:absolute;left:1272;top:1464;width:99;height:104;visibility:visible;mso-wrap-style:square;v-text-anchor:top" coordsize="119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" path="m,19r,2l1,25r2,2l5,30r8,4l22,40,44,50,70,60r13,7l96,74r11,7l118,90r8,9l134,108r2,6l138,120r1,6l139,132r,1122l1110,1254r86,-325l1190,928r-11,1l1172,932r-9,3l1154,939r-7,8l1137,958r-9,12l1119,984r-9,15l1099,1014r-12,17l1073,1047r-16,16l1049,1071r-9,8l1031,1086r-11,8l1010,1100r-11,7l987,1113r-13,6l959,1124r-14,5l930,1133r-16,3l897,1138r-18,3l860,1142r-20,1l376,1143r,-499l895,644r,-115l376,529r,-418l878,111r18,1l913,114r16,3l943,121r14,7l970,135r12,6l994,149r22,15l1038,178r10,7l1059,191r9,4l1079,200r11,1l1099,201r7,l1109,200,1032,,,,,19xe" fillcolor="black" stroked="f">
                  <v:path arrowok="t" o:connecttype="custom" o:connectlocs="0,2;0,2;1,3;4,4;7,6;9,7;10,8;11,9;12,10;12,104;99,77;98,77;96,78;95,79;93,80;92,83;90,86;87,88;86,89;84,91;83,92;81,93;78,94;76,94;73,95;70,95;31,53;74,44;31,9;74,9;77,10;79,11;81,12;84,14;87,15;88,16;90,17;92,17;85,0;0,2" o:connectangles="0,0,0,0,0,0,0,0,0,0,0,0,0,0,0,0,0,0,0,0,0,0,0,0,0,0,0,0,0,0,0,0,0,0,0,0,0,0,0,0"/>
                </v:shape>
                <v:shape id="Freeform 16" o:spid="_x0000_s1030" style="position:absolute;left:1153;top:1464;width:108;height:104;visibility:visible;mso-wrap-style:square;v-text-anchor:top" coordsize="1288,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" path="m541,1254r49,-1l639,1251r24,-3l687,1245r23,-3l734,1237r23,-3l780,1229r22,-6l823,1217r22,-7l867,1203r21,-8l908,1185r21,-10l950,1166r20,-11l990,1143r20,-13l1028,1118r19,-14l1064,1089r16,-14l1098,1060r15,-15l1128,1028r15,-16l1158,995r13,-18l1184,960r12,-19l1208,923r11,-20l1228,884r9,-21l1246,843r7,-21l1261,801r7,-22l1273,757r4,-23l1282,713r2,-24l1286,666r2,-24l1288,618r-1,-34l1285,550r-4,-33l1275,485r-7,-31l1259,423r-10,-29l1236,364r-13,-27l1208,310r-18,-26l1172,259r-20,-24l1130,212r-22,-22l1082,169r-26,-19l1029,131r-29,-17l969,98,937,82,903,68,867,56,831,44,792,34,753,25,711,18,669,11,624,6,578,3,531,1,482,,,,,19r,2l1,25r2,2l5,30r7,4l22,40,44,50,69,60r13,7l95,74r12,7l117,90r4,4l125,99r5,5l133,109r2,6l137,120r1,7l138,133r,1121l541,1254xm819,1094r-13,5l792,1106r-14,5l763,1116r-29,8l704,1131r-30,5l645,1139r-28,3l591,1143r-216,l375,112r30,l456,112r49,3l552,119r45,7l638,133r40,9l716,153r34,12l783,178r31,14l843,207r26,17l894,241r23,19l939,279r18,20l976,320r16,21l1006,363r13,22l1031,407r11,23l1051,452r8,24l1065,499r7,23l1076,545r3,23l1082,591r2,22l1085,634r1,22l1085,676r,18l1082,713r-2,18l1077,750r-3,17l1069,785r-4,17l1060,818r-6,17l1048,851r-7,15l1033,881r-7,16l1018,911r-8,14l1000,939r-10,13l980,965r-10,12l959,989r-12,12l937,1012r-12,11l900,1044r-26,18l847,1079r-28,15xe" fillcolor="black" stroked="f">
                  <v:path arrowok="t" o:connecttype="custom" o:connectlocs="54,104;60,103;65,102;71,100;76,98;81,96;86,93;91,89;95,85;98,81;101,77;104,72;106,66;107,61;108,55;108,48;107,40;105,33;101,26;97,19;91,14;84,9;76,6;66,3;56,1;45,0;0,2;0,2;2,3;7,6;10,7;11,9;11,10;12,104;68,91;64,93;57,94;50,95;34,9;46,10;57,12;66,15;73,19;79,23;83,28;86,34;89,39;90,45;91,51;91,56;91,61;90,65;88,69;87,73;85,77;82,80;79,83;75,87;69,91" o:connectangles="0,0,0,0,0,0,0,0,0,0,0,0,0,0,0,0,0,0,0,0,0,0,0,0,0,0,0,0,0,0,0,0,0,0,0,0,0,0,0,0,0,0,0,0,0,0,0,0,0,0,0,0,0,0,0,0,0,0,0"/>
                  <o:lock v:ext="edit" verticies="t"/>
                </v:shape>
                <v:shape id="Freeform 17" o:spid="_x0000_s1031" style="position:absolute;left:619;top:1440;width:126;height:128;visibility:visible;mso-wrap-style:square;v-text-anchor:top" coordsize="151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" path="m,20r,2l1,25r2,2l5,30r7,4l20,37r21,8l66,54r13,6l94,67r13,7l121,83r12,11l144,107r5,6l154,121r4,8l162,137,751,1540r176,l1514,,1176,r,20l1176,22r1,2l1179,27r3,2l1187,33r9,3l1215,42r22,5l1249,51r11,4l1271,60r9,6l1288,73r6,8l1296,85r2,6l1299,96r1,7l1298,115r-3,16l1290,150r-6,22l1276,195r-7,24l1260,243r-8,23l878,1269r-6,l358,,,,,20xe" fillcolor="black" stroked="f">
                  <v:path arrowok="t" o:connecttype="custom" o:connectlocs="0,2;0,2;0,2;0,2;0,2;1,3;2,3;3,4;5,4;7,5;8,6;9,6;10,7;11,8;12,9;12,9;13,10;13,11;13,11;63,128;77,128;126,0;98,0;98,2;98,2;98,2;98,2;98,2;99,3;100,3;101,3;103,4;104,4;105,5;106,5;107,5;107,6;108,7;108,7;108,8;108,8;108,9;108,10;108,11;107,12;107,14;106,16;106,18;105,20;104,22;73,105;73,105;30,0;0,0;0,2" o:connectangles="0,0,0,0,0,0,0,0,0,0,0,0,0,0,0,0,0,0,0,0,0,0,0,0,0,0,0,0,0,0,0,0,0,0,0,0,0,0,0,0,0,0,0,0,0,0,0,0,0,0,0,0,0,0,0"/>
                </v:shape>
                <v:shape id="Freeform 18" o:spid="_x0000_s1032" style="position:absolute;left:1000;top:1464;width:100;height:104;visibility:visible;mso-wrap-style:square;v-text-anchor:top" coordsize="119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" path="m,19r1,2l2,25r1,2l6,30r7,4l21,40,44,50,69,60r13,7l95,74r12,7l117,90r10,9l134,108r2,6l138,120r1,6l140,132r,1122l1110,1254r85,-325l1191,928r-12,1l1171,932r-8,3l1155,939r-9,8l1138,958r-9,12l1119,984r-10,15l1098,1014r-12,17l1073,1047r-15,16l1049,1071r-8,8l1031,1086r-10,8l1010,1100r-12,7l986,1113r-13,6l960,1124r-14,5l931,1133r-17,3l897,1138r-19,3l860,1142r-20,1l375,1143r,-499l895,644r,-115l375,529r,-418l878,111r18,1l913,114r16,3l944,121r14,7l971,135r12,6l995,149r22,15l1037,178r10,7l1058,191r11,4l1079,200r11,1l1100,201r6,l1109,200,1032,,,,,19xe" fillcolor="black" stroked="f">
                  <v:path arrowok="t" o:connecttype="custom" o:connectlocs="0,2;0,2;1,3;4,4;7,6;9,7;11,8;11,9;12,10;12,104;100,77;99,77;97,78;96,79;94,80;93,83;91,86;89,88;87,89;85,91;84,92;81,93;79,94;76,94;73,95;70,95;31,53;75,44;31,9;75,9;78,10;80,11;82,12;85,14;88,15;89,16;91,17;93,17;86,0;0,2" o:connectangles="0,0,0,0,0,0,0,0,0,0,0,0,0,0,0,0,0,0,0,0,0,0,0,0,0,0,0,0,0,0,0,0,0,0,0,0,0,0,0,0"/>
                </v:shape>
                <v:shape id="Freeform 19" o:spid="_x0000_s1033" style="position:absolute;left:903;top:1464;width:95;height:104;visibility:visible;mso-wrap-style:square;v-text-anchor:top" coordsize="113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" path="m,l,19r,2l1,25r2,2l5,30r8,4l22,40,43,50,70,60r13,7l96,74r11,7l118,90r8,9l134,108r2,6l138,120r1,6l139,132r,1122l1048,1254r86,-325l1129,928r-12,1l1110,932r-9,3l1092,939r-7,8l1076,958r-9,12l1057,984r-9,15l1037,1014r-12,17l1012,1047r-16,16l988,1071r-9,8l969,1086r-10,8l948,1100r-12,7l924,1113r-13,6l898,1124r-14,5l869,1133r-16,3l835,1138r-18,3l798,1142r-19,1l376,1143,376,,,xe" fillcolor="black" stroked="f">
                  <v:path arrowok="t" o:connecttype="custom" o:connectlocs="0,0;0,2;0,2;0,2;0,2;0,2;1,3;2,3;4,4;6,5;7,6;8,6;9,7;10,7;11,8;11,9;11,9;12,10;12,10;12,11;12,104;88,104;95,77;95,77;94,77;93,77;92,78;91,78;91,79;90,79;89,80;89,82;88,83;87,84;86,86;85,87;83,88;83,89;82,89;81,90;80,91;79,91;78,92;77,92;76,93;75,93;74,94;73,94;71,94;70,94;68,95;67,95;65,95;31,95;31,0;0,0" o:connectangles="0,0,0,0,0,0,0,0,0,0,0,0,0,0,0,0,0,0,0,0,0,0,0,0,0,0,0,0,0,0,0,0,0,0,0,0,0,0,0,0,0,0,0,0,0,0,0,0,0,0,0,0,0,0,0,0"/>
                </v:shape>
                <v:shape id="Freeform 20" o:spid="_x0000_s1034" style="position:absolute;left:806;top:1464;width:94;height:104;visibility:visible;mso-wrap-style:square;v-text-anchor:top" coordsize="113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" path="m,l,19r,2l1,25r2,2l6,30r7,4l22,40,44,50,70,60r13,7l96,74r11,7l118,90r8,9l134,108r2,6l138,120r2,6l140,132r,1122l1048,1254r86,-325l1129,928r-12,1l1110,932r-9,3l1092,939r-7,8l1076,958r-9,12l1058,984r-10,15l1037,1014r-12,17l1011,1047r-15,16l988,1071r-9,8l969,1086r-9,8l949,1100r-12,7l925,1113r-13,6l899,1124r-16,5l868,1133r-15,3l835,1138r-18,3l798,1142r-19,1l376,1143,376,,,xe" fillcolor="black" stroked="f">
                  <v:path arrowok="t" o:connecttype="custom" o:connectlocs="0,0;0,2;0,2;0,2;0,2;0,2;1,3;2,3;4,4;6,5;7,6;8,6;9,7;10,7;10,8;11,9;11,9;11,10;12,10;12,11;12,104;87,104;94,77;94,77;93,77;92,77;91,78;91,78;90,79;89,79;88,80;88,82;87,83;86,84;85,86;84,87;83,88;82,89;81,89;80,90;80,91;79,91;78,92;77,92;76,93;75,93;73,94;72,94;71,94;69,94;68,95;66,95;65,95;31,95;31,0;0,0" o:connectangles="0,0,0,0,0,0,0,0,0,0,0,0,0,0,0,0,0,0,0,0,0,0,0,0,0,0,0,0,0,0,0,0,0,0,0,0,0,0,0,0,0,0,0,0,0,0,0,0,0,0,0,0,0,0,0,0"/>
                </v:shape>
                <v:shape id="Freeform 21" o:spid="_x0000_s1035" style="position:absolute;left:752;top:1464;width:32;height:104;visibility:visible;mso-wrap-style:square;v-text-anchor:top" coordsize="37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" path="m375,1254l375,,,,,19r1,2l2,25r2,2l6,30r7,4l22,40,44,50,71,60r12,7l96,74r12,7l118,90r5,4l127,99r3,5l134,108r2,6l138,120r1,6l140,132r,1122l375,1254xe" fillcolor="black" stroked="f">
                  <v:path arrowok="t" o:connecttype="custom" o:connectlocs="32,104;32,0;0,0;0,2;0,2;0,2;0,2;1,2;1,3;2,3;4,4;6,5;7,6;8,6;9,7;10,7;10,8;11,8;11,9;11,9;12,9;12,10;12,10;12,11;12,104;32,104" o:connectangles="0,0,0,0,0,0,0,0,0,0,0,0,0,0,0,0,0,0,0,0,0,0,0,0,0,0"/>
                </v:shape>
                <v:shape id="Freeform 22" o:spid="_x0000_s1036" style="position:absolute;left:1269;top:1618;width:91;height:42;visibility:visible;mso-wrap-style:square;v-text-anchor:top" coordsize="11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" path="m109,493r14,-4l139,484r19,-6l179,470r45,-20l277,427r57,-28l398,369r66,-33l534,300r72,-37l679,225r74,-39l827,147r71,-39l969,70r69,-37l1102,,520,,,467r2,1l9,472r8,7l31,485r7,4l46,491r9,2l64,495r11,1l85,496r12,-1l109,493xe" fillcolor="black" stroked="f">
                  <v:path arrowok="t" o:connecttype="custom" o:connectlocs="9,42;10,41;11,41;13,40;15,40;18,38;23,36;28,34;33,31;38,28;44,25;50,22;56,19;62,16;68,12;74,9;80,6;86,3;91,0;43,0;0,40;0,40;1,40;1,41;3,41;3,41;4,42;5,42;5,42;6,42;7,42;8,42;9,42" o:connectangles="0,0,0,0,0,0,0,0,0,0,0,0,0,0,0,0,0,0,0,0,0,0,0,0,0,0,0,0,0,0,0,0,0"/>
                </v:shape>
                <v:shape id="Freeform 23" o:spid="_x0000_s1037" style="position:absolute;left:943;top:1679;width:242;height:211;visibility:visible;mso-wrap-style:square;v-text-anchor:top" coordsize="2900,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" path="m1884,r,39l1885,44r2,5l1892,54r5,6l1903,64r8,5l1920,74r10,5l1976,99r54,22l2056,134r26,13l2095,154r12,8l2118,170r11,8l2139,187r8,9l2155,206r7,10l2167,227r4,11l2174,250r1,13l2175,1638r-1,38l2170,1714r-4,37l2159,1785r-7,35l2142,1854r-11,33l2118,1918r-14,30l2088,1977r-18,28l2052,2033r-20,26l2010,2083r-23,24l1963,2129r-25,21l1912,2170r-27,19l1857,2207r-30,15l1797,2237r-32,13l1734,2262r-34,11l1666,2283r-34,8l1596,2297r-36,6l1525,2307r-38,2l1449,2309r-38,l1374,2306r-36,-3l1302,2297r-36,-6l1233,2282r-34,-10l1165,2260r-31,-12l1102,2234r-31,-15l1042,2201r-28,-17l987,2164r-27,-20l935,2122r-24,-23l889,2074r-22,-25l847,2022r-18,-28l811,1966r-16,-30l781,1905r-13,-33l757,1840r-10,-34l739,1771r-6,-36l728,1698r-3,-37l724,1623,724,,,,,1,,5,,17,,38r1,6l3,50r3,5l11,61r4,5l22,71r7,5l37,81r38,21l118,126r22,14l161,155r10,8l181,172r9,10l199,191r8,11l214,213r6,12l225,237r5,13l233,264r2,16l236,295r,1270l237,1621r4,54l246,1729r9,51l266,1830r13,49l294,1926r18,44l332,2014r23,41l380,2096r27,38l437,2171r31,35l502,2239r36,32l576,2300r41,29l660,2355r44,24l752,2402r49,20l854,2441r53,16l963,2472r58,13l1081,2496r62,10l1208,2513r66,5l1343,2521r70,l1441,2521r27,-1l1494,2519r27,-2l1548,2514r27,-3l1601,2506r26,-4l1653,2496r26,-6l1705,2483r25,-6l1756,2469r26,-9l1805,2453r26,-10l1854,2433r24,-10l1902,2413r23,-11l1948,2390r23,-12l1994,2366r22,-13l2036,2338r22,-13l2079,2311r19,-15l2118,2281r20,-15l2156,2250r19,-16l2175,2479r725,l2900,2478r,-5l2900,2463r,-22l2899,2435r-2,-5l2893,2424r-4,-5l2878,2408r-15,-10l2825,2377r-43,-23l2761,2340r-22,-16l2729,2316r-10,-9l2709,2298r-7,-10l2693,2278r-7,-11l2680,2255r-6,-13l2670,2229r-3,-15l2666,2200r-1,-16l2665,,1884,xe" fillcolor="black" stroked="f">
                  <v:path arrowok="t" o:connecttype="custom" o:connectlocs="157,4;159,6;169,10;176,14;179,16;181,20;181,140;180,152;176,163;170,172;162,180;152,186;142,190;130,193;118,193;106,192;95,188;85,183;76,176;69,167;64,157;61,145;60,0;0,1;1,5;2,6;12,12;16,15;18,19;20,23;20,140;23,157;30,172;39,185;51,195;67,203;85,208;106,211;123,211;131,210;140,208;149,206;157,203;164,199;172,195;178,190;242,207;242,204;241,202;232,197;227,193;224,190;223,185;157,0" o:connectangles="0,0,0,0,0,0,0,0,0,0,0,0,0,0,0,0,0,0,0,0,0,0,0,0,0,0,0,0,0,0,0,0,0,0,0,0,0,0,0,0,0,0,0,0,0,0,0,0,0,0,0,0,0,0"/>
                </v:shape>
                <v:shape id="Freeform 24" o:spid="_x0000_s1038" style="position:absolute;left:1858;top:1674;width:209;height:217;visibility:visible;mso-wrap-style:square;v-text-anchor:top" coordsize="250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" path="m2412,707r-9,-73l2394,560r-6,-73l2381,413r-5,-73l2371,268r-4,-75l2365,121r-40,-16l2282,91,2240,77,2196,65,2151,54,2107,44r-45,-8l2016,28r-45,-8l1925,15r-46,-4l1833,6,1788,3,1742,1,1697,r-45,l1579,1r-73,3l1432,11r-74,8l1285,30r-73,13l1139,60r-73,18l995,99r-71,23l856,148r-68,29l722,208r-65,33l595,278r-61,40l477,359r-56,45l368,450r-50,51l271,553r-45,55l186,666r-37,61l115,790,86,857,61,925,39,997r-17,75l9,1149r-7,81l,1314r2,84l9,1478r12,79l37,1632r20,72l81,1772r29,66l140,1901r35,60l213,2018r41,54l298,2124r46,48l393,2218r50,43l496,2301r55,39l607,2374r57,33l723,2436r60,28l844,2489r61,21l966,2531r62,18l1090,2563r61,13l1213,2586r60,7l1332,2600r59,3l1450,2604r37,-1l1524,2603r37,-2l1598,2599r37,-3l1672,2593r36,-3l1745,2586r36,-6l1817,2575r35,-7l1888,2562r35,-7l1956,2546r35,-7l2025,2529r33,-10l2090,2509r33,-11l2155,2488r31,-12l2217,2463r29,-14l2276,2435r29,-14l2333,2406r28,-15l2388,2374r26,-17l2439,2340r24,-19l2487,2302r18,-218l2455,2111r-51,25l2352,2161r-52,23l2245,2207r-54,20l2134,2247r-57,17l2021,2281r-59,14l1904,2308r-60,11l1815,2323r-29,3l1755,2330r-29,3l1695,2335r-30,1l1635,2337r-30,l1543,2336r-60,-4l1423,2323r-59,-10l1306,2299r-55,-16l1195,2264r-53,-21l1090,2219r-50,-28l991,2163r-48,-31l897,2099r-45,-36l811,2026r-40,-39l731,1946r-36,-42l661,1859r-33,-45l599,1767r-29,-48l545,1669r-23,-50l502,1566r-19,-52l468,1461r-13,-55l445,1352r-8,-56l433,1241r-1,-57l433,1136r3,-48l443,1042r7,-46l461,950r12,-43l489,863r17,-43l526,778r21,-40l570,699r26,-40l625,624r29,-36l687,553r33,-33l756,489r39,-30l835,431r42,-26l921,380r46,-23l1015,336r50,-19l1116,300r53,-15l1224,272r56,-11l1339,253r60,-6l1461,244r64,-2l1568,242r44,3l1657,248r45,4l1746,259r45,7l1835,276r44,12l1922,301r42,14l1985,324r21,9l2025,342r20,9l2064,362r20,10l2102,384r19,12l2138,408r18,13l2172,434r16,14l2205,464r15,17l2234,499r14,21l2273,563r23,43l2307,626r10,19l2328,663r10,15l2346,690r10,10l2361,703r4,2l2369,707r5,l2412,707xe" fillcolor="black" stroked="f">
                  <v:path arrowok="t" o:connecttype="custom" o:connectlocs="199,41;197,16;187,6;172,3;157,1;142,0;119,1;95,5;71,12;50,23;31,38;16,56;5,77;0,103;2,130;9,153;21,173;37,188;55,201;76,209;96,215;116,217;130,217;143,216;155,214;166,212;177,208;187,204;197,199;205,193;201,178;183,186;164,191;149,194;139,195;124,194;104,190;87,183;71,172;58,159;48,143;40,126;36,108;36,91;39,76;46,62;55,49;66,38;81,30;98,24;117,21;134,20;149,22;164,26;171,29;177,33;183,37;188,43;193,54;197,58;198,59" o:connectangles="0,0,0,0,0,0,0,0,0,0,0,0,0,0,0,0,0,0,0,0,0,0,0,0,0,0,0,0,0,0,0,0,0,0,0,0,0,0,0,0,0,0,0,0,0,0,0,0,0,0,0,0,0,0,0,0,0,0,0,0,0"/>
                </v:shape>
                <v:shape id="Freeform 25" o:spid="_x0000_s1039" style="position:absolute;left:1203;top:1679;width:207;height:207;visibility:visible;mso-wrap-style:square;v-text-anchor:top" coordsize="2484,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" path="m,38r1,5l3,49r5,4l13,59r7,5l27,68r9,6l46,78,93,98r53,23l173,133r26,13l211,153r12,8l235,169r10,8l255,186r9,9l271,206r8,9l283,226r5,12l290,250r1,12l291,2479r2016,l2484,1837r-10,-2l2450,1838r-7,1l2434,1841r-9,3l2417,1847r-9,5l2399,1857r-8,7l2382,1872r-18,21l2346,1917r-20,27l2306,1974r-23,31l2258,2038r-13,16l2230,2071r-16,15l2198,2102r-18,15l2162,2133r-20,15l2122,2162r-23,14l2076,2188r-26,13l2024,2212r-29,10l1965,2232r-32,7l1899,2246r-34,5l1828,2256r-41,2l1746,2258r-965,l781,1274r1079,l1860,1046r-1079,l781,219r1044,l1844,219r18,1l1881,222r17,2l1915,227r16,5l1946,236r15,5l1990,252r27,13l2042,280r25,14l2113,324r43,29l2177,366r22,12l2210,383r11,4l2232,392r12,3l2253,397r11,1l2275,399r10,-1l2299,397r5,-1l2144,,,,,38xe" fillcolor="black" stroked="f">
                  <v:path arrowok="t" o:connecttype="custom" o:connectlocs="0,4;1,4;2,5;3,6;8,8;14,11;18,13;20,14;21,16;23,17;24,19;24,21;24,207;207,153;204,153;203,154;201,154;200,155;199,156;196,160;192,165;188,170;186,173;183,176;180,178;177,181;173,183;169,185;164,186;158,188;152,188;146,189;65,106;155,87;65,18;154,18;157,19;160,19;162,20;166,21;170,23;176,27;181,31;184,32;186,33;188,33;190,33;192,33;179,0;0,3" o:connectangles="0,0,0,0,0,0,0,0,0,0,0,0,0,0,0,0,0,0,0,0,0,0,0,0,0,0,0,0,0,0,0,0,0,0,0,0,0,0,0,0,0,0,0,0,0,0,0,0,0,0"/>
                </v:shape>
                <v:shape id="Freeform 26" o:spid="_x0000_s1040" style="position:absolute;left:1637;top:1679;width:207;height:207;visibility:visible;mso-wrap-style:square;v-text-anchor:top" coordsize="2484,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" path="m,38r1,5l3,49r5,4l13,59r7,5l27,68r9,6l46,78,93,98r53,23l173,133r27,13l211,153r12,8l235,169r10,8l255,186r9,9l271,206r8,9l283,226r5,12l290,250r1,12l291,2479r2016,l2484,1837r-10,-2l2450,1838r-8,1l2434,1841r-9,3l2417,1847r-9,5l2399,1857r-8,7l2382,1872r-19,21l2346,1917r-20,27l2306,1974r-23,31l2258,2038r-13,16l2229,2071r-15,15l2198,2102r-18,15l2162,2133r-20,15l2122,2162r-23,14l2075,2188r-25,13l2024,2212r-29,10l1965,2232r-32,7l1899,2246r-34,5l1826,2256r-39,2l1746,2258r-965,l781,1274r1079,l1860,1046r-1079,l781,219r1044,l1844,219r18,1l1881,222r16,2l1915,227r15,5l1946,236r16,5l1990,252r27,13l2042,280r25,14l2113,324r43,29l2177,366r22,12l2210,383r11,4l2232,392r10,3l2253,397r11,1l2275,399r10,-1l2299,397r6,-1l2144,,,,,38xe" fillcolor="black" stroked="f">
                  <v:path arrowok="t" o:connecttype="custom" o:connectlocs="0,4;1,4;2,5;3,6;8,8;14,11;18,13;20,14;21,16;23,17;24,19;24,21;24,207;207,153;204,153;203,154;201,154;200,155;199,156;196,160;192,165;188,170;186,173;183,176;180,178;177,181;173,183;169,185;164,186;158,188;152,188;146,189;65,106;155,87;65,18;154,18;157,19;160,19;162,20;166,21;170,23;176,27;181,31;184,32;186,33;188,33;190,33;192,33;179,0;0,3" o:connectangles="0,0,0,0,0,0,0,0,0,0,0,0,0,0,0,0,0,0,0,0,0,0,0,0,0,0,0,0,0,0,0,0,0,0,0,0,0,0,0,0,0,0,0,0,0,0,0,0,0,0"/>
                </v:shape>
                <v:shape id="Freeform 27" o:spid="_x0000_s1041" style="position:absolute;left:1418;top:1679;width:210;height:207;visibility:visible;mso-wrap-style:square;v-text-anchor:top" coordsize="2520,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" path="m,l,38r2,5l4,49r4,4l14,59r6,5l28,68r8,6l46,78,92,98r53,23l173,133r26,13l212,153r12,8l235,169r10,8l255,186r9,9l272,206r6,9l284,226r4,12l290,250r1,12l291,2479r943,l1317,2478r81,-2l1475,2471r74,-6l1586,2460r35,-4l1656,2452r35,-6l1723,2440r33,-7l1789,2427r31,-8l1863,2407r42,-13l1945,2381r40,-15l2023,2352r36,-17l2094,2319r33,-18l2160,2283r30,-19l2220,2245r28,-20l2274,2205r25,-21l2323,2162r23,-22l2367,2117r21,-22l2405,2072r17,-24l2438,2024r15,-25l2465,1975r12,-25l2487,1925r9,-26l2503,1874r7,-27l2514,1822r4,-26l2519,1770r1,-26l2519,1706r-3,-37l2510,1634r-8,-34l2492,1568r-12,-31l2466,1508r-15,-29l2432,1452r-19,-26l2392,1402r-23,-24l2344,1356r-26,-20l2291,1316r-29,-18l2232,1280r-32,-16l2168,1248r-34,-15l2099,1220r-36,-13l2027,1196r-38,-11l1951,1176r-39,-9l1871,1158r-40,-6l1791,1145r-42,-6l1708,1134r-42,-4l1666,1122r62,-17l1788,1086r29,-9l1845,1067r29,-11l1901,1044r26,-11l1952,1020r25,-13l2001,994r23,-14l2047,966r20,-16l2088,934r20,-16l2126,900r18,-17l2159,863r15,-18l2188,824r13,-21l2212,782r11,-22l2232,736r7,-24l2246,687r5,-25l2255,635r2,-28l2258,579r-2,-41l2253,498r-7,-37l2237,425r-12,-33l2212,359r-16,-30l2177,300r-20,-28l2135,247r-25,-25l2083,199r-29,-21l2023,158r-33,-19l1955,122r-36,-17l1881,91,1841,78,1799,65,1757,54,1712,44r-46,-8l1619,28r-49,-6l1519,15r-52,-4l1415,6,1361,4,1305,2,1250,1,1192,,,xm1183,219r39,l1260,220r40,1l1337,224r37,3l1410,232r34,6l1478,245r38,11l1552,267r18,6l1586,280r16,7l1619,295r15,9l1649,312r15,9l1679,331r13,10l1705,350r12,11l1729,373r11,12l1750,397r10,13l1770,423r9,14l1786,452r8,15l1801,482r5,16l1811,515r5,17l1819,550r3,18l1825,587r1,19l1826,626r,17l1825,662r-3,17l1819,697r-4,16l1810,730r-5,17l1798,762r-7,16l1783,793r-10,15l1764,823r-10,14l1742,850r-12,14l1717,877r-14,12l1687,901r-15,12l1656,925r-18,11l1620,947r-19,10l1581,967r-21,8l1539,984r-23,9l1493,1000r-23,8l1446,1015r-27,6l1393,1028r-41,7l1308,1042r-45,5l1216,1050r-49,3l1117,1055r-54,1l1009,1056r-228,l781,219r402,xm1225,1274r46,l1316,1275r45,1l1403,1277r41,3l1485,1283r39,6l1562,1295r29,6l1620,1307r28,8l1675,1323r26,8l1727,1340r23,10l1774,1361r23,11l1819,1383r21,13l1859,1408r20,14l1896,1436r18,14l1930,1465r17,16l1961,1498r13,16l1987,1532r11,18l2009,1569r9,19l2027,1609r8,21l2041,1650r7,22l2052,1695r3,23l2059,1742r1,24l2061,1791r-1,21l2059,1832r-4,21l2051,1874r-4,19l2040,1912r-6,18l2025,1949r-9,17l2006,1984r-12,16l1982,2016r-13,15l1955,2047r-15,15l1924,2076r-18,13l1888,2102r-20,13l1849,2127r-22,12l1805,2150r-23,11l1758,2171r-25,10l1707,2190r-26,9l1652,2207r-28,7l1595,2221r-30,6l1534,2234r-25,4l1484,2242r-26,3l1430,2248r-54,4l1319,2255r-59,2l1201,2258r-63,l1074,2258r-293,l781,1274r444,xe" fillcolor="black" stroked="f">
                  <v:path arrowok="t" o:connecttype="custom" o:connectlocs="1,5;12,10;20,15;24,20;117,207;141,204;159,200;177,192;192,182;202,171;208,159;210,146;207,128;197,115;183,106;166,99;146,95;151,90;165,84;176,77;183,67;188,55;187,38;180,23;166,12;146,5;122,1;0,0;115,19;131,23;139,27;145,32;150,39;152,47;152,57;149,65;144,72;137,78;126,83;113,86;89,88;106,106;127,108;142,111;153,117;162,124;168,133;171,143;171,155;168,164;162,172;152,179;140,184;126,187;105,188;102,106" o:connectangles="0,0,0,0,0,0,0,0,0,0,0,0,0,0,0,0,0,0,0,0,0,0,0,0,0,0,0,0,0,0,0,0,0,0,0,0,0,0,0,0,0,0,0,0,0,0,0,0,0,0,0,0,0,0,0,0"/>
                  <o:lock v:ext="edit" verticies="t"/>
                </v:shape>
                <v:shape id="Freeform 28" o:spid="_x0000_s1042" style="position:absolute;left:623;top:1624;width:476;height:349;visibility:visible;mso-wrap-style:square;v-text-anchor:top" coordsize="5705,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" path="m5705,3775r-1,10l5701,3793r-4,8l5690,3809r-8,6l5674,3821r-10,5l5653,3830r-51,28l5544,3885r-62,29l5416,3942r-73,31l5266,4001r-40,16l5185,4030r-42,14l5100,4057r-45,14l5009,4083r-46,12l4916,4107r-49,11l4818,4128r-51,9l4715,4146r-52,8l4610,4161r-55,7l4501,4172r-57,5l4388,4180r-58,1l4272,4182r-62,l4150,4180r-59,-3l4034,4173r-58,-5l3919,4161r-56,-6l3807,4146r-54,-10l3698,4125r-54,-13l3589,4099r-53,-15l3483,4068r-55,-17l3375,4032r-55,-20l3266,3991r-55,-22l3156,3945r-56,-26l3044,3892r-57,-28l2928,3835r-57,-32l2811,3772r-61,-34l2688,3702r-64,-37l2560,3627r-65,-39l2428,3546,1901,3214r-25,2l1851,3217r-25,1l1801,3220r-25,l1750,3220r-25,l1699,3220r-93,-6l1516,3205r-90,-13l1338,3176r-86,-21l1169,3131r-83,-27l1006,3073r-77,-34l853,3001r-72,-42l710,2916r-67,-47l577,2819r-62,-52l456,2712r-55,-58l347,2595r-49,-64l252,2467r-43,-66l171,2332r-36,-71l103,2190,76,2115,53,2039,34,1963,19,1884,8,1804,2,1724,,1642r3,-83l11,1476r12,-81l40,1314r21,-78l86,1158r29,-76l148,1008r37,-72l227,867r43,-69l318,732r51,-65l424,606r57,-59l541,490r64,-55l671,384r68,-49l811,290r73,-43l961,207r77,-36l1118,137r82,-30l1284,81r85,-23l1456,38r88,-15l1634,11r91,-8l1816,r93,l2002,5r91,9l2182,27r89,16l2357,64r83,24l2522,115r81,32l2680,182r75,37l2828,260r71,44l2966,351r65,50l3093,453r60,55l3208,566r52,60l3311,688r45,64l3399,819r39,68l3473,958r31,72l3533,1104r23,76l3575,1257r15,79l3600,1415r7,81l3609,1578r-3,82l3600,1721r-7,59l3583,1840r-12,58l3556,1955r-17,57l3520,2068r-21,54l3476,2176r-25,54l3424,2282r-30,51l3363,2383r-33,49l3295,2480r-36,47l3221,2573r-40,44l3140,2660r-44,42l3051,2743r-45,39l2958,2820r-49,36l2859,2891r-52,32l2754,2955r-54,30l2645,3014r-56,27l2531,3066r-59,23l2956,3363r84,47l3124,3453r81,41l3284,3532r78,37l3437,3603r74,31l3583,3664r70,27l3720,3716r65,24l3850,3762r62,19l3972,3800r58,16l4087,3831r54,13l4195,3856r51,11l4295,3877r48,9l4389,3892r43,7l4475,3904r40,5l4554,3912r37,3l4626,3916r67,4l4751,3920r44,l4841,3919r46,-4l4938,3912r50,-4l5040,3901r53,-6l5148,3886r55,-11l5260,3863r55,-13l5373,3835r57,-17l5487,3799r57,-21l5601,3756r18,-7l5637,3741r7,-3l5652,3735r8,-2l5666,3732r8,1l5681,3736r7,4l5693,3745r6,6l5702,3758r2,8l5705,3775xm1742,340r-66,2l1612,346r-65,8l1485,366r-61,14l1365,396r-58,21l1249,440r-55,25l1140,493r-52,31l1038,556r-48,36l943,629r-45,41l856,712r-39,44l779,802r-36,48l710,899r-32,53l651,1004r-26,55l602,1115r-19,58l565,1232r-14,60l540,1353r-9,63l526,1480r-1,64l526,1609r5,66l539,1740r11,63l565,1866r17,61l602,1987r23,60l651,2105r29,55l710,2216r34,52l780,2320r38,49l858,2418r43,46l944,2507r47,43l1039,2590r50,37l1141,2663r54,33l1250,2726r57,29l1365,2780r58,22l1483,2823r62,17l1607,2854r65,12l1736,2873r65,6l1867,2880r65,-1l1997,2873r63,-7l2122,2854r63,-14l2243,2823r59,-21l2359,2780r55,-25l2469,2726r51,-30l2570,2663r49,-36l2666,2590r43,-40l2752,2509r40,-45l2830,2418r35,-48l2899,2320r30,-51l2958,2216r25,-56l3006,2105r20,-58l3044,1988r14,-61l3069,1866r9,-63l3082,1740r2,-64l3082,1610r-4,-65l3070,1480r-12,-64l3044,1354r-18,-62l3007,1232r-24,-58l2958,1116r-29,-57l2898,1005r-33,-53l2829,899r-38,-49l2751,802r-43,-46l2664,712r-46,-42l2569,630r-50,-38l2468,556r-55,-32l2359,493r-57,-28l2244,440r-58,-23l2125,397r-61,-17l2000,366r-63,-11l1873,346r-65,-4l1742,340xe" fillcolor="black" stroked="f">
                  <v:path arrowok="t" o:connecttype="custom" o:connectlocs="473,319;446,332;418,341;389,347;356,349;322,347;291,339;259,327;224,309;154,268;134,268;84,256;43,231;14,195;1,151;5,103;27,61;62,28;107,7;159,0;210,10;253,33;284,68;300,111;299,154;288,186;269,215;243,238;211,256;281,298;321,314;354,323;380,326;408,327;439,322;469,313;474,312;145,28;109,35;79,52;57,79;45,113;46,150;59,185;83,213;114,232;150,240;187,236;219,219;242,194;255,161;256,124;244,88;222,59;192,39;156,29" o:connectangles="0,0,0,0,0,0,0,0,0,0,0,0,0,0,0,0,0,0,0,0,0,0,0,0,0,0,0,0,0,0,0,0,0,0,0,0,0,0,0,0,0,0,0,0,0,0,0,0,0,0,0,0,0,0,0,0"/>
                  <o:lock v:ext="edit" verticies="t"/>
                </v:shape>
                <v:shape id="Freeform 29" o:spid="_x0000_s1043" style="position:absolute;left:1604;top:1170;width:142;height:124;visibility:visible;mso-wrap-style:square;v-text-anchor:top" coordsize="170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" path="m240,1492r-29,-42l184,1406r-26,-44l133,1316r-23,-45l89,1225,70,1179,53,1132,38,1085,25,1040,15,993,7,947,2,900,,856,1,810,4,766r7,-43l21,680,32,638,49,597,68,557,91,519r28,-37l149,446r35,-34l222,380r42,-31l311,321r51,-27l418,269r61,-22l543,226,1705,r-25,24l1657,49r-23,27l1613,103r-20,28l1573,161r-17,29l1541,222r-15,31l1512,286r-10,34l1492,355r-9,36l1477,428r-5,37l1469,503r-1,40l1469,583r2,42l1475,666r7,44l1491,754r11,45l1515,846r15,47l1547,940r20,49l1589,1040r25,50l1640,1142r29,52l1702,1249r-65,-31l1571,1190r-66,-26l1438,1141r-66,-22l1306,1100r-67,-16l1174,1070r-64,-12l1045,1049r-63,-7l920,1037r-60,-1l801,1036r-56,4l690,1045r-53,9l587,1063r-48,15l494,1093r-42,18l414,1133r-36,23l346,1183r-28,29l294,1244r-21,34l258,1316r-12,40l239,1399r-2,46l240,1492xe" fillcolor="black" stroked="f">
                  <v:path arrowok="t" o:connecttype="custom" o:connectlocs="18,121;13,113;9,106;6,98;3,90;1,83;0,75;0,67;1,60;3,53;6,46;10,40;15,34;22,29;30,24;40,21;142,0;138,4;134,9;131,13;128,18;126,24;124,30;123,36;122,42;122,48;123,55;124,63;126,70;129,78;132,86;137,95;142,104;131,99;120,95;109,91;98,89;87,87;77,86;67,86;57,87;49,88;41,91;34,94;29,98;24,103;21,109;20,116;20,124" o:connectangles="0,0,0,0,0,0,0,0,0,0,0,0,0,0,0,0,0,0,0,0,0,0,0,0,0,0,0,0,0,0,0,0,0,0,0,0,0,0,0,0,0,0,0,0,0,0,0,0,0"/>
                </v:shape>
                <v:shape id="Freeform 30" o:spid="_x0000_s1044" style="position:absolute;left:1750;top:1131;width:169;height:136;visibility:visible;mso-wrap-style:square;v-text-anchor:top" coordsize="2033,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" path="m2033,1333r-36,-58l1964,1218r-30,-55l1907,1108r-23,-54l1863,1001r-18,-54l1830,896r-13,-50l1807,796r-8,-49l1794,699r-4,-46l1789,607r1,-44l1794,519r5,-42l1806,437r7,-41l1823,358r11,-37l1847,284r13,-34l1875,217r17,-33l1908,153r19,-29l1945,97r19,-26l1983,46r21,-24l2025,,483,331r-61,28l365,390r-52,31l265,455r-43,36l183,528r-34,38l119,605,92,647,69,688,49,730,34,774,21,819,11,863,4,909,1,954,,1001r2,45l7,1092r5,46l21,1183r11,45l45,1273r14,44l74,1361r18,42l110,1445r20,41l150,1525r22,38l195,1600r23,35l216,1592r2,-43l224,1508r11,-39l251,1431r18,-36l293,1361r27,-33l352,1299r36,-28l427,1244r42,-24l516,1199r51,-19l622,1163r58,-14l741,1138r64,-9l872,1122r72,-3l1018,1119r79,3l1177,1128r84,9l1348,1150r90,15l1530,1183r96,23l1724,1232r100,30l1928,1296r105,37xe" fillcolor="black" stroked="f">
                  <v:path arrowok="t" o:connecttype="custom" o:connectlocs="166,106;161,97;157,88;153,79;151,70;150,62;149,54;149,47;150,40;151,33;152,27;155,21;157,15;160,10;163,6;167,2;40,28;30,32;22,38;15,44;10,50;6,57;3,64;1,72;0,79;0,87;1,95;3,102;5,110;8,117;11,124;14,130;18,136;18,129;20,122;22,116;27,110;32,106;39,101;47,98;57,96;67,94;78,93;91,93;105,95;120,97;135,100;152,105;169,111" o:connectangles="0,0,0,0,0,0,0,0,0,0,0,0,0,0,0,0,0,0,0,0,0,0,0,0,0,0,0,0,0,0,0,0,0,0,0,0,0,0,0,0,0,0,0,0,0,0,0,0,0"/>
                </v:shape>
                <v:shape id="Freeform 31" o:spid="_x0000_s1045" style="position:absolute;left:1737;top:1245;width:184;height:203;visibility:visible;mso-wrap-style:square;v-text-anchor:top" coordsize="220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" path="m869,2430l748,2324,637,2222,537,2122r-91,-98l366,1928r-72,-94l231,1743r-55,-88l130,1569,90,1485,60,1403,35,1325,17,1249,5,1176,,1104r1,-68l6,970,16,907,32,847,51,789,75,734r26,-52l132,632r32,-47l200,542r38,-40l278,464r41,-35l360,396r44,-28l448,342r43,-24l2201,r-69,75l2069,150r-58,75l1960,301r-46,78l1873,455r-35,76l1807,608r-25,77l1760,762r-17,75l1730,913r-7,75l1718,1063r-1,73l1719,1209r7,72l1736,1353r12,70l1763,1490r17,68l1801,1623r23,64l1849,1749r26,61l1903,1869r31,57l1966,1980r32,52l2032,2081r35,48l2102,2174r-63,-34l1973,2109r-65,-31l1841,2051r-67,-25l1707,2002r-67,-21l1575,1964r-67,-16l1444,1934r-63,-9l1319,1916r-60,-4l1202,1909r-55,l1094,1914r-49,6l1000,1930r-43,13l919,1960r-35,19l855,2002r-25,26l810,2058r-14,33l787,2128r-3,41l787,2213r10,48l813,2313r24,56l869,2430xe" fillcolor="black" stroked="f">
                  <v:path arrowok="t" o:connecttype="custom" o:connectlocs="63,194;45,177;31,161;19,146;11,131;5,117;1,104;0,92;1,81;3,71;6,61;11,53;17,45;23,39;30,33;37,29;184,0;173,13;164,25;157,38;151,51;147,64;145,76;144,89;144,101;145,113;147,124;151,136;155,146;159,156;164,165;170,174;176,182;165,176;154,171;143,167;132,164;121,162;110,160;100,159;91,160;84,161;77,164;71,167;68,172;66,178;66,185;68,193;73,203" o:connectangles="0,0,0,0,0,0,0,0,0,0,0,0,0,0,0,0,0,0,0,0,0,0,0,0,0,0,0,0,0,0,0,0,0,0,0,0,0,0,0,0,0,0,0,0,0,0,0,0,0"/>
                </v:shape>
                <v:shape id="Freeform 32" o:spid="_x0000_s1046" style="position:absolute;left:1608;top:1278;width:182;height:168;visibility:visible;mso-wrap-style:square;v-text-anchor:top" coordsize="218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" path="m967,1616r-22,1l924,1620r-20,4l884,1627r-18,5l847,1638r-17,5l813,1650r-16,7l783,1665r-15,9l755,1683r-14,9l729,1703r-10,11l708,1725r-10,12l689,1749r-9,12l673,1774r-7,14l661,1801r-6,14l651,1829r-3,16l645,1860r-2,15l642,1890r-1,17l642,1923r1,16l646,1956r-50,-38l547,1877r-48,-41l453,1793r-45,-44l366,1703r-42,-47l285,1608r-37,-49l213,1509r-32,-51l150,1406r-27,-52l97,1299,75,1245,54,1190,38,1135,24,1078,13,1021,5,965,1,907,,849,2,792,9,734r9,-59l31,618,50,560,72,502,97,444r30,-57l162,329r39,-57l1667,r-33,32l1604,67r-31,36l1545,142r-27,41l1493,227r-23,46l1449,321r-18,50l1414,425r-12,54l1393,536r-7,59l1384,655r,63l1389,782r10,65l1412,915r19,69l1454,1055r28,73l1516,1202r38,75l1598,1354r52,78l1706,1511r63,81l1838,1674r77,84l1998,1841r91,85l2187,2012r-33,-10l2120,1991r-34,-12l2053,1964r-69,-29l1914,1902r-70,-33l1772,1834r-73,-36l1625,1764r-38,-17l1548,1731r-39,-16l1470,1701r-39,-14l1392,1674r-41,-12l1310,1650r-41,-9l1227,1632r-42,-7l1142,1619r-42,-3l1055,1614r-43,l967,1616xe" fillcolor="black" stroked="f">
                  <v:path arrowok="t" o:connecttype="custom" o:connectlocs="79,135;75,136;72,136;69,137;66,138;64,140;62,141;60,143;58,145;57,147;55,149;55,152;54,154;54,157;53,159;54,162;50,160;42,153;34,146;27,138;21,130;15,122;10,113;6,104;3,95;1,85;0,76;0,66;1,56;4,47;8,37;13,27;139,0;133,6;129,12;124,19;121,27;118,35;116,45;115,55;116,65;118,76;121,88;126,100;133,113;142,126;153,140;166,154;182,168;176,166;171,164;159,159;147,153;135,147;129,145;122,142;116,140;109,138;102,136;95,135;88,135;80,135" o:connectangles="0,0,0,0,0,0,0,0,0,0,0,0,0,0,0,0,0,0,0,0,0,0,0,0,0,0,0,0,0,0,0,0,0,0,0,0,0,0,0,0,0,0,0,0,0,0,0,0,0,0,0,0,0,0,0,0,0,0,0,0,0,0"/>
                </v:shape>
                <v:shape id="Freeform 33" o:spid="_x0000_s1047" style="position:absolute;left:1897;top:1230;width:134;height:190;visibility:visible;mso-wrap-style:square;v-text-anchor:top" coordsize="1612,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" path="m1602,r-81,19l1438,39r-88,25l1262,92r-89,30l1083,156r-91,37l903,233r-89,45l726,325r-84,50l560,429r-80,57l406,547r-70,64l270,680r-60,70l157,826r-46,79l72,987r-32,87l18,1163,4,1257,,1355r7,101l24,1562r28,110l93,1785r53,117l212,2023r81,126l388,2279r-15,-51l362,2180r-7,-45l353,2093r1,-39l361,2017r9,-34l383,1950r18,-28l422,1895r25,-25l474,1848r31,-20l540,1810r37,-15l619,1781r43,-11l709,1760r49,-8l810,1747r55,-5l923,1740r59,-1l1044,1740r64,2l1174,1746r69,5l1313,1758r72,7l1459,1775r76,10l1612,1797r-47,-33l1518,1730r-44,-36l1431,1656r-42,-40l1349,1574r-38,-44l1276,1485r-32,-46l1213,1390r-27,-51l1161,1287r-21,-53l1123,1179r-15,-55l1098,1066r-7,-59l1089,947r2,-62l1098,823r11,-63l1125,695r22,-65l1174,563r32,-67l1244,427r43,-70l1337,288r57,-71l1457,145r69,-72l1602,xe" fillcolor="black" stroked="f">
                  <v:path arrowok="t" o:connecttype="custom" o:connectlocs="126,2;112,5;98,10;82,16;68,23;53,31;40,41;28,51;17,63;9,75;3,90;0,105;1,121;4,139;12,159;24,179;31,186;30,178;29,171;31,165;33,160;37,156;42,152;48,150;55,148;63,146;72,145;82,145;92,145;103,146;115,147;128,149;130,147;123,141;115,135;109,128;103,120;99,112;95,103;92,94;91,84;91,74;92,63;95,53;100,41;107,30;116,18;127,6" o:connectangles="0,0,0,0,0,0,0,0,0,0,0,0,0,0,0,0,0,0,0,0,0,0,0,0,0,0,0,0,0,0,0,0,0,0,0,0,0,0,0,0,0,0,0,0,0,0,0,0"/>
                </v:shape>
                <v:shape id="Freeform 34" o:spid="_x0000_s1048" style="position:absolute;left:1570;top:1377;width:485;height:191;visibility:visible;mso-wrap-style:square;v-text-anchor:top" coordsize="582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" path="m3712,1036r48,-137l4034,879,4138,667,4966,421r76,-184l5760,r12,27l5781,53r9,27l5797,106r6,26l5809,158r4,28l5816,212r2,26l5820,264r,26l5820,316r-3,26l5815,368r-3,25l5809,420r-6,25l5798,470r-7,26l5785,520r-8,25l5768,570r-8,24l5750,618r-10,24l5729,666r-11,23l5706,711r-24,46l5656,802r-16,25l5623,852r-17,25l5589,901r-37,46l5516,991r-37,43l5444,1074r-34,39l5378,1150r-19,25l5341,1201r-16,28l5310,1257r-13,28l5286,1315r-10,31l5267,1377r-7,32l5254,1442r-4,34l5248,1511r-2,34l5246,1581r2,36l5250,1654r4,37l5259,1729r6,40l5274,1807r9,39l5292,1886r12,41l5316,1967r15,40l5345,2048r16,42l5378,2131r18,42l5415,2214r21,41l5457,2298r-3980,l1446,2268r-30,-28l1387,2211r-27,-30l1334,2153r-25,-29l1285,2095r-23,-28l1240,2038r-22,-29l1198,1981r-20,-29l1140,1895r-35,-58l1073,1781r-32,-58l1012,1666r-29,-57l955,1552r-28,-58l899,1437r-28,-58l857,1351r-15,-28l826,1296r-15,-25l796,1246r-16,-25l763,1198r-16,-24l730,1152r-19,-22l693,1108r-20,-22l652,1065r-20,-21l610,1023r-23,-22l538,959,486,916,428,871,366,826,298,778,225,727,146,672,60,613,50,607r-9,-8l33,592r-7,-8l20,578r-6,-8l10,562,6,555,3,547,2,540,1,533,,526r1,-6l2,514r2,-5l6,503r4,-5l14,494r4,-4l24,487r5,-3l36,482r7,-1l51,480r8,l67,481r10,2l87,485r10,3l107,493r12,5l129,505,478,715r89,30l659,775r91,27l844,828r95,24l1034,874r98,20l1230,913r100,17l1430,947r101,14l1632,975r104,12l1838,997r105,9l2046,1015r105,8l2255,1028r106,6l2466,1038r105,3l2677,1045r104,1l2887,1047r104,1l3096,1048r104,-1l3304,1046r206,-5l3712,1036xe" fillcolor="black" stroked="f">
                  <v:path arrowok="t" o:connecttype="custom" o:connectlocs="336,73;420,20;482,4;484,11;485,18;485,24;485,31;484,37;482,43;480,49;477,55;474,63;469,71;463,79;454,89;447,98;443,104;440,112;438,120;437,128;438,137;439,147;441,157;444,167;448,177;453,187;121,189;113,181;107,174;102,167;95,158;87,143;80,129;73,115;69,108;65,101;61,96;56,90;51,85;41,76;25,65;5,51;3,49;1,47;0,45;0,44;0,42;1,41;2,40;4,40;6,40;9,41;40,59;63,67;86,73;111,77;136,81;162,84;188,85;214,87;241,87;267,87;309,86" o:connectangles="0,0,0,0,0,0,0,0,0,0,0,0,0,0,0,0,0,0,0,0,0,0,0,0,0,0,0,0,0,0,0,0,0,0,0,0,0,0,0,0,0,0,0,0,0,0,0,0,0,0,0,0,0,0,0,0,0,0,0,0,0,0,0"/>
                </v:shape>
                <v:shape id="Freeform 35" o:spid="_x0000_s1049" style="position:absolute;left:1468;top:1309;width:49;height:32;visibility:visible;mso-wrap-style:square;v-text-anchor:top" coordsize="5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" path="m428,378r165,5l500,319,413,258,332,201,261,150,197,105,144,67,104,38,76,18,61,11,49,4,37,1,27,,19,,12,2,7,6,4,12,1,17,,25r1,7l4,40r3,8l11,55r7,8l26,69,428,378xe" fillcolor="black" stroked="f">
                  <v:path arrowok="t" o:connecttype="custom" o:connectlocs="35,32;49,32;41,27;34,22;27,17;22,13;16,9;12,6;9,3;6,2;5,1;4,0;3,0;2,0;2,0;1,0;1,1;0,1;0,1;0,2;0,3;0,3;1,4;1,5;1,5;2,6;35,32" o:connectangles="0,0,0,0,0,0,0,0,0,0,0,0,0,0,0,0,0,0,0,0,0,0,0,0,0,0,0"/>
                </v:shape>
                <v:shape id="Freeform 36" o:spid="_x0000_s1050" style="position:absolute;left:1563;top:1374;width:81;height:60;visibility:visible;mso-wrap-style:square;v-text-anchor:top" coordsize="9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" path="m33,l30,6,23,21,14,43,7,70,3,85,1,100,,117r,16l2,149r4,17l9,173r3,8l17,189r4,7l488,589,966,717,33,xe" fillcolor="black" stroked="f">
                  <v:path arrowok="t" o:connecttype="custom" o:connectlocs="3,0;3,1;2,2;1,4;1,6;0,7;0,8;0,10;0,11;0,12;1,14;1,14;1,15;1,16;2,16;41,49;81,60;3,0" o:connectangles="0,0,0,0,0,0,0,0,0,0,0,0,0,0,0,0,0,0"/>
                </v:shape>
                <v:shape id="Freeform 37" o:spid="_x0000_s1051" style="position:absolute;left:1679;top:1089;width:12;height:85;visibility:visible;mso-wrap-style:square;v-text-anchor:top" coordsize="13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" path="m20,57l21,45,22,35,24,25r2,-8l29,11,32,5,35,2,38,r3,l45,2r2,3l50,10r2,6l54,25r3,10l58,47r2,20l63,101r3,47l72,203r6,65l85,338r6,74l99,487r7,77l113,638r6,69l125,771r5,55l134,872r2,34l137,924r,22l137,963r-2,14l133,987r-5,8l124,1000r-5,5l111,1007r-17,4l74,1014r-21,4l35,1019r-8,1l21,1019r-6,-2l11,1012r-5,-5l3,999,2,988,1,976,,961,1,932r,-43l2,836,3,773,4,704,5,629,6,552,9,473r1,-77l12,321r1,-70l15,187r1,-54l18,89,20,57xe" fillcolor="black" stroked="f">
                  <v:path arrowok="t" o:connecttype="custom" o:connectlocs="2,4;2,2;3,1;3,0;4,0;4,0;5,1;5,3;5,6;6,12;7,22;8,34;9,47;10,59;11,69;12,76;12,79;12,81;11,83;10,84;8,84;5,85;2,85;1,85;1,84;0,82;0,80;0,74;0,64;0,52;1,39;1,27;1,16;2,7" o:connectangles="0,0,0,0,0,0,0,0,0,0,0,0,0,0,0,0,0,0,0,0,0,0,0,0,0,0,0,0,0,0,0,0,0,0"/>
                </v:shape>
                <v:shape id="Freeform 38" o:spid="_x0000_s1052" style="position:absolute;left:1849;top:1037;width:12;height:103;visibility:visible;mso-wrap-style:square;v-text-anchor:top" coordsize="1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" path="m20,57l19,45,20,34r2,-9l24,16r3,-6l32,4,36,1,41,r6,1l52,3r4,5l60,12r2,7l64,26r1,9l66,42r3,22l71,106r4,58l80,237r5,84l92,415r6,98l105,614r6,101l118,813r6,92l130,988r4,70l137,1114r2,38l141,1168r1,11l141,1189r-2,8l136,1202r-3,5l127,1212r-7,3l111,1218r-18,6l77,1227r-15,3l45,1234r-10,l27,1234r-7,-3l13,1228r-5,-5l3,1216r-2,-7l,1198r1,-18l1,1142r1,-55l3,1015,5,931,7,837,9,738,11,636,12,534,14,433r1,-94l16,253r1,-74l19,120,20,77r,-20xe" fillcolor="black" stroked="f">
                  <v:path arrowok="t" o:connecttype="custom" o:connectlocs="2,4;2,2;2,1;3,0;4,0;5,1;5,2;5,3;6,5;6,14;7,27;8,43;9,60;10,76;11,88;12,96;12,98;12,100;11,101;10,101;8,102;5,103;3,103;2,103;1,102;0,101;0,98;0,91;0,78;1,62;1,45;1,28;1,15;2,6" o:connectangles="0,0,0,0,0,0,0,0,0,0,0,0,0,0,0,0,0,0,0,0,0,0,0,0,0,0,0,0,0,0,0,0,0,0"/>
                </v:shape>
                <v:shape id="Freeform 39" o:spid="_x0000_s1053" style="position:absolute;left:1960;top:1141;width:10;height:108;visibility:visible;mso-wrap-style:square;v-text-anchor:top" coordsize="123,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" path="m26,41r1,-9l29,25r2,-7l33,13,35,8,38,4,41,2,44,r3,l50,1r4,2l56,6r3,5l60,16r2,7l63,31r1,21l67,92r3,59l74,225r5,85l84,404r4,100l94,607r5,104l105,811r5,95l115,992r3,75l120,1127r2,41l123,1191r-1,18l122,1225r-2,12l118,1246r-2,7l111,1258r-5,5l99,1267r-13,8l73,1281r-15,7l41,1295r-10,5l23,1302r-8,l10,1301r-2,-1l6,1298r-1,-3l2,1292r-1,-9l,1272r,-15l1,1222r,-49l2,1109r2,-75l5,950,7,858,8,760,10,659,12,557,14,456r3,-97l19,266r2,-86l24,105,26,41xe" fillcolor="black" stroked="f">
                  <v:path arrowok="t" o:connecttype="custom" o:connectlocs="2,3;3,1;3,1;3,0;4,0;4,0;5,1;5,2;5,4;6,13;6,26;7,42;8,59;9,75;10,89;10,97;10,100;10,103;9,104;9,105;7,106;5,107;3,108;1,108;1,108;0,107;0,106;0,104;0,97;0,86;1,71;1,55;1,38;2,22;2,9" o:connectangles="0,0,0,0,0,0,0,0,0,0,0,0,0,0,0,0,0,0,0,0,0,0,0,0,0,0,0,0,0,0,0,0,0,0,0"/>
                </v:shape>
                <v:shape id="Freeform 40" o:spid="_x0000_s1054" style="position:absolute;left:1911;top:1163;width:46;height:36;visibility:visible;mso-wrap-style:square;v-text-anchor:top" coordsize="5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" path="m8,154l3,143,,136r,-4l,129r,-2l1,126r3,-2l8,122r6,l19,123r16,2l56,127r25,2l108,129r15,l138,128r14,-2l167,124r14,-4l196,116r14,-5l223,104,249,90,275,76,301,62,327,48,353,36,380,24r14,-5l407,15r13,-5l434,7,450,4,467,2,481,r13,l506,r10,l524,2r8,2l538,7r4,5l544,17r,5l543,29r-3,8l535,45r-6,9l516,69,506,87r-10,17l488,122r-6,18l478,160r-4,19l472,199r,19l473,238r2,21l481,278r5,20l494,318r9,19l514,356r6,11l524,376r3,9l527,392r-1,2l524,396r-2,2l519,399r-9,2l499,400r-70,-8l368,382r-29,-5l313,373r-26,-3l262,369r-24,-1l213,369r-24,3l164,376r-25,8l113,394,84,406,56,421r-12,6l34,431r-4,l27,432r-2,-1l22,430r-2,-1l19,426r,-2l19,422r1,-6l23,409,38,389,52,372,67,355,82,338r18,-14l117,309r19,-13l155,283r9,-7l169,272r3,-6l173,262r-2,-3l166,255r-5,-2l154,251r-14,-5l127,240r-13,-5l101,229,79,217,59,204,42,191,28,178,16,166,8,154xe" fillcolor="black" stroked="f">
                  <v:path arrowok="t" o:connecttype="custom" o:connectlocs="0,12;0,11;0,11;0,10;1,10;3,10;7,11;10,11;13,11;15,10;18,9;21,8;25,5;30,3;33,2;36,1;38,0;41,0;43,0;44,0;45,1;46,1;46,2;45,4;44,6;42,9;41,12;40,15;40,18;40,22;41,25;43,28;44,31;45,32;44,33;44,33;43,33;36,33;29,31;24,31;20,31;16,31;12,32;7,34;4,36;3,36;2,36;2,36;2,35;2,35;3,32;6,30;8,27;12,25;14,23;15,22;14,22;14,21;12,21;10,20;7,18;4,16;1,14" o:connectangles="0,0,0,0,0,0,0,0,0,0,0,0,0,0,0,0,0,0,0,0,0,0,0,0,0,0,0,0,0,0,0,0,0,0,0,0,0,0,0,0,0,0,0,0,0,0,0,0,0,0,0,0,0,0,0,0,0,0,0,0,0,0,0"/>
                </v:shape>
                <v:shape id="Freeform 41" o:spid="_x0000_s1055" style="position:absolute;left:1746;top:1061;width:99;height:36;visibility:visible;mso-wrap-style:square;v-text-anchor:top" coordsize="118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" path="m1163,47r-24,11l1116,67r-22,7l1073,80r-19,4l1035,87r-18,2l999,90,983,89,968,88,953,86,937,83,923,78,910,73,897,68,884,62,861,50,838,39,817,29,798,22,778,14,760,9,742,6,725,2,710,1,694,,680,1,666,3,653,7r-13,4l627,16r-12,7l602,29r-13,9l576,47,563,57,546,69,531,80r-16,9l498,98r-17,9l465,115r-17,7l432,130r-35,12l362,153r-35,9l290,172r-22,7l245,185r-23,8l199,202r-21,9l158,222r-20,11l119,245r-10,9l97,264r-10,9l77,283,60,303,44,322,31,343,21,363r-8,19l6,401,2,414,1,424,,428r1,3l1,435r1,2l4,439r2,1l8,441r4,l19,440r10,-3l66,423,98,411r14,-5l127,402r14,-3l155,395r16,-2l186,392r16,l221,393r18,2l261,399r23,4l309,408r60,13l421,431r25,5l469,439r24,1l516,441r23,l562,439r22,-2l609,432r26,-5l661,419r28,-8l718,401r57,-20l825,366r23,-6l870,355r19,-3l910,350r19,l947,350r18,2l982,355r17,4l1017,366r18,8l1053,383r31,19l1114,420r14,7l1139,430r5,1l1149,430r4,-2l1156,426r2,-5l1159,417r,-4l1158,408r-4,-9l1147,389r-7,-11l1132,367r-6,-11l1121,345r-5,-22l1112,303r-3,-22l1109,261r1,-19l1113,222r3,-18l1120,186r6,-17l1131,153r8,-16l1145,123r8,-14l1162,96r7,-11l1177,73r3,-4l1182,62r,-5l1181,52r-3,-4l1175,46r-4,-1l1169,45r-3,1l1163,47xe" fillcolor="black" stroked="f">
                  <v:path arrowok="t" o:connecttype="custom" o:connectlocs="93,5;88,7;84,7;80,7;76,6;72,4;67,2;62,0;58,0;55,1;52,2;48,4;44,7;40,9;36,11;27,13;21,15;15,17;10,20;7,22;4,26;1,31;0,35;0,36;1,36;2,36;8,34;12,33;16,32;20,32;26,33;37,36;43,36;49,36;55,34;65,31;73,29;78,29;82,29;87,31;93,34;96,35;97,35;97,34;96,32;94,29;93,25;93,20;94,15;95,11;97,8;99,6;99,4;98,4;97,4" o:connectangles="0,0,0,0,0,0,0,0,0,0,0,0,0,0,0,0,0,0,0,0,0,0,0,0,0,0,0,0,0,0,0,0,0,0,0,0,0,0,0,0,0,0,0,0,0,0,0,0,0,0,0,0,0,0,0"/>
                </v:shape>
                <v:shape id="Freeform 42" o:spid="_x0000_s1056" style="position:absolute;left:1614;top:1103;width:61;height:35;visibility:visible;mso-wrap-style:square;v-text-anchor:top" coordsize="72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" path="m715,284r-6,-12l704,259r-4,-14l697,231r-3,-14l693,201r,-15l693,171r1,-16l697,139r2,-16l702,108r9,-31l720,48r2,-9l723,31r-2,-6l717,18r-5,-4l705,9,698,5,688,3,677,1,665,,651,,637,1,622,3,604,6r-17,5l569,16,532,29,498,43,465,59,432,74r-17,8l396,88r-18,7l358,100r-20,6l316,110r-23,3l268,116r-21,1l227,119r-20,l188,119r-37,-3l117,113,87,110,60,106,38,101,20,97,11,96r-7,l2,97,1,98,,100r,2l2,109r4,7l14,126r10,12l31,146r10,9l54,164r14,11l84,186r16,11l117,207r18,10l140,221r5,4l147,231r-1,5l145,243r-5,7l135,258r-8,9l119,274r-9,9l99,292,87,302r-14,9l56,321,39,331,19,342r-4,2l12,347r-4,5l7,356r1,2l10,361r2,4l15,368r10,6l41,383r13,7l69,395r17,6l104,406r20,4l143,415r22,3l189,420r24,1l238,421r26,-1l292,418r28,-4l349,407r30,-8l409,390r30,-11l465,367r26,-10l516,347r12,-4l541,339r13,-4l567,332r14,-2l595,329r16,-1l626,328r34,1l687,330r11,l706,330r8,-1l720,327r4,-3l727,322r1,-4l728,313r-1,-5l724,300r-3,-7l715,284xe" fillcolor="black" stroked="f">
                  <v:path arrowok="t" o:connecttype="custom" o:connectlocs="59,22;58,18;58,14;59,10;60,4;60,2;59,1;57,0;53,0;49,1;42,4;35,7;30,8;25,9;19,10;13,10;5,9;1,8;0,8;0,9;2,11;5,14;8,16;12,18;12,20;11,21;9,24;6,26;2,28;1,29;1,30;2,31;6,33;10,34;16,35;22,35;29,34;37,32;43,29;46,28;50,27;55,27;59,27;61,27;61,26;60,24" o:connectangles="0,0,0,0,0,0,0,0,0,0,0,0,0,0,0,0,0,0,0,0,0,0,0,0,0,0,0,0,0,0,0,0,0,0,0,0,0,0,0,0,0,0,0,0,0,0"/>
                </v:shape>
                <v:shape id="Freeform 43" o:spid="_x0000_s1057" style="position:absolute;left:2040;top:1316;width:22;height:22;visibility:visible;mso-wrap-style:square;v-text-anchor:top" coordsize="26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" path="m269,134r-1,14l265,161r-3,13l258,186r-6,12l245,209r-8,11l228,228r-8,9l209,245r-11,6l186,258r-12,4l161,265r-13,3l134,268r-13,l107,265,94,262,81,258,70,251,58,245r-9,-8l39,228r-9,-8l23,209,16,198,11,186,6,174,3,161,1,148,,134,1,121,3,106,6,94,11,81,16,70,23,58r7,-9l39,39,49,30r9,-7l70,16,81,11,94,6,107,2,121,1,134,r14,1l161,2r13,4l186,11r12,5l209,23r11,7l228,39r9,10l245,58r7,12l258,81r4,13l265,106r3,15l269,134xe" fillcolor="black" stroked="f">
                  <v:path arrowok="t" o:connecttype="custom" o:connectlocs="22,12;21,14;21,16;19,18;18,19;16,21;14,22;12,22;10,22;8,22;6,21;4,19;2,18;1,16;0,14;0,12;0,10;0,8;1,6;2,4;4,2;6,1;8,0;10,0;12,0;14,0;16,1;18,2;19,4;21,6;21,8;22,10" o:connectangles="0,0,0,0,0,0,0,0,0,0,0,0,0,0,0,0,0,0,0,0,0,0,0,0,0,0,0,0,0,0,0,0"/>
                </v:shape>
                <v:shape id="Freeform 44" o:spid="_x0000_s1058" style="position:absolute;left:2032;top:1335;width:39;height:37;visibility:visible;mso-wrap-style:square;v-text-anchor:top" coordsize="47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" path="m415,r-6,11l401,22r-9,11l384,42r-10,9l364,60r-11,7l341,75r-11,7l317,87r-12,5l292,97r-13,3l265,102r-14,1l237,103r-15,l208,102r-13,-2l182,97,169,92,156,87,144,82,132,75,121,67,110,60,100,51,91,42,82,33,73,22,66,11,59,,42,18,29,34,18,47,10,58,2,73,,78r67,51l130,446r214,l408,129,474,78r-2,-5l463,58,455,47,446,34,433,18,415,xe" fillcolor="black" stroked="f">
                  <v:path arrowok="t" o:connecttype="custom" o:connectlocs="34,0;34,1;33,2;32,3;32,3;31,4;30,5;29,6;28,6;27,7;26,7;25,8;24,8;23,8;22,8;21,9;20,9;18,9;17,8;16,8;15,8;14,8;13,7;12,7;11,6;10,6;9,5;8,4;7,3;7,3;6,2;5,1;5,0;3,1;2,3;1,4;1,5;0,6;0,6;6,11;11,37;28,37;34,11;39,6;39,6;38,5;37,4;37,3;36,1;34,0" o:connectangles="0,0,0,0,0,0,0,0,0,0,0,0,0,0,0,0,0,0,0,0,0,0,0,0,0,0,0,0,0,0,0,0,0,0,0,0,0,0,0,0,0,0,0,0,0,0,0,0,0,0"/>
                </v:shape>
                <v:shape id="Freeform 45" o:spid="_x0000_s1059" style="position:absolute;left:2017;top:1485;width:39;height:83;visibility:visible;mso-wrap-style:square;v-text-anchor:top" coordsize="46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" path="m54,l44,21,35,42,27,64,21,87r-6,23l10,134,7,159,3,184,1,210,,236r,27l,291r2,28l5,348r3,29l11,407r6,30l22,468r8,31l37,530r9,33l55,594r11,34l76,661r12,34l102,728r14,34l130,797r15,35l161,867r18,36l197,938r29,54l464,992r1,-7l464,965r-2,-16l459,930r-6,-22l447,882,437,852,424,820,409,784,389,745,366,701,338,655,306,605,269,552,251,527,233,502,218,477,203,453,189,429,176,406,164,382,152,359,132,316,115,273,99,234,87,196,78,161,70,128,63,99,59,73,57,49,55,29,54,13,54,xe" fillcolor="black" stroked="f">
                  <v:path arrowok="t" o:connecttype="custom" o:connectlocs="4,2;2,5;1,9;1,13;0,18;0,22;0,27;1,32;1,37;3,42;4,47;6,53;7,58;10,64;12,70;15,76;19,83;39,82;39,79;38,76;37,71;34,66;31,59;26,51;21,44;18,40;16,36;14,32;11,26;8,20;7,13;5,8;5,4;5,1" o:connectangles="0,0,0,0,0,0,0,0,0,0,0,0,0,0,0,0,0,0,0,0,0,0,0,0,0,0,0,0,0,0,0,0,0,0"/>
                </v:shape>
                <v:shape id="Freeform 46" o:spid="_x0000_s1060" style="position:absolute;left:1456;top:1345;width:130;height:116;visibility:visible;mso-wrap-style:square;v-text-anchor:top" coordsize="156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" path="m1556,1272r5,5l1566,1282r2,4l1568,1288r-2,2l1562,1290r-5,-2l1550,1285r-12,-8l1520,1266r-24,-14l1469,1236r-30,-18l1409,1202r-29,-16l1355,1173r-78,64l1197,1290r-80,42l1037,1363r-79,22l879,1397r-78,3l725,1395r-75,-13l578,1361r-70,-28l441,1299r-64,-40l318,1213r-56,-51l210,1107r-47,-58l122,985,86,920,55,853,31,783,14,712,3,639,,567,4,494,17,423,38,353,68,283r38,-66l155,151,214,90,283,33,1364,r-30,58l1306,114r-25,56l1261,223r-19,54l1227,328r-13,51l1205,428r-8,48l1193,524r-2,46l1191,614r2,44l1199,700r6,42l1214,781r11,39l1238,858r14,37l1267,931r18,34l1304,999r21,32l1347,1062r23,30l1394,1120r25,29l1444,1176r27,25l1498,1226r28,23l1556,1272xm1331,1159r-34,-20l1261,1120r-35,-16l1191,1088r-35,-15l1121,1058r-35,-12l1053,1034r-33,-10l987,1014r-32,-8l923,999r-30,-6l862,988r-29,-4l804,982r-27,-2l751,980r-26,1l701,983r-24,4l655,992r-22,5l614,1005r-19,8l579,1022r-15,11l550,1045r-14,14l526,1074r-9,16l509,1106r-7,24l498,1154r1,22l504,1197r7,19l523,1236r13,17l554,1269r19,15l596,1298r24,12l648,1321r28,9l706,1338r32,6l771,1348r34,3l840,1352r37,l913,1349r37,-4l988,1338r37,-7l1062,1320r37,-12l1135,1294r36,-18l1206,1258r34,-22l1272,1213r31,-26l1331,1159xe" fillcolor="black" stroked="f">
                  <v:path arrowok="t" o:connecttype="custom" o:connectlocs="130,106;130,107;129,106;124,104;117,100;106,102;86,113;66,116;48,113;31,104;17,92;7,76;1,59;0,41;6,23;18,7;111,5;105,18;101,31;99,43;99,55;101,65;104,74;108,83;114,90;120,97;127,103;108,94;99,90;90,87;82,84;74,82;67,81;60,81;54,82;49,84;46,87;43,90;41,96;42,101;46,105;51,109;59,111;67,112;76,112;85,110;94,107;103,102;110,96" o:connectangles="0,0,0,0,0,0,0,0,0,0,0,0,0,0,0,0,0,0,0,0,0,0,0,0,0,0,0,0,0,0,0,0,0,0,0,0,0,0,0,0,0,0,0,0,0,0,0,0,0"/>
                  <o:lock v:ext="edit" verticies="t"/>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86B9A"/>
    <w:multiLevelType w:val="hybridMultilevel"/>
    <w:tmpl w:val="873EB5B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C3B68BB"/>
    <w:multiLevelType w:val="hybridMultilevel"/>
    <w:tmpl w:val="33628258"/>
    <w:lvl w:ilvl="0" w:tplc="0C0C0001">
      <w:start w:val="1"/>
      <w:numFmt w:val="bullet"/>
      <w:lvlText w:val=""/>
      <w:lvlJc w:val="left"/>
      <w:pPr>
        <w:ind w:left="1267" w:hanging="360"/>
      </w:pPr>
      <w:rPr>
        <w:rFonts w:ascii="Symbol" w:hAnsi="Symbol" w:hint="default"/>
      </w:rPr>
    </w:lvl>
    <w:lvl w:ilvl="1" w:tplc="0C0C0003" w:tentative="1">
      <w:start w:val="1"/>
      <w:numFmt w:val="bullet"/>
      <w:lvlText w:val="o"/>
      <w:lvlJc w:val="left"/>
      <w:pPr>
        <w:ind w:left="1987" w:hanging="360"/>
      </w:pPr>
      <w:rPr>
        <w:rFonts w:ascii="Courier New" w:hAnsi="Courier New" w:cs="Courier New" w:hint="default"/>
      </w:rPr>
    </w:lvl>
    <w:lvl w:ilvl="2" w:tplc="0C0C0005" w:tentative="1">
      <w:start w:val="1"/>
      <w:numFmt w:val="bullet"/>
      <w:lvlText w:val=""/>
      <w:lvlJc w:val="left"/>
      <w:pPr>
        <w:ind w:left="2707" w:hanging="360"/>
      </w:pPr>
      <w:rPr>
        <w:rFonts w:ascii="Wingdings" w:hAnsi="Wingdings" w:hint="default"/>
      </w:rPr>
    </w:lvl>
    <w:lvl w:ilvl="3" w:tplc="0C0C0001" w:tentative="1">
      <w:start w:val="1"/>
      <w:numFmt w:val="bullet"/>
      <w:lvlText w:val=""/>
      <w:lvlJc w:val="left"/>
      <w:pPr>
        <w:ind w:left="3427" w:hanging="360"/>
      </w:pPr>
      <w:rPr>
        <w:rFonts w:ascii="Symbol" w:hAnsi="Symbol" w:hint="default"/>
      </w:rPr>
    </w:lvl>
    <w:lvl w:ilvl="4" w:tplc="0C0C0003" w:tentative="1">
      <w:start w:val="1"/>
      <w:numFmt w:val="bullet"/>
      <w:lvlText w:val="o"/>
      <w:lvlJc w:val="left"/>
      <w:pPr>
        <w:ind w:left="4147" w:hanging="360"/>
      </w:pPr>
      <w:rPr>
        <w:rFonts w:ascii="Courier New" w:hAnsi="Courier New" w:cs="Courier New" w:hint="default"/>
      </w:rPr>
    </w:lvl>
    <w:lvl w:ilvl="5" w:tplc="0C0C0005" w:tentative="1">
      <w:start w:val="1"/>
      <w:numFmt w:val="bullet"/>
      <w:lvlText w:val=""/>
      <w:lvlJc w:val="left"/>
      <w:pPr>
        <w:ind w:left="4867" w:hanging="360"/>
      </w:pPr>
      <w:rPr>
        <w:rFonts w:ascii="Wingdings" w:hAnsi="Wingdings" w:hint="default"/>
      </w:rPr>
    </w:lvl>
    <w:lvl w:ilvl="6" w:tplc="0C0C0001" w:tentative="1">
      <w:start w:val="1"/>
      <w:numFmt w:val="bullet"/>
      <w:lvlText w:val=""/>
      <w:lvlJc w:val="left"/>
      <w:pPr>
        <w:ind w:left="5587" w:hanging="360"/>
      </w:pPr>
      <w:rPr>
        <w:rFonts w:ascii="Symbol" w:hAnsi="Symbol" w:hint="default"/>
      </w:rPr>
    </w:lvl>
    <w:lvl w:ilvl="7" w:tplc="0C0C0003" w:tentative="1">
      <w:start w:val="1"/>
      <w:numFmt w:val="bullet"/>
      <w:lvlText w:val="o"/>
      <w:lvlJc w:val="left"/>
      <w:pPr>
        <w:ind w:left="6307" w:hanging="360"/>
      </w:pPr>
      <w:rPr>
        <w:rFonts w:ascii="Courier New" w:hAnsi="Courier New" w:cs="Courier New" w:hint="default"/>
      </w:rPr>
    </w:lvl>
    <w:lvl w:ilvl="8" w:tplc="0C0C0005" w:tentative="1">
      <w:start w:val="1"/>
      <w:numFmt w:val="bullet"/>
      <w:lvlText w:val=""/>
      <w:lvlJc w:val="left"/>
      <w:pPr>
        <w:ind w:left="7027" w:hanging="360"/>
      </w:pPr>
      <w:rPr>
        <w:rFonts w:ascii="Wingdings" w:hAnsi="Wingdings" w:hint="default"/>
      </w:rPr>
    </w:lvl>
  </w:abstractNum>
  <w:abstractNum w:abstractNumId="12"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71C60CB4"/>
    <w:multiLevelType w:val="multilevel"/>
    <w:tmpl w:val="1FDE0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E2"/>
    <w:rsid w:val="000338B0"/>
    <w:rsid w:val="000C002D"/>
    <w:rsid w:val="000F0423"/>
    <w:rsid w:val="000F55E3"/>
    <w:rsid w:val="00113082"/>
    <w:rsid w:val="00140243"/>
    <w:rsid w:val="00212C06"/>
    <w:rsid w:val="0025094B"/>
    <w:rsid w:val="002D5786"/>
    <w:rsid w:val="00315A28"/>
    <w:rsid w:val="00353F38"/>
    <w:rsid w:val="003612FF"/>
    <w:rsid w:val="003721AC"/>
    <w:rsid w:val="003863B1"/>
    <w:rsid w:val="003A786B"/>
    <w:rsid w:val="003D4957"/>
    <w:rsid w:val="00453C8F"/>
    <w:rsid w:val="00484743"/>
    <w:rsid w:val="004962F4"/>
    <w:rsid w:val="004D20E2"/>
    <w:rsid w:val="004E3A6B"/>
    <w:rsid w:val="00565E0A"/>
    <w:rsid w:val="0061204B"/>
    <w:rsid w:val="00622758"/>
    <w:rsid w:val="00632AAD"/>
    <w:rsid w:val="00643ACE"/>
    <w:rsid w:val="00645FF1"/>
    <w:rsid w:val="006E5CD8"/>
    <w:rsid w:val="006F0F32"/>
    <w:rsid w:val="00742236"/>
    <w:rsid w:val="00795EB7"/>
    <w:rsid w:val="007F78B4"/>
    <w:rsid w:val="00835CFC"/>
    <w:rsid w:val="009350BB"/>
    <w:rsid w:val="00A22584"/>
    <w:rsid w:val="00A5724E"/>
    <w:rsid w:val="00B1332C"/>
    <w:rsid w:val="00B45B0F"/>
    <w:rsid w:val="00B56170"/>
    <w:rsid w:val="00B90E6A"/>
    <w:rsid w:val="00BB63DF"/>
    <w:rsid w:val="00BD26CA"/>
    <w:rsid w:val="00C02DF2"/>
    <w:rsid w:val="00C1178B"/>
    <w:rsid w:val="00C211E2"/>
    <w:rsid w:val="00C90598"/>
    <w:rsid w:val="00D24710"/>
    <w:rsid w:val="00D71EF1"/>
    <w:rsid w:val="00DD194C"/>
    <w:rsid w:val="00DF0101"/>
    <w:rsid w:val="00EF0890"/>
    <w:rsid w:val="00F318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4E9A013-611D-4552-8F23-F16134F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363"/>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link w:val="En-tteCar"/>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rsid w:val="008E2FEF"/>
    <w:pPr>
      <w:tabs>
        <w:tab w:val="center" w:pos="4320"/>
        <w:tab w:val="right" w:pos="8640"/>
      </w:tabs>
      <w:spacing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D87BD8"/>
    <w:pPr>
      <w:tabs>
        <w:tab w:val="left" w:pos="1843"/>
      </w:tabs>
      <w:ind w:left="357"/>
    </w:pPr>
  </w:style>
  <w:style w:type="paragraph" w:customStyle="1" w:styleId="Surtitre">
    <w:name w:val="Surtitre"/>
    <w:basedOn w:val="Normal1"/>
    <w:next w:val="Titre"/>
    <w:link w:val="SurtitreChar"/>
    <w:rsid w:val="00477D94"/>
    <w:pPr>
      <w:spacing w:line="280" w:lineRule="exact"/>
    </w:pPr>
    <w:rPr>
      <w:sz w:val="28"/>
      <w:szCs w:val="28"/>
    </w:rPr>
  </w:style>
  <w:style w:type="character" w:customStyle="1" w:styleId="Normal1Char">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customStyle="1" w:styleId="Normal2">
    <w:name w:val="Normal 2"/>
    <w:basedOn w:val="Normal"/>
    <w:next w:val="Normal"/>
    <w:rsid w:val="00394692"/>
    <w:pPr>
      <w:spacing w:line="280" w:lineRule="exact"/>
    </w:pPr>
  </w:style>
  <w:style w:type="paragraph" w:customStyle="1" w:styleId="Findutexte">
    <w:name w:val="Fin du texte"/>
    <w:basedOn w:val="Normal"/>
    <w:rsid w:val="00394692"/>
    <w:pPr>
      <w:spacing w:line="280" w:lineRule="exact"/>
    </w:pPr>
    <w:rPr>
      <w:rFonts w:ascii="HelveticaNeue LT 65 Medium" w:hAnsi="HelveticaNeue LT 65 Medium"/>
      <w:sz w:val="24"/>
      <w:szCs w:val="24"/>
    </w:rPr>
  </w:style>
  <w:style w:type="paragraph" w:customStyle="1" w:styleId="Source">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customStyle="1" w:styleId="SourceChar">
    <w:name w:val="Source Char"/>
    <w:basedOn w:val="Policepardfaut"/>
    <w:link w:val="Source"/>
    <w:rsid w:val="007C11E8"/>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pPr>
      <w:spacing w:line="280" w:lineRule="exact"/>
    </w:pPr>
  </w:style>
  <w:style w:type="character" w:customStyle="1" w:styleId="NoCommuniquChar">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customStyle="1" w:styleId="Initiales">
    <w:name w:val="Initiales"/>
    <w:basedOn w:val="Normal"/>
    <w:rsid w:val="007C11E8"/>
    <w:pPr>
      <w:spacing w:before="720" w:line="280" w:lineRule="exact"/>
    </w:pPr>
  </w:style>
  <w:style w:type="paragraph" w:customStyle="1" w:styleId="Commissionconsultative">
    <w:name w:val="Commission consultative"/>
    <w:basedOn w:val="Normal"/>
    <w:rsid w:val="000836DE"/>
    <w:rPr>
      <w:sz w:val="24"/>
      <w:szCs w:val="24"/>
    </w:rPr>
  </w:style>
  <w:style w:type="paragraph" w:customStyle="1" w:styleId="Nomdelexpditeur">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customStyle="1" w:styleId="TextebrutCar">
    <w:name w:val="Texte brut Car"/>
    <w:basedOn w:val="Policepardfaut"/>
    <w:link w:val="Textebrut"/>
    <w:rsid w:val="004D20E2"/>
    <w:rPr>
      <w:rFonts w:ascii="Courier New" w:hAnsi="Courier New"/>
      <w:lang w:val="en-CA" w:eastAsia="fr-FR"/>
    </w:rPr>
  </w:style>
  <w:style w:type="character" w:customStyle="1" w:styleId="Titre1Car">
    <w:name w:val="Titre 1 Car"/>
    <w:basedOn w:val="Policepardfaut"/>
    <w:link w:val="Titre1"/>
    <w:rsid w:val="006F0F32"/>
    <w:rPr>
      <w:rFonts w:ascii="HelveticaNeue LT 55 Roman" w:eastAsiaTheme="majorEastAsia" w:hAnsi="HelveticaNeue LT 55 Roman" w:cstheme="majorBidi"/>
      <w:b/>
      <w:bCs/>
      <w:color w:val="009ECC"/>
      <w:spacing w:val="2"/>
      <w:kern w:val="32"/>
      <w:sz w:val="24"/>
      <w:szCs w:val="32"/>
    </w:rPr>
  </w:style>
  <w:style w:type="character" w:customStyle="1" w:styleId="En-tteCar">
    <w:name w:val="En-tête Car"/>
    <w:basedOn w:val="Policepardfaut"/>
    <w:link w:val="En-tte"/>
    <w:rsid w:val="009350BB"/>
    <w:rPr>
      <w:rFonts w:ascii="HelveticaNeue LT 55 Roman" w:hAnsi="HelveticaNeue LT 55 Roman"/>
      <w:spacing w:val="2"/>
      <w:kern w:val="14"/>
      <w:sz w:val="22"/>
      <w:szCs w:val="22"/>
    </w:rPr>
  </w:style>
  <w:style w:type="paragraph" w:styleId="Paragraphedeliste">
    <w:name w:val="List Paragraph"/>
    <w:basedOn w:val="Normal"/>
    <w:uiPriority w:val="34"/>
    <w:qFormat/>
    <w:rsid w:val="009350BB"/>
    <w:pPr>
      <w:ind w:left="720"/>
      <w:contextualSpacing/>
    </w:pPr>
  </w:style>
  <w:style w:type="paragraph" w:styleId="Notedebasdepage">
    <w:name w:val="footnote text"/>
    <w:basedOn w:val="Normal"/>
    <w:link w:val="NotedebasdepageCar"/>
    <w:rsid w:val="009350BB"/>
    <w:pPr>
      <w:spacing w:line="240" w:lineRule="auto"/>
    </w:pPr>
    <w:rPr>
      <w:sz w:val="20"/>
      <w:szCs w:val="20"/>
    </w:rPr>
  </w:style>
  <w:style w:type="character" w:customStyle="1" w:styleId="NotedebasdepageCar">
    <w:name w:val="Note de bas de page Car"/>
    <w:basedOn w:val="Policepardfaut"/>
    <w:link w:val="Notedebasdepage"/>
    <w:rsid w:val="009350BB"/>
    <w:rPr>
      <w:rFonts w:ascii="HelveticaNeue LT 55 Roman" w:hAnsi="HelveticaNeue LT 55 Roman"/>
      <w:spacing w:val="2"/>
      <w:kern w:val="14"/>
    </w:rPr>
  </w:style>
  <w:style w:type="character" w:styleId="Appelnotedebasdep">
    <w:name w:val="footnote reference"/>
    <w:basedOn w:val="Policepardfaut"/>
    <w:rsid w:val="009350BB"/>
    <w:rPr>
      <w:vertAlign w:val="superscript"/>
    </w:rPr>
  </w:style>
  <w:style w:type="table" w:styleId="Grilledutableau">
    <w:name w:val="Table Grid"/>
    <w:basedOn w:val="TableauNormal"/>
    <w:rsid w:val="0093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8AFF-9E97-4A59-9A2A-C85E75FF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AA975D33.dotm</Template>
  <TotalTime>4</TotalTime>
  <Pages>2</Pages>
  <Words>563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Chenier, Catherine (DTGE-DIR)</dc:creator>
  <cp:lastModifiedBy>Imbeault, Julie (DTGE-DIR)</cp:lastModifiedBy>
  <cp:revision>8</cp:revision>
  <cp:lastPrinted>2018-02-01T14:27:00Z</cp:lastPrinted>
  <dcterms:created xsi:type="dcterms:W3CDTF">2017-09-26T15:12:00Z</dcterms:created>
  <dcterms:modified xsi:type="dcterms:W3CDTF">2018-04-30T17:27:00Z</dcterms:modified>
</cp:coreProperties>
</file>