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3" w:rsidRPr="00B768B2" w:rsidRDefault="00DE57A3" w:rsidP="00DE57A3">
      <w:pPr>
        <w:rPr>
          <w:rFonts w:cs="Arial"/>
          <w:sz w:val="28"/>
          <w:szCs w:val="28"/>
        </w:rPr>
      </w:pPr>
      <w:bookmarkStart w:id="0" w:name="_GoBack"/>
      <w:bookmarkEnd w:id="0"/>
      <w:r w:rsidRPr="00B768B2">
        <w:rPr>
          <w:rFonts w:cs="Arial"/>
          <w:sz w:val="28"/>
          <w:szCs w:val="28"/>
        </w:rPr>
        <w:t>CANADA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  <w:r w:rsidRPr="00B768B2">
        <w:rPr>
          <w:rFonts w:cs="Arial"/>
          <w:sz w:val="28"/>
          <w:szCs w:val="28"/>
        </w:rPr>
        <w:t>PROVINCE DE QUÉBEC</w:t>
      </w:r>
    </w:p>
    <w:p w:rsidR="00DE57A3" w:rsidRPr="00B768B2" w:rsidRDefault="00B768B2" w:rsidP="00DE57A3">
      <w:pPr>
        <w:rPr>
          <w:rFonts w:cs="Arial"/>
          <w:sz w:val="28"/>
          <w:szCs w:val="28"/>
        </w:rPr>
      </w:pPr>
      <w:r w:rsidRPr="00B768B2">
        <w:rPr>
          <w:rFonts w:cs="Arial"/>
          <w:sz w:val="28"/>
          <w:szCs w:val="28"/>
        </w:rPr>
        <w:t>DISTRICT DE _________________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B768B2" w:rsidRPr="00B768B2" w:rsidRDefault="00B768B2" w:rsidP="00B768B2">
      <w:pPr>
        <w:jc w:val="center"/>
        <w:rPr>
          <w:rFonts w:cs="Arial"/>
          <w:sz w:val="28"/>
          <w:szCs w:val="28"/>
        </w:rPr>
      </w:pPr>
      <w:r w:rsidRPr="00B768B2">
        <w:rPr>
          <w:rFonts w:cs="Arial"/>
          <w:b/>
          <w:sz w:val="28"/>
          <w:szCs w:val="28"/>
        </w:rPr>
        <w:t>DÉCLARATION SOUS SERMENT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06651B" w:rsidRPr="006101E6" w:rsidRDefault="0006651B" w:rsidP="00DE57A3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Je,</w:t>
      </w:r>
      <w:r w:rsidR="00831333">
        <w:rPr>
          <w:rFonts w:cs="Arial"/>
          <w:sz w:val="32"/>
          <w:szCs w:val="32"/>
        </w:rPr>
        <w:t xml:space="preserve"> </w:t>
      </w:r>
      <w:r w:rsidR="00DE57A3" w:rsidRPr="006101E6">
        <w:rPr>
          <w:rFonts w:cs="Arial"/>
          <w:sz w:val="32"/>
          <w:szCs w:val="32"/>
        </w:rPr>
        <w:t>soussigné</w:t>
      </w:r>
      <w:r w:rsidR="00B768B2" w:rsidRPr="006101E6">
        <w:rPr>
          <w:rFonts w:cs="Arial"/>
          <w:sz w:val="32"/>
          <w:szCs w:val="32"/>
        </w:rPr>
        <w:t>(e),</w:t>
      </w:r>
      <w:r w:rsidR="00831333">
        <w:rPr>
          <w:rFonts w:cs="Arial"/>
          <w:sz w:val="32"/>
          <w:szCs w:val="32"/>
        </w:rPr>
        <w:t xml:space="preserve"> </w:t>
      </w:r>
      <w:r w:rsidR="00B768B2" w:rsidRPr="006101E6">
        <w:rPr>
          <w:rFonts w:cs="Arial"/>
          <w:sz w:val="32"/>
          <w:szCs w:val="32"/>
        </w:rPr>
        <w:t>_______</w:t>
      </w:r>
      <w:r w:rsidR="0049262D">
        <w:rPr>
          <w:rFonts w:cs="Arial"/>
          <w:sz w:val="32"/>
          <w:szCs w:val="32"/>
        </w:rPr>
        <w:t>__________________________</w:t>
      </w:r>
      <w:r w:rsidR="00831333">
        <w:rPr>
          <w:rFonts w:cs="Arial"/>
          <w:sz w:val="32"/>
          <w:szCs w:val="32"/>
        </w:rPr>
        <w:t>_</w:t>
      </w:r>
      <w:r w:rsidR="0049262D">
        <w:rPr>
          <w:rFonts w:cs="Arial"/>
          <w:sz w:val="32"/>
          <w:szCs w:val="32"/>
        </w:rPr>
        <w:t>___</w:t>
      </w:r>
      <w:r w:rsidR="00B768B2" w:rsidRPr="006101E6">
        <w:rPr>
          <w:rFonts w:cs="Arial"/>
          <w:sz w:val="32"/>
          <w:szCs w:val="32"/>
        </w:rPr>
        <w:t>domicilié</w:t>
      </w:r>
      <w:r w:rsidR="000268EB" w:rsidRPr="006101E6">
        <w:rPr>
          <w:rFonts w:cs="Arial"/>
          <w:sz w:val="32"/>
          <w:szCs w:val="32"/>
        </w:rPr>
        <w:t>(e)</w:t>
      </w:r>
      <w:r w:rsidR="00B768B2" w:rsidRPr="006101E6">
        <w:rPr>
          <w:rFonts w:cs="Arial"/>
          <w:sz w:val="32"/>
          <w:szCs w:val="32"/>
        </w:rPr>
        <w:t xml:space="preserve"> et résidant au _________</w:t>
      </w:r>
      <w:r w:rsidR="00C16641">
        <w:rPr>
          <w:rFonts w:cs="Arial"/>
          <w:sz w:val="32"/>
          <w:szCs w:val="32"/>
        </w:rPr>
        <w:t>_______________</w:t>
      </w:r>
      <w:r w:rsidR="00FB2252">
        <w:rPr>
          <w:rFonts w:cs="Arial"/>
          <w:sz w:val="32"/>
          <w:szCs w:val="32"/>
        </w:rPr>
        <w:t>_______</w:t>
      </w:r>
      <w:r w:rsidR="0049262D">
        <w:rPr>
          <w:rFonts w:cs="Arial"/>
          <w:sz w:val="32"/>
          <w:szCs w:val="32"/>
        </w:rPr>
        <w:t>__________________</w:t>
      </w:r>
    </w:p>
    <w:p w:rsidR="00DE57A3" w:rsidRPr="006101E6" w:rsidRDefault="00B768B2" w:rsidP="00DE57A3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__</w:t>
      </w:r>
      <w:r w:rsidR="00FB2252">
        <w:rPr>
          <w:rFonts w:cs="Arial"/>
          <w:sz w:val="32"/>
          <w:szCs w:val="32"/>
        </w:rPr>
        <w:t>______________________</w:t>
      </w:r>
      <w:r w:rsidR="00DE57A3" w:rsidRPr="006101E6">
        <w:rPr>
          <w:rFonts w:cs="Arial"/>
          <w:sz w:val="32"/>
          <w:szCs w:val="32"/>
        </w:rPr>
        <w:t>affirme solennellement ce qui suit :</w:t>
      </w:r>
    </w:p>
    <w:p w:rsidR="00DE57A3" w:rsidRDefault="00DE57A3" w:rsidP="00DE57A3">
      <w:pPr>
        <w:rPr>
          <w:rFonts w:cs="Arial"/>
          <w:sz w:val="32"/>
          <w:szCs w:val="32"/>
        </w:rPr>
      </w:pPr>
    </w:p>
    <w:p w:rsidR="00713DA8" w:rsidRDefault="00713DA8" w:rsidP="00DE57A3">
      <w:pPr>
        <w:rPr>
          <w:rFonts w:cs="Arial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31333" w:rsidTr="00831333">
        <w:tc>
          <w:tcPr>
            <w:tcW w:w="10908" w:type="dxa"/>
          </w:tcPr>
          <w:p w:rsidR="00831333" w:rsidRDefault="00831333" w:rsidP="00373018">
            <w:pPr>
              <w:pStyle w:val="Paragraphedeliste"/>
              <w:numPr>
                <w:ilvl w:val="0"/>
                <w:numId w:val="2"/>
              </w:numPr>
              <w:ind w:hanging="648"/>
              <w:jc w:val="both"/>
              <w:rPr>
                <w:rFonts w:cs="Arial"/>
                <w:sz w:val="32"/>
                <w:szCs w:val="32"/>
              </w:rPr>
            </w:pPr>
            <w:r w:rsidRPr="007D4713">
              <w:rPr>
                <w:rFonts w:cs="Arial"/>
                <w:sz w:val="32"/>
                <w:szCs w:val="32"/>
              </w:rPr>
              <w:t>Je suis requérant dans le cadre du Programme Accès Famille ;</w:t>
            </w:r>
          </w:p>
          <w:p w:rsidR="00831333" w:rsidRPr="007D4713" w:rsidRDefault="00831333" w:rsidP="00373018">
            <w:pPr>
              <w:pStyle w:val="Paragraphedeliste"/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831333" w:rsidTr="00831333">
        <w:tc>
          <w:tcPr>
            <w:tcW w:w="10908" w:type="dxa"/>
          </w:tcPr>
          <w:p w:rsidR="00831333" w:rsidRPr="007D4713" w:rsidRDefault="00831333" w:rsidP="00373018">
            <w:pPr>
              <w:pStyle w:val="Paragraphedeliste"/>
              <w:numPr>
                <w:ilvl w:val="0"/>
                <w:numId w:val="2"/>
              </w:numPr>
              <w:ind w:hanging="648"/>
              <w:jc w:val="both"/>
              <w:rPr>
                <w:rFonts w:cs="Arial"/>
                <w:sz w:val="32"/>
                <w:szCs w:val="32"/>
              </w:rPr>
            </w:pPr>
            <w:r w:rsidRPr="007D4713">
              <w:rPr>
                <w:rFonts w:cs="Arial"/>
                <w:sz w:val="32"/>
                <w:szCs w:val="32"/>
              </w:rPr>
              <w:t xml:space="preserve">Je n’ai aucun conjoint </w:t>
            </w:r>
            <w:r w:rsidR="00EC13C0">
              <w:rPr>
                <w:rFonts w:cs="Arial"/>
                <w:sz w:val="32"/>
                <w:szCs w:val="32"/>
              </w:rPr>
              <w:t>dont le revenu brut</w:t>
            </w:r>
            <w:r w:rsidRPr="007D4713">
              <w:rPr>
                <w:rFonts w:cs="Arial"/>
                <w:sz w:val="32"/>
                <w:szCs w:val="32"/>
              </w:rPr>
              <w:t xml:space="preserve"> doit être inclus dans mon revenu familial brut ;</w:t>
            </w:r>
          </w:p>
          <w:p w:rsidR="00831333" w:rsidRDefault="00831333" w:rsidP="00373018">
            <w:pPr>
              <w:pStyle w:val="Paragraphedeliste"/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831333" w:rsidTr="00831333">
        <w:tc>
          <w:tcPr>
            <w:tcW w:w="10908" w:type="dxa"/>
          </w:tcPr>
          <w:p w:rsidR="00831333" w:rsidRPr="007D4713" w:rsidRDefault="00831333" w:rsidP="00373018">
            <w:pPr>
              <w:pStyle w:val="Paragraphedeliste"/>
              <w:numPr>
                <w:ilvl w:val="0"/>
                <w:numId w:val="2"/>
              </w:numPr>
              <w:ind w:hanging="648"/>
              <w:jc w:val="both"/>
              <w:rPr>
                <w:rFonts w:cs="Arial"/>
                <w:sz w:val="32"/>
                <w:szCs w:val="32"/>
              </w:rPr>
            </w:pPr>
            <w:r w:rsidRPr="007D4713">
              <w:rPr>
                <w:rFonts w:cs="Arial"/>
                <w:sz w:val="32"/>
                <w:szCs w:val="32"/>
              </w:rPr>
              <w:t>Je comprends bien que dans le cadre du Programme Accès Famille, la notion de «conjoint» signifie: une personne mariée ou unie civilement avec un requérant ou vivant maritalement avec un requérant ou une personne qui a l’intention de vivre maritalement avec un requérant dans l’habitation qui sera objet d’un crédit d’accession et ce</w:t>
            </w:r>
            <w:r>
              <w:rPr>
                <w:rFonts w:cs="Arial"/>
                <w:sz w:val="32"/>
                <w:szCs w:val="32"/>
              </w:rPr>
              <w:t>,</w:t>
            </w:r>
            <w:r w:rsidRPr="007D4713">
              <w:rPr>
                <w:rFonts w:cs="Arial"/>
                <w:sz w:val="32"/>
                <w:szCs w:val="32"/>
              </w:rPr>
              <w:t xml:space="preserve"> dès la délivrance de cette dernièr</w:t>
            </w:r>
            <w:r w:rsidR="00D6153D">
              <w:rPr>
                <w:rFonts w:cs="Arial"/>
                <w:sz w:val="32"/>
                <w:szCs w:val="32"/>
              </w:rPr>
              <w:t>e ;</w:t>
            </w:r>
          </w:p>
          <w:p w:rsidR="00831333" w:rsidRPr="007D4713" w:rsidRDefault="00831333" w:rsidP="00373018">
            <w:pPr>
              <w:pStyle w:val="Paragraphedeliste"/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831333" w:rsidTr="00831333">
        <w:tc>
          <w:tcPr>
            <w:tcW w:w="10908" w:type="dxa"/>
          </w:tcPr>
          <w:p w:rsidR="00831333" w:rsidRPr="007D4713" w:rsidRDefault="00831333" w:rsidP="00373018">
            <w:pPr>
              <w:pStyle w:val="Paragraphedeliste"/>
              <w:numPr>
                <w:ilvl w:val="0"/>
                <w:numId w:val="2"/>
              </w:numPr>
              <w:ind w:hanging="648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Tous les faits allégués dans la présente déclaration sous serment sont vrais</w:t>
            </w:r>
            <w:r w:rsidR="00D6153D">
              <w:rPr>
                <w:rFonts w:cs="Arial"/>
                <w:sz w:val="32"/>
                <w:szCs w:val="32"/>
              </w:rPr>
              <w:t>.</w:t>
            </w:r>
          </w:p>
        </w:tc>
      </w:tr>
    </w:tbl>
    <w:p w:rsidR="007D4713" w:rsidRDefault="007D4713" w:rsidP="00DE57A3">
      <w:pPr>
        <w:rPr>
          <w:rFonts w:cs="Arial"/>
          <w:sz w:val="32"/>
          <w:szCs w:val="32"/>
        </w:rPr>
      </w:pPr>
    </w:p>
    <w:p w:rsidR="008743A5" w:rsidRPr="006101E6" w:rsidRDefault="00713DA8" w:rsidP="008743A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</w:t>
      </w:r>
      <w:r w:rsidR="008743A5">
        <w:rPr>
          <w:rFonts w:cs="Arial"/>
          <w:sz w:val="32"/>
          <w:szCs w:val="32"/>
        </w:rPr>
        <w:t>T J’AI SIGNÉ :</w:t>
      </w:r>
    </w:p>
    <w:p w:rsidR="008743A5" w:rsidRPr="006101E6" w:rsidRDefault="008743A5" w:rsidP="008743A5">
      <w:pPr>
        <w:rPr>
          <w:rFonts w:cs="Arial"/>
          <w:sz w:val="32"/>
          <w:szCs w:val="32"/>
        </w:rPr>
      </w:pPr>
    </w:p>
    <w:p w:rsidR="008743A5" w:rsidRPr="006101E6" w:rsidRDefault="008743A5" w:rsidP="008743A5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___________________________</w:t>
      </w:r>
    </w:p>
    <w:p w:rsidR="008743A5" w:rsidRPr="00C16641" w:rsidRDefault="008743A5" w:rsidP="002C30AC">
      <w:pPr>
        <w:rPr>
          <w:rFonts w:cs="Arial"/>
          <w:i/>
          <w:sz w:val="24"/>
          <w:szCs w:val="24"/>
        </w:rPr>
      </w:pPr>
      <w:r w:rsidRPr="00C16641">
        <w:rPr>
          <w:rFonts w:cs="Arial"/>
          <w:i/>
          <w:sz w:val="24"/>
          <w:szCs w:val="24"/>
        </w:rPr>
        <w:t>(signature du déclarant)</w:t>
      </w:r>
    </w:p>
    <w:p w:rsidR="008743A5" w:rsidRPr="006101E6" w:rsidRDefault="008743A5" w:rsidP="008743A5">
      <w:pPr>
        <w:rPr>
          <w:rFonts w:cs="Arial"/>
          <w:sz w:val="32"/>
          <w:szCs w:val="32"/>
        </w:rPr>
      </w:pPr>
    </w:p>
    <w:p w:rsidR="008743A5" w:rsidRPr="006101E6" w:rsidRDefault="008743A5" w:rsidP="008743A5">
      <w:pPr>
        <w:rPr>
          <w:rFonts w:cs="Arial"/>
          <w:sz w:val="32"/>
          <w:szCs w:val="32"/>
        </w:rPr>
      </w:pPr>
    </w:p>
    <w:p w:rsidR="008743A5" w:rsidRDefault="008743A5" w:rsidP="008743A5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Aff</w:t>
      </w:r>
      <w:r>
        <w:rPr>
          <w:rFonts w:cs="Arial"/>
          <w:sz w:val="32"/>
          <w:szCs w:val="32"/>
        </w:rPr>
        <w:t xml:space="preserve">irmé solennellement devant moi, </w:t>
      </w:r>
      <w:r w:rsidRPr="006101E6">
        <w:rPr>
          <w:rFonts w:cs="Arial"/>
          <w:sz w:val="32"/>
          <w:szCs w:val="32"/>
        </w:rPr>
        <w:t>à _____________________,</w:t>
      </w:r>
    </w:p>
    <w:p w:rsidR="008743A5" w:rsidRPr="006101E6" w:rsidRDefault="008743A5" w:rsidP="008743A5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 xml:space="preserve">ce </w:t>
      </w:r>
      <w:r>
        <w:rPr>
          <w:rFonts w:cs="Arial"/>
          <w:sz w:val="32"/>
          <w:szCs w:val="32"/>
        </w:rPr>
        <w:t>________________________</w:t>
      </w:r>
      <w:r w:rsidR="002C30AC">
        <w:rPr>
          <w:rFonts w:cs="Arial"/>
          <w:sz w:val="32"/>
          <w:szCs w:val="32"/>
        </w:rPr>
        <w:t>.</w:t>
      </w:r>
    </w:p>
    <w:p w:rsidR="008743A5" w:rsidRPr="006101E6" w:rsidRDefault="008743A5" w:rsidP="008743A5">
      <w:pPr>
        <w:rPr>
          <w:rFonts w:cs="Arial"/>
          <w:sz w:val="32"/>
          <w:szCs w:val="32"/>
        </w:rPr>
      </w:pPr>
    </w:p>
    <w:p w:rsidR="008743A5" w:rsidRPr="006101E6" w:rsidRDefault="008743A5" w:rsidP="008743A5">
      <w:pPr>
        <w:rPr>
          <w:rFonts w:cs="Arial"/>
          <w:sz w:val="32"/>
          <w:szCs w:val="32"/>
        </w:rPr>
      </w:pPr>
    </w:p>
    <w:p w:rsidR="008743A5" w:rsidRPr="006101E6" w:rsidRDefault="008743A5" w:rsidP="008743A5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__________________________</w:t>
      </w:r>
      <w:r w:rsidR="006D153D">
        <w:rPr>
          <w:rFonts w:cs="Arial"/>
          <w:sz w:val="32"/>
          <w:szCs w:val="32"/>
        </w:rPr>
        <w:t>______</w:t>
      </w:r>
      <w:r w:rsidRPr="006101E6">
        <w:rPr>
          <w:rFonts w:cs="Arial"/>
          <w:sz w:val="32"/>
          <w:szCs w:val="32"/>
        </w:rPr>
        <w:t>_</w:t>
      </w:r>
      <w:r>
        <w:rPr>
          <w:rFonts w:cs="Arial"/>
          <w:sz w:val="32"/>
          <w:szCs w:val="32"/>
        </w:rPr>
        <w:t>_</w:t>
      </w:r>
    </w:p>
    <w:p w:rsidR="00CB2E4A" w:rsidRPr="00C65C6F" w:rsidRDefault="008743A5" w:rsidP="008743A5">
      <w:pPr>
        <w:rPr>
          <w:i/>
          <w:sz w:val="32"/>
          <w:szCs w:val="32"/>
        </w:rPr>
      </w:pPr>
      <w:r w:rsidRPr="00C65C6F">
        <w:rPr>
          <w:rFonts w:cs="Arial"/>
          <w:i/>
          <w:sz w:val="24"/>
          <w:szCs w:val="24"/>
        </w:rPr>
        <w:t>(</w:t>
      </w:r>
      <w:r w:rsidR="00C65C6F">
        <w:rPr>
          <w:rFonts w:cs="Arial"/>
          <w:i/>
          <w:sz w:val="24"/>
          <w:szCs w:val="24"/>
        </w:rPr>
        <w:t>s</w:t>
      </w:r>
      <w:r w:rsidRPr="00C65C6F">
        <w:rPr>
          <w:rFonts w:cs="Arial"/>
          <w:i/>
          <w:sz w:val="24"/>
          <w:szCs w:val="24"/>
        </w:rPr>
        <w:t>ignature de la personne pouvant faire prêter le serment</w:t>
      </w:r>
      <w:r w:rsidRPr="00C65C6F">
        <w:rPr>
          <w:rFonts w:cs="Arial"/>
          <w:i/>
          <w:color w:val="000000"/>
          <w:sz w:val="24"/>
          <w:szCs w:val="24"/>
        </w:rPr>
        <w:t>)</w:t>
      </w:r>
    </w:p>
    <w:sectPr w:rsidR="00CB2E4A" w:rsidRPr="00C65C6F" w:rsidSect="00B43042">
      <w:footerReference w:type="default" r:id="rId8"/>
      <w:pgSz w:w="12240" w:h="15840" w:code="1"/>
      <w:pgMar w:top="720" w:right="720" w:bottom="720" w:left="720" w:header="706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2" w:rsidRDefault="00510D62">
      <w:r>
        <w:separator/>
      </w:r>
    </w:p>
  </w:endnote>
  <w:endnote w:type="continuationSeparator" w:id="0">
    <w:p w:rsidR="00510D62" w:rsidRDefault="0051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83" w:rsidRPr="00B8367C" w:rsidRDefault="00FB2252" w:rsidP="00C45283">
    <w:pPr>
      <w:pStyle w:val="Pieddepage"/>
      <w:tabs>
        <w:tab w:val="clear" w:pos="8306"/>
        <w:tab w:val="right" w:pos="9360"/>
      </w:tabs>
      <w:ind w:right="360"/>
      <w:jc w:val="both"/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2" w:rsidRDefault="00510D62">
      <w:r>
        <w:separator/>
      </w:r>
    </w:p>
  </w:footnote>
  <w:footnote w:type="continuationSeparator" w:id="0">
    <w:p w:rsidR="00510D62" w:rsidRDefault="0051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F5F"/>
    <w:multiLevelType w:val="hybridMultilevel"/>
    <w:tmpl w:val="E75437B0"/>
    <w:lvl w:ilvl="0" w:tplc="0C465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3526"/>
    <w:multiLevelType w:val="hybridMultilevel"/>
    <w:tmpl w:val="5E7AD7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3"/>
    <w:rsid w:val="000268EB"/>
    <w:rsid w:val="0006651B"/>
    <w:rsid w:val="00076462"/>
    <w:rsid w:val="002C2B62"/>
    <w:rsid w:val="002C30AC"/>
    <w:rsid w:val="00373018"/>
    <w:rsid w:val="003F2F1C"/>
    <w:rsid w:val="003F75BD"/>
    <w:rsid w:val="0049262D"/>
    <w:rsid w:val="00510D62"/>
    <w:rsid w:val="00556FCF"/>
    <w:rsid w:val="006101E6"/>
    <w:rsid w:val="006D153D"/>
    <w:rsid w:val="00713DA8"/>
    <w:rsid w:val="007D4713"/>
    <w:rsid w:val="00831333"/>
    <w:rsid w:val="0084279D"/>
    <w:rsid w:val="008743A5"/>
    <w:rsid w:val="008D6682"/>
    <w:rsid w:val="00B43042"/>
    <w:rsid w:val="00B61CFE"/>
    <w:rsid w:val="00B768B2"/>
    <w:rsid w:val="00C16641"/>
    <w:rsid w:val="00C65C6F"/>
    <w:rsid w:val="00CE3A4E"/>
    <w:rsid w:val="00CE79B7"/>
    <w:rsid w:val="00CF7617"/>
    <w:rsid w:val="00D6153D"/>
    <w:rsid w:val="00DE57A3"/>
    <w:rsid w:val="00E224C0"/>
    <w:rsid w:val="00E5673D"/>
    <w:rsid w:val="00EC13C0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C17E6D0300641BC9B9999FE605AF4" ma:contentTypeVersion="0" ma:contentTypeDescription="Crée un document." ma:contentTypeScope="" ma:versionID="fe2c4688324fa4152f6834c47a7bc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175F9-3559-44D4-9A4E-C34A862A7F29}"/>
</file>

<file path=customXml/itemProps2.xml><?xml version="1.0" encoding="utf-8"?>
<ds:datastoreItem xmlns:ds="http://schemas.openxmlformats.org/officeDocument/2006/customXml" ds:itemID="{D6E81FF2-C7C4-4097-B8DF-D319E1658314}"/>
</file>

<file path=customXml/itemProps3.xml><?xml version="1.0" encoding="utf-8"?>
<ds:datastoreItem xmlns:ds="http://schemas.openxmlformats.org/officeDocument/2006/customXml" ds:itemID="{6F287AA1-A8CC-4661-B929-2414F5EC191C}"/>
</file>

<file path=docProps/app.xml><?xml version="1.0" encoding="utf-8"?>
<Properties xmlns="http://schemas.openxmlformats.org/officeDocument/2006/extended-properties" xmlns:vt="http://schemas.openxmlformats.org/officeDocument/2006/docPropsVTypes">
  <Template>839BEEE5.dotm</Template>
  <TotalTime>0</TotalTime>
  <Pages>1</Pages>
  <Words>176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Hamraoui, Karim (AJ-DCI)</dc:creator>
  <cp:lastModifiedBy>Deschesnes, Karine (POL-AAF)</cp:lastModifiedBy>
  <cp:revision>2</cp:revision>
  <cp:lastPrinted>2015-04-17T14:12:00Z</cp:lastPrinted>
  <dcterms:created xsi:type="dcterms:W3CDTF">2015-04-17T14:12:00Z</dcterms:created>
  <dcterms:modified xsi:type="dcterms:W3CDTF">2015-04-17T14:12:00Z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0x010100F3AC17E6D0300641BC9B9999FE605AF4</vt:lpwstr>
  </property>
</Properties>
</file>