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769AED" w14:textId="77777777" w:rsidR="0070563C" w:rsidRDefault="0070563C">
      <w:pPr>
        <w:pStyle w:val="Titre1"/>
      </w:pPr>
      <w:r>
        <w:fldChar w:fldCharType="begin"/>
      </w:r>
      <w:r>
        <w:instrText> MACROBUTTON  DoFieldClick [Nom de la société/du service]</w:instrText>
      </w:r>
      <w:r>
        <w:fldChar w:fldCharType="end"/>
      </w:r>
    </w:p>
    <w:p w14:paraId="73769AEE" w14:textId="77777777" w:rsidR="0070563C" w:rsidRDefault="0070563C">
      <w:pPr>
        <w:pStyle w:val="Titre1"/>
      </w:pPr>
      <w:r>
        <w:t>Procès-verbal de la réunion</w:t>
      </w:r>
    </w:p>
    <w:p w14:paraId="73769AEF" w14:textId="77777777" w:rsidR="0070563C" w:rsidRDefault="0070563C">
      <w:pPr>
        <w:pStyle w:val="Dat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Date</w:instrText>
      </w:r>
      <w:r>
        <w:instrText>]</w:instrText>
      </w:r>
      <w:r>
        <w:fldChar w:fldCharType="end"/>
      </w:r>
    </w:p>
    <w:p w14:paraId="73769AF0" w14:textId="77777777" w:rsidR="0070563C" w:rsidRDefault="0070563C">
      <w:pPr>
        <w:pStyle w:val="Listenumros"/>
      </w:pPr>
      <w:r>
        <w:t>Rappel de l'ordre du jour</w:t>
      </w:r>
    </w:p>
    <w:p w14:paraId="73769AF1" w14:textId="77777777" w:rsidR="0070563C" w:rsidRDefault="0070563C">
      <w:pPr>
        <w:pStyle w:val="Corpsdetexte2"/>
      </w:pPr>
      <w:r>
        <w:rPr>
          <w:b/>
          <w:bCs/>
        </w:rPr>
        <w:fldChar w:fldCharType="begin"/>
      </w:r>
      <w:r>
        <w:rPr>
          <w:b/>
          <w:bCs/>
        </w:rPr>
        <w:instrText> MACROBUTTON  DoFieldClick [Nom de l'animateur de la réunion]</w:instrText>
      </w:r>
      <w:r>
        <w:rPr>
          <w:b/>
          <w:bCs/>
        </w:rPr>
        <w:fldChar w:fldCharType="end"/>
      </w:r>
      <w:r>
        <w:t xml:space="preserve"> a rappelé l'ordre du jour de la séance ordinaire de </w:t>
      </w:r>
      <w:r>
        <w:rPr>
          <w:b/>
          <w:bCs/>
        </w:rPr>
        <w:fldChar w:fldCharType="begin"/>
      </w:r>
      <w:r>
        <w:rPr>
          <w:b/>
          <w:bCs/>
        </w:rPr>
        <w:instrText> MACROBUTTON  DoFieldClick [Nom de l'organisation/du comité]</w:instrText>
      </w:r>
      <w:r>
        <w:rPr>
          <w:b/>
          <w:bCs/>
        </w:rPr>
        <w:fldChar w:fldCharType="end"/>
      </w:r>
      <w:r>
        <w:t xml:space="preserve"> qui s'est tenue à </w:t>
      </w:r>
      <w:r>
        <w:rPr>
          <w:b/>
          <w:bCs/>
        </w:rPr>
        <w:fldChar w:fldCharType="begin"/>
      </w:r>
      <w:r>
        <w:rPr>
          <w:b/>
          <w:bCs/>
        </w:rPr>
        <w:instrText> MACROBUTTON  DoFieldClick [heure de la réunion],</w:instrText>
      </w:r>
      <w:r>
        <w:rPr>
          <w:b/>
          <w:bCs/>
        </w:rPr>
        <w:fldChar w:fldCharType="end"/>
      </w:r>
      <w:r>
        <w:t xml:space="preserve"> le </w:t>
      </w:r>
      <w:r>
        <w:rPr>
          <w:b/>
          <w:bCs/>
        </w:rPr>
        <w:fldChar w:fldCharType="begin"/>
      </w:r>
      <w:r>
        <w:rPr>
          <w:b/>
          <w:bCs/>
        </w:rPr>
        <w:instrText> MACROBUTTON  DoFieldClick [date]</w:instrText>
      </w:r>
      <w:r>
        <w:rPr>
          <w:b/>
          <w:bCs/>
        </w:rPr>
        <w:fldChar w:fldCharType="end"/>
      </w:r>
      <w:r>
        <w:t xml:space="preserve"> à </w:t>
      </w:r>
      <w:r>
        <w:rPr>
          <w:b/>
          <w:bCs/>
        </w:rPr>
        <w:fldChar w:fldCharType="begin"/>
      </w:r>
      <w:r>
        <w:rPr>
          <w:b/>
          <w:bCs/>
        </w:rPr>
        <w:instrText> MACROBUTTON  DoFieldClick [Lieu de la réunion]</w:instrText>
      </w:r>
      <w:r>
        <w:rPr>
          <w:b/>
          <w:bCs/>
        </w:rPr>
        <w:fldChar w:fldCharType="end"/>
      </w:r>
      <w:r>
        <w:t>.</w:t>
      </w:r>
    </w:p>
    <w:p w14:paraId="73769AF2" w14:textId="77777777" w:rsidR="0070563C" w:rsidRDefault="0070563C">
      <w:pPr>
        <w:pStyle w:val="Listenumros"/>
      </w:pPr>
      <w:r>
        <w:t>Appel nominal</w:t>
      </w:r>
    </w:p>
    <w:p w14:paraId="73769AF3" w14:textId="77777777" w:rsidR="0070563C" w:rsidRDefault="0070563C">
      <w:pPr>
        <w:pStyle w:val="Corpsdetexte2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 du secrétaire de l'organisation</w:instrText>
      </w:r>
      <w:r>
        <w:instrText>]</w:instrText>
      </w:r>
      <w:r>
        <w:fldChar w:fldCharType="end"/>
      </w:r>
      <w:r>
        <w:t xml:space="preserve"> a procédé à un appel nominal. Les personnes suivantes étaient présentes :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Liste des participants</w:instrText>
      </w:r>
      <w:r>
        <w:instrText>]</w:instrText>
      </w:r>
      <w:r>
        <w:fldChar w:fldCharType="end"/>
      </w:r>
    </w:p>
    <w:p w14:paraId="73769AF4" w14:textId="77777777" w:rsidR="0070563C" w:rsidRDefault="0070563C">
      <w:pPr>
        <w:pStyle w:val="Listenumros"/>
      </w:pPr>
      <w:r>
        <w:t>Adoption du procès-verbal de la réunion précédente</w:t>
      </w:r>
    </w:p>
    <w:p w14:paraId="73769AF5" w14:textId="77777777" w:rsidR="0070563C" w:rsidRDefault="0070563C">
      <w:pPr>
        <w:pStyle w:val="Corpsdetexte2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Nom du secrétaire de l'organisation</w:instrText>
      </w:r>
      <w:r>
        <w:instrText>]</w:instrText>
      </w:r>
      <w:r>
        <w:fldChar w:fldCharType="end"/>
      </w:r>
      <w:r>
        <w:t xml:space="preserve"> a lu le procès-verbal de la réunion précédente. Le procès-verbal a été adopté.</w:t>
      </w:r>
    </w:p>
    <w:p w14:paraId="73769AF6" w14:textId="77777777" w:rsidR="0070563C" w:rsidRDefault="0070563C">
      <w:pPr>
        <w:pStyle w:val="Listenumros"/>
      </w:pPr>
      <w:r>
        <w:t>Questions non résolues</w:t>
      </w:r>
    </w:p>
    <w:p w14:paraId="73769AF7" w14:textId="77777777" w:rsidR="0070563C" w:rsidRDefault="0070563C">
      <w:pPr>
        <w:pStyle w:val="Listenumros3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Question non résolue/résumé de la discussion</w:instrText>
      </w:r>
      <w:r>
        <w:instrText>]</w:instrText>
      </w:r>
      <w:r>
        <w:fldChar w:fldCharType="end"/>
      </w:r>
    </w:p>
    <w:p w14:paraId="73769AF8" w14:textId="77777777" w:rsidR="0070563C" w:rsidRDefault="0070563C">
      <w:pPr>
        <w:pStyle w:val="Listenumros3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Question non résolue/résumé de la discussion</w:instrText>
      </w:r>
      <w:r>
        <w:instrText>]</w:instrText>
      </w:r>
      <w:r>
        <w:fldChar w:fldCharType="end"/>
      </w:r>
    </w:p>
    <w:p w14:paraId="73769AF9" w14:textId="77777777" w:rsidR="0070563C" w:rsidRDefault="0070563C">
      <w:pPr>
        <w:pStyle w:val="Listenumros3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Question non résolue/résumé de la discussion</w:instrText>
      </w:r>
      <w:r>
        <w:instrText>]</w:instrText>
      </w:r>
      <w:r>
        <w:fldChar w:fldCharType="end"/>
      </w:r>
    </w:p>
    <w:p w14:paraId="73769AFA" w14:textId="77777777" w:rsidR="0070563C" w:rsidRDefault="0070563C">
      <w:pPr>
        <w:pStyle w:val="Listenumros"/>
      </w:pPr>
      <w:r>
        <w:t>Nouvelle question</w:t>
      </w:r>
    </w:p>
    <w:p w14:paraId="73769AFB" w14:textId="77777777" w:rsidR="0070563C" w:rsidRDefault="0070563C">
      <w:pPr>
        <w:pStyle w:val="Listenumros3"/>
        <w:numPr>
          <w:ilvl w:val="0"/>
          <w:numId w:val="7"/>
        </w:numPr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Nouvelle question/résumé de la discussion</w:instrText>
      </w:r>
      <w:r>
        <w:instrText>]</w:instrText>
      </w:r>
      <w:r>
        <w:fldChar w:fldCharType="end"/>
      </w:r>
    </w:p>
    <w:p w14:paraId="73769AFC" w14:textId="77777777" w:rsidR="0070563C" w:rsidRDefault="0070563C">
      <w:pPr>
        <w:pStyle w:val="Listenumros3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Nouvelle question/résumé de la discussion</w:instrText>
      </w:r>
      <w:r>
        <w:instrText>]</w:instrText>
      </w:r>
      <w:r>
        <w:fldChar w:fldCharType="end"/>
      </w:r>
    </w:p>
    <w:p w14:paraId="73769AFD" w14:textId="77777777" w:rsidR="0070563C" w:rsidRDefault="0070563C">
      <w:pPr>
        <w:pStyle w:val="Listenumros3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Nouvelle question/résumé de la discussion</w:instrText>
      </w:r>
      <w:r>
        <w:instrText>]</w:instrText>
      </w:r>
      <w:r>
        <w:fldChar w:fldCharType="end"/>
      </w:r>
    </w:p>
    <w:p w14:paraId="73769AFE" w14:textId="77777777" w:rsidR="0070563C" w:rsidRDefault="0070563C">
      <w:pPr>
        <w:pStyle w:val="Listenumros"/>
      </w:pPr>
      <w:r>
        <w:t>Ajournement</w:t>
      </w:r>
    </w:p>
    <w:p w14:paraId="73769AFF" w14:textId="77777777" w:rsidR="0070563C" w:rsidRDefault="0070563C">
      <w:r>
        <w:rPr>
          <w:rStyle w:val="Carcorpsdetexte2"/>
          <w:b/>
          <w:bCs/>
        </w:rPr>
        <w:fldChar w:fldCharType="begin"/>
      </w:r>
      <w:r>
        <w:rPr>
          <w:rStyle w:val="Carcorpsdetexte2"/>
          <w:b/>
          <w:bCs/>
        </w:rPr>
        <w:instrText> MACROBUTTON  DoFieldClick [Nom de l'animateur de la réunion]</w:instrText>
      </w:r>
      <w:r>
        <w:rPr>
          <w:rStyle w:val="Carcorpsdetexte2"/>
          <w:b/>
          <w:bCs/>
        </w:rPr>
        <w:fldChar w:fldCharType="end"/>
      </w:r>
      <w:r>
        <w:rPr>
          <w:rStyle w:val="Carcorpsdetexte2"/>
        </w:rPr>
        <w:t xml:space="preserve"> a ajourné la réunion à </w:t>
      </w:r>
      <w:r>
        <w:rPr>
          <w:rStyle w:val="Carcorpsdetexte2"/>
          <w:b/>
          <w:bCs/>
        </w:rPr>
        <w:fldChar w:fldCharType="begin"/>
      </w:r>
      <w:r>
        <w:rPr>
          <w:rStyle w:val="Carcorpsdetexte2"/>
          <w:b/>
          <w:bCs/>
        </w:rPr>
        <w:instrText> MACROBUTTON  DoFieldClick [heure de fin de la réunion]</w:instrText>
      </w:r>
      <w:r>
        <w:rPr>
          <w:rStyle w:val="Carcorpsdetexte2"/>
          <w:b/>
          <w:bCs/>
        </w:rPr>
        <w:fldChar w:fldCharType="end"/>
      </w:r>
      <w:r>
        <w:rPr>
          <w:rStyle w:val="Carcorpsdetexte2"/>
        </w:rPr>
        <w:t>.</w:t>
      </w:r>
    </w:p>
    <w:p w14:paraId="73769B00" w14:textId="77777777" w:rsidR="0070563C" w:rsidRDefault="0070563C">
      <w:pPr>
        <w:pStyle w:val="Corpsdetexte"/>
      </w:pPr>
      <w:r>
        <w:t xml:space="preserve">Procès-verbal soumis par :  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Nom</w:instrText>
      </w:r>
      <w:r>
        <w:instrText>]</w:instrText>
      </w:r>
      <w:r>
        <w:fldChar w:fldCharType="end"/>
      </w:r>
    </w:p>
    <w:p w14:paraId="73769B01" w14:textId="77777777" w:rsidR="0070563C" w:rsidRDefault="0070563C">
      <w:pPr>
        <w:pStyle w:val="Corpsdetexte"/>
      </w:pPr>
      <w:r>
        <w:t>Procès-verbal adopté par :  </w:t>
      </w:r>
      <w:r>
        <w:fldChar w:fldCharType="begin"/>
      </w:r>
      <w:r>
        <w:instrText> MACROBUTTON  DoFieldClick [</w:instrText>
      </w:r>
      <w:r>
        <w:rPr>
          <w:b/>
          <w:bCs/>
        </w:rPr>
        <w:instrText>Nom</w:instrText>
      </w:r>
      <w:r>
        <w:instrText>]</w:instrText>
      </w:r>
      <w:r>
        <w:fldChar w:fldCharType="end"/>
      </w:r>
    </w:p>
    <w:sectPr w:rsidR="0070563C" w:rsidSect="0070563C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E444BF8"/>
    <w:lvl w:ilvl="0">
      <w:start w:val="1"/>
      <w:numFmt w:val="lowerLetter"/>
      <w:pStyle w:val="Listenumros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enumros"/>
      <w:lvlText w:val="%1."/>
      <w:lvlJc w:val="right"/>
      <w:pPr>
        <w:tabs>
          <w:tab w:val="num" w:pos="180"/>
        </w:tabs>
        <w:ind w:left="1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05"/>
    <w:rsid w:val="0002585A"/>
    <w:rsid w:val="0029269B"/>
    <w:rsid w:val="00540937"/>
    <w:rsid w:val="0070563C"/>
    <w:rsid w:val="00710205"/>
    <w:rsid w:val="00A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  <w14:docId w14:val="73769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e texte 1"/>
    <w:qFormat/>
    <w:pPr>
      <w:ind w:left="720"/>
    </w:pPr>
    <w:rPr>
      <w:sz w:val="24"/>
      <w:szCs w:val="24"/>
      <w:lang w:val="fr-FR" w:eastAsia="fr-FR" w:bidi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pPr>
      <w:numPr>
        <w:numId w:val="3"/>
      </w:numPr>
      <w:spacing w:before="240" w:after="60"/>
      <w:ind w:left="187" w:hanging="187"/>
    </w:pPr>
    <w:rPr>
      <w:b/>
      <w:u w:val="single"/>
      <w:lang w:bidi="ar-SA"/>
    </w:rPr>
  </w:style>
  <w:style w:type="paragraph" w:styleId="Listenumros3">
    <w:name w:val="List Number 3"/>
    <w:basedOn w:val="Normal"/>
    <w:pPr>
      <w:numPr>
        <w:numId w:val="6"/>
      </w:numPr>
    </w:pPr>
    <w:rPr>
      <w:lang w:bidi="ar-SA"/>
    </w:rPr>
  </w:style>
  <w:style w:type="paragraph" w:styleId="Corpsdetexte">
    <w:name w:val="Body Text"/>
    <w:basedOn w:val="Normal"/>
    <w:pPr>
      <w:spacing w:before="360" w:after="240"/>
      <w:ind w:left="0"/>
    </w:pPr>
    <w:rPr>
      <w:lang w:bidi="ar-SA"/>
    </w:rPr>
  </w:style>
  <w:style w:type="paragraph" w:styleId="Date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Corpsdetexte2Car">
    <w:name w:val="Corps de texte 2 Car"/>
    <w:link w:val="Corpsdetexte2"/>
  </w:style>
  <w:style w:type="paragraph" w:styleId="Corpsdetexte2">
    <w:name w:val="Body Text 2"/>
    <w:basedOn w:val="Normal"/>
    <w:link w:val="Corpsdetexte2Car"/>
    <w:rPr>
      <w:lang w:bidi="ar-SA"/>
    </w:rPr>
  </w:style>
  <w:style w:type="character" w:customStyle="1" w:styleId="Carcorpsdetexte2">
    <w:name w:val="Car. corps de texte 2"/>
    <w:basedOn w:val="Policepardfaut"/>
    <w:rPr>
      <w:sz w:val="24"/>
      <w:szCs w:val="24"/>
      <w:lang w:val="fr-FR" w:eastAsia="fr-FR" w:bidi="fr-FR"/>
    </w:rPr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e texte 1"/>
    <w:qFormat/>
    <w:pPr>
      <w:ind w:left="720"/>
    </w:pPr>
    <w:rPr>
      <w:sz w:val="24"/>
      <w:szCs w:val="24"/>
      <w:lang w:val="fr-FR" w:eastAsia="fr-FR" w:bidi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pPr>
      <w:numPr>
        <w:numId w:val="3"/>
      </w:numPr>
      <w:spacing w:before="240" w:after="60"/>
      <w:ind w:left="187" w:hanging="187"/>
    </w:pPr>
    <w:rPr>
      <w:b/>
      <w:u w:val="single"/>
      <w:lang w:bidi="ar-SA"/>
    </w:rPr>
  </w:style>
  <w:style w:type="paragraph" w:styleId="Listenumros3">
    <w:name w:val="List Number 3"/>
    <w:basedOn w:val="Normal"/>
    <w:pPr>
      <w:numPr>
        <w:numId w:val="6"/>
      </w:numPr>
    </w:pPr>
    <w:rPr>
      <w:lang w:bidi="ar-SA"/>
    </w:rPr>
  </w:style>
  <w:style w:type="paragraph" w:styleId="Corpsdetexte">
    <w:name w:val="Body Text"/>
    <w:basedOn w:val="Normal"/>
    <w:pPr>
      <w:spacing w:before="360" w:after="240"/>
      <w:ind w:left="0"/>
    </w:pPr>
    <w:rPr>
      <w:lang w:bidi="ar-SA"/>
    </w:rPr>
  </w:style>
  <w:style w:type="paragraph" w:styleId="Date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Corpsdetexte2Car">
    <w:name w:val="Corps de texte 2 Car"/>
    <w:link w:val="Corpsdetexte2"/>
  </w:style>
  <w:style w:type="paragraph" w:styleId="Corpsdetexte2">
    <w:name w:val="Body Text 2"/>
    <w:basedOn w:val="Normal"/>
    <w:link w:val="Corpsdetexte2Car"/>
    <w:rPr>
      <w:lang w:bidi="ar-SA"/>
    </w:rPr>
  </w:style>
  <w:style w:type="character" w:customStyle="1" w:styleId="Carcorpsdetexte2">
    <w:name w:val="Car. corps de texte 2"/>
    <w:basedOn w:val="Policepardfaut"/>
    <w:rPr>
      <w:sz w:val="24"/>
      <w:szCs w:val="24"/>
      <w:lang w:val="fr-FR" w:eastAsia="fr-FR" w:bidi="fr-FR"/>
    </w:rPr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pad\AppData\Roaming\Microsoft\Templates\Mt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77282E0A3A54497D7FDF53F60033D" ma:contentTypeVersion="0" ma:contentTypeDescription="Crée un document." ma:contentTypeScope="" ma:versionID="142fb22c43c2a77464f0927f09f26b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24A4F-B376-4A00-B2BF-060A20296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5E62E-89BF-4DB9-ACE2-352BC3A5BAD4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A549B7-E048-4A96-A698-CAC6E60CB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Mtgminutes.dotx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la société/du service]</vt:lpstr>
    </vt:vector>
  </TitlesOfParts>
  <Company>Ville de Québec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Rospad</dc:creator>
  <cp:lastModifiedBy>Paquet, Karrel (ABEA-CLVC)</cp:lastModifiedBy>
  <cp:revision>2</cp:revision>
  <cp:lastPrinted>2002-03-13T18:46:00Z</cp:lastPrinted>
  <dcterms:created xsi:type="dcterms:W3CDTF">2016-07-19T15:34:00Z</dcterms:created>
  <dcterms:modified xsi:type="dcterms:W3CDTF">2016-07-19T15:34:00Z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TC060910481036</vt:lpwstr>
  </property>
  <property fmtid="{D5CDD505-2E9C-101B-9397-08002B2CF9AE}" pid="3" name="ContentTypeId">
    <vt:lpwstr>0x010100F2877282E0A3A54497D7FDF53F60033D</vt:lpwstr>
  </property>
</Properties>
</file>