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AD" w:rsidRDefault="00814EAD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96"/>
        <w:gridCol w:w="8294"/>
      </w:tblGrid>
      <w:tr w:rsidR="006A3785" w:rsidRPr="003B59E6" w:rsidTr="001D5B89">
        <w:trPr>
          <w:trHeight w:val="283"/>
        </w:trPr>
        <w:tc>
          <w:tcPr>
            <w:tcW w:w="10940" w:type="dxa"/>
            <w:gridSpan w:val="2"/>
            <w:shd w:val="clear" w:color="auto" w:fill="7F7F7F"/>
          </w:tcPr>
          <w:p w:rsidR="006A3785" w:rsidRPr="003B59E6" w:rsidRDefault="006A3785" w:rsidP="00925BE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Section 1</w:t>
            </w:r>
            <w:r w:rsidRPr="003B59E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Identification</w:t>
            </w:r>
          </w:p>
        </w:tc>
      </w:tr>
      <w:tr w:rsidR="006A3785" w:rsidRPr="003B59E6" w:rsidTr="003B791F">
        <w:trPr>
          <w:trHeight w:val="283"/>
        </w:trPr>
        <w:tc>
          <w:tcPr>
            <w:tcW w:w="2518" w:type="dxa"/>
          </w:tcPr>
          <w:p w:rsidR="006A3785" w:rsidRPr="003B59E6" w:rsidRDefault="006A3785" w:rsidP="00925B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8422" w:type="dxa"/>
          </w:tcPr>
          <w:p w:rsidR="006A3785" w:rsidRPr="003B59E6" w:rsidRDefault="00F848D9" w:rsidP="00925B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A3785" w:rsidRPr="003B59E6" w:rsidTr="003B791F">
        <w:trPr>
          <w:trHeight w:val="283"/>
        </w:trPr>
        <w:tc>
          <w:tcPr>
            <w:tcW w:w="2518" w:type="dxa"/>
          </w:tcPr>
          <w:p w:rsidR="006A3785" w:rsidRDefault="006A3785" w:rsidP="00925B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Prénom</w:t>
            </w:r>
          </w:p>
        </w:tc>
        <w:tc>
          <w:tcPr>
            <w:tcW w:w="8422" w:type="dxa"/>
          </w:tcPr>
          <w:p w:rsidR="006A3785" w:rsidRPr="003B59E6" w:rsidRDefault="00F848D9" w:rsidP="00925B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A3785" w:rsidRPr="003B59E6" w:rsidTr="003B791F">
        <w:trPr>
          <w:trHeight w:val="283"/>
        </w:trPr>
        <w:tc>
          <w:tcPr>
            <w:tcW w:w="2518" w:type="dxa"/>
          </w:tcPr>
          <w:p w:rsidR="006A3785" w:rsidRPr="003B59E6" w:rsidRDefault="006A3785" w:rsidP="00925B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9E6">
              <w:rPr>
                <w:rFonts w:ascii="Arial" w:hAnsi="Arial" w:cs="Arial"/>
                <w:b/>
                <w:sz w:val="22"/>
                <w:szCs w:val="22"/>
              </w:rPr>
              <w:t>Cellulaire</w:t>
            </w:r>
          </w:p>
        </w:tc>
        <w:tc>
          <w:tcPr>
            <w:tcW w:w="8422" w:type="dxa"/>
          </w:tcPr>
          <w:p w:rsidR="006A3785" w:rsidRPr="003B59E6" w:rsidRDefault="00F848D9" w:rsidP="00925B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A3785" w:rsidRPr="003B59E6" w:rsidTr="003B791F">
        <w:trPr>
          <w:trHeight w:val="283"/>
        </w:trPr>
        <w:tc>
          <w:tcPr>
            <w:tcW w:w="2518" w:type="dxa"/>
          </w:tcPr>
          <w:p w:rsidR="006A3785" w:rsidRPr="003B59E6" w:rsidRDefault="006A3785" w:rsidP="00925B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Courriel</w:t>
            </w:r>
          </w:p>
        </w:tc>
        <w:tc>
          <w:tcPr>
            <w:tcW w:w="8422" w:type="dxa"/>
          </w:tcPr>
          <w:p w:rsidR="006A3785" w:rsidRPr="003B59E6" w:rsidRDefault="00F848D9" w:rsidP="00925B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5640A" w:rsidRPr="003B59E6" w:rsidTr="003B791F">
        <w:trPr>
          <w:trHeight w:val="283"/>
        </w:trPr>
        <w:tc>
          <w:tcPr>
            <w:tcW w:w="2518" w:type="dxa"/>
          </w:tcPr>
          <w:p w:rsidR="0015640A" w:rsidRPr="003B59E6" w:rsidRDefault="0015640A" w:rsidP="00D42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9E6">
              <w:rPr>
                <w:rFonts w:ascii="Arial" w:hAnsi="Arial" w:cs="Arial"/>
                <w:b/>
                <w:sz w:val="22"/>
                <w:szCs w:val="22"/>
              </w:rPr>
              <w:t>Site Internet</w:t>
            </w:r>
          </w:p>
        </w:tc>
        <w:tc>
          <w:tcPr>
            <w:tcW w:w="8422" w:type="dxa"/>
            <w:tcBorders>
              <w:bottom w:val="single" w:sz="4" w:space="0" w:color="000000"/>
            </w:tcBorders>
          </w:tcPr>
          <w:p w:rsidR="0015640A" w:rsidRPr="003B59E6" w:rsidRDefault="0015640A" w:rsidP="00D42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A3785" w:rsidRPr="003B59E6" w:rsidTr="003B791F">
        <w:trPr>
          <w:trHeight w:val="283"/>
        </w:trPr>
        <w:tc>
          <w:tcPr>
            <w:tcW w:w="2518" w:type="dxa"/>
          </w:tcPr>
          <w:p w:rsidR="006A3785" w:rsidRDefault="006A3785" w:rsidP="00925B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Ville de résidence</w:t>
            </w:r>
          </w:p>
          <w:p w:rsidR="006A3785" w:rsidRPr="00D2360D" w:rsidRDefault="006A3785" w:rsidP="00925BE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2360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(adresse complète facultative)</w:t>
            </w:r>
          </w:p>
        </w:tc>
        <w:tc>
          <w:tcPr>
            <w:tcW w:w="8422" w:type="dxa"/>
          </w:tcPr>
          <w:p w:rsidR="006A3785" w:rsidRPr="003B59E6" w:rsidRDefault="00F848D9" w:rsidP="00925B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A3785" w:rsidRDefault="006A37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4"/>
        <w:gridCol w:w="2758"/>
        <w:gridCol w:w="1810"/>
        <w:gridCol w:w="949"/>
        <w:gridCol w:w="316"/>
        <w:gridCol w:w="1260"/>
        <w:gridCol w:w="1183"/>
      </w:tblGrid>
      <w:tr w:rsidR="00EE2199" w:rsidRPr="003B59E6" w:rsidTr="00687D31">
        <w:trPr>
          <w:trHeight w:val="283"/>
        </w:trPr>
        <w:tc>
          <w:tcPr>
            <w:tcW w:w="10790" w:type="dxa"/>
            <w:gridSpan w:val="7"/>
            <w:shd w:val="clear" w:color="auto" w:fill="7F7F7F"/>
          </w:tcPr>
          <w:p w:rsidR="00EE2199" w:rsidRPr="003B59E6" w:rsidRDefault="00EE2199" w:rsidP="00E8258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B59E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Pr="003B59E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Expérience professionnelle</w:t>
            </w:r>
          </w:p>
        </w:tc>
      </w:tr>
      <w:tr w:rsidR="002E58F2" w:rsidRPr="003B59E6" w:rsidTr="00687D31">
        <w:trPr>
          <w:trHeight w:hRule="exact" w:val="227"/>
        </w:trPr>
        <w:tc>
          <w:tcPr>
            <w:tcW w:w="2514" w:type="dxa"/>
            <w:vMerge w:val="restart"/>
          </w:tcPr>
          <w:p w:rsidR="00FF5BF7" w:rsidRDefault="00FF5BF7" w:rsidP="00E825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Métiers pour lesquels vous souhaitez être inscrit sur la liste</w:t>
            </w:r>
            <w:r w:rsidR="004B5E87">
              <w:rPr>
                <w:rFonts w:ascii="Arial" w:hAnsi="Arial" w:cs="Arial"/>
                <w:b/>
                <w:sz w:val="22"/>
                <w:szCs w:val="22"/>
              </w:rPr>
              <w:t xml:space="preserve"> et pour lesquels vous avez de l'expérience</w:t>
            </w:r>
          </w:p>
          <w:p w:rsidR="00FF5BF7" w:rsidRDefault="001A5A10" w:rsidP="00E825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professionnelle</w:t>
            </w:r>
          </w:p>
          <w:p w:rsidR="00D97445" w:rsidRPr="00D97445" w:rsidRDefault="00D97445" w:rsidP="00E825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Voir liste ci-jointe</w:t>
            </w:r>
          </w:p>
        </w:tc>
        <w:tc>
          <w:tcPr>
            <w:tcW w:w="456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5BF7" w:rsidRPr="000867B9" w:rsidRDefault="00693A87" w:rsidP="00463F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</w:t>
            </w:r>
            <w:r w:rsidR="00FF5BF7" w:rsidRPr="000867B9">
              <w:rPr>
                <w:rFonts w:ascii="Arial" w:hAnsi="Arial" w:cs="Arial"/>
                <w:b/>
                <w:sz w:val="18"/>
                <w:szCs w:val="18"/>
              </w:rPr>
              <w:t>TIER</w:t>
            </w:r>
          </w:p>
        </w:tc>
        <w:tc>
          <w:tcPr>
            <w:tcW w:w="370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5BF7" w:rsidRPr="000867B9" w:rsidRDefault="00FF5BF7" w:rsidP="00687D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7B9">
              <w:rPr>
                <w:rFonts w:ascii="Arial" w:hAnsi="Arial" w:cs="Arial"/>
                <w:b/>
                <w:sz w:val="18"/>
                <w:szCs w:val="18"/>
              </w:rPr>
              <w:t>EXPÉRIENCE</w:t>
            </w:r>
          </w:p>
        </w:tc>
      </w:tr>
      <w:tr w:rsidR="00687D31" w:rsidRPr="003B59E6" w:rsidTr="00687D31">
        <w:trPr>
          <w:trHeight w:hRule="exact" w:val="227"/>
        </w:trPr>
        <w:tc>
          <w:tcPr>
            <w:tcW w:w="2514" w:type="dxa"/>
            <w:vMerge/>
          </w:tcPr>
          <w:p w:rsidR="00687D31" w:rsidRDefault="00687D31" w:rsidP="00E825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76" w:type="dxa"/>
            <w:gridSpan w:val="6"/>
            <w:tcBorders>
              <w:bottom w:val="single" w:sz="4" w:space="0" w:color="000000"/>
            </w:tcBorders>
            <w:shd w:val="clear" w:color="auto" w:fill="FFFFCC"/>
          </w:tcPr>
          <w:p w:rsidR="00687D31" w:rsidRPr="000867B9" w:rsidRDefault="00687D31" w:rsidP="00117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RELÈVE</w:t>
            </w:r>
            <w:r w:rsidRPr="007F6BD5">
              <w:rPr>
                <w:rFonts w:ascii="Arial" w:hAnsi="Arial" w:cs="Arial"/>
                <w:sz w:val="16"/>
                <w:szCs w:val="16"/>
              </w:rPr>
              <w:t xml:space="preserve"> : moins d</w:t>
            </w:r>
            <w:r w:rsidR="00B12988">
              <w:rPr>
                <w:rFonts w:ascii="Arial" w:hAnsi="Arial" w:cs="Arial"/>
                <w:sz w:val="16"/>
                <w:szCs w:val="16"/>
              </w:rPr>
              <w:t>e 2 ans</w:t>
            </w:r>
            <w:r w:rsidRPr="007F6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</w:rPr>
              <w:t>ÉTABLI</w:t>
            </w:r>
            <w:r w:rsidRPr="007F6BD5"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="00B12988">
              <w:rPr>
                <w:rFonts w:ascii="Arial" w:hAnsi="Arial" w:cs="Arial"/>
                <w:sz w:val="16"/>
                <w:szCs w:val="16"/>
              </w:rPr>
              <w:t>2</w:t>
            </w:r>
            <w:r w:rsidRPr="007F6BD5">
              <w:rPr>
                <w:rFonts w:ascii="Arial" w:hAnsi="Arial" w:cs="Arial"/>
                <w:sz w:val="16"/>
                <w:szCs w:val="16"/>
              </w:rPr>
              <w:t xml:space="preserve"> à 10 ans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EXPERT </w:t>
            </w:r>
            <w:r w:rsidRPr="00666CF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F6BD5">
              <w:rPr>
                <w:rFonts w:ascii="Arial" w:hAnsi="Arial" w:cs="Arial"/>
                <w:sz w:val="16"/>
                <w:szCs w:val="16"/>
              </w:rPr>
              <w:t xml:space="preserve"> 10 ans et plus</w:t>
            </w:r>
          </w:p>
        </w:tc>
      </w:tr>
      <w:tr w:rsidR="002E58F2" w:rsidRPr="003B59E6" w:rsidTr="00687D31">
        <w:trPr>
          <w:trHeight w:val="283"/>
        </w:trPr>
        <w:tc>
          <w:tcPr>
            <w:tcW w:w="2514" w:type="dxa"/>
            <w:vMerge/>
          </w:tcPr>
          <w:p w:rsidR="00463F9B" w:rsidRDefault="00463F9B" w:rsidP="00E825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tcBorders>
              <w:bottom w:val="nil"/>
            </w:tcBorders>
            <w:vAlign w:val="center"/>
          </w:tcPr>
          <w:p w:rsidR="00463F9B" w:rsidRDefault="00463F9B" w:rsidP="00FF5BF7">
            <w:pPr>
              <w:rPr>
                <w:rFonts w:ascii="Arial" w:hAnsi="Arial" w:cs="Arial"/>
                <w:sz w:val="22"/>
                <w:szCs w:val="22"/>
              </w:rPr>
            </w:pPr>
            <w:r w:rsidRPr="00EE2199">
              <w:rPr>
                <w:rFonts w:ascii="Arial" w:hAnsi="Arial" w:cs="Arial"/>
                <w:sz w:val="22"/>
                <w:szCs w:val="22"/>
              </w:rPr>
              <w:t xml:space="preserve">1 : </w:t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</w:tcBorders>
            <w:vAlign w:val="center"/>
          </w:tcPr>
          <w:p w:rsidR="00463F9B" w:rsidRDefault="00463F9B" w:rsidP="00FF5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Relève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463F9B" w:rsidRDefault="00463F9B" w:rsidP="00FF5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Établi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463F9B" w:rsidRDefault="00463F9B" w:rsidP="00FF5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58F2" w:rsidRPr="003B59E6" w:rsidTr="00687D31">
        <w:trPr>
          <w:trHeight w:val="305"/>
        </w:trPr>
        <w:tc>
          <w:tcPr>
            <w:tcW w:w="2514" w:type="dxa"/>
            <w:vMerge/>
          </w:tcPr>
          <w:p w:rsidR="00463F9B" w:rsidRDefault="00463F9B" w:rsidP="00463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  <w:vAlign w:val="center"/>
          </w:tcPr>
          <w:p w:rsidR="00463F9B" w:rsidRDefault="00815593" w:rsidP="00463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3F9B" w:rsidRPr="00EE2199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</w:tcBorders>
            <w:vAlign w:val="center"/>
          </w:tcPr>
          <w:p w:rsidR="00463F9B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Relève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463F9B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Établi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463F9B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58F2" w:rsidRPr="003B59E6" w:rsidTr="00687D31">
        <w:trPr>
          <w:trHeight w:val="170"/>
        </w:trPr>
        <w:tc>
          <w:tcPr>
            <w:tcW w:w="2514" w:type="dxa"/>
            <w:vMerge/>
          </w:tcPr>
          <w:p w:rsidR="00463F9B" w:rsidRDefault="00463F9B" w:rsidP="00463F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63F9B" w:rsidRDefault="00815593" w:rsidP="00463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63F9B" w:rsidRPr="00EE2199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58F2" w:rsidRPr="002B3F3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bottom w:val="single" w:sz="4" w:space="0" w:color="000000"/>
            </w:tcBorders>
            <w:vAlign w:val="center"/>
          </w:tcPr>
          <w:p w:rsidR="00463F9B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Relève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463F9B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Établi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463F9B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3F13" w:rsidRPr="003B59E6" w:rsidTr="00687D31">
        <w:trPr>
          <w:trHeight w:val="283"/>
        </w:trPr>
        <w:tc>
          <w:tcPr>
            <w:tcW w:w="2514" w:type="dxa"/>
          </w:tcPr>
          <w:p w:rsidR="000F3F13" w:rsidRPr="003B59E6" w:rsidRDefault="000F3F13" w:rsidP="00463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9E6">
              <w:rPr>
                <w:rFonts w:ascii="Arial" w:hAnsi="Arial" w:cs="Arial"/>
                <w:b/>
                <w:sz w:val="22"/>
                <w:szCs w:val="22"/>
              </w:rPr>
              <w:t>Êtes-vous membre d’u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ne association professionnelle ou </w:t>
            </w:r>
            <w:r w:rsidRPr="003B59E6">
              <w:rPr>
                <w:rFonts w:ascii="Arial" w:hAnsi="Arial" w:cs="Arial"/>
                <w:b/>
                <w:sz w:val="22"/>
                <w:szCs w:val="22"/>
              </w:rPr>
              <w:t>d’un syndicat?</w:t>
            </w:r>
          </w:p>
        </w:tc>
        <w:tc>
          <w:tcPr>
            <w:tcW w:w="8276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:rsidR="000F3F13" w:rsidRPr="00326269" w:rsidRDefault="000F3F13" w:rsidP="000F3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26269">
              <w:rPr>
                <w:rFonts w:ascii="Arial" w:hAnsi="Arial" w:cs="Arial"/>
                <w:sz w:val="22"/>
                <w:szCs w:val="22"/>
              </w:rPr>
              <w:t xml:space="preserve">Spécifiez : </w:t>
            </w:r>
            <w:r w:rsidRPr="00735DE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35DE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35DE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35DE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35DE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35DE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35DE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35DE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35DE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35DE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26269">
              <w:rPr>
                <w:rFonts w:ascii="Arial" w:hAnsi="Arial" w:cs="Arial"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F3F13" w:rsidRPr="00AA5A2C" w:rsidRDefault="000F3F13" w:rsidP="00AA5A2C">
            <w:pPr>
              <w:rPr>
                <w:rFonts w:ascii="Arial" w:hAnsi="Arial" w:cs="Arial"/>
                <w:color w:val="C0504D" w:themeColor="accent2"/>
                <w:sz w:val="20"/>
                <w:szCs w:val="20"/>
                <w:u w:val="single"/>
              </w:rPr>
            </w:pPr>
          </w:p>
        </w:tc>
      </w:tr>
      <w:tr w:rsidR="00B72FBE" w:rsidRPr="003B59E6" w:rsidTr="0067010C">
        <w:trPr>
          <w:trHeight w:val="1418"/>
        </w:trPr>
        <w:tc>
          <w:tcPr>
            <w:tcW w:w="2514" w:type="dxa"/>
          </w:tcPr>
          <w:p w:rsidR="0067010C" w:rsidRPr="003B59E6" w:rsidRDefault="0067010C" w:rsidP="006701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Types de productions sur lesquelles vous avez travaillé professionnellement</w:t>
            </w:r>
          </w:p>
          <w:p w:rsidR="00B72FBE" w:rsidRDefault="0067010C" w:rsidP="006701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9E6">
              <w:rPr>
                <w:rFonts w:ascii="Arial" w:hAnsi="Arial" w:cs="Arial"/>
                <w:sz w:val="16"/>
                <w:szCs w:val="16"/>
              </w:rPr>
              <w:t>(cochez tous les choix qui s’appliquent)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804C9C" w:rsidRDefault="00B72FBE" w:rsidP="00B72F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Cinéma</w:t>
            </w:r>
            <w:r w:rsidR="0067010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tographiques : </w:t>
            </w:r>
          </w:p>
          <w:p w:rsidR="00804C9C" w:rsidRDefault="00B72FBE" w:rsidP="00B72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métrage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7010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7010C" w:rsidRDefault="0067010C" w:rsidP="0067010C">
            <w:pPr>
              <w:rPr>
                <w:rFonts w:ascii="Arial" w:hAnsi="Arial" w:cs="Arial"/>
                <w:sz w:val="22"/>
                <w:szCs w:val="22"/>
              </w:rPr>
            </w:pPr>
            <w:r w:rsidRPr="00E556A8">
              <w:rPr>
                <w:rFonts w:ascii="Arial" w:hAnsi="Arial" w:cs="Arial"/>
                <w:sz w:val="22"/>
                <w:szCs w:val="22"/>
              </w:rPr>
              <w:t>Court métrage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556A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2FBE" w:rsidRDefault="0067010C" w:rsidP="00B72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72FBE" w:rsidRPr="00E556A8">
              <w:rPr>
                <w:rFonts w:ascii="Arial" w:hAnsi="Arial" w:cs="Arial"/>
                <w:sz w:val="22"/>
                <w:szCs w:val="22"/>
              </w:rPr>
              <w:t>ocumentaire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72FBE">
              <w:rPr>
                <w:rFonts w:ascii="Arial" w:hAnsi="Arial" w:cs="Arial"/>
                <w:sz w:val="22"/>
                <w:szCs w:val="22"/>
              </w:rPr>
              <w:tab/>
            </w:r>
            <w:r w:rsidR="00B72F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F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2F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2FBE" w:rsidRPr="00AA5A2C" w:rsidRDefault="00B72FBE" w:rsidP="00B72FB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556A8">
              <w:rPr>
                <w:rFonts w:ascii="Arial" w:hAnsi="Arial" w:cs="Arial"/>
                <w:sz w:val="22"/>
                <w:szCs w:val="22"/>
              </w:rPr>
              <w:t xml:space="preserve">Publicité </w:t>
            </w:r>
            <w:r w:rsidR="0067010C">
              <w:rPr>
                <w:rFonts w:ascii="Arial" w:hAnsi="Arial" w:cs="Arial"/>
                <w:sz w:val="22"/>
                <w:szCs w:val="22"/>
              </w:rPr>
              <w:tab/>
            </w:r>
            <w:r w:rsidR="0067010C">
              <w:rPr>
                <w:rFonts w:ascii="Arial" w:hAnsi="Arial" w:cs="Arial"/>
                <w:sz w:val="22"/>
                <w:szCs w:val="22"/>
              </w:rPr>
              <w:tab/>
            </w:r>
            <w:r w:rsidR="006701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1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01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</w:tcPr>
          <w:p w:rsidR="00B72FBE" w:rsidRPr="00AA5A2C" w:rsidRDefault="00B72FBE" w:rsidP="00B72F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A2C">
              <w:rPr>
                <w:rFonts w:ascii="Arial" w:hAnsi="Arial" w:cs="Arial"/>
                <w:b/>
                <w:sz w:val="22"/>
                <w:szCs w:val="22"/>
                <w:u w:val="single"/>
              </w:rPr>
              <w:t>Télé</w:t>
            </w:r>
            <w:r w:rsidR="0067010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visuelles : </w:t>
            </w:r>
          </w:p>
          <w:p w:rsidR="00B72FBE" w:rsidRDefault="00B72FBE" w:rsidP="00B72FBE">
            <w:pPr>
              <w:rPr>
                <w:rFonts w:ascii="Arial" w:hAnsi="Arial" w:cs="Arial"/>
                <w:sz w:val="22"/>
                <w:szCs w:val="22"/>
              </w:rPr>
            </w:pPr>
            <w:r w:rsidRPr="00E556A8">
              <w:rPr>
                <w:rFonts w:ascii="Arial" w:hAnsi="Arial" w:cs="Arial"/>
                <w:sz w:val="22"/>
                <w:szCs w:val="22"/>
              </w:rPr>
              <w:t>Télévision</w:t>
            </w:r>
            <w:r w:rsidRPr="00E556A8">
              <w:rPr>
                <w:rFonts w:ascii="Arial" w:hAnsi="Arial" w:cs="Arial"/>
                <w:sz w:val="22"/>
                <w:szCs w:val="22"/>
              </w:rPr>
              <w:tab/>
            </w:r>
            <w:r w:rsidR="0067010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556A8">
              <w:rPr>
                <w:rFonts w:ascii="Arial" w:hAnsi="Arial" w:cs="Arial"/>
                <w:sz w:val="22"/>
                <w:szCs w:val="22"/>
              </w:rPr>
              <w:t>Documentaire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7010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556A8">
              <w:rPr>
                <w:rFonts w:ascii="Arial" w:hAnsi="Arial" w:cs="Arial"/>
                <w:sz w:val="22"/>
                <w:szCs w:val="22"/>
              </w:rPr>
              <w:t>Corporatif</w:t>
            </w:r>
            <w:r w:rsidRPr="00E556A8">
              <w:rPr>
                <w:rFonts w:ascii="Arial" w:hAnsi="Arial" w:cs="Arial"/>
                <w:sz w:val="22"/>
                <w:szCs w:val="22"/>
              </w:rPr>
              <w:tab/>
            </w:r>
            <w:r w:rsidR="0067010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2FBE" w:rsidRPr="00AA5A2C" w:rsidRDefault="00B72FBE" w:rsidP="00B72FB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556A8">
              <w:rPr>
                <w:rFonts w:ascii="Arial" w:hAnsi="Arial" w:cs="Arial"/>
                <w:sz w:val="22"/>
                <w:szCs w:val="22"/>
              </w:rPr>
              <w:t xml:space="preserve">Publicité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7010C">
              <w:rPr>
                <w:rFonts w:ascii="Arial" w:hAnsi="Arial" w:cs="Arial"/>
                <w:sz w:val="22"/>
                <w:szCs w:val="22"/>
              </w:rPr>
              <w:tab/>
            </w:r>
            <w:r w:rsidR="006701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1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01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</w:tcPr>
          <w:p w:rsidR="00B72FBE" w:rsidRPr="00AA5A2C" w:rsidRDefault="00B72FBE" w:rsidP="00B72F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A2C">
              <w:rPr>
                <w:rFonts w:ascii="Arial" w:hAnsi="Arial" w:cs="Arial"/>
                <w:b/>
                <w:sz w:val="22"/>
                <w:szCs w:val="22"/>
                <w:u w:val="single"/>
              </w:rPr>
              <w:t>Photo</w:t>
            </w:r>
            <w:r w:rsidR="0067010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graphiques : </w:t>
            </w:r>
          </w:p>
          <w:p w:rsidR="00B72FBE" w:rsidRPr="00AA5A2C" w:rsidRDefault="0067010C" w:rsidP="00B72FB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 shoot</w:t>
            </w:r>
            <w:r w:rsidRPr="00E556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3F9B" w:rsidRPr="003B59E6" w:rsidTr="00687D31">
        <w:trPr>
          <w:trHeight w:val="283"/>
        </w:trPr>
        <w:tc>
          <w:tcPr>
            <w:tcW w:w="2514" w:type="dxa"/>
          </w:tcPr>
          <w:p w:rsidR="00463F9B" w:rsidRPr="003B59E6" w:rsidRDefault="00463F9B" w:rsidP="00463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9E6">
              <w:rPr>
                <w:rFonts w:ascii="Arial" w:hAnsi="Arial" w:cs="Arial"/>
                <w:b/>
                <w:sz w:val="22"/>
                <w:szCs w:val="22"/>
              </w:rPr>
              <w:t xml:space="preserve">Possédez-vous </w:t>
            </w:r>
            <w:r w:rsidR="008A65FF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3B59E6">
              <w:rPr>
                <w:rFonts w:ascii="Arial" w:hAnsi="Arial" w:cs="Arial"/>
                <w:b/>
                <w:sz w:val="22"/>
                <w:szCs w:val="22"/>
              </w:rPr>
              <w:t xml:space="preserve">l’équipement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professionnel </w:t>
            </w:r>
            <w:r w:rsidRPr="003B59E6">
              <w:rPr>
                <w:rFonts w:ascii="Arial" w:hAnsi="Arial" w:cs="Arial"/>
                <w:b/>
                <w:sz w:val="22"/>
                <w:szCs w:val="22"/>
              </w:rPr>
              <w:t>pour exercer vos fonctions?</w:t>
            </w:r>
          </w:p>
        </w:tc>
        <w:tc>
          <w:tcPr>
            <w:tcW w:w="8276" w:type="dxa"/>
            <w:gridSpan w:val="6"/>
          </w:tcPr>
          <w:p w:rsidR="00326269" w:rsidRPr="00326269" w:rsidRDefault="00326269" w:rsidP="00326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26269">
              <w:rPr>
                <w:rFonts w:ascii="Arial" w:hAnsi="Arial" w:cs="Arial"/>
                <w:sz w:val="22"/>
                <w:szCs w:val="22"/>
              </w:rPr>
              <w:t xml:space="preserve">Spécifiez : </w:t>
            </w:r>
            <w:r w:rsidRPr="00735DE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35DE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35DE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35DE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35DE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35DE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35DE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35DE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35DE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35DE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26269">
              <w:rPr>
                <w:rFonts w:ascii="Arial" w:hAnsi="Arial" w:cs="Arial"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3F9B" w:rsidRPr="003B59E6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F9B" w:rsidRPr="003B59E6" w:rsidTr="00687D31">
        <w:trPr>
          <w:trHeight w:val="283"/>
        </w:trPr>
        <w:tc>
          <w:tcPr>
            <w:tcW w:w="2514" w:type="dxa"/>
          </w:tcPr>
          <w:p w:rsidR="00463F9B" w:rsidRPr="003B59E6" w:rsidRDefault="00463F9B" w:rsidP="00463F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Langues parlées et écrites fonctionnelles</w:t>
            </w:r>
          </w:p>
        </w:tc>
        <w:tc>
          <w:tcPr>
            <w:tcW w:w="8276" w:type="dxa"/>
            <w:gridSpan w:val="6"/>
          </w:tcPr>
          <w:p w:rsidR="00463F9B" w:rsidRPr="002A05B9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 w:rsidRPr="002A05B9">
              <w:rPr>
                <w:rFonts w:ascii="Arial" w:hAnsi="Arial" w:cs="Arial"/>
                <w:sz w:val="22"/>
                <w:szCs w:val="22"/>
              </w:rPr>
              <w:t>Français écrit</w:t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  <w:t>Français parlé</w:t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3F9B" w:rsidRPr="002A05B9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 w:rsidRPr="002A05B9">
              <w:rPr>
                <w:rFonts w:ascii="Arial" w:hAnsi="Arial" w:cs="Arial"/>
                <w:sz w:val="22"/>
                <w:szCs w:val="22"/>
              </w:rPr>
              <w:t>Anglais écrit</w:t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  <w:t>Anglais parlé</w:t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3F9B" w:rsidRPr="002A05B9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 w:rsidRPr="002A05B9">
              <w:rPr>
                <w:rFonts w:ascii="Arial" w:hAnsi="Arial" w:cs="Arial"/>
                <w:sz w:val="22"/>
                <w:szCs w:val="22"/>
              </w:rPr>
              <w:t>Espagnol écrit</w:t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  <w:t>Espagnol parlé</w:t>
            </w:r>
            <w:r w:rsidRPr="002A05B9">
              <w:rPr>
                <w:rFonts w:ascii="Arial" w:hAnsi="Arial" w:cs="Arial"/>
                <w:sz w:val="22"/>
                <w:szCs w:val="22"/>
              </w:rPr>
              <w:tab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5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7826">
              <w:rPr>
                <w:rFonts w:ascii="Arial" w:hAnsi="Arial" w:cs="Arial"/>
                <w:sz w:val="22"/>
                <w:szCs w:val="22"/>
              </w:rPr>
            </w:r>
            <w:r w:rsidR="00D678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5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3F9B" w:rsidRPr="00890845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 (précisez) 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463F9B" w:rsidRPr="003B59E6" w:rsidTr="00687D31">
        <w:trPr>
          <w:trHeight w:val="283"/>
        </w:trPr>
        <w:tc>
          <w:tcPr>
            <w:tcW w:w="2514" w:type="dxa"/>
            <w:tcBorders>
              <w:bottom w:val="single" w:sz="4" w:space="0" w:color="000000"/>
            </w:tcBorders>
          </w:tcPr>
          <w:p w:rsidR="00463F9B" w:rsidRPr="003B59E6" w:rsidRDefault="00463F9B" w:rsidP="00463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9E6">
              <w:rPr>
                <w:rFonts w:ascii="Arial" w:hAnsi="Arial" w:cs="Arial"/>
                <w:b/>
                <w:sz w:val="22"/>
                <w:szCs w:val="22"/>
              </w:rPr>
              <w:t xml:space="preserve">Autres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renseignements</w:t>
            </w:r>
          </w:p>
          <w:p w:rsidR="00463F9B" w:rsidRPr="009131F1" w:rsidRDefault="00463F9B" w:rsidP="00463F9B">
            <w:pPr>
              <w:rPr>
                <w:rFonts w:ascii="Arial" w:hAnsi="Arial" w:cs="Arial"/>
                <w:sz w:val="16"/>
                <w:szCs w:val="16"/>
              </w:rPr>
            </w:pPr>
            <w:r w:rsidRPr="003B59E6">
              <w:rPr>
                <w:rFonts w:ascii="Arial" w:hAnsi="Arial" w:cs="Arial"/>
                <w:sz w:val="16"/>
                <w:szCs w:val="16"/>
              </w:rPr>
              <w:t xml:space="preserve">(spécifications sur vos tâches, </w:t>
            </w:r>
            <w:r>
              <w:rPr>
                <w:rFonts w:ascii="Arial" w:hAnsi="Arial" w:cs="Arial"/>
                <w:sz w:val="16"/>
                <w:szCs w:val="16"/>
              </w:rPr>
              <w:t>attestations, classes de permis de conduire, renseignements pertinents)</w:t>
            </w:r>
          </w:p>
        </w:tc>
        <w:tc>
          <w:tcPr>
            <w:tcW w:w="8276" w:type="dxa"/>
            <w:gridSpan w:val="6"/>
            <w:tcBorders>
              <w:bottom w:val="single" w:sz="4" w:space="0" w:color="000000"/>
            </w:tcBorders>
          </w:tcPr>
          <w:p w:rsidR="00463F9B" w:rsidRPr="00710CFE" w:rsidRDefault="00463F9B" w:rsidP="00463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3F9B" w:rsidRPr="009D3C62" w:rsidTr="00687D31">
        <w:trPr>
          <w:trHeight w:val="283"/>
        </w:trPr>
        <w:tc>
          <w:tcPr>
            <w:tcW w:w="10790" w:type="dxa"/>
            <w:gridSpan w:val="7"/>
            <w:shd w:val="clear" w:color="auto" w:fill="FFFF99"/>
          </w:tcPr>
          <w:p w:rsidR="00463F9B" w:rsidRPr="009D3C62" w:rsidRDefault="00463F9B" w:rsidP="00463F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3C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Nous vous suggérons fortement de joindre votre CV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(français/anglais si possible) avec</w:t>
            </w:r>
            <w:r w:rsidRPr="009D3C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 formulaire</w:t>
            </w:r>
          </w:p>
        </w:tc>
      </w:tr>
    </w:tbl>
    <w:p w:rsidR="00EE2199" w:rsidRDefault="00EE2199">
      <w:pPr>
        <w:rPr>
          <w:sz w:val="20"/>
          <w:szCs w:val="20"/>
        </w:rPr>
      </w:pPr>
    </w:p>
    <w:p w:rsidR="00EE2199" w:rsidRDefault="00EE2199">
      <w:pPr>
        <w:rPr>
          <w:sz w:val="20"/>
          <w:szCs w:val="20"/>
        </w:rPr>
      </w:pPr>
    </w:p>
    <w:p w:rsidR="00200A2C" w:rsidRDefault="00200A2C">
      <w:pPr>
        <w:rPr>
          <w:sz w:val="20"/>
          <w:szCs w:val="20"/>
        </w:rPr>
      </w:pPr>
    </w:p>
    <w:p w:rsidR="00200A2C" w:rsidRDefault="00200A2C">
      <w:pPr>
        <w:rPr>
          <w:sz w:val="20"/>
          <w:szCs w:val="20"/>
        </w:rPr>
      </w:pPr>
    </w:p>
    <w:p w:rsidR="00200A2C" w:rsidRPr="0059055E" w:rsidRDefault="00200A2C">
      <w:pPr>
        <w:rPr>
          <w:sz w:val="20"/>
          <w:szCs w:val="20"/>
        </w:rPr>
      </w:pPr>
    </w:p>
    <w:p w:rsidR="0015640A" w:rsidRDefault="0015640A"/>
    <w:p w:rsidR="009454AD" w:rsidRDefault="009454AD" w:rsidP="009454AD">
      <w:pPr>
        <w:rPr>
          <w:rFonts w:ascii="Arial" w:hAnsi="Arial" w:cs="Arial"/>
          <w:sz w:val="22"/>
          <w:szCs w:val="22"/>
        </w:rPr>
      </w:pPr>
    </w:p>
    <w:p w:rsidR="00D2360D" w:rsidRPr="008D74EC" w:rsidRDefault="00695E3F" w:rsidP="00D236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74EC">
        <w:rPr>
          <w:rFonts w:ascii="Arial" w:hAnsi="Arial" w:cs="Arial"/>
          <w:b/>
          <w:bCs/>
          <w:sz w:val="20"/>
          <w:szCs w:val="20"/>
        </w:rPr>
        <w:t xml:space="preserve">Tous les champs du formulaire </w:t>
      </w:r>
      <w:r w:rsidR="007C4B21" w:rsidRPr="008D74EC">
        <w:rPr>
          <w:rFonts w:ascii="Arial" w:hAnsi="Arial" w:cs="Arial"/>
          <w:b/>
          <w:bCs/>
          <w:sz w:val="20"/>
          <w:szCs w:val="20"/>
        </w:rPr>
        <w:t>doivent obligatoirement être complétés</w:t>
      </w:r>
      <w:r w:rsidR="00D2360D" w:rsidRPr="008D74E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5E3F" w:rsidRDefault="00695E3F" w:rsidP="00D236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74EC">
        <w:rPr>
          <w:rFonts w:ascii="Arial" w:hAnsi="Arial" w:cs="Arial"/>
          <w:b/>
          <w:bCs/>
          <w:sz w:val="20"/>
          <w:szCs w:val="20"/>
        </w:rPr>
        <w:t xml:space="preserve">Voir conditions d’acceptation </w:t>
      </w:r>
      <w:r w:rsidR="00232394">
        <w:rPr>
          <w:rFonts w:ascii="Arial" w:hAnsi="Arial" w:cs="Arial"/>
          <w:b/>
          <w:bCs/>
          <w:sz w:val="20"/>
          <w:szCs w:val="20"/>
        </w:rPr>
        <w:t>ci-bas</w:t>
      </w:r>
    </w:p>
    <w:p w:rsidR="006A260C" w:rsidRDefault="006A260C" w:rsidP="00D236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260C" w:rsidRDefault="006A260C" w:rsidP="00D236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260C" w:rsidRPr="008D74EC" w:rsidRDefault="006A260C" w:rsidP="00D236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260C" w:rsidRDefault="00564485" w:rsidP="0056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J’autorise l</w:t>
      </w:r>
      <w:r w:rsidRPr="00695E3F">
        <w:rPr>
          <w:rFonts w:ascii="Arial" w:hAnsi="Arial" w:cs="Arial"/>
          <w:sz w:val="22"/>
          <w:szCs w:val="22"/>
        </w:rPr>
        <w:t xml:space="preserve">a Ville de Québec </w:t>
      </w:r>
      <w:r>
        <w:rPr>
          <w:rFonts w:ascii="Arial" w:hAnsi="Arial" w:cs="Arial"/>
          <w:sz w:val="22"/>
          <w:szCs w:val="22"/>
        </w:rPr>
        <w:t xml:space="preserve">à </w:t>
      </w:r>
      <w:r w:rsidR="001F3163">
        <w:rPr>
          <w:rFonts w:ascii="Arial" w:hAnsi="Arial" w:cs="Arial"/>
          <w:sz w:val="22"/>
          <w:szCs w:val="22"/>
        </w:rPr>
        <w:t>communiquer à un tiers</w:t>
      </w:r>
      <w:r w:rsidRPr="00695E3F">
        <w:rPr>
          <w:rFonts w:ascii="Arial" w:hAnsi="Arial" w:cs="Arial"/>
          <w:sz w:val="22"/>
          <w:szCs w:val="22"/>
        </w:rPr>
        <w:t xml:space="preserve"> les </w:t>
      </w:r>
      <w:r w:rsidR="00232394">
        <w:rPr>
          <w:rFonts w:ascii="Arial" w:hAnsi="Arial" w:cs="Arial"/>
          <w:sz w:val="22"/>
          <w:szCs w:val="22"/>
        </w:rPr>
        <w:t>renseignements</w:t>
      </w:r>
      <w:r w:rsidRPr="00695E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 concernant </w:t>
      </w:r>
      <w:r w:rsidRPr="00695E3F">
        <w:rPr>
          <w:rFonts w:ascii="Arial" w:hAnsi="Arial" w:cs="Arial"/>
          <w:sz w:val="22"/>
          <w:szCs w:val="22"/>
        </w:rPr>
        <w:t>conten</w:t>
      </w:r>
      <w:r w:rsidR="0023239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 dans le présent formulaire</w:t>
      </w:r>
      <w:r w:rsidR="006A260C">
        <w:rPr>
          <w:rFonts w:ascii="Arial" w:hAnsi="Arial" w:cs="Arial"/>
          <w:sz w:val="22"/>
          <w:szCs w:val="22"/>
        </w:rPr>
        <w:t xml:space="preserve"> ainsi que ceux contenus dans tout autre document fourni avec le présent formulaire</w:t>
      </w:r>
      <w:r w:rsidRPr="00695E3F">
        <w:rPr>
          <w:rFonts w:ascii="Arial" w:hAnsi="Arial" w:cs="Arial"/>
          <w:sz w:val="22"/>
          <w:szCs w:val="22"/>
        </w:rPr>
        <w:t xml:space="preserve">. Cette autorisation est valide jusqu’à révocation écrite </w:t>
      </w:r>
      <w:r w:rsidR="007D2BC9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ma part</w:t>
      </w:r>
      <w:r w:rsidRPr="00695E3F">
        <w:rPr>
          <w:rFonts w:ascii="Arial" w:hAnsi="Arial" w:cs="Arial"/>
          <w:sz w:val="22"/>
          <w:szCs w:val="22"/>
        </w:rPr>
        <w:t xml:space="preserve">. </w:t>
      </w:r>
    </w:p>
    <w:p w:rsidR="006A260C" w:rsidRDefault="006A260C" w:rsidP="00564485">
      <w:pPr>
        <w:jc w:val="both"/>
        <w:rPr>
          <w:rFonts w:ascii="Arial" w:hAnsi="Arial" w:cs="Arial"/>
          <w:sz w:val="22"/>
          <w:szCs w:val="22"/>
        </w:rPr>
      </w:pPr>
    </w:p>
    <w:p w:rsidR="006A260C" w:rsidRDefault="006A260C" w:rsidP="00564485">
      <w:pPr>
        <w:jc w:val="both"/>
        <w:rPr>
          <w:rFonts w:ascii="Arial" w:hAnsi="Arial" w:cs="Arial"/>
          <w:sz w:val="22"/>
          <w:szCs w:val="22"/>
        </w:rPr>
      </w:pPr>
    </w:p>
    <w:p w:rsidR="006A260C" w:rsidRDefault="006A260C" w:rsidP="00564485">
      <w:pPr>
        <w:jc w:val="both"/>
        <w:rPr>
          <w:rFonts w:ascii="Arial" w:hAnsi="Arial" w:cs="Arial"/>
          <w:sz w:val="22"/>
          <w:szCs w:val="22"/>
        </w:rPr>
      </w:pPr>
    </w:p>
    <w:p w:rsidR="00564485" w:rsidRDefault="00564485" w:rsidP="00564485">
      <w:pPr>
        <w:jc w:val="both"/>
        <w:rPr>
          <w:rFonts w:ascii="Arial" w:hAnsi="Arial" w:cs="Arial"/>
          <w:sz w:val="22"/>
          <w:szCs w:val="22"/>
        </w:rPr>
      </w:pPr>
      <w:r w:rsidRPr="00695E3F">
        <w:rPr>
          <w:rFonts w:ascii="Arial" w:hAnsi="Arial" w:cs="Arial"/>
          <w:sz w:val="22"/>
          <w:szCs w:val="22"/>
        </w:rPr>
        <w:t xml:space="preserve">Il est </w:t>
      </w:r>
      <w:r w:rsidR="007D547A">
        <w:rPr>
          <w:rFonts w:ascii="Arial" w:hAnsi="Arial" w:cs="Arial"/>
          <w:sz w:val="22"/>
          <w:szCs w:val="22"/>
        </w:rPr>
        <w:t>de</w:t>
      </w:r>
      <w:r w:rsidR="007D2B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 responsabilité </w:t>
      </w:r>
      <w:r w:rsidRPr="00695E3F">
        <w:rPr>
          <w:rFonts w:ascii="Arial" w:hAnsi="Arial" w:cs="Arial"/>
          <w:sz w:val="22"/>
          <w:szCs w:val="22"/>
        </w:rPr>
        <w:t xml:space="preserve">de mettre à jour les </w:t>
      </w:r>
      <w:r w:rsidR="00232394">
        <w:rPr>
          <w:rFonts w:ascii="Arial" w:hAnsi="Arial" w:cs="Arial"/>
          <w:sz w:val="22"/>
          <w:szCs w:val="22"/>
        </w:rPr>
        <w:t>renseignements</w:t>
      </w:r>
      <w:r w:rsidRPr="00695E3F">
        <w:rPr>
          <w:rFonts w:ascii="Arial" w:hAnsi="Arial" w:cs="Arial"/>
          <w:sz w:val="22"/>
          <w:szCs w:val="22"/>
        </w:rPr>
        <w:t xml:space="preserve"> en contactant un représentant du Bureau des grands événements.</w:t>
      </w:r>
    </w:p>
    <w:p w:rsidR="00695E3F" w:rsidRDefault="00695E3F" w:rsidP="007C4B21">
      <w:pPr>
        <w:jc w:val="both"/>
        <w:rPr>
          <w:rFonts w:ascii="Arial" w:hAnsi="Arial" w:cs="Arial"/>
          <w:sz w:val="22"/>
          <w:szCs w:val="22"/>
        </w:rPr>
      </w:pPr>
    </w:p>
    <w:p w:rsidR="006A260C" w:rsidRDefault="006A260C" w:rsidP="007C4B21">
      <w:pPr>
        <w:jc w:val="both"/>
        <w:rPr>
          <w:rFonts w:ascii="Arial" w:hAnsi="Arial" w:cs="Arial"/>
          <w:sz w:val="22"/>
          <w:szCs w:val="22"/>
        </w:rPr>
      </w:pPr>
    </w:p>
    <w:p w:rsidR="006A260C" w:rsidRDefault="006A260C" w:rsidP="007C4B21">
      <w:pPr>
        <w:jc w:val="both"/>
        <w:rPr>
          <w:rFonts w:ascii="Arial" w:hAnsi="Arial" w:cs="Arial"/>
          <w:sz w:val="22"/>
          <w:szCs w:val="22"/>
        </w:rPr>
      </w:pPr>
    </w:p>
    <w:p w:rsidR="007C4B21" w:rsidRDefault="005A703E" w:rsidP="007C4B21">
      <w:pPr>
        <w:jc w:val="both"/>
        <w:rPr>
          <w:rFonts w:ascii="Arial" w:hAnsi="Arial" w:cs="Arial"/>
          <w:sz w:val="22"/>
          <w:szCs w:val="22"/>
        </w:rPr>
      </w:pPr>
      <w:r w:rsidRPr="009976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7" w:name="Texte14"/>
      <w:r w:rsidRPr="009976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97666">
        <w:rPr>
          <w:rFonts w:ascii="Arial" w:hAnsi="Arial" w:cs="Arial"/>
          <w:sz w:val="22"/>
          <w:szCs w:val="22"/>
          <w:u w:val="single"/>
        </w:rPr>
      </w:r>
      <w:r w:rsidRPr="009976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9976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9976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9976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9976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9976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997666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7C4B21">
        <w:rPr>
          <w:rFonts w:ascii="Arial" w:hAnsi="Arial" w:cs="Arial"/>
          <w:sz w:val="22"/>
          <w:szCs w:val="22"/>
        </w:rPr>
        <w:t>_________________________________________________</w:t>
      </w:r>
    </w:p>
    <w:p w:rsidR="007C4B21" w:rsidRPr="00695E3F" w:rsidRDefault="007C4B21" w:rsidP="007C4B21">
      <w:pPr>
        <w:ind w:left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en lettres moulées</w:t>
      </w:r>
    </w:p>
    <w:p w:rsidR="00695E3F" w:rsidRDefault="00695E3F" w:rsidP="00695E3F">
      <w:pPr>
        <w:rPr>
          <w:rFonts w:ascii="Arial" w:hAnsi="Arial" w:cs="Arial"/>
          <w:sz w:val="22"/>
          <w:szCs w:val="22"/>
        </w:rPr>
      </w:pPr>
    </w:p>
    <w:p w:rsidR="00997666" w:rsidRDefault="00997666" w:rsidP="00695E3F">
      <w:pPr>
        <w:rPr>
          <w:rFonts w:ascii="Arial" w:hAnsi="Arial" w:cs="Arial"/>
          <w:sz w:val="22"/>
          <w:szCs w:val="22"/>
        </w:rPr>
      </w:pPr>
    </w:p>
    <w:p w:rsidR="00997666" w:rsidRPr="00695E3F" w:rsidRDefault="00997666" w:rsidP="00695E3F">
      <w:pPr>
        <w:rPr>
          <w:rFonts w:ascii="Arial" w:hAnsi="Arial" w:cs="Arial"/>
          <w:sz w:val="22"/>
          <w:szCs w:val="22"/>
        </w:rPr>
      </w:pPr>
    </w:p>
    <w:p w:rsidR="00695E3F" w:rsidRPr="00695E3F" w:rsidRDefault="005A703E" w:rsidP="00695E3F">
      <w:pPr>
        <w:ind w:left="360" w:right="240" w:hanging="360"/>
        <w:jc w:val="both"/>
        <w:rPr>
          <w:rFonts w:ascii="Arial" w:hAnsi="Arial" w:cs="Arial"/>
          <w:sz w:val="22"/>
          <w:szCs w:val="22"/>
        </w:rPr>
      </w:pPr>
      <w:r w:rsidRPr="009976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8" w:name="Texte15"/>
      <w:r w:rsidRPr="009976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97666">
        <w:rPr>
          <w:rFonts w:ascii="Arial" w:hAnsi="Arial" w:cs="Arial"/>
          <w:sz w:val="22"/>
          <w:szCs w:val="22"/>
          <w:u w:val="single"/>
        </w:rPr>
      </w:r>
      <w:r w:rsidRPr="009976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9976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9976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9976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9976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9976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997666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695E3F" w:rsidRPr="00695E3F">
        <w:rPr>
          <w:rFonts w:ascii="Arial" w:hAnsi="Arial" w:cs="Arial"/>
          <w:sz w:val="22"/>
          <w:szCs w:val="22"/>
        </w:rPr>
        <w:t>_________________</w:t>
      </w:r>
      <w:r w:rsidR="00695E3F">
        <w:rPr>
          <w:rFonts w:ascii="Arial" w:hAnsi="Arial" w:cs="Arial"/>
          <w:sz w:val="22"/>
          <w:szCs w:val="22"/>
        </w:rPr>
        <w:t>_____________________________</w:t>
      </w:r>
      <w:r w:rsidR="00695E3F" w:rsidRPr="00695E3F">
        <w:rPr>
          <w:rFonts w:ascii="Arial" w:hAnsi="Arial" w:cs="Arial"/>
          <w:sz w:val="22"/>
          <w:szCs w:val="22"/>
        </w:rPr>
        <w:tab/>
      </w:r>
      <w:r w:rsidR="00695E3F" w:rsidRPr="00695E3F">
        <w:rPr>
          <w:rFonts w:ascii="Arial" w:hAnsi="Arial" w:cs="Arial"/>
          <w:sz w:val="22"/>
          <w:szCs w:val="22"/>
        </w:rPr>
        <w:tab/>
        <w:t>Date :</w:t>
      </w:r>
      <w:r w:rsidR="00695E3F" w:rsidRPr="00695E3F">
        <w:rPr>
          <w:rFonts w:ascii="Arial" w:hAnsi="Arial" w:cs="Arial"/>
          <w:sz w:val="22"/>
          <w:szCs w:val="22"/>
        </w:rPr>
        <w:tab/>
        <w:t>_</w:t>
      </w:r>
      <w:r w:rsidRPr="005A703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 w:rsidRPr="005A703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A703E">
        <w:rPr>
          <w:rFonts w:ascii="Arial" w:hAnsi="Arial" w:cs="Arial"/>
          <w:sz w:val="22"/>
          <w:szCs w:val="22"/>
          <w:u w:val="single"/>
        </w:rPr>
      </w:r>
      <w:r w:rsidRPr="005A703E">
        <w:rPr>
          <w:rFonts w:ascii="Arial" w:hAnsi="Arial" w:cs="Arial"/>
          <w:sz w:val="22"/>
          <w:szCs w:val="22"/>
          <w:u w:val="single"/>
        </w:rPr>
        <w:fldChar w:fldCharType="separate"/>
      </w:r>
      <w:r w:rsidRPr="005A703E">
        <w:rPr>
          <w:rFonts w:ascii="Arial" w:hAnsi="Arial" w:cs="Arial"/>
          <w:noProof/>
          <w:sz w:val="22"/>
          <w:szCs w:val="22"/>
          <w:u w:val="single"/>
        </w:rPr>
        <w:t> </w:t>
      </w:r>
      <w:r w:rsidRPr="005A703E">
        <w:rPr>
          <w:rFonts w:ascii="Arial" w:hAnsi="Arial" w:cs="Arial"/>
          <w:noProof/>
          <w:sz w:val="22"/>
          <w:szCs w:val="22"/>
          <w:u w:val="single"/>
        </w:rPr>
        <w:t> </w:t>
      </w:r>
      <w:r w:rsidRPr="005A703E">
        <w:rPr>
          <w:rFonts w:ascii="Arial" w:hAnsi="Arial" w:cs="Arial"/>
          <w:noProof/>
          <w:sz w:val="22"/>
          <w:szCs w:val="22"/>
          <w:u w:val="single"/>
        </w:rPr>
        <w:t> </w:t>
      </w:r>
      <w:r w:rsidRPr="005A703E">
        <w:rPr>
          <w:rFonts w:ascii="Arial" w:hAnsi="Arial" w:cs="Arial"/>
          <w:noProof/>
          <w:sz w:val="22"/>
          <w:szCs w:val="22"/>
          <w:u w:val="single"/>
        </w:rPr>
        <w:t> </w:t>
      </w:r>
      <w:r w:rsidRPr="005A703E">
        <w:rPr>
          <w:rFonts w:ascii="Arial" w:hAnsi="Arial" w:cs="Arial"/>
          <w:noProof/>
          <w:sz w:val="22"/>
          <w:szCs w:val="22"/>
          <w:u w:val="single"/>
        </w:rPr>
        <w:t> </w:t>
      </w:r>
      <w:r w:rsidRPr="005A703E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695E3F" w:rsidRPr="00695E3F">
        <w:rPr>
          <w:rFonts w:ascii="Arial" w:hAnsi="Arial" w:cs="Arial"/>
          <w:sz w:val="22"/>
          <w:szCs w:val="22"/>
        </w:rPr>
        <w:t>________________</w:t>
      </w:r>
    </w:p>
    <w:p w:rsidR="00372CB4" w:rsidRPr="00695E3F" w:rsidRDefault="007C4B21" w:rsidP="00D2360D">
      <w:pPr>
        <w:ind w:left="2040" w:right="24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:rsidR="00372CB4" w:rsidRDefault="00372CB4" w:rsidP="00372CB4"/>
    <w:p w:rsidR="009454AD" w:rsidRPr="008D74EC" w:rsidRDefault="00372CB4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8D74EC">
        <w:rPr>
          <w:rFonts w:ascii="Arial" w:hAnsi="Arial" w:cs="Arial"/>
          <w:b/>
          <w:bCs/>
          <w:sz w:val="20"/>
          <w:szCs w:val="20"/>
        </w:rPr>
        <w:t xml:space="preserve">Retourner ce </w:t>
      </w:r>
      <w:r w:rsidR="00695E3F" w:rsidRPr="008D74EC">
        <w:rPr>
          <w:rFonts w:ascii="Arial" w:hAnsi="Arial" w:cs="Arial"/>
          <w:b/>
          <w:bCs/>
          <w:sz w:val="20"/>
          <w:szCs w:val="20"/>
        </w:rPr>
        <w:t>formulaire</w:t>
      </w:r>
      <w:r w:rsidRPr="008D74EC">
        <w:rPr>
          <w:rFonts w:ascii="Arial" w:hAnsi="Arial" w:cs="Arial"/>
          <w:b/>
          <w:bCs/>
          <w:sz w:val="20"/>
          <w:szCs w:val="20"/>
        </w:rPr>
        <w:t xml:space="preserve"> </w:t>
      </w:r>
      <w:r w:rsidR="009454AD" w:rsidRPr="008D74EC">
        <w:rPr>
          <w:rFonts w:ascii="Arial" w:hAnsi="Arial" w:cs="Arial"/>
          <w:b/>
          <w:bCs/>
          <w:sz w:val="20"/>
          <w:szCs w:val="20"/>
        </w:rPr>
        <w:t xml:space="preserve">dûment rempli </w:t>
      </w:r>
      <w:r w:rsidR="00A70975" w:rsidRPr="008D74EC">
        <w:rPr>
          <w:rFonts w:ascii="Arial" w:hAnsi="Arial" w:cs="Arial"/>
          <w:b/>
          <w:bCs/>
          <w:sz w:val="20"/>
          <w:szCs w:val="20"/>
        </w:rPr>
        <w:t> :</w:t>
      </w:r>
    </w:p>
    <w:p w:rsidR="00372CB4" w:rsidRPr="008D74EC" w:rsidRDefault="00A70975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8D74EC">
        <w:rPr>
          <w:rFonts w:ascii="Arial" w:hAnsi="Arial" w:cs="Arial"/>
          <w:b/>
          <w:bCs/>
          <w:sz w:val="20"/>
          <w:szCs w:val="20"/>
        </w:rPr>
        <w:t>par courriel</w:t>
      </w:r>
      <w:r w:rsidR="00232394">
        <w:rPr>
          <w:rFonts w:ascii="Arial" w:hAnsi="Arial" w:cs="Arial"/>
          <w:b/>
          <w:bCs/>
          <w:sz w:val="20"/>
          <w:szCs w:val="20"/>
        </w:rPr>
        <w:t xml:space="preserve"> : </w:t>
      </w:r>
      <w:hyperlink r:id="rId7" w:history="1">
        <w:r w:rsidR="00372CB4" w:rsidRPr="008D74EC">
          <w:rPr>
            <w:rStyle w:val="Lienhypertexte"/>
            <w:rFonts w:ascii="Arial" w:hAnsi="Arial" w:cs="Arial"/>
            <w:bCs/>
            <w:sz w:val="20"/>
            <w:szCs w:val="20"/>
          </w:rPr>
          <w:t>cinema@ville.quebec.qc.ca</w:t>
        </w:r>
      </w:hyperlink>
      <w:r w:rsidR="00D17912" w:rsidRPr="008D74EC">
        <w:rPr>
          <w:rFonts w:ascii="Arial" w:hAnsi="Arial" w:cs="Arial"/>
          <w:bCs/>
          <w:sz w:val="20"/>
          <w:szCs w:val="20"/>
        </w:rPr>
        <w:t xml:space="preserve"> ,</w:t>
      </w:r>
    </w:p>
    <w:p w:rsidR="00372CB4" w:rsidRPr="008D74EC" w:rsidRDefault="00372CB4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8D74EC">
        <w:rPr>
          <w:rFonts w:ascii="Arial" w:hAnsi="Arial" w:cs="Arial"/>
          <w:b/>
          <w:sz w:val="20"/>
          <w:szCs w:val="20"/>
        </w:rPr>
        <w:t>ou à l’adresse postale suivante :</w:t>
      </w:r>
    </w:p>
    <w:p w:rsidR="00FD7331" w:rsidRPr="008D74EC" w:rsidRDefault="00FD7331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FD7331" w:rsidRPr="008D74EC" w:rsidRDefault="00FD7331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8D74EC">
        <w:rPr>
          <w:rFonts w:ascii="Arial" w:hAnsi="Arial" w:cs="Arial"/>
          <w:bCs/>
          <w:sz w:val="20"/>
          <w:szCs w:val="20"/>
        </w:rPr>
        <w:t>Bureau des grands événements</w:t>
      </w:r>
    </w:p>
    <w:p w:rsidR="00FD7331" w:rsidRPr="008D74EC" w:rsidRDefault="00FD7331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8D74EC">
        <w:rPr>
          <w:rFonts w:ascii="Arial" w:hAnsi="Arial" w:cs="Arial"/>
          <w:bCs/>
          <w:sz w:val="20"/>
          <w:szCs w:val="20"/>
        </w:rPr>
        <w:t>Ville de Québec</w:t>
      </w:r>
    </w:p>
    <w:p w:rsidR="00FD7331" w:rsidRPr="008D74EC" w:rsidRDefault="00FD7331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8D74EC">
        <w:rPr>
          <w:rFonts w:ascii="Arial" w:hAnsi="Arial" w:cs="Arial"/>
          <w:bCs/>
          <w:sz w:val="20"/>
          <w:szCs w:val="20"/>
        </w:rPr>
        <w:t>15, rue Saint-Nicolas</w:t>
      </w:r>
    </w:p>
    <w:p w:rsidR="00FD7331" w:rsidRPr="008D74EC" w:rsidRDefault="00FD7331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8D74EC">
        <w:rPr>
          <w:rFonts w:ascii="Arial" w:hAnsi="Arial" w:cs="Arial"/>
          <w:bCs/>
          <w:sz w:val="20"/>
          <w:szCs w:val="20"/>
        </w:rPr>
        <w:t>Québec (Québec) G1K 1M8</w:t>
      </w:r>
    </w:p>
    <w:p w:rsidR="00FD7331" w:rsidRPr="008D74EC" w:rsidRDefault="00FD7331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7C4B21" w:rsidRDefault="00695E3F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8D74EC">
        <w:rPr>
          <w:rFonts w:ascii="Arial" w:hAnsi="Arial" w:cs="Arial"/>
          <w:bCs/>
          <w:sz w:val="20"/>
          <w:szCs w:val="20"/>
        </w:rPr>
        <w:t>Téléphone : 418-641-6766</w:t>
      </w:r>
    </w:p>
    <w:p w:rsidR="00200A2C" w:rsidRDefault="00200A2C" w:rsidP="00ED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ED2771" w:rsidRDefault="00ED2771" w:rsidP="00ED2771">
      <w:pPr>
        <w:rPr>
          <w:rFonts w:ascii="Arial" w:hAnsi="Arial" w:cs="Arial"/>
          <w:bCs/>
          <w:sz w:val="20"/>
          <w:szCs w:val="20"/>
        </w:rPr>
      </w:pPr>
    </w:p>
    <w:p w:rsidR="00ED2771" w:rsidRDefault="00ED2771" w:rsidP="00ED2771">
      <w:pPr>
        <w:rPr>
          <w:rFonts w:ascii="Arial" w:hAnsi="Arial" w:cs="Arial"/>
          <w:bCs/>
          <w:sz w:val="20"/>
          <w:szCs w:val="20"/>
        </w:rPr>
      </w:pPr>
    </w:p>
    <w:p w:rsidR="00ED2771" w:rsidRDefault="00ED2771" w:rsidP="00ED2771">
      <w:pPr>
        <w:rPr>
          <w:rFonts w:ascii="Arial" w:hAnsi="Arial" w:cs="Arial"/>
          <w:bCs/>
          <w:sz w:val="20"/>
          <w:szCs w:val="20"/>
        </w:rPr>
      </w:pPr>
    </w:p>
    <w:p w:rsidR="007D613A" w:rsidRDefault="007D61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5A27B0" w:rsidRDefault="005A27B0" w:rsidP="00ED2771">
      <w:pPr>
        <w:rPr>
          <w:rFonts w:ascii="Arial" w:hAnsi="Arial" w:cs="Arial"/>
          <w:bCs/>
          <w:sz w:val="20"/>
          <w:szCs w:val="20"/>
        </w:rPr>
        <w:sectPr w:rsidR="005A27B0" w:rsidSect="005A27B0">
          <w:headerReference w:type="default" r:id="rId8"/>
          <w:footerReference w:type="default" r:id="rId9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:rsidR="00ED2771" w:rsidRDefault="00ED2771" w:rsidP="00ED2771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RPr="009E2208" w:rsidTr="001A389E">
        <w:tc>
          <w:tcPr>
            <w:tcW w:w="5262" w:type="dxa"/>
          </w:tcPr>
          <w:p w:rsidR="00BF41A3" w:rsidRPr="009E2208" w:rsidRDefault="00BF41A3" w:rsidP="00CD4C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b/>
                <w:sz w:val="22"/>
                <w:szCs w:val="22"/>
              </w:rPr>
              <w:t>Département de la caméra</w:t>
            </w:r>
          </w:p>
        </w:tc>
      </w:tr>
      <w:tr w:rsidR="00BF41A3" w:rsidTr="001A389E">
        <w:tc>
          <w:tcPr>
            <w:tcW w:w="5262" w:type="dxa"/>
          </w:tcPr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 xml:space="preserve">Directeur de la photographie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Opérateur de caméra spécialisée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 xml:space="preserve">Caméraman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Assistant caméraman machiniste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1</w:t>
            </w:r>
            <w:r w:rsidRPr="00F80A02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F80A02">
              <w:rPr>
                <w:rFonts w:ascii="Arial" w:hAnsi="Arial" w:cs="Arial"/>
                <w:sz w:val="22"/>
                <w:szCs w:val="22"/>
              </w:rPr>
              <w:t xml:space="preserve"> assistant caméra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2</w:t>
            </w:r>
            <w:r w:rsidRPr="00F80A02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F80A02">
              <w:rPr>
                <w:rFonts w:ascii="Arial" w:hAnsi="Arial" w:cs="Arial"/>
                <w:sz w:val="22"/>
                <w:szCs w:val="22"/>
              </w:rPr>
              <w:t xml:space="preserve"> assistant caméra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Chargeur de caméra (alias 3</w:t>
            </w:r>
            <w:r w:rsidRPr="003738AD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0A02">
              <w:rPr>
                <w:rFonts w:ascii="Arial" w:hAnsi="Arial" w:cs="Arial"/>
                <w:sz w:val="22"/>
                <w:szCs w:val="22"/>
              </w:rPr>
              <w:t>assistant caméra)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 xml:space="preserve">Cadreur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 xml:space="preserve">Ingénieur 3D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 xml:space="preserve">Stéréographe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 xml:space="preserve">Technicien 3D (RIG)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Technicien en imagerie numérique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Technicien en imagerie numérique 3D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 xml:space="preserve">Photographe de plateau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 xml:space="preserve">Opérateur de video-assist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Assistant opérateur de videoassist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Programmeur de motion control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 xml:space="preserve">Technicien de motion control 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Tech</w:t>
            </w:r>
            <w:r w:rsidR="005A0DFC">
              <w:rPr>
                <w:rFonts w:ascii="Arial" w:hAnsi="Arial" w:cs="Arial"/>
                <w:sz w:val="22"/>
                <w:szCs w:val="22"/>
              </w:rPr>
              <w:t>.</w:t>
            </w:r>
            <w:r w:rsidR="00DD25C6">
              <w:rPr>
                <w:rFonts w:ascii="Arial" w:hAnsi="Arial" w:cs="Arial"/>
                <w:sz w:val="22"/>
                <w:szCs w:val="22"/>
              </w:rPr>
              <w:t xml:space="preserve"> gestion de données numériques </w:t>
            </w:r>
            <w:r w:rsidRPr="00F80A02">
              <w:rPr>
                <w:rFonts w:ascii="Arial" w:hAnsi="Arial" w:cs="Arial"/>
                <w:sz w:val="22"/>
                <w:szCs w:val="22"/>
              </w:rPr>
              <w:t>(TGDN)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Tech</w:t>
            </w:r>
            <w:r w:rsidR="00DD25C6">
              <w:rPr>
                <w:rFonts w:ascii="Arial" w:hAnsi="Arial" w:cs="Arial"/>
                <w:sz w:val="22"/>
                <w:szCs w:val="22"/>
              </w:rPr>
              <w:t>nicien</w:t>
            </w:r>
            <w:r w:rsidRPr="00F80A02">
              <w:rPr>
                <w:rFonts w:ascii="Arial" w:hAnsi="Arial" w:cs="Arial"/>
                <w:sz w:val="22"/>
                <w:szCs w:val="22"/>
              </w:rPr>
              <w:t xml:space="preserve"> de caméra à tête télécommandée</w:t>
            </w:r>
          </w:p>
          <w:p w:rsidR="00BF41A3" w:rsidRPr="00F80A02" w:rsidRDefault="00BF41A3" w:rsidP="00CD4C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 xml:space="preserve">Opérateur de drone </w:t>
            </w:r>
          </w:p>
          <w:p w:rsidR="00BF41A3" w:rsidRDefault="00BF41A3" w:rsidP="00BF41A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80A02">
              <w:rPr>
                <w:rFonts w:ascii="Arial" w:hAnsi="Arial" w:cs="Arial"/>
                <w:sz w:val="22"/>
                <w:szCs w:val="22"/>
              </w:rPr>
              <w:t>Assistant opérateur de drone</w:t>
            </w:r>
          </w:p>
        </w:tc>
      </w:tr>
    </w:tbl>
    <w:p w:rsidR="00BF41A3" w:rsidRDefault="00BF41A3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4F04">
              <w:rPr>
                <w:rFonts w:ascii="Arial" w:hAnsi="Arial" w:cs="Arial"/>
                <w:b/>
                <w:sz w:val="22"/>
                <w:szCs w:val="22"/>
              </w:rPr>
              <w:t>Département de la réalisation</w:t>
            </w:r>
          </w:p>
        </w:tc>
      </w:tr>
      <w:tr w:rsidR="00BF41A3" w:rsidTr="001A389E">
        <w:tc>
          <w:tcPr>
            <w:tcW w:w="5262" w:type="dxa"/>
          </w:tcPr>
          <w:p w:rsidR="00BF41A3" w:rsidRPr="002E4F04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E4F04">
              <w:rPr>
                <w:rFonts w:ascii="Arial" w:hAnsi="Arial" w:cs="Arial"/>
                <w:sz w:val="22"/>
                <w:szCs w:val="22"/>
              </w:rPr>
              <w:t>Assistant à la réalisation à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04">
              <w:rPr>
                <w:rFonts w:ascii="Arial" w:hAnsi="Arial" w:cs="Arial"/>
                <w:sz w:val="22"/>
                <w:szCs w:val="22"/>
              </w:rPr>
              <w:t>télévision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E4F04">
              <w:rPr>
                <w:rFonts w:ascii="Arial" w:hAnsi="Arial" w:cs="Arial"/>
                <w:sz w:val="22"/>
                <w:szCs w:val="22"/>
              </w:rPr>
              <w:t>1</w:t>
            </w:r>
            <w:r w:rsidR="009F23E5" w:rsidRPr="009F23E5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="009F23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04">
              <w:rPr>
                <w:rFonts w:ascii="Arial" w:hAnsi="Arial" w:cs="Arial"/>
                <w:sz w:val="22"/>
                <w:szCs w:val="22"/>
              </w:rPr>
              <w:t xml:space="preserve">assistant réalisateur </w:t>
            </w:r>
          </w:p>
          <w:p w:rsidR="00BF41A3" w:rsidRPr="002E4F04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E4F04">
              <w:rPr>
                <w:rFonts w:ascii="Arial" w:hAnsi="Arial" w:cs="Arial"/>
                <w:sz w:val="22"/>
                <w:szCs w:val="22"/>
              </w:rPr>
              <w:t>2</w:t>
            </w:r>
            <w:r w:rsidR="009F23E5" w:rsidRPr="009F23E5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="009F23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04">
              <w:rPr>
                <w:rFonts w:ascii="Arial" w:hAnsi="Arial" w:cs="Arial"/>
                <w:sz w:val="22"/>
                <w:szCs w:val="22"/>
              </w:rPr>
              <w:t xml:space="preserve">assistant réalisateur 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4F04">
              <w:rPr>
                <w:rFonts w:ascii="Arial" w:hAnsi="Arial" w:cs="Arial"/>
                <w:sz w:val="22"/>
                <w:szCs w:val="22"/>
              </w:rPr>
              <w:t>3</w:t>
            </w:r>
            <w:r w:rsidR="009F23E5" w:rsidRPr="009F23E5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="009F23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04">
              <w:rPr>
                <w:rFonts w:ascii="Arial" w:hAnsi="Arial" w:cs="Arial"/>
                <w:sz w:val="22"/>
                <w:szCs w:val="22"/>
              </w:rPr>
              <w:t>assistant réalisateur</w:t>
            </w:r>
          </w:p>
        </w:tc>
      </w:tr>
    </w:tbl>
    <w:p w:rsidR="00BF41A3" w:rsidRDefault="00BF41A3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2771">
              <w:rPr>
                <w:rFonts w:ascii="Arial" w:hAnsi="Arial" w:cs="Arial"/>
                <w:b/>
                <w:sz w:val="22"/>
                <w:szCs w:val="22"/>
              </w:rPr>
              <w:t>Département de la continuité</w:t>
            </w:r>
          </w:p>
        </w:tc>
      </w:tr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Scripte 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>Assis</w:t>
            </w:r>
            <w:r>
              <w:rPr>
                <w:rFonts w:ascii="Arial" w:hAnsi="Arial" w:cs="Arial"/>
                <w:sz w:val="22"/>
                <w:szCs w:val="22"/>
              </w:rPr>
              <w:t>tant scripte</w:t>
            </w:r>
          </w:p>
        </w:tc>
      </w:tr>
    </w:tbl>
    <w:p w:rsidR="00BF41A3" w:rsidRDefault="00BF41A3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2984">
              <w:rPr>
                <w:rFonts w:ascii="Arial" w:hAnsi="Arial" w:cs="Arial"/>
                <w:b/>
                <w:sz w:val="22"/>
                <w:szCs w:val="22"/>
              </w:rPr>
              <w:t>Département des éclairages</w:t>
            </w:r>
          </w:p>
        </w:tc>
      </w:tr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82984">
              <w:rPr>
                <w:rFonts w:ascii="Arial" w:hAnsi="Arial" w:cs="Arial"/>
                <w:sz w:val="22"/>
                <w:szCs w:val="22"/>
              </w:rPr>
              <w:t xml:space="preserve">Directeur d'éclairage </w:t>
            </w:r>
          </w:p>
          <w:p w:rsidR="00BF41A3" w:rsidRPr="00282984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82984">
              <w:rPr>
                <w:rFonts w:ascii="Arial" w:hAnsi="Arial" w:cs="Arial"/>
                <w:sz w:val="22"/>
                <w:szCs w:val="22"/>
              </w:rPr>
              <w:t xml:space="preserve">Concepteur d'éclairage </w:t>
            </w:r>
          </w:p>
          <w:p w:rsidR="00BF41A3" w:rsidRPr="00282984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82984">
              <w:rPr>
                <w:rFonts w:ascii="Arial" w:hAnsi="Arial" w:cs="Arial"/>
                <w:sz w:val="22"/>
                <w:szCs w:val="22"/>
              </w:rPr>
              <w:t xml:space="preserve">Chef éclairagiste </w:t>
            </w:r>
          </w:p>
          <w:p w:rsidR="00BF41A3" w:rsidRPr="00282984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82984">
              <w:rPr>
                <w:rFonts w:ascii="Arial" w:hAnsi="Arial" w:cs="Arial"/>
                <w:sz w:val="22"/>
                <w:szCs w:val="22"/>
              </w:rPr>
              <w:t xml:space="preserve">Best boy éclairagiste 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82984">
              <w:rPr>
                <w:rFonts w:ascii="Arial" w:hAnsi="Arial" w:cs="Arial"/>
                <w:sz w:val="22"/>
                <w:szCs w:val="22"/>
              </w:rPr>
              <w:t xml:space="preserve">Éclairagiste </w:t>
            </w:r>
          </w:p>
          <w:p w:rsidR="00BF41A3" w:rsidRPr="00282984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82984">
              <w:rPr>
                <w:rFonts w:ascii="Arial" w:hAnsi="Arial" w:cs="Arial"/>
                <w:sz w:val="22"/>
                <w:szCs w:val="22"/>
              </w:rPr>
              <w:t>Opérateur de console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984">
              <w:rPr>
                <w:rFonts w:ascii="Arial" w:hAnsi="Arial" w:cs="Arial"/>
                <w:sz w:val="22"/>
                <w:szCs w:val="22"/>
              </w:rPr>
              <w:t>d'éclairage</w:t>
            </w:r>
          </w:p>
          <w:p w:rsidR="00BF41A3" w:rsidRPr="00282984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82984">
              <w:rPr>
                <w:rFonts w:ascii="Arial" w:hAnsi="Arial" w:cs="Arial"/>
                <w:sz w:val="22"/>
                <w:szCs w:val="22"/>
              </w:rPr>
              <w:t xml:space="preserve">Opérateur de génératrice </w:t>
            </w:r>
          </w:p>
          <w:p w:rsidR="00BF41A3" w:rsidRPr="00282984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282984">
              <w:rPr>
                <w:rFonts w:ascii="Arial" w:hAnsi="Arial" w:cs="Arial"/>
                <w:sz w:val="22"/>
                <w:szCs w:val="22"/>
              </w:rPr>
              <w:t>Opérateur de projecteur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984">
              <w:rPr>
                <w:rFonts w:ascii="Arial" w:hAnsi="Arial" w:cs="Arial"/>
                <w:sz w:val="22"/>
                <w:szCs w:val="22"/>
              </w:rPr>
              <w:t>poursuite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2984">
              <w:rPr>
                <w:rFonts w:ascii="Arial" w:hAnsi="Arial" w:cs="Arial"/>
                <w:sz w:val="22"/>
                <w:szCs w:val="22"/>
              </w:rPr>
              <w:t>Opérateur de projecteur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984">
              <w:rPr>
                <w:rFonts w:ascii="Arial" w:hAnsi="Arial" w:cs="Arial"/>
                <w:sz w:val="22"/>
                <w:szCs w:val="22"/>
              </w:rPr>
              <w:t>motorisé</w:t>
            </w:r>
          </w:p>
        </w:tc>
      </w:tr>
    </w:tbl>
    <w:p w:rsidR="00BF41A3" w:rsidRDefault="00BF41A3" w:rsidP="00ED2771">
      <w:pPr>
        <w:rPr>
          <w:rFonts w:ascii="Arial" w:hAnsi="Arial" w:cs="Arial"/>
          <w:sz w:val="22"/>
          <w:szCs w:val="22"/>
        </w:rPr>
      </w:pPr>
    </w:p>
    <w:p w:rsidR="001A389E" w:rsidRDefault="001A389E" w:rsidP="00ED2771">
      <w:pPr>
        <w:rPr>
          <w:rFonts w:ascii="Arial" w:hAnsi="Arial" w:cs="Arial"/>
          <w:sz w:val="22"/>
          <w:szCs w:val="22"/>
        </w:rPr>
      </w:pPr>
    </w:p>
    <w:p w:rsidR="001A389E" w:rsidRDefault="001A389E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0E3422">
        <w:tc>
          <w:tcPr>
            <w:tcW w:w="5036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D0A">
              <w:rPr>
                <w:rFonts w:ascii="Arial" w:hAnsi="Arial" w:cs="Arial"/>
                <w:b/>
                <w:sz w:val="22"/>
                <w:szCs w:val="22"/>
              </w:rPr>
              <w:t>Département du son</w:t>
            </w:r>
          </w:p>
        </w:tc>
      </w:tr>
      <w:tr w:rsidR="00BF41A3" w:rsidTr="000E3422">
        <w:tc>
          <w:tcPr>
            <w:tcW w:w="5036" w:type="dxa"/>
          </w:tcPr>
          <w:p w:rsidR="00BF41A3" w:rsidRPr="006D7D0A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Bruiteur </w:t>
            </w:r>
          </w:p>
          <w:p w:rsidR="00BF41A3" w:rsidRPr="006D7D0A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Preneur de son 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>Mixeur de son (alias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7D0A">
              <w:rPr>
                <w:rFonts w:ascii="Arial" w:hAnsi="Arial" w:cs="Arial"/>
                <w:sz w:val="22"/>
                <w:szCs w:val="22"/>
              </w:rPr>
              <w:t>sonorisateur)</w:t>
            </w:r>
          </w:p>
          <w:p w:rsidR="00BF41A3" w:rsidRPr="006D7D0A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Perchiste </w:t>
            </w:r>
          </w:p>
          <w:p w:rsidR="00BF41A3" w:rsidRPr="006D7D0A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Assistant au son 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>Technicien aux câbles</w:t>
            </w:r>
          </w:p>
        </w:tc>
      </w:tr>
    </w:tbl>
    <w:p w:rsidR="00BF41A3" w:rsidRDefault="00BF41A3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9F23E5" w:rsidTr="001A389E">
        <w:tc>
          <w:tcPr>
            <w:tcW w:w="5262" w:type="dxa"/>
          </w:tcPr>
          <w:p w:rsidR="009F23E5" w:rsidRDefault="009F23E5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8C4">
              <w:rPr>
                <w:rFonts w:ascii="Arial" w:hAnsi="Arial" w:cs="Arial"/>
                <w:b/>
                <w:sz w:val="22"/>
                <w:szCs w:val="22"/>
              </w:rPr>
              <w:t>Départements des décors</w:t>
            </w:r>
          </w:p>
        </w:tc>
      </w:tr>
      <w:tr w:rsidR="009F23E5" w:rsidTr="001A389E">
        <w:tc>
          <w:tcPr>
            <w:tcW w:w="5262" w:type="dxa"/>
          </w:tcPr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>Coordonnateur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08C4">
              <w:rPr>
                <w:rFonts w:ascii="Arial" w:hAnsi="Arial" w:cs="Arial"/>
                <w:sz w:val="22"/>
                <w:szCs w:val="22"/>
              </w:rPr>
              <w:t>département artistique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>Coordonnateur des effets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08C4">
              <w:rPr>
                <w:rFonts w:ascii="Arial" w:hAnsi="Arial" w:cs="Arial"/>
                <w:sz w:val="22"/>
                <w:szCs w:val="22"/>
              </w:rPr>
              <w:t>spéciaux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Assistant directeur artistique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Chef décorateur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Décorateur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Assistant décorateur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Technicien aux décors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Chef accessoiriste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Accessoiriste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Assistant accessoiriste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Chef paysagiste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Paysagiste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Assistant paysagiste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Chef peintre scénique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Peintre scénique </w:t>
            </w:r>
          </w:p>
          <w:p w:rsidR="009F23E5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>Assistant peintre scénique</w:t>
            </w:r>
          </w:p>
          <w:p w:rsidR="009F23E5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Chef peintre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Peintre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Assistant peintre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Chef plâtrier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Plâtrier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Assistant plâtrier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Chef sculpteur mouleur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Sculpteur mouleur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Assistant sculpteur mouleur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Graphiste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Chef menuisier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Menuisier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Assistant menuisier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>Technicien chef d'effets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08C4">
              <w:rPr>
                <w:rFonts w:ascii="Arial" w:hAnsi="Arial" w:cs="Arial"/>
                <w:sz w:val="22"/>
                <w:szCs w:val="22"/>
              </w:rPr>
              <w:t>spéciaux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Technicien d'effets spéciaux 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>Assistant technicien d'effets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08C4">
              <w:rPr>
                <w:rFonts w:ascii="Arial" w:hAnsi="Arial" w:cs="Arial"/>
                <w:sz w:val="22"/>
                <w:szCs w:val="22"/>
              </w:rPr>
              <w:t>spéciaux</w:t>
            </w:r>
          </w:p>
          <w:p w:rsidR="009F23E5" w:rsidRPr="008008C4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 xml:space="preserve">Armurier </w:t>
            </w:r>
          </w:p>
          <w:p w:rsidR="009F23E5" w:rsidRDefault="009F23E5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>Coordonnateur aux véhicules</w:t>
            </w:r>
          </w:p>
        </w:tc>
      </w:tr>
    </w:tbl>
    <w:p w:rsidR="009F23E5" w:rsidRDefault="009F23E5" w:rsidP="00ED2771">
      <w:pPr>
        <w:rPr>
          <w:rFonts w:ascii="Arial" w:hAnsi="Arial" w:cs="Arial"/>
          <w:sz w:val="22"/>
          <w:szCs w:val="22"/>
        </w:rPr>
      </w:pPr>
    </w:p>
    <w:p w:rsidR="00E10437" w:rsidRDefault="00E10437" w:rsidP="00ED2771">
      <w:pPr>
        <w:rPr>
          <w:rFonts w:ascii="Arial" w:hAnsi="Arial" w:cs="Arial"/>
          <w:sz w:val="22"/>
          <w:szCs w:val="22"/>
        </w:rPr>
      </w:pPr>
    </w:p>
    <w:p w:rsidR="00E10437" w:rsidRDefault="00E10437" w:rsidP="00ED2771">
      <w:pPr>
        <w:rPr>
          <w:rFonts w:ascii="Arial" w:hAnsi="Arial" w:cs="Arial"/>
          <w:sz w:val="22"/>
          <w:szCs w:val="22"/>
        </w:rPr>
      </w:pPr>
    </w:p>
    <w:p w:rsidR="00E10437" w:rsidRDefault="00E10437" w:rsidP="00ED2771">
      <w:pPr>
        <w:rPr>
          <w:rFonts w:ascii="Arial" w:hAnsi="Arial" w:cs="Arial"/>
          <w:sz w:val="22"/>
          <w:szCs w:val="22"/>
        </w:rPr>
      </w:pPr>
    </w:p>
    <w:p w:rsidR="00E10437" w:rsidRDefault="00E10437" w:rsidP="00ED2771">
      <w:pPr>
        <w:rPr>
          <w:rFonts w:ascii="Arial" w:hAnsi="Arial" w:cs="Arial"/>
          <w:sz w:val="22"/>
          <w:szCs w:val="22"/>
        </w:rPr>
      </w:pPr>
    </w:p>
    <w:p w:rsidR="00E10437" w:rsidRDefault="00E10437" w:rsidP="00ED2771">
      <w:pPr>
        <w:rPr>
          <w:rFonts w:ascii="Arial" w:hAnsi="Arial" w:cs="Arial"/>
          <w:sz w:val="22"/>
          <w:szCs w:val="22"/>
        </w:rPr>
      </w:pPr>
    </w:p>
    <w:p w:rsidR="00E10437" w:rsidRDefault="00E10437" w:rsidP="00ED2771">
      <w:pPr>
        <w:rPr>
          <w:rFonts w:ascii="Arial" w:hAnsi="Arial" w:cs="Arial"/>
          <w:sz w:val="22"/>
          <w:szCs w:val="22"/>
        </w:rPr>
      </w:pPr>
    </w:p>
    <w:p w:rsidR="00E10437" w:rsidRDefault="00E10437" w:rsidP="00ED2771">
      <w:pPr>
        <w:rPr>
          <w:rFonts w:ascii="Arial" w:hAnsi="Arial" w:cs="Arial"/>
          <w:sz w:val="22"/>
          <w:szCs w:val="22"/>
        </w:rPr>
      </w:pPr>
    </w:p>
    <w:p w:rsidR="00E10437" w:rsidRDefault="00E10437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9F23E5" w:rsidTr="001A389E">
        <w:tc>
          <w:tcPr>
            <w:tcW w:w="5262" w:type="dxa"/>
          </w:tcPr>
          <w:p w:rsidR="009F23E5" w:rsidRDefault="009F23E5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0056">
              <w:rPr>
                <w:rFonts w:ascii="Arial" w:hAnsi="Arial" w:cs="Arial"/>
                <w:b/>
                <w:sz w:val="22"/>
                <w:szCs w:val="22"/>
              </w:rPr>
              <w:t>Département des machinistes</w:t>
            </w:r>
          </w:p>
        </w:tc>
      </w:tr>
      <w:tr w:rsidR="009F23E5" w:rsidTr="001A389E">
        <w:tc>
          <w:tcPr>
            <w:tcW w:w="5262" w:type="dxa"/>
          </w:tcPr>
          <w:p w:rsidR="009F23E5" w:rsidRPr="00650056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Chef machiniste </w:t>
            </w:r>
          </w:p>
          <w:p w:rsidR="009F23E5" w:rsidRPr="00EE2199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E2199">
              <w:rPr>
                <w:rFonts w:ascii="Arial" w:hAnsi="Arial" w:cs="Arial"/>
                <w:sz w:val="22"/>
                <w:szCs w:val="22"/>
              </w:rPr>
              <w:t xml:space="preserve">Best boy machiniste </w:t>
            </w:r>
          </w:p>
          <w:p w:rsidR="009F23E5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Machiniste </w:t>
            </w:r>
          </w:p>
          <w:p w:rsidR="009F23E5" w:rsidRPr="00650056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Machiniste spécialisé </w:t>
            </w:r>
          </w:p>
          <w:p w:rsidR="009F23E5" w:rsidRDefault="009F23E5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Opérateur de grue caméra </w:t>
            </w:r>
          </w:p>
        </w:tc>
      </w:tr>
    </w:tbl>
    <w:p w:rsidR="009F23E5" w:rsidRDefault="009F23E5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9F23E5" w:rsidTr="001A389E">
        <w:tc>
          <w:tcPr>
            <w:tcW w:w="5262" w:type="dxa"/>
          </w:tcPr>
          <w:p w:rsidR="009F23E5" w:rsidRDefault="009F23E5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2208">
              <w:rPr>
                <w:rFonts w:ascii="Arial" w:hAnsi="Arial" w:cs="Arial"/>
                <w:b/>
                <w:sz w:val="22"/>
                <w:szCs w:val="22"/>
              </w:rPr>
              <w:t>Département du transport</w:t>
            </w:r>
          </w:p>
        </w:tc>
      </w:tr>
      <w:tr w:rsidR="009F23E5" w:rsidTr="001A389E">
        <w:tc>
          <w:tcPr>
            <w:tcW w:w="5262" w:type="dxa"/>
          </w:tcPr>
          <w:p w:rsidR="009F23E5" w:rsidRPr="006D7D0A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Coordonnateur du transport </w:t>
            </w:r>
          </w:p>
          <w:p w:rsidR="009F23E5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Chauffeur spécialisé </w:t>
            </w:r>
          </w:p>
          <w:p w:rsidR="009F23E5" w:rsidRPr="006D7D0A" w:rsidRDefault="009F23E5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Chauffeur </w:t>
            </w:r>
          </w:p>
          <w:p w:rsidR="009F23E5" w:rsidRDefault="009F23E5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>Coursier de plateau</w:t>
            </w:r>
          </w:p>
        </w:tc>
      </w:tr>
    </w:tbl>
    <w:p w:rsidR="009F23E5" w:rsidRDefault="009F23E5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4AF">
              <w:rPr>
                <w:rFonts w:ascii="Arial" w:hAnsi="Arial" w:cs="Arial"/>
                <w:b/>
                <w:sz w:val="22"/>
                <w:szCs w:val="22"/>
              </w:rPr>
              <w:t>Département des lieux de tournage</w:t>
            </w:r>
          </w:p>
        </w:tc>
      </w:tr>
      <w:tr w:rsidR="00BF41A3" w:rsidTr="001A389E">
        <w:tc>
          <w:tcPr>
            <w:tcW w:w="5262" w:type="dxa"/>
          </w:tcPr>
          <w:p w:rsidR="00BF41A3" w:rsidRPr="00E034AF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034AF">
              <w:rPr>
                <w:rFonts w:ascii="Arial" w:hAnsi="Arial" w:cs="Arial"/>
                <w:sz w:val="22"/>
                <w:szCs w:val="22"/>
              </w:rPr>
              <w:t>Régisseur d'extérieurs (alias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34AF">
              <w:rPr>
                <w:rFonts w:ascii="Arial" w:hAnsi="Arial" w:cs="Arial"/>
                <w:sz w:val="22"/>
                <w:szCs w:val="22"/>
              </w:rPr>
              <w:t>directeur des lieux de tournage)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034AF">
              <w:rPr>
                <w:rFonts w:ascii="Arial" w:hAnsi="Arial" w:cs="Arial"/>
                <w:sz w:val="22"/>
                <w:szCs w:val="22"/>
              </w:rPr>
              <w:t>Assistant régisseur d'extérieurs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34AF">
              <w:rPr>
                <w:rFonts w:ascii="Arial" w:hAnsi="Arial" w:cs="Arial"/>
                <w:sz w:val="22"/>
                <w:szCs w:val="22"/>
              </w:rPr>
              <w:t>(alias assistant directeur des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34AF">
              <w:rPr>
                <w:rFonts w:ascii="Arial" w:hAnsi="Arial" w:cs="Arial"/>
                <w:sz w:val="22"/>
                <w:szCs w:val="22"/>
              </w:rPr>
              <w:t xml:space="preserve">lieux de tournage) 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34AF">
              <w:rPr>
                <w:rFonts w:ascii="Arial" w:hAnsi="Arial" w:cs="Arial"/>
                <w:sz w:val="22"/>
                <w:szCs w:val="22"/>
              </w:rPr>
              <w:t>Recherchiste de location (alias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34AF">
              <w:rPr>
                <w:rFonts w:ascii="Arial" w:hAnsi="Arial" w:cs="Arial"/>
                <w:sz w:val="22"/>
                <w:szCs w:val="22"/>
              </w:rPr>
              <w:t>recherchiste de lieux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34AF">
              <w:rPr>
                <w:rFonts w:ascii="Arial" w:hAnsi="Arial" w:cs="Arial"/>
                <w:sz w:val="22"/>
                <w:szCs w:val="22"/>
              </w:rPr>
              <w:t>tournage)</w:t>
            </w:r>
          </w:p>
        </w:tc>
      </w:tr>
    </w:tbl>
    <w:p w:rsidR="00BF41A3" w:rsidRDefault="00BF41A3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4B43">
              <w:rPr>
                <w:rFonts w:ascii="Arial" w:hAnsi="Arial" w:cs="Arial"/>
                <w:b/>
                <w:sz w:val="22"/>
                <w:szCs w:val="22"/>
              </w:rPr>
              <w:t>Département de la régie</w:t>
            </w:r>
          </w:p>
        </w:tc>
      </w:tr>
      <w:tr w:rsidR="00BF41A3" w:rsidTr="001A389E">
        <w:tc>
          <w:tcPr>
            <w:tcW w:w="5262" w:type="dxa"/>
          </w:tcPr>
          <w:p w:rsidR="00BF41A3" w:rsidRPr="00CF4B4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CF4B43">
              <w:rPr>
                <w:rFonts w:ascii="Arial" w:hAnsi="Arial" w:cs="Arial"/>
                <w:sz w:val="22"/>
                <w:szCs w:val="22"/>
              </w:rPr>
              <w:t xml:space="preserve">Assistant de production </w:t>
            </w:r>
          </w:p>
          <w:p w:rsidR="00BF41A3" w:rsidRPr="00CF4B4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CF4B43">
              <w:rPr>
                <w:rFonts w:ascii="Arial" w:hAnsi="Arial" w:cs="Arial"/>
                <w:sz w:val="22"/>
                <w:szCs w:val="22"/>
              </w:rPr>
              <w:t xml:space="preserve">Assistant coordonnateur </w:t>
            </w:r>
          </w:p>
          <w:p w:rsidR="00BF41A3" w:rsidRPr="00CF4B4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CF4B43">
              <w:rPr>
                <w:rFonts w:ascii="Arial" w:hAnsi="Arial" w:cs="Arial"/>
                <w:sz w:val="22"/>
                <w:szCs w:val="22"/>
              </w:rPr>
              <w:t xml:space="preserve">Secrétaire de production </w:t>
            </w:r>
          </w:p>
          <w:p w:rsidR="00BF41A3" w:rsidRPr="00CF4B4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CF4B43">
              <w:rPr>
                <w:rFonts w:ascii="Arial" w:hAnsi="Arial" w:cs="Arial"/>
                <w:sz w:val="22"/>
                <w:szCs w:val="22"/>
              </w:rPr>
              <w:t xml:space="preserve">Régisseur de plateau </w:t>
            </w:r>
          </w:p>
          <w:p w:rsidR="00BF41A3" w:rsidRPr="00CF4B4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CF4B43">
              <w:rPr>
                <w:rFonts w:ascii="Arial" w:hAnsi="Arial" w:cs="Arial"/>
                <w:sz w:val="22"/>
                <w:szCs w:val="22"/>
              </w:rPr>
              <w:t xml:space="preserve">Assistant régisseur 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CF4B43">
              <w:rPr>
                <w:rFonts w:ascii="Arial" w:hAnsi="Arial" w:cs="Arial"/>
                <w:sz w:val="22"/>
                <w:szCs w:val="22"/>
              </w:rPr>
              <w:t>Cantinier</w:t>
            </w:r>
          </w:p>
          <w:p w:rsidR="00BF41A3" w:rsidRPr="00CF4B4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CF4B43">
              <w:rPr>
                <w:rFonts w:ascii="Arial" w:hAnsi="Arial" w:cs="Arial"/>
                <w:sz w:val="22"/>
                <w:szCs w:val="22"/>
              </w:rPr>
              <w:t xml:space="preserve">Assistant cantinier </w:t>
            </w:r>
          </w:p>
          <w:p w:rsidR="00BF41A3" w:rsidRPr="00CF4B4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CF4B43">
              <w:rPr>
                <w:rFonts w:ascii="Arial" w:hAnsi="Arial" w:cs="Arial"/>
                <w:sz w:val="22"/>
                <w:szCs w:val="22"/>
              </w:rPr>
              <w:t xml:space="preserve">Directeur de plateau 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CF4B43">
              <w:rPr>
                <w:rFonts w:ascii="Arial" w:hAnsi="Arial" w:cs="Arial"/>
                <w:sz w:val="22"/>
                <w:szCs w:val="22"/>
              </w:rPr>
              <w:t xml:space="preserve">Assistant de production plateau 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4B43">
              <w:rPr>
                <w:rFonts w:ascii="Arial" w:hAnsi="Arial" w:cs="Arial"/>
                <w:sz w:val="22"/>
                <w:szCs w:val="22"/>
              </w:rPr>
              <w:t>Coordonnateur de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production</w:t>
            </w:r>
          </w:p>
        </w:tc>
      </w:tr>
    </w:tbl>
    <w:p w:rsidR="00BF41A3" w:rsidRDefault="00BF41A3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2771">
              <w:rPr>
                <w:rFonts w:ascii="Arial" w:hAnsi="Arial" w:cs="Arial"/>
                <w:b/>
                <w:sz w:val="22"/>
                <w:szCs w:val="22"/>
              </w:rPr>
              <w:t>Département de la coiffure</w:t>
            </w:r>
          </w:p>
        </w:tc>
      </w:tr>
      <w:tr w:rsidR="00BF41A3" w:rsidTr="001A389E">
        <w:tc>
          <w:tcPr>
            <w:tcW w:w="5262" w:type="dxa"/>
          </w:tcPr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Chef coiffeur 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Coiffeur </w:t>
            </w:r>
          </w:p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Assistant coiffeur 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>Postich</w:t>
            </w:r>
            <w:r w:rsidR="00FB42CD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BF41A3" w:rsidRDefault="00BF41A3" w:rsidP="00ED2771">
      <w:pPr>
        <w:rPr>
          <w:rFonts w:ascii="Arial" w:hAnsi="Arial" w:cs="Arial"/>
          <w:sz w:val="22"/>
          <w:szCs w:val="22"/>
        </w:rPr>
      </w:pPr>
    </w:p>
    <w:p w:rsidR="00CA243D" w:rsidRDefault="00CA243D" w:rsidP="00ED2771">
      <w:pPr>
        <w:rPr>
          <w:rFonts w:ascii="Arial" w:hAnsi="Arial" w:cs="Arial"/>
          <w:sz w:val="22"/>
          <w:szCs w:val="22"/>
        </w:rPr>
      </w:pPr>
    </w:p>
    <w:p w:rsidR="00CA243D" w:rsidRDefault="00CA243D" w:rsidP="00ED2771">
      <w:pPr>
        <w:rPr>
          <w:rFonts w:ascii="Arial" w:hAnsi="Arial" w:cs="Arial"/>
          <w:sz w:val="22"/>
          <w:szCs w:val="22"/>
        </w:rPr>
      </w:pPr>
    </w:p>
    <w:p w:rsidR="00CA243D" w:rsidRDefault="00CA243D" w:rsidP="00ED2771">
      <w:pPr>
        <w:rPr>
          <w:rFonts w:ascii="Arial" w:hAnsi="Arial" w:cs="Arial"/>
          <w:sz w:val="22"/>
          <w:szCs w:val="22"/>
        </w:rPr>
      </w:pPr>
    </w:p>
    <w:p w:rsidR="003C06F8" w:rsidRDefault="003C06F8" w:rsidP="00ED2771">
      <w:pPr>
        <w:rPr>
          <w:rFonts w:ascii="Arial" w:hAnsi="Arial" w:cs="Arial"/>
          <w:sz w:val="22"/>
          <w:szCs w:val="22"/>
        </w:rPr>
      </w:pPr>
    </w:p>
    <w:p w:rsidR="00CA243D" w:rsidRDefault="00CA243D" w:rsidP="00ED2771">
      <w:pPr>
        <w:rPr>
          <w:rFonts w:ascii="Arial" w:hAnsi="Arial" w:cs="Arial"/>
          <w:sz w:val="22"/>
          <w:szCs w:val="22"/>
        </w:rPr>
      </w:pPr>
    </w:p>
    <w:p w:rsidR="00CA243D" w:rsidRDefault="00CA243D" w:rsidP="00ED2771">
      <w:pPr>
        <w:rPr>
          <w:rFonts w:ascii="Arial" w:hAnsi="Arial" w:cs="Arial"/>
          <w:sz w:val="22"/>
          <w:szCs w:val="22"/>
        </w:rPr>
      </w:pPr>
    </w:p>
    <w:p w:rsidR="00CA243D" w:rsidRDefault="00CA243D" w:rsidP="00ED2771">
      <w:pPr>
        <w:rPr>
          <w:rFonts w:ascii="Arial" w:hAnsi="Arial" w:cs="Arial"/>
          <w:sz w:val="22"/>
          <w:szCs w:val="22"/>
        </w:rPr>
      </w:pPr>
    </w:p>
    <w:p w:rsidR="00CA243D" w:rsidRDefault="00CA243D" w:rsidP="00ED2771">
      <w:pPr>
        <w:rPr>
          <w:rFonts w:ascii="Arial" w:hAnsi="Arial" w:cs="Arial"/>
          <w:sz w:val="22"/>
          <w:szCs w:val="22"/>
        </w:rPr>
      </w:pPr>
    </w:p>
    <w:p w:rsidR="00CA243D" w:rsidRDefault="00CA243D" w:rsidP="00ED2771">
      <w:pPr>
        <w:rPr>
          <w:rFonts w:ascii="Arial" w:hAnsi="Arial" w:cs="Arial"/>
          <w:sz w:val="22"/>
          <w:szCs w:val="22"/>
        </w:rPr>
      </w:pPr>
    </w:p>
    <w:p w:rsidR="00CA243D" w:rsidRDefault="00CA243D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0056">
              <w:rPr>
                <w:rFonts w:ascii="Arial" w:hAnsi="Arial" w:cs="Arial"/>
                <w:b/>
                <w:sz w:val="22"/>
                <w:szCs w:val="22"/>
              </w:rPr>
              <w:t>Département du maquillage</w:t>
            </w:r>
          </w:p>
        </w:tc>
      </w:tr>
      <w:tr w:rsidR="00BF41A3" w:rsidTr="001A389E">
        <w:tc>
          <w:tcPr>
            <w:tcW w:w="5262" w:type="dxa"/>
          </w:tcPr>
          <w:p w:rsidR="00BF41A3" w:rsidRPr="00650056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Chef maquilleur 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Maquilleur </w:t>
            </w:r>
          </w:p>
          <w:p w:rsidR="00BF41A3" w:rsidRPr="00650056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Assistant maquilleur 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>Maquilleur d'effets spéciaux</w:t>
            </w:r>
          </w:p>
        </w:tc>
      </w:tr>
    </w:tbl>
    <w:p w:rsidR="00BF41A3" w:rsidRDefault="00BF41A3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E10437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2771">
              <w:rPr>
                <w:rFonts w:ascii="Arial" w:hAnsi="Arial" w:cs="Arial"/>
                <w:b/>
                <w:sz w:val="22"/>
                <w:szCs w:val="22"/>
              </w:rPr>
              <w:t>Département des costumes</w:t>
            </w:r>
          </w:p>
        </w:tc>
      </w:tr>
      <w:tr w:rsidR="00BF41A3" w:rsidTr="00E10437">
        <w:tc>
          <w:tcPr>
            <w:tcW w:w="5262" w:type="dxa"/>
          </w:tcPr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Coordonnateur des costumes </w:t>
            </w:r>
          </w:p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Créateur de costumes </w:t>
            </w:r>
          </w:p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Chef costumier </w:t>
            </w:r>
          </w:p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Costumier </w:t>
            </w:r>
          </w:p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Assistant costumier </w:t>
            </w:r>
          </w:p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Styliste 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Chef habilleur </w:t>
            </w:r>
          </w:p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Habilleur </w:t>
            </w:r>
          </w:p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Assistant habilleur </w:t>
            </w:r>
          </w:p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 xml:space="preserve">Concepteur de marionnettes </w:t>
            </w:r>
          </w:p>
          <w:p w:rsidR="00BF41A3" w:rsidRPr="00CD4CAD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CD4CAD">
              <w:rPr>
                <w:rFonts w:ascii="Arial" w:hAnsi="Arial" w:cs="Arial"/>
                <w:sz w:val="22"/>
                <w:szCs w:val="22"/>
              </w:rPr>
              <w:t xml:space="preserve">Couturier </w:t>
            </w:r>
          </w:p>
          <w:p w:rsidR="00BF41A3" w:rsidRPr="00ED2771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>Technicien spécialisé aux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771">
              <w:rPr>
                <w:rFonts w:ascii="Arial" w:hAnsi="Arial" w:cs="Arial"/>
                <w:sz w:val="22"/>
                <w:szCs w:val="22"/>
              </w:rPr>
              <w:t>costumes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2771">
              <w:rPr>
                <w:rFonts w:ascii="Arial" w:hAnsi="Arial" w:cs="Arial"/>
                <w:sz w:val="22"/>
                <w:szCs w:val="22"/>
              </w:rPr>
              <w:t>Technicien aux co</w:t>
            </w:r>
            <w:r>
              <w:rPr>
                <w:rFonts w:ascii="Arial" w:hAnsi="Arial" w:cs="Arial"/>
                <w:sz w:val="22"/>
                <w:szCs w:val="22"/>
              </w:rPr>
              <w:t>stumes</w:t>
            </w:r>
          </w:p>
        </w:tc>
      </w:tr>
    </w:tbl>
    <w:p w:rsidR="00BF41A3" w:rsidRDefault="00BF41A3" w:rsidP="00ED277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D0A">
              <w:rPr>
                <w:rFonts w:ascii="Arial" w:hAnsi="Arial" w:cs="Arial"/>
                <w:b/>
                <w:sz w:val="22"/>
                <w:szCs w:val="22"/>
              </w:rPr>
              <w:t>Département de la régie télé</w:t>
            </w:r>
          </w:p>
        </w:tc>
      </w:tr>
      <w:tr w:rsidR="00BF41A3" w:rsidTr="001A389E">
        <w:tc>
          <w:tcPr>
            <w:tcW w:w="5262" w:type="dxa"/>
          </w:tcPr>
          <w:p w:rsidR="00BF41A3" w:rsidRPr="006D7D0A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Aiguilleur </w:t>
            </w:r>
          </w:p>
          <w:p w:rsidR="00BF41A3" w:rsidRPr="006D7D0A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Aiguilleur ISO </w:t>
            </w:r>
          </w:p>
          <w:p w:rsidR="00BF41A3" w:rsidRPr="006D7D0A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Contrôleur d'images (CCU) 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Opérateur de télésouffleur </w:t>
            </w:r>
          </w:p>
          <w:p w:rsidR="00BF41A3" w:rsidRPr="006D7D0A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Opérateur de magnétoscopie </w:t>
            </w:r>
          </w:p>
          <w:p w:rsidR="00BF41A3" w:rsidRPr="006D7D0A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 xml:space="preserve">Opérateur de ralenti </w:t>
            </w:r>
          </w:p>
          <w:p w:rsidR="00D04924" w:rsidRDefault="0028279B" w:rsidP="00D04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Opérateur aux com. i</w:t>
            </w:r>
            <w:r w:rsidR="00D04924" w:rsidRPr="00CF4B43">
              <w:rPr>
                <w:rFonts w:ascii="Arial" w:hAnsi="Arial" w:cs="Arial"/>
                <w:sz w:val="22"/>
                <w:szCs w:val="22"/>
              </w:rPr>
              <w:t>nternes</w:t>
            </w:r>
            <w:r w:rsidR="00D049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924" w:rsidRPr="00CF4B43">
              <w:rPr>
                <w:rFonts w:ascii="Arial" w:hAnsi="Arial" w:cs="Arial"/>
                <w:sz w:val="22"/>
                <w:szCs w:val="22"/>
              </w:rPr>
              <w:t>(RF)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D0A">
              <w:rPr>
                <w:rFonts w:ascii="Arial" w:hAnsi="Arial" w:cs="Arial"/>
                <w:sz w:val="22"/>
                <w:szCs w:val="22"/>
              </w:rPr>
              <w:t>Vidéographiste</w:t>
            </w:r>
          </w:p>
        </w:tc>
      </w:tr>
    </w:tbl>
    <w:p w:rsidR="00BF41A3" w:rsidRDefault="00BF41A3"/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6"/>
      </w:tblGrid>
      <w:tr w:rsidR="00BF41A3" w:rsidTr="001A389E">
        <w:tc>
          <w:tcPr>
            <w:tcW w:w="5262" w:type="dxa"/>
          </w:tcPr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0056">
              <w:rPr>
                <w:rFonts w:ascii="Arial" w:hAnsi="Arial" w:cs="Arial"/>
                <w:b/>
                <w:sz w:val="22"/>
                <w:szCs w:val="22"/>
              </w:rPr>
              <w:t>Département du montage</w:t>
            </w:r>
          </w:p>
        </w:tc>
      </w:tr>
      <w:tr w:rsidR="00BF41A3" w:rsidTr="001A389E">
        <w:tc>
          <w:tcPr>
            <w:tcW w:w="5262" w:type="dxa"/>
          </w:tcPr>
          <w:p w:rsidR="00BF41A3" w:rsidRPr="00650056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Monteur </w:t>
            </w:r>
          </w:p>
          <w:p w:rsidR="00BF41A3" w:rsidRPr="00650056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Assistant monteur </w:t>
            </w:r>
          </w:p>
          <w:p w:rsidR="00BF41A3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Monteur sonore </w:t>
            </w:r>
          </w:p>
          <w:p w:rsidR="00BF41A3" w:rsidRPr="00650056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Assistant monteur sonore </w:t>
            </w:r>
          </w:p>
          <w:p w:rsidR="00BF41A3" w:rsidRPr="00650056" w:rsidRDefault="00BF41A3" w:rsidP="00CD4CAD">
            <w:pPr>
              <w:rPr>
                <w:rFonts w:ascii="Arial" w:hAnsi="Arial" w:cs="Arial"/>
                <w:sz w:val="22"/>
                <w:szCs w:val="22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 xml:space="preserve">Mixeur sonore </w:t>
            </w:r>
          </w:p>
          <w:p w:rsidR="00BF41A3" w:rsidRDefault="00BF41A3" w:rsidP="00C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0056">
              <w:rPr>
                <w:rFonts w:ascii="Arial" w:hAnsi="Arial" w:cs="Arial"/>
                <w:sz w:val="22"/>
                <w:szCs w:val="22"/>
              </w:rPr>
              <w:t>Technicien en infographie</w:t>
            </w:r>
          </w:p>
        </w:tc>
      </w:tr>
    </w:tbl>
    <w:p w:rsidR="00BF41A3" w:rsidRDefault="00BF41A3"/>
    <w:sectPr w:rsidR="00BF41A3" w:rsidSect="005A27B0">
      <w:headerReference w:type="default" r:id="rId10"/>
      <w:pgSz w:w="12240" w:h="15840" w:code="1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26" w:rsidRDefault="00D67826">
      <w:r>
        <w:separator/>
      </w:r>
    </w:p>
  </w:endnote>
  <w:endnote w:type="continuationSeparator" w:id="0">
    <w:p w:rsidR="00D67826" w:rsidRDefault="00D6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2C" w:rsidRDefault="00AA5A2C" w:rsidP="00564485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B008D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26" w:rsidRDefault="00D67826">
      <w:r>
        <w:separator/>
      </w:r>
    </w:p>
  </w:footnote>
  <w:footnote w:type="continuationSeparator" w:id="0">
    <w:p w:rsidR="00D67826" w:rsidRDefault="00D6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EAD" w:rsidRPr="00D2360D" w:rsidRDefault="00814EAD" w:rsidP="00814EAD"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4302AB5" wp14:editId="36E333F3">
          <wp:simplePos x="0" y="0"/>
          <wp:positionH relativeFrom="column">
            <wp:posOffset>184150</wp:posOffset>
          </wp:positionH>
          <wp:positionV relativeFrom="paragraph">
            <wp:posOffset>-149127</wp:posOffset>
          </wp:positionV>
          <wp:extent cx="838200" cy="571500"/>
          <wp:effectExtent l="0" t="0" r="0" b="0"/>
          <wp:wrapThrough wrapText="bothSides">
            <wp:wrapPolygon edited="0">
              <wp:start x="16200" y="0"/>
              <wp:lineTo x="0" y="5760"/>
              <wp:lineTo x="0" y="18720"/>
              <wp:lineTo x="3436" y="20880"/>
              <wp:lineTo x="6873" y="20880"/>
              <wp:lineTo x="21109" y="19440"/>
              <wp:lineTo x="21109" y="3600"/>
              <wp:lineTo x="18655" y="0"/>
              <wp:lineTo x="16200" y="0"/>
            </wp:wrapPolygon>
          </wp:wrapThrough>
          <wp:docPr id="2" name="Image 2" descr="Logo VDQ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VDQ_n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2394">
      <w:rPr>
        <w:rFonts w:ascii="Arial" w:hAnsi="Arial" w:cs="Arial"/>
        <w:b/>
        <w:sz w:val="20"/>
        <w:szCs w:val="20"/>
      </w:rPr>
      <w:t>Bureau des grands événements</w:t>
    </w:r>
    <w:r w:rsidRPr="00232394">
      <w:rPr>
        <w:rFonts w:ascii="Arial" w:hAnsi="Arial" w:cs="Arial"/>
        <w:b/>
        <w:bCs/>
      </w:rPr>
      <w:t xml:space="preserve">            </w:t>
    </w:r>
    <w:r>
      <w:rPr>
        <w:rFonts w:ascii="HelveticaNeue LT 55 Roman" w:hAnsi="HelveticaNeue LT 55 Roman"/>
        <w:b/>
        <w:bCs/>
        <w:sz w:val="28"/>
        <w:szCs w:val="28"/>
      </w:rPr>
      <w:tab/>
    </w:r>
    <w:r>
      <w:rPr>
        <w:rFonts w:ascii="HelveticaNeue LT 55 Roman" w:hAnsi="HelveticaNeue LT 55 Roman"/>
        <w:sz w:val="28"/>
        <w:szCs w:val="28"/>
      </w:rPr>
      <w:t>FORMULAIRE D’INSCRIPTION</w:t>
    </w:r>
  </w:p>
  <w:p w:rsidR="00814EAD" w:rsidRDefault="00814EAD" w:rsidP="00814EAD">
    <w:pPr>
      <w:rPr>
        <w:rFonts w:ascii="Arial" w:hAnsi="Arial" w:cs="Arial"/>
        <w:b/>
        <w:sz w:val="20"/>
        <w:szCs w:val="20"/>
      </w:rPr>
    </w:pPr>
    <w:r w:rsidRPr="00D2360D">
      <w:rPr>
        <w:rFonts w:ascii="Arial" w:hAnsi="Arial" w:cs="Arial"/>
        <w:sz w:val="20"/>
        <w:szCs w:val="20"/>
      </w:rPr>
      <w:tab/>
    </w:r>
    <w:r w:rsidRPr="00D236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2360D">
      <w:rPr>
        <w:rFonts w:ascii="Arial" w:hAnsi="Arial" w:cs="Arial"/>
        <w:sz w:val="20"/>
        <w:szCs w:val="20"/>
      </w:rPr>
      <w:t xml:space="preserve">Banque de </w:t>
    </w:r>
    <w:r w:rsidRPr="00D2360D">
      <w:rPr>
        <w:rFonts w:ascii="Arial" w:hAnsi="Arial" w:cs="Arial"/>
        <w:b/>
        <w:bCs/>
        <w:sz w:val="20"/>
        <w:szCs w:val="20"/>
      </w:rPr>
      <w:t>pigistes</w:t>
    </w:r>
    <w:r>
      <w:rPr>
        <w:rFonts w:ascii="Arial" w:hAnsi="Arial" w:cs="Arial"/>
        <w:b/>
        <w:sz w:val="20"/>
        <w:szCs w:val="20"/>
      </w:rPr>
      <w:t xml:space="preserve"> </w:t>
    </w:r>
    <w:r w:rsidRPr="00695E3F">
      <w:rPr>
        <w:rFonts w:ascii="Arial" w:hAnsi="Arial" w:cs="Arial"/>
        <w:bCs/>
        <w:sz w:val="20"/>
        <w:szCs w:val="20"/>
      </w:rPr>
      <w:t>en cinéma et télévision</w:t>
    </w:r>
  </w:p>
  <w:p w:rsidR="00814EAD" w:rsidRDefault="00814E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2C" w:rsidRDefault="00AA5A2C" w:rsidP="00C46612">
    <w:pPr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NOMENCLATURE DES EMPLOIS (AQTIS)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44A"/>
    <w:multiLevelType w:val="hybridMultilevel"/>
    <w:tmpl w:val="3B023D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008F9"/>
    <w:multiLevelType w:val="hybridMultilevel"/>
    <w:tmpl w:val="8B92DF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165BA"/>
    <w:multiLevelType w:val="hybridMultilevel"/>
    <w:tmpl w:val="E4F06A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B5"/>
    <w:rsid w:val="00003EDB"/>
    <w:rsid w:val="00034CD3"/>
    <w:rsid w:val="000417D1"/>
    <w:rsid w:val="00076CB3"/>
    <w:rsid w:val="00083E58"/>
    <w:rsid w:val="000867B9"/>
    <w:rsid w:val="000C24A9"/>
    <w:rsid w:val="000C3EBE"/>
    <w:rsid w:val="000E3422"/>
    <w:rsid w:val="000F3A22"/>
    <w:rsid w:val="000F3F13"/>
    <w:rsid w:val="000F66BD"/>
    <w:rsid w:val="001041B5"/>
    <w:rsid w:val="0010450C"/>
    <w:rsid w:val="00115933"/>
    <w:rsid w:val="001176C1"/>
    <w:rsid w:val="00136CE1"/>
    <w:rsid w:val="0014331C"/>
    <w:rsid w:val="0015640A"/>
    <w:rsid w:val="001567EB"/>
    <w:rsid w:val="001638B3"/>
    <w:rsid w:val="0018372E"/>
    <w:rsid w:val="00183B17"/>
    <w:rsid w:val="00192BD0"/>
    <w:rsid w:val="001A389E"/>
    <w:rsid w:val="001A5A10"/>
    <w:rsid w:val="001A75B6"/>
    <w:rsid w:val="001B008D"/>
    <w:rsid w:val="001B49D4"/>
    <w:rsid w:val="001C49CF"/>
    <w:rsid w:val="001D5B89"/>
    <w:rsid w:val="001D6F38"/>
    <w:rsid w:val="001F3163"/>
    <w:rsid w:val="00200A2C"/>
    <w:rsid w:val="00205C5A"/>
    <w:rsid w:val="00232394"/>
    <w:rsid w:val="00271AE6"/>
    <w:rsid w:val="0028279B"/>
    <w:rsid w:val="00282984"/>
    <w:rsid w:val="002A05B9"/>
    <w:rsid w:val="002A3E5C"/>
    <w:rsid w:val="002A75FF"/>
    <w:rsid w:val="002B3F30"/>
    <w:rsid w:val="002E4F04"/>
    <w:rsid w:val="002E58F2"/>
    <w:rsid w:val="00320DF6"/>
    <w:rsid w:val="00326269"/>
    <w:rsid w:val="00353303"/>
    <w:rsid w:val="00372CB4"/>
    <w:rsid w:val="003738AD"/>
    <w:rsid w:val="00387E50"/>
    <w:rsid w:val="003B59E6"/>
    <w:rsid w:val="003B791F"/>
    <w:rsid w:val="003C06F8"/>
    <w:rsid w:val="003C4D34"/>
    <w:rsid w:val="003D36FE"/>
    <w:rsid w:val="003D4C3B"/>
    <w:rsid w:val="003D6BDF"/>
    <w:rsid w:val="003E12D1"/>
    <w:rsid w:val="004171A0"/>
    <w:rsid w:val="004178DF"/>
    <w:rsid w:val="00424934"/>
    <w:rsid w:val="0043665E"/>
    <w:rsid w:val="00443BCE"/>
    <w:rsid w:val="00452E44"/>
    <w:rsid w:val="00461A53"/>
    <w:rsid w:val="00463F9B"/>
    <w:rsid w:val="00477DEF"/>
    <w:rsid w:val="00480453"/>
    <w:rsid w:val="00481F37"/>
    <w:rsid w:val="004B457A"/>
    <w:rsid w:val="004B5E87"/>
    <w:rsid w:val="004D2A51"/>
    <w:rsid w:val="004D42B5"/>
    <w:rsid w:val="005011A5"/>
    <w:rsid w:val="005077CD"/>
    <w:rsid w:val="00526298"/>
    <w:rsid w:val="00536A2A"/>
    <w:rsid w:val="005536CD"/>
    <w:rsid w:val="00564485"/>
    <w:rsid w:val="00572196"/>
    <w:rsid w:val="0059055E"/>
    <w:rsid w:val="005934A1"/>
    <w:rsid w:val="0059440F"/>
    <w:rsid w:val="005A0DFC"/>
    <w:rsid w:val="005A27B0"/>
    <w:rsid w:val="005A703E"/>
    <w:rsid w:val="005C1F95"/>
    <w:rsid w:val="005D0731"/>
    <w:rsid w:val="00635EE1"/>
    <w:rsid w:val="00650056"/>
    <w:rsid w:val="00652F38"/>
    <w:rsid w:val="006571E2"/>
    <w:rsid w:val="00666CFD"/>
    <w:rsid w:val="0067010C"/>
    <w:rsid w:val="00682F92"/>
    <w:rsid w:val="00687D31"/>
    <w:rsid w:val="00693A87"/>
    <w:rsid w:val="006948EF"/>
    <w:rsid w:val="006959E5"/>
    <w:rsid w:val="00695E3F"/>
    <w:rsid w:val="006A260C"/>
    <w:rsid w:val="006A3785"/>
    <w:rsid w:val="006C3E57"/>
    <w:rsid w:val="006D1920"/>
    <w:rsid w:val="006D7D0A"/>
    <w:rsid w:val="006F1913"/>
    <w:rsid w:val="006F361B"/>
    <w:rsid w:val="006F4C58"/>
    <w:rsid w:val="00701CF9"/>
    <w:rsid w:val="00710CFE"/>
    <w:rsid w:val="00717824"/>
    <w:rsid w:val="00735DE7"/>
    <w:rsid w:val="00736171"/>
    <w:rsid w:val="00741684"/>
    <w:rsid w:val="00750484"/>
    <w:rsid w:val="007616A9"/>
    <w:rsid w:val="00774D4C"/>
    <w:rsid w:val="0077507F"/>
    <w:rsid w:val="0079718F"/>
    <w:rsid w:val="007A4AD5"/>
    <w:rsid w:val="007C4B21"/>
    <w:rsid w:val="007D2BC9"/>
    <w:rsid w:val="007D547A"/>
    <w:rsid w:val="007D58B1"/>
    <w:rsid w:val="007D613A"/>
    <w:rsid w:val="007F6BD5"/>
    <w:rsid w:val="007F70FE"/>
    <w:rsid w:val="008008C4"/>
    <w:rsid w:val="00803456"/>
    <w:rsid w:val="00804983"/>
    <w:rsid w:val="00804C9C"/>
    <w:rsid w:val="00810062"/>
    <w:rsid w:val="00814EAD"/>
    <w:rsid w:val="00815593"/>
    <w:rsid w:val="0082793D"/>
    <w:rsid w:val="0083132B"/>
    <w:rsid w:val="00844BE9"/>
    <w:rsid w:val="0087128A"/>
    <w:rsid w:val="008801FB"/>
    <w:rsid w:val="00890845"/>
    <w:rsid w:val="008A0A66"/>
    <w:rsid w:val="008A624D"/>
    <w:rsid w:val="008A65FF"/>
    <w:rsid w:val="008B39DD"/>
    <w:rsid w:val="008B6F8D"/>
    <w:rsid w:val="008C7AAB"/>
    <w:rsid w:val="008D74EC"/>
    <w:rsid w:val="008E7E5C"/>
    <w:rsid w:val="008F5365"/>
    <w:rsid w:val="009131F1"/>
    <w:rsid w:val="00925BE0"/>
    <w:rsid w:val="0093527D"/>
    <w:rsid w:val="009454AD"/>
    <w:rsid w:val="00966787"/>
    <w:rsid w:val="00972F57"/>
    <w:rsid w:val="009931CA"/>
    <w:rsid w:val="00996E1B"/>
    <w:rsid w:val="00997666"/>
    <w:rsid w:val="009D3C62"/>
    <w:rsid w:val="009D42EF"/>
    <w:rsid w:val="009E2208"/>
    <w:rsid w:val="009E32A2"/>
    <w:rsid w:val="009F23E5"/>
    <w:rsid w:val="00A005AA"/>
    <w:rsid w:val="00A05000"/>
    <w:rsid w:val="00A249B5"/>
    <w:rsid w:val="00A42122"/>
    <w:rsid w:val="00A50873"/>
    <w:rsid w:val="00A5728F"/>
    <w:rsid w:val="00A6650B"/>
    <w:rsid w:val="00A70975"/>
    <w:rsid w:val="00A74B14"/>
    <w:rsid w:val="00A8668F"/>
    <w:rsid w:val="00AA5A2C"/>
    <w:rsid w:val="00AD0662"/>
    <w:rsid w:val="00AD181A"/>
    <w:rsid w:val="00AD4F2C"/>
    <w:rsid w:val="00AF3D8E"/>
    <w:rsid w:val="00B01FB7"/>
    <w:rsid w:val="00B12988"/>
    <w:rsid w:val="00B20DF3"/>
    <w:rsid w:val="00B2627D"/>
    <w:rsid w:val="00B716F8"/>
    <w:rsid w:val="00B72FBE"/>
    <w:rsid w:val="00B775F8"/>
    <w:rsid w:val="00B91131"/>
    <w:rsid w:val="00BB0038"/>
    <w:rsid w:val="00BB7732"/>
    <w:rsid w:val="00BF41A3"/>
    <w:rsid w:val="00C01750"/>
    <w:rsid w:val="00C04E7E"/>
    <w:rsid w:val="00C10225"/>
    <w:rsid w:val="00C46612"/>
    <w:rsid w:val="00C83006"/>
    <w:rsid w:val="00CA1842"/>
    <w:rsid w:val="00CA243D"/>
    <w:rsid w:val="00CA40A5"/>
    <w:rsid w:val="00CA5421"/>
    <w:rsid w:val="00CC08D2"/>
    <w:rsid w:val="00CD440B"/>
    <w:rsid w:val="00CD4CAD"/>
    <w:rsid w:val="00CE374D"/>
    <w:rsid w:val="00CE6D86"/>
    <w:rsid w:val="00CF3B2C"/>
    <w:rsid w:val="00CF4B43"/>
    <w:rsid w:val="00D04924"/>
    <w:rsid w:val="00D161DF"/>
    <w:rsid w:val="00D17912"/>
    <w:rsid w:val="00D2360D"/>
    <w:rsid w:val="00D27D36"/>
    <w:rsid w:val="00D35228"/>
    <w:rsid w:val="00D36663"/>
    <w:rsid w:val="00D42557"/>
    <w:rsid w:val="00D52FC6"/>
    <w:rsid w:val="00D60416"/>
    <w:rsid w:val="00D6371B"/>
    <w:rsid w:val="00D67826"/>
    <w:rsid w:val="00D73422"/>
    <w:rsid w:val="00D85B20"/>
    <w:rsid w:val="00D95DC5"/>
    <w:rsid w:val="00D97445"/>
    <w:rsid w:val="00DB601F"/>
    <w:rsid w:val="00DD25C6"/>
    <w:rsid w:val="00DF4BDF"/>
    <w:rsid w:val="00E034AF"/>
    <w:rsid w:val="00E10437"/>
    <w:rsid w:val="00E139F0"/>
    <w:rsid w:val="00E17C86"/>
    <w:rsid w:val="00E45749"/>
    <w:rsid w:val="00E556A8"/>
    <w:rsid w:val="00E670F0"/>
    <w:rsid w:val="00E71D66"/>
    <w:rsid w:val="00E8258A"/>
    <w:rsid w:val="00EB1C45"/>
    <w:rsid w:val="00EB6751"/>
    <w:rsid w:val="00EC3B61"/>
    <w:rsid w:val="00ED2771"/>
    <w:rsid w:val="00EE2199"/>
    <w:rsid w:val="00EE5729"/>
    <w:rsid w:val="00EE781C"/>
    <w:rsid w:val="00EF4A35"/>
    <w:rsid w:val="00EF5FD9"/>
    <w:rsid w:val="00F00F36"/>
    <w:rsid w:val="00F01BCF"/>
    <w:rsid w:val="00F03111"/>
    <w:rsid w:val="00F21742"/>
    <w:rsid w:val="00F27561"/>
    <w:rsid w:val="00F3387A"/>
    <w:rsid w:val="00F33D24"/>
    <w:rsid w:val="00F52CC0"/>
    <w:rsid w:val="00F53629"/>
    <w:rsid w:val="00F61A69"/>
    <w:rsid w:val="00F762A9"/>
    <w:rsid w:val="00F80A02"/>
    <w:rsid w:val="00F81804"/>
    <w:rsid w:val="00F848D9"/>
    <w:rsid w:val="00F96815"/>
    <w:rsid w:val="00FA219E"/>
    <w:rsid w:val="00FA6481"/>
    <w:rsid w:val="00FB42CD"/>
    <w:rsid w:val="00FB5589"/>
    <w:rsid w:val="00FD7331"/>
    <w:rsid w:val="00FF02F5"/>
    <w:rsid w:val="00FF37A7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4F1D40-776E-4F2C-A2BD-BE4DAB1C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84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9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9B5"/>
    <w:rPr>
      <w:rFonts w:ascii="Tahoma" w:eastAsia="Times New Roman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A24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372CB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6448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6448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4485"/>
  </w:style>
  <w:style w:type="paragraph" w:styleId="Paragraphedeliste">
    <w:name w:val="List Paragraph"/>
    <w:basedOn w:val="Normal"/>
    <w:uiPriority w:val="34"/>
    <w:qFormat/>
    <w:rsid w:val="00F80A02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814E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ema@ville.quebec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E0676F32.dotm</Template>
  <TotalTime>1</TotalTime>
  <Pages>4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Hewlett-Packard</Company>
  <LinksUpToDate>false</LinksUpToDate>
  <CharactersWithSpaces>6750</CharactersWithSpaces>
  <SharedDoc>false</SharedDoc>
  <HLinks>
    <vt:vector size="6" baseType="variant">
      <vt:variant>
        <vt:i4>2293767</vt:i4>
      </vt:variant>
      <vt:variant>
        <vt:i4>352</vt:i4>
      </vt:variant>
      <vt:variant>
        <vt:i4>0</vt:i4>
      </vt:variant>
      <vt:variant>
        <vt:i4>5</vt:i4>
      </vt:variant>
      <vt:variant>
        <vt:lpwstr>mailto:cinema@ville.quebec.qc.ca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Marie-Eve</dc:creator>
  <cp:keywords/>
  <cp:lastModifiedBy>Desroches, Chantal (COM-ME)</cp:lastModifiedBy>
  <cp:revision>2</cp:revision>
  <cp:lastPrinted>2009-10-07T15:49:00Z</cp:lastPrinted>
  <dcterms:created xsi:type="dcterms:W3CDTF">2018-05-09T14:51:00Z</dcterms:created>
  <dcterms:modified xsi:type="dcterms:W3CDTF">2018-05-09T14:51:00Z</dcterms:modified>
</cp:coreProperties>
</file>