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2E" w:rsidRPr="007107CB" w:rsidRDefault="00E852F9" w:rsidP="00602A2E">
      <w:pPr>
        <w:rPr>
          <w:rFonts w:ascii="Arial" w:hAnsi="Arial" w:cs="Arial"/>
          <w:sz w:val="28"/>
          <w:szCs w:val="28"/>
        </w:rPr>
      </w:pPr>
      <w:r w:rsidRPr="007107CB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DE099A6" wp14:editId="7C7332B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590550"/>
            <wp:effectExtent l="0" t="0" r="0" b="0"/>
            <wp:wrapTight wrapText="bothSides">
              <wp:wrapPolygon edited="0">
                <wp:start x="17100" y="0"/>
                <wp:lineTo x="0" y="6271"/>
                <wp:lineTo x="0" y="18813"/>
                <wp:lineTo x="3150" y="20903"/>
                <wp:lineTo x="7200" y="20903"/>
                <wp:lineTo x="21150" y="19510"/>
                <wp:lineTo x="21150" y="4181"/>
                <wp:lineTo x="18900" y="0"/>
                <wp:lineTo x="17100" y="0"/>
              </wp:wrapPolygon>
            </wp:wrapTight>
            <wp:docPr id="4" name="Image 1" descr="logo bateau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bateau noi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A2E" w:rsidRPr="007107CB">
        <w:rPr>
          <w:rFonts w:ascii="Arial" w:hAnsi="Arial" w:cs="Arial"/>
          <w:sz w:val="28"/>
          <w:szCs w:val="28"/>
        </w:rPr>
        <w:tab/>
      </w:r>
    </w:p>
    <w:p w:rsidR="00602A2E" w:rsidRPr="007107CB" w:rsidRDefault="0093152E" w:rsidP="0093152E">
      <w:pPr>
        <w:jc w:val="right"/>
        <w:rPr>
          <w:rFonts w:ascii="Arial" w:hAnsi="Arial" w:cs="Arial"/>
          <w:b/>
        </w:rPr>
      </w:pPr>
      <w:r w:rsidRPr="007107CB">
        <w:rPr>
          <w:rFonts w:ascii="Arial" w:hAnsi="Arial" w:cs="Arial"/>
          <w:b/>
        </w:rPr>
        <w:t>DEMANDE DE PERMIS DE DÉNEIGEMENT</w:t>
      </w:r>
    </w:p>
    <w:p w:rsidR="0093152E" w:rsidRPr="007107CB" w:rsidRDefault="0093152E" w:rsidP="0093152E">
      <w:pPr>
        <w:jc w:val="right"/>
        <w:rPr>
          <w:rFonts w:ascii="Arial" w:hAnsi="Arial" w:cs="Arial"/>
          <w:sz w:val="22"/>
        </w:rPr>
      </w:pPr>
      <w:r w:rsidRPr="007107CB">
        <w:rPr>
          <w:rFonts w:ascii="Arial" w:hAnsi="Arial" w:cs="Arial"/>
          <w:sz w:val="22"/>
        </w:rPr>
        <w:t>Neige déversée à la rue</w:t>
      </w:r>
    </w:p>
    <w:p w:rsidR="0093152E" w:rsidRPr="007107CB" w:rsidRDefault="0093152E" w:rsidP="0093152E">
      <w:pPr>
        <w:jc w:val="right"/>
        <w:rPr>
          <w:rFonts w:ascii="Arial" w:hAnsi="Arial" w:cs="Arial"/>
          <w:sz w:val="16"/>
          <w:szCs w:val="20"/>
        </w:rPr>
      </w:pPr>
      <w:r w:rsidRPr="007107CB">
        <w:rPr>
          <w:rFonts w:ascii="Arial" w:hAnsi="Arial" w:cs="Arial"/>
          <w:sz w:val="20"/>
        </w:rPr>
        <w:t>R.V.Q. 1302 et R.A.V.Q. 278</w:t>
      </w:r>
    </w:p>
    <w:p w:rsidR="00602A2E" w:rsidRPr="007107CB" w:rsidRDefault="00602A2E" w:rsidP="00602A2E">
      <w:pPr>
        <w:tabs>
          <w:tab w:val="left" w:pos="2520"/>
        </w:tabs>
        <w:ind w:left="1416" w:hanging="1416"/>
        <w:rPr>
          <w:rFonts w:ascii="Arial" w:hAnsi="Arial" w:cs="Arial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602A2E" w:rsidRPr="007107CB" w:rsidTr="007107CB">
        <w:tc>
          <w:tcPr>
            <w:tcW w:w="5353" w:type="dxa"/>
            <w:shd w:val="clear" w:color="auto" w:fill="000000"/>
          </w:tcPr>
          <w:p w:rsidR="00602A2E" w:rsidRPr="007107CB" w:rsidRDefault="00602A2E" w:rsidP="00B63402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107CB">
              <w:rPr>
                <w:rFonts w:ascii="Arial" w:hAnsi="Arial" w:cs="Arial"/>
                <w:b/>
                <w:sz w:val="16"/>
                <w:szCs w:val="16"/>
              </w:rPr>
              <w:t>1. Renseignements sur l’identité</w:t>
            </w:r>
            <w:r w:rsidR="0093152E" w:rsidRPr="007107CB">
              <w:rPr>
                <w:rFonts w:ascii="Arial" w:hAnsi="Arial" w:cs="Arial"/>
                <w:b/>
                <w:sz w:val="16"/>
                <w:szCs w:val="16"/>
              </w:rPr>
              <w:t xml:space="preserve"> du requérant (personne à facturer)</w:t>
            </w:r>
          </w:p>
        </w:tc>
      </w:tr>
    </w:tbl>
    <w:p w:rsidR="00602A2E" w:rsidRPr="007107CB" w:rsidRDefault="00045857" w:rsidP="00045857">
      <w:pPr>
        <w:tabs>
          <w:tab w:val="left" w:pos="360"/>
        </w:tabs>
        <w:spacing w:before="60" w:after="60"/>
        <w:rPr>
          <w:rFonts w:ascii="Arial" w:hAnsi="Arial" w:cs="Arial"/>
          <w:sz w:val="16"/>
          <w:szCs w:val="16"/>
        </w:rPr>
      </w:pPr>
      <w:r w:rsidRPr="007107CB">
        <w:rPr>
          <w:rFonts w:ascii="Arial" w:hAnsi="Arial" w:cs="Arial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07CB">
        <w:rPr>
          <w:rFonts w:ascii="Arial" w:hAnsi="Arial" w:cs="Arial"/>
          <w:sz w:val="16"/>
          <w:szCs w:val="16"/>
        </w:rPr>
        <w:instrText xml:space="preserve"> FORMCHECKBOX </w:instrText>
      </w:r>
      <w:r w:rsidR="008E3EB7" w:rsidRPr="007107CB">
        <w:rPr>
          <w:rFonts w:ascii="Arial" w:hAnsi="Arial" w:cs="Arial"/>
          <w:sz w:val="16"/>
          <w:szCs w:val="16"/>
        </w:rPr>
      </w:r>
      <w:r w:rsidR="00E43B8E">
        <w:rPr>
          <w:rFonts w:ascii="Arial" w:hAnsi="Arial" w:cs="Arial"/>
          <w:sz w:val="16"/>
          <w:szCs w:val="16"/>
        </w:rPr>
        <w:fldChar w:fldCharType="separate"/>
      </w:r>
      <w:r w:rsidRPr="007107CB">
        <w:rPr>
          <w:rFonts w:ascii="Arial" w:hAnsi="Arial" w:cs="Arial"/>
          <w:sz w:val="16"/>
          <w:szCs w:val="16"/>
        </w:rPr>
        <w:fldChar w:fldCharType="end"/>
      </w:r>
      <w:r w:rsidRPr="007107CB">
        <w:rPr>
          <w:rFonts w:ascii="Arial" w:hAnsi="Arial" w:cs="Arial"/>
          <w:sz w:val="16"/>
          <w:szCs w:val="16"/>
        </w:rPr>
        <w:t xml:space="preserve"> Propriétaire      </w:t>
      </w:r>
      <w:r w:rsidRPr="007107CB">
        <w:rPr>
          <w:rFonts w:ascii="Arial" w:hAnsi="Arial" w:cs="Arial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107CB">
        <w:rPr>
          <w:rFonts w:ascii="Arial" w:hAnsi="Arial" w:cs="Arial"/>
          <w:sz w:val="16"/>
          <w:szCs w:val="16"/>
        </w:rPr>
        <w:instrText xml:space="preserve"> FORMCHECKBOX </w:instrText>
      </w:r>
      <w:r w:rsidR="00E43B8E">
        <w:rPr>
          <w:rFonts w:ascii="Arial" w:hAnsi="Arial" w:cs="Arial"/>
          <w:sz w:val="16"/>
          <w:szCs w:val="16"/>
        </w:rPr>
      </w:r>
      <w:r w:rsidR="00E43B8E">
        <w:rPr>
          <w:rFonts w:ascii="Arial" w:hAnsi="Arial" w:cs="Arial"/>
          <w:sz w:val="16"/>
          <w:szCs w:val="16"/>
        </w:rPr>
        <w:fldChar w:fldCharType="separate"/>
      </w:r>
      <w:r w:rsidRPr="007107CB">
        <w:rPr>
          <w:rFonts w:ascii="Arial" w:hAnsi="Arial" w:cs="Arial"/>
          <w:sz w:val="16"/>
          <w:szCs w:val="16"/>
        </w:rPr>
        <w:fldChar w:fldCharType="end"/>
      </w:r>
      <w:r w:rsidRPr="007107CB">
        <w:rPr>
          <w:rFonts w:ascii="Arial" w:hAnsi="Arial" w:cs="Arial"/>
          <w:sz w:val="16"/>
          <w:szCs w:val="16"/>
        </w:rPr>
        <w:t xml:space="preserve"> Locataire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733"/>
        <w:gridCol w:w="962"/>
        <w:gridCol w:w="2695"/>
        <w:gridCol w:w="483"/>
        <w:gridCol w:w="1179"/>
        <w:gridCol w:w="1033"/>
      </w:tblGrid>
      <w:tr w:rsidR="00602A2E" w:rsidRPr="007107CB" w:rsidTr="0093152E">
        <w:trPr>
          <w:trHeight w:val="447"/>
        </w:trPr>
        <w:tc>
          <w:tcPr>
            <w:tcW w:w="4428" w:type="dxa"/>
            <w:gridSpan w:val="2"/>
            <w:shd w:val="clear" w:color="auto" w:fill="auto"/>
          </w:tcPr>
          <w:p w:rsidR="000677EB" w:rsidRDefault="00602A2E" w:rsidP="000677EB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107CB">
              <w:rPr>
                <w:rFonts w:ascii="Arial" w:hAnsi="Arial" w:cs="Arial"/>
                <w:sz w:val="16"/>
                <w:szCs w:val="16"/>
              </w:rPr>
              <w:t>Nom de famille</w:t>
            </w:r>
          </w:p>
          <w:p w:rsidR="00E85DCE" w:rsidRPr="007107CB" w:rsidRDefault="000677EB" w:rsidP="000677E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1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677EB" w:rsidRDefault="00602A2E" w:rsidP="000677EB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107CB">
              <w:rPr>
                <w:rFonts w:ascii="Arial" w:hAnsi="Arial" w:cs="Arial"/>
                <w:sz w:val="16"/>
                <w:szCs w:val="16"/>
              </w:rPr>
              <w:t>Prénom</w:t>
            </w:r>
          </w:p>
          <w:p w:rsidR="00E85DCE" w:rsidRPr="007107CB" w:rsidRDefault="000677EB" w:rsidP="000677EB">
            <w:pPr>
              <w:tabs>
                <w:tab w:val="left" w:pos="360"/>
              </w:tabs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7EB" w:rsidRDefault="00602A2E" w:rsidP="000677EB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107CB">
              <w:rPr>
                <w:rFonts w:ascii="Arial" w:hAnsi="Arial" w:cs="Arial"/>
                <w:sz w:val="16"/>
                <w:szCs w:val="16"/>
              </w:rPr>
              <w:t>Sexe</w:t>
            </w:r>
          </w:p>
          <w:p w:rsidR="00602A2E" w:rsidRPr="007107CB" w:rsidRDefault="00E85DCE" w:rsidP="000677E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710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7107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3B8E">
              <w:rPr>
                <w:rFonts w:ascii="Arial" w:hAnsi="Arial" w:cs="Arial"/>
                <w:sz w:val="16"/>
                <w:szCs w:val="16"/>
              </w:rPr>
            </w:r>
            <w:r w:rsidR="00E43B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07C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7107CB">
              <w:rPr>
                <w:rFonts w:ascii="Arial" w:hAnsi="Arial" w:cs="Arial"/>
                <w:sz w:val="16"/>
                <w:szCs w:val="16"/>
              </w:rPr>
              <w:t xml:space="preserve"> Masculin  </w:t>
            </w:r>
            <w:r w:rsidR="00602A2E" w:rsidRPr="007107CB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10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7107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3B8E">
              <w:rPr>
                <w:rFonts w:ascii="Arial" w:hAnsi="Arial" w:cs="Arial"/>
                <w:sz w:val="16"/>
                <w:szCs w:val="16"/>
              </w:rPr>
            </w:r>
            <w:r w:rsidR="00E43B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07C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="00602A2E" w:rsidRPr="007107CB">
              <w:rPr>
                <w:rFonts w:ascii="Arial" w:hAnsi="Arial" w:cs="Arial"/>
                <w:sz w:val="16"/>
                <w:szCs w:val="16"/>
              </w:rPr>
              <w:t xml:space="preserve"> Féminin</w:t>
            </w:r>
          </w:p>
        </w:tc>
      </w:tr>
      <w:tr w:rsidR="00602A2E" w:rsidRPr="007107CB" w:rsidTr="005E04E3">
        <w:trPr>
          <w:trHeight w:val="415"/>
        </w:trPr>
        <w:tc>
          <w:tcPr>
            <w:tcW w:w="8085" w:type="dxa"/>
            <w:gridSpan w:val="4"/>
            <w:shd w:val="clear" w:color="auto" w:fill="auto"/>
          </w:tcPr>
          <w:p w:rsidR="000677EB" w:rsidRDefault="00602A2E" w:rsidP="000677EB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107CB">
              <w:rPr>
                <w:rFonts w:ascii="Arial" w:hAnsi="Arial" w:cs="Arial"/>
                <w:sz w:val="16"/>
                <w:szCs w:val="16"/>
              </w:rPr>
              <w:t>Adresse (numéro, rue, appartement)</w:t>
            </w:r>
          </w:p>
          <w:p w:rsidR="00E85DCE" w:rsidRPr="007107CB" w:rsidRDefault="000677EB" w:rsidP="000677E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95" w:type="dxa"/>
            <w:gridSpan w:val="3"/>
            <w:shd w:val="clear" w:color="auto" w:fill="auto"/>
          </w:tcPr>
          <w:p w:rsidR="00E85DCE" w:rsidRPr="007107CB" w:rsidRDefault="00602A2E" w:rsidP="000677EB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107CB">
              <w:rPr>
                <w:rFonts w:ascii="Arial" w:hAnsi="Arial" w:cs="Arial"/>
                <w:sz w:val="16"/>
                <w:szCs w:val="16"/>
              </w:rPr>
              <w:t>Ville</w:t>
            </w:r>
            <w:r w:rsidR="00E85DCE" w:rsidRPr="007107CB">
              <w:rPr>
                <w:rFonts w:ascii="Arial" w:hAnsi="Arial" w:cs="Arial"/>
                <w:sz w:val="16"/>
                <w:szCs w:val="16"/>
              </w:rPr>
              <w:br/>
            </w:r>
            <w:r w:rsidR="000677E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677E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677EB">
              <w:rPr>
                <w:rFonts w:ascii="Arial" w:hAnsi="Arial" w:cs="Arial"/>
                <w:sz w:val="16"/>
                <w:szCs w:val="16"/>
              </w:rPr>
            </w:r>
            <w:r w:rsidR="000677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77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77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77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77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77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77E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677EB" w:rsidRPr="007107CB" w:rsidTr="000677EB">
        <w:tc>
          <w:tcPr>
            <w:tcW w:w="2695" w:type="dxa"/>
            <w:tcBorders>
              <w:bottom w:val="single" w:sz="12" w:space="0" w:color="auto"/>
            </w:tcBorders>
            <w:shd w:val="clear" w:color="auto" w:fill="auto"/>
          </w:tcPr>
          <w:p w:rsidR="000677EB" w:rsidRDefault="000677EB" w:rsidP="000677EB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107CB">
              <w:rPr>
                <w:rFonts w:ascii="Arial" w:hAnsi="Arial" w:cs="Arial"/>
                <w:sz w:val="16"/>
                <w:szCs w:val="16"/>
              </w:rPr>
              <w:t>Province</w:t>
            </w:r>
          </w:p>
          <w:p w:rsidR="000677EB" w:rsidRPr="007107CB" w:rsidRDefault="000677EB" w:rsidP="000677E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9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0677EB" w:rsidRDefault="000677EB" w:rsidP="000677EB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107CB">
              <w:rPr>
                <w:rFonts w:ascii="Arial" w:hAnsi="Arial" w:cs="Arial"/>
                <w:sz w:val="16"/>
                <w:szCs w:val="16"/>
              </w:rPr>
              <w:t>Code postal</w:t>
            </w:r>
          </w:p>
          <w:p w:rsidR="000677EB" w:rsidRPr="007107CB" w:rsidRDefault="000677EB" w:rsidP="000677E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95" w:type="dxa"/>
            <w:tcBorders>
              <w:bottom w:val="single" w:sz="12" w:space="0" w:color="auto"/>
            </w:tcBorders>
            <w:shd w:val="clear" w:color="auto" w:fill="auto"/>
          </w:tcPr>
          <w:p w:rsidR="000677EB" w:rsidRDefault="000677EB" w:rsidP="000677EB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107CB">
              <w:rPr>
                <w:rFonts w:ascii="Arial" w:hAnsi="Arial" w:cs="Arial"/>
                <w:sz w:val="16"/>
                <w:szCs w:val="16"/>
              </w:rPr>
              <w:t>Téléphone au domicile</w:t>
            </w:r>
          </w:p>
          <w:p w:rsidR="000677EB" w:rsidRPr="007107CB" w:rsidRDefault="000677EB" w:rsidP="000677E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gridSpan w:val="2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0677EB" w:rsidRDefault="000677EB" w:rsidP="000677EB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07CB">
              <w:rPr>
                <w:rFonts w:ascii="Arial" w:hAnsi="Arial" w:cs="Arial"/>
                <w:sz w:val="16"/>
                <w:szCs w:val="16"/>
              </w:rPr>
              <w:t>Autre téléphone</w:t>
            </w:r>
          </w:p>
          <w:p w:rsidR="000677EB" w:rsidRDefault="000677EB" w:rsidP="000677EB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3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auto"/>
          </w:tcPr>
          <w:p w:rsidR="000677EB" w:rsidRDefault="000677EB" w:rsidP="000677EB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poste</w:t>
            </w:r>
          </w:p>
          <w:p w:rsidR="000677EB" w:rsidRPr="007107CB" w:rsidRDefault="000677EB" w:rsidP="000677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02A2E" w:rsidRPr="007107CB" w:rsidRDefault="00602A2E" w:rsidP="00602A2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</w:tblGrid>
      <w:tr w:rsidR="00602A2E" w:rsidRPr="007107CB" w:rsidTr="007107CB">
        <w:tc>
          <w:tcPr>
            <w:tcW w:w="3369" w:type="dxa"/>
            <w:shd w:val="clear" w:color="auto" w:fill="000000"/>
          </w:tcPr>
          <w:p w:rsidR="00602A2E" w:rsidRPr="007107CB" w:rsidRDefault="00602A2E" w:rsidP="004F2AAD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107CB"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  <w:r w:rsidR="004F2AAD" w:rsidRPr="007107CB">
              <w:rPr>
                <w:rFonts w:ascii="Arial" w:hAnsi="Arial" w:cs="Arial"/>
                <w:b/>
                <w:sz w:val="16"/>
                <w:szCs w:val="16"/>
              </w:rPr>
              <w:t>Renseignements relatifs à la demande</w:t>
            </w:r>
          </w:p>
        </w:tc>
      </w:tr>
    </w:tbl>
    <w:p w:rsidR="00602A2E" w:rsidRPr="007107CB" w:rsidRDefault="00602A2E" w:rsidP="00602A2E">
      <w:pPr>
        <w:tabs>
          <w:tab w:val="left" w:pos="360"/>
        </w:tabs>
        <w:rPr>
          <w:rFonts w:ascii="Arial" w:hAnsi="Arial" w:cs="Arial"/>
          <w:sz w:val="16"/>
          <w:szCs w:val="16"/>
        </w:rPr>
        <w:sectPr w:rsidR="00602A2E" w:rsidRPr="007107CB" w:rsidSect="00A72664">
          <w:footerReference w:type="default" r:id="rId14"/>
          <w:type w:val="continuous"/>
          <w:pgSz w:w="12240" w:h="15840"/>
          <w:pgMar w:top="709" w:right="800" w:bottom="240" w:left="800" w:header="708" w:footer="708" w:gutter="0"/>
          <w:cols w:space="708"/>
          <w:docGrid w:linePitch="360"/>
        </w:sectPr>
      </w:pPr>
    </w:p>
    <w:p w:rsidR="004138EB" w:rsidRPr="007107CB" w:rsidRDefault="004138EB" w:rsidP="004138EB">
      <w:pPr>
        <w:tabs>
          <w:tab w:val="left" w:pos="360"/>
        </w:tabs>
        <w:rPr>
          <w:rFonts w:ascii="Arial" w:hAnsi="Arial" w:cs="Arial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3"/>
      </w:tblGrid>
      <w:tr w:rsidR="004138EB" w:rsidRPr="007107CB" w:rsidTr="00123B39">
        <w:tc>
          <w:tcPr>
            <w:tcW w:w="10783" w:type="dxa"/>
            <w:shd w:val="clear" w:color="auto" w:fill="auto"/>
          </w:tcPr>
          <w:p w:rsidR="004138EB" w:rsidRPr="007107CB" w:rsidRDefault="004138EB" w:rsidP="00123B39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7107CB">
              <w:rPr>
                <w:rFonts w:ascii="Arial" w:hAnsi="Arial" w:cs="Arial"/>
                <w:sz w:val="16"/>
                <w:szCs w:val="16"/>
              </w:rPr>
              <w:t>Arrondissement auquel la demande est adressée</w:t>
            </w:r>
          </w:p>
          <w:p w:rsidR="004138EB" w:rsidRPr="007107CB" w:rsidRDefault="004138EB" w:rsidP="00123B39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7107CB">
              <w:rPr>
                <w:rFonts w:ascii="Arial" w:hAnsi="Arial" w:cs="Arial"/>
                <w:sz w:val="16"/>
                <w:szCs w:val="16"/>
              </w:rPr>
              <w:tab/>
            </w:r>
            <w:r w:rsidRPr="00710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7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3B8E">
              <w:rPr>
                <w:rFonts w:ascii="Arial" w:hAnsi="Arial" w:cs="Arial"/>
                <w:sz w:val="16"/>
                <w:szCs w:val="16"/>
              </w:rPr>
            </w:r>
            <w:r w:rsidR="00E43B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07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107CB">
              <w:rPr>
                <w:rFonts w:ascii="Arial" w:hAnsi="Arial" w:cs="Arial"/>
                <w:sz w:val="16"/>
                <w:szCs w:val="16"/>
              </w:rPr>
              <w:t xml:space="preserve">  Beauport</w:t>
            </w:r>
            <w:r w:rsidRPr="007107CB">
              <w:rPr>
                <w:rFonts w:ascii="Arial" w:hAnsi="Arial" w:cs="Arial"/>
                <w:sz w:val="16"/>
                <w:szCs w:val="16"/>
              </w:rPr>
              <w:tab/>
            </w:r>
            <w:r w:rsidRPr="007107CB">
              <w:rPr>
                <w:rFonts w:ascii="Arial" w:hAnsi="Arial" w:cs="Arial"/>
                <w:sz w:val="16"/>
                <w:szCs w:val="16"/>
              </w:rPr>
              <w:tab/>
            </w:r>
            <w:r w:rsidRPr="007107CB">
              <w:rPr>
                <w:rFonts w:ascii="Arial" w:hAnsi="Arial" w:cs="Arial"/>
                <w:sz w:val="16"/>
                <w:szCs w:val="16"/>
              </w:rPr>
              <w:tab/>
            </w:r>
            <w:r w:rsidRPr="007107CB">
              <w:rPr>
                <w:rFonts w:ascii="Arial" w:hAnsi="Arial" w:cs="Arial"/>
                <w:sz w:val="16"/>
                <w:szCs w:val="16"/>
              </w:rPr>
              <w:tab/>
            </w:r>
            <w:r w:rsidRPr="00710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7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3B8E">
              <w:rPr>
                <w:rFonts w:ascii="Arial" w:hAnsi="Arial" w:cs="Arial"/>
                <w:sz w:val="16"/>
                <w:szCs w:val="16"/>
              </w:rPr>
            </w:r>
            <w:r w:rsidR="00E43B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07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107CB">
              <w:rPr>
                <w:rFonts w:ascii="Arial" w:hAnsi="Arial" w:cs="Arial"/>
                <w:sz w:val="16"/>
                <w:szCs w:val="16"/>
              </w:rPr>
              <w:t xml:space="preserve">  La Cité-Limoilou</w:t>
            </w:r>
            <w:r w:rsidRPr="007107CB">
              <w:rPr>
                <w:rFonts w:ascii="Arial" w:hAnsi="Arial" w:cs="Arial"/>
                <w:sz w:val="16"/>
                <w:szCs w:val="16"/>
              </w:rPr>
              <w:tab/>
            </w:r>
            <w:r w:rsidRPr="007107CB">
              <w:rPr>
                <w:rFonts w:ascii="Arial" w:hAnsi="Arial" w:cs="Arial"/>
                <w:sz w:val="16"/>
                <w:szCs w:val="16"/>
              </w:rPr>
              <w:tab/>
            </w:r>
            <w:r w:rsidRPr="007107CB">
              <w:rPr>
                <w:rFonts w:ascii="Arial" w:hAnsi="Arial" w:cs="Arial"/>
                <w:sz w:val="16"/>
                <w:szCs w:val="16"/>
              </w:rPr>
              <w:tab/>
            </w:r>
            <w:r w:rsidRPr="00710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7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3B8E">
              <w:rPr>
                <w:rFonts w:ascii="Arial" w:hAnsi="Arial" w:cs="Arial"/>
                <w:sz w:val="16"/>
                <w:szCs w:val="16"/>
              </w:rPr>
            </w:r>
            <w:r w:rsidR="00E43B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07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107CB">
              <w:rPr>
                <w:rFonts w:ascii="Arial" w:hAnsi="Arial" w:cs="Arial"/>
                <w:sz w:val="16"/>
                <w:szCs w:val="16"/>
              </w:rPr>
              <w:t xml:space="preserve">  Les Rivières</w:t>
            </w:r>
          </w:p>
          <w:p w:rsidR="004138EB" w:rsidRPr="007107CB" w:rsidRDefault="004138EB" w:rsidP="00123B39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7107CB">
              <w:rPr>
                <w:rFonts w:ascii="Arial" w:hAnsi="Arial" w:cs="Arial"/>
                <w:sz w:val="16"/>
                <w:szCs w:val="16"/>
              </w:rPr>
              <w:tab/>
            </w:r>
            <w:r w:rsidRPr="00710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7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3B8E">
              <w:rPr>
                <w:rFonts w:ascii="Arial" w:hAnsi="Arial" w:cs="Arial"/>
                <w:sz w:val="16"/>
                <w:szCs w:val="16"/>
              </w:rPr>
            </w:r>
            <w:r w:rsidR="00E43B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07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107CB">
              <w:rPr>
                <w:rFonts w:ascii="Arial" w:hAnsi="Arial" w:cs="Arial"/>
                <w:sz w:val="16"/>
                <w:szCs w:val="16"/>
              </w:rPr>
              <w:t xml:space="preserve">  Charlesbourg</w:t>
            </w:r>
            <w:r w:rsidRPr="007107CB">
              <w:rPr>
                <w:rFonts w:ascii="Arial" w:hAnsi="Arial" w:cs="Arial"/>
                <w:sz w:val="16"/>
                <w:szCs w:val="16"/>
              </w:rPr>
              <w:tab/>
            </w:r>
            <w:r w:rsidRPr="007107CB">
              <w:rPr>
                <w:rFonts w:ascii="Arial" w:hAnsi="Arial" w:cs="Arial"/>
                <w:sz w:val="16"/>
                <w:szCs w:val="16"/>
              </w:rPr>
              <w:tab/>
            </w:r>
            <w:r w:rsidRPr="007107CB">
              <w:rPr>
                <w:rFonts w:ascii="Arial" w:hAnsi="Arial" w:cs="Arial"/>
                <w:sz w:val="16"/>
                <w:szCs w:val="16"/>
              </w:rPr>
              <w:tab/>
            </w:r>
            <w:r w:rsidRPr="00710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7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3B8E">
              <w:rPr>
                <w:rFonts w:ascii="Arial" w:hAnsi="Arial" w:cs="Arial"/>
                <w:sz w:val="16"/>
                <w:szCs w:val="16"/>
              </w:rPr>
            </w:r>
            <w:r w:rsidR="00E43B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07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107CB">
              <w:rPr>
                <w:rFonts w:ascii="Arial" w:hAnsi="Arial" w:cs="Arial"/>
                <w:sz w:val="16"/>
                <w:szCs w:val="16"/>
              </w:rPr>
              <w:t xml:space="preserve">  </w:t>
            </w:r>
            <w:smartTag w:uri="urn:schemas-microsoft-com:office:smarttags" w:element="PersonName">
              <w:smartTagPr>
                <w:attr w:name="ProductID" w:val="La Haute-Saint"/>
              </w:smartTagPr>
              <w:r w:rsidRPr="007107CB">
                <w:rPr>
                  <w:rFonts w:ascii="Arial" w:hAnsi="Arial" w:cs="Arial"/>
                  <w:sz w:val="16"/>
                  <w:szCs w:val="16"/>
                </w:rPr>
                <w:t>La Haute-Saint</w:t>
              </w:r>
            </w:smartTag>
            <w:r w:rsidRPr="007107CB">
              <w:rPr>
                <w:rFonts w:ascii="Arial" w:hAnsi="Arial" w:cs="Arial"/>
                <w:sz w:val="16"/>
                <w:szCs w:val="16"/>
              </w:rPr>
              <w:t>-Charles</w:t>
            </w:r>
            <w:r w:rsidRPr="007107CB">
              <w:rPr>
                <w:rFonts w:ascii="Arial" w:hAnsi="Arial" w:cs="Arial"/>
                <w:sz w:val="16"/>
                <w:szCs w:val="16"/>
              </w:rPr>
              <w:tab/>
            </w:r>
            <w:r w:rsidRPr="007107CB">
              <w:rPr>
                <w:rFonts w:ascii="Arial" w:hAnsi="Arial" w:cs="Arial"/>
                <w:sz w:val="16"/>
                <w:szCs w:val="16"/>
              </w:rPr>
              <w:tab/>
            </w:r>
            <w:r w:rsidRPr="007107CB">
              <w:rPr>
                <w:rFonts w:ascii="Arial" w:hAnsi="Arial" w:cs="Arial"/>
                <w:sz w:val="16"/>
                <w:szCs w:val="16"/>
              </w:rPr>
              <w:tab/>
            </w:r>
            <w:r w:rsidRPr="00710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7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3B8E">
              <w:rPr>
                <w:rFonts w:ascii="Arial" w:hAnsi="Arial" w:cs="Arial"/>
                <w:sz w:val="16"/>
                <w:szCs w:val="16"/>
              </w:rPr>
            </w:r>
            <w:r w:rsidR="00E43B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07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107CB">
              <w:rPr>
                <w:rFonts w:ascii="Arial" w:hAnsi="Arial" w:cs="Arial"/>
                <w:sz w:val="16"/>
                <w:szCs w:val="16"/>
              </w:rPr>
              <w:t xml:space="preserve">  Sainte-Foy–Sillery–Cap-Rouge</w:t>
            </w:r>
          </w:p>
        </w:tc>
      </w:tr>
    </w:tbl>
    <w:p w:rsidR="004138EB" w:rsidRPr="007107CB" w:rsidRDefault="004138EB" w:rsidP="00602A2E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4138EB" w:rsidRPr="007107CB" w:rsidRDefault="004138EB" w:rsidP="00602A2E">
      <w:pPr>
        <w:tabs>
          <w:tab w:val="left" w:pos="360"/>
        </w:tabs>
        <w:rPr>
          <w:rFonts w:ascii="Arial" w:hAnsi="Arial" w:cs="Arial"/>
          <w:b/>
          <w:sz w:val="16"/>
          <w:szCs w:val="16"/>
        </w:rPr>
      </w:pPr>
      <w:r w:rsidRPr="007107CB">
        <w:rPr>
          <w:rFonts w:ascii="Arial" w:hAnsi="Arial" w:cs="Arial"/>
          <w:b/>
          <w:sz w:val="16"/>
          <w:szCs w:val="16"/>
        </w:rPr>
        <w:t>Adresse où le permis sera envoyé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501"/>
        <w:gridCol w:w="2501"/>
      </w:tblGrid>
      <w:tr w:rsidR="004138EB" w:rsidRPr="007107CB" w:rsidTr="004138EB">
        <w:trPr>
          <w:trHeight w:val="415"/>
        </w:trPr>
        <w:tc>
          <w:tcPr>
            <w:tcW w:w="5778" w:type="dxa"/>
            <w:shd w:val="clear" w:color="auto" w:fill="auto"/>
          </w:tcPr>
          <w:p w:rsidR="004138EB" w:rsidRDefault="004138EB" w:rsidP="000677EB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107CB">
              <w:rPr>
                <w:rFonts w:ascii="Arial" w:hAnsi="Arial" w:cs="Arial"/>
                <w:sz w:val="16"/>
                <w:szCs w:val="16"/>
              </w:rPr>
              <w:t>Nom de famille</w:t>
            </w:r>
          </w:p>
          <w:p w:rsidR="004138EB" w:rsidRPr="007107CB" w:rsidRDefault="000677EB" w:rsidP="000677EB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2" w:type="dxa"/>
            <w:gridSpan w:val="2"/>
            <w:shd w:val="clear" w:color="auto" w:fill="auto"/>
          </w:tcPr>
          <w:p w:rsidR="004138EB" w:rsidRDefault="004138EB" w:rsidP="000677EB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107CB">
              <w:rPr>
                <w:rFonts w:ascii="Arial" w:hAnsi="Arial" w:cs="Arial"/>
                <w:sz w:val="16"/>
                <w:szCs w:val="16"/>
              </w:rPr>
              <w:t>Prénom</w:t>
            </w:r>
          </w:p>
          <w:p w:rsidR="000677EB" w:rsidRPr="007107CB" w:rsidRDefault="000677EB" w:rsidP="000677EB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138EB" w:rsidRPr="007107CB" w:rsidTr="00536D87">
        <w:trPr>
          <w:trHeight w:val="415"/>
        </w:trPr>
        <w:tc>
          <w:tcPr>
            <w:tcW w:w="5778" w:type="dxa"/>
            <w:shd w:val="clear" w:color="auto" w:fill="auto"/>
          </w:tcPr>
          <w:p w:rsidR="000677EB" w:rsidRDefault="004138EB" w:rsidP="000677EB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107CB">
              <w:rPr>
                <w:rFonts w:ascii="Arial" w:hAnsi="Arial" w:cs="Arial"/>
                <w:sz w:val="16"/>
                <w:szCs w:val="16"/>
              </w:rPr>
              <w:t>Adresse (numéro, rue, appartement)</w:t>
            </w:r>
          </w:p>
          <w:p w:rsidR="004138EB" w:rsidRPr="007107CB" w:rsidRDefault="000677EB" w:rsidP="000677EB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01" w:type="dxa"/>
            <w:shd w:val="clear" w:color="auto" w:fill="auto"/>
          </w:tcPr>
          <w:p w:rsidR="000677EB" w:rsidRDefault="004138EB" w:rsidP="000677EB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107CB">
              <w:rPr>
                <w:rFonts w:ascii="Arial" w:hAnsi="Arial" w:cs="Arial"/>
                <w:sz w:val="16"/>
                <w:szCs w:val="16"/>
              </w:rPr>
              <w:t>Ville</w:t>
            </w:r>
          </w:p>
          <w:p w:rsidR="004138EB" w:rsidRPr="007107CB" w:rsidRDefault="000677EB" w:rsidP="000677EB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01" w:type="dxa"/>
            <w:shd w:val="clear" w:color="auto" w:fill="auto"/>
          </w:tcPr>
          <w:p w:rsidR="004138EB" w:rsidRDefault="004138EB" w:rsidP="000677EB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107CB">
              <w:rPr>
                <w:rFonts w:ascii="Arial" w:hAnsi="Arial" w:cs="Arial"/>
                <w:sz w:val="16"/>
                <w:szCs w:val="16"/>
              </w:rPr>
              <w:t>Code postal</w:t>
            </w:r>
          </w:p>
          <w:p w:rsidR="000677EB" w:rsidRPr="007107CB" w:rsidRDefault="000677EB" w:rsidP="000677EB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4138EB" w:rsidRPr="007107CB" w:rsidRDefault="004138EB" w:rsidP="00602A2E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4138EB" w:rsidRPr="007107CB" w:rsidRDefault="004138EB" w:rsidP="00602A2E">
      <w:pPr>
        <w:tabs>
          <w:tab w:val="left" w:pos="360"/>
        </w:tabs>
        <w:rPr>
          <w:rFonts w:ascii="Arial" w:hAnsi="Arial" w:cs="Arial"/>
          <w:b/>
          <w:sz w:val="16"/>
          <w:szCs w:val="16"/>
        </w:rPr>
      </w:pPr>
      <w:r w:rsidRPr="007107CB">
        <w:rPr>
          <w:rFonts w:ascii="Arial" w:hAnsi="Arial" w:cs="Arial"/>
          <w:b/>
          <w:sz w:val="16"/>
          <w:szCs w:val="16"/>
        </w:rPr>
        <w:t>Endroit à déneiger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6703"/>
      </w:tblGrid>
      <w:tr w:rsidR="004138EB" w:rsidRPr="007107CB" w:rsidTr="00060F22">
        <w:trPr>
          <w:trHeight w:val="443"/>
        </w:trPr>
        <w:tc>
          <w:tcPr>
            <w:tcW w:w="4077" w:type="dxa"/>
          </w:tcPr>
          <w:p w:rsidR="004138EB" w:rsidRPr="007107CB" w:rsidRDefault="004138EB" w:rsidP="00060F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10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7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3B8E">
              <w:rPr>
                <w:rFonts w:ascii="Arial" w:hAnsi="Arial" w:cs="Arial"/>
                <w:sz w:val="16"/>
                <w:szCs w:val="16"/>
              </w:rPr>
            </w:r>
            <w:r w:rsidR="00E43B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07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107CB">
              <w:rPr>
                <w:rFonts w:ascii="Arial" w:hAnsi="Arial" w:cs="Arial"/>
                <w:sz w:val="16"/>
                <w:szCs w:val="16"/>
              </w:rPr>
              <w:t xml:space="preserve"> Par le résidant</w:t>
            </w:r>
            <w:r w:rsidR="00060F22" w:rsidRPr="007107CB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710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7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3B8E">
              <w:rPr>
                <w:rFonts w:ascii="Arial" w:hAnsi="Arial" w:cs="Arial"/>
                <w:sz w:val="16"/>
                <w:szCs w:val="16"/>
              </w:rPr>
            </w:r>
            <w:r w:rsidR="00E43B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07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107CB">
              <w:rPr>
                <w:rFonts w:ascii="Arial" w:hAnsi="Arial" w:cs="Arial"/>
                <w:sz w:val="16"/>
                <w:szCs w:val="16"/>
              </w:rPr>
              <w:t xml:space="preserve"> Par l’entrepreneur</w:t>
            </w:r>
          </w:p>
        </w:tc>
        <w:tc>
          <w:tcPr>
            <w:tcW w:w="6703" w:type="dxa"/>
          </w:tcPr>
          <w:p w:rsidR="004138EB" w:rsidRDefault="004138EB" w:rsidP="00060F22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107CB">
              <w:rPr>
                <w:rFonts w:ascii="Arial" w:hAnsi="Arial" w:cs="Arial"/>
                <w:sz w:val="16"/>
                <w:szCs w:val="16"/>
              </w:rPr>
              <w:t>Nom de l’entreprise</w:t>
            </w:r>
          </w:p>
          <w:p w:rsidR="000677EB" w:rsidRPr="007107CB" w:rsidRDefault="000677EB" w:rsidP="00060F22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138EB" w:rsidRPr="007107CB" w:rsidTr="004138EB">
        <w:trPr>
          <w:trHeight w:val="476"/>
        </w:trPr>
        <w:tc>
          <w:tcPr>
            <w:tcW w:w="10780" w:type="dxa"/>
            <w:gridSpan w:val="2"/>
          </w:tcPr>
          <w:p w:rsidR="004138EB" w:rsidRDefault="004138EB" w:rsidP="00602A2E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7107CB">
              <w:rPr>
                <w:rFonts w:ascii="Arial" w:hAnsi="Arial" w:cs="Arial"/>
                <w:sz w:val="16"/>
                <w:szCs w:val="16"/>
              </w:rPr>
              <w:t>Rue</w:t>
            </w:r>
          </w:p>
          <w:p w:rsidR="000677EB" w:rsidRPr="007107CB" w:rsidRDefault="000677EB" w:rsidP="00602A2E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138EB" w:rsidRPr="007107CB" w:rsidTr="00A72664">
        <w:trPr>
          <w:trHeight w:val="1305"/>
        </w:trPr>
        <w:tc>
          <w:tcPr>
            <w:tcW w:w="10780" w:type="dxa"/>
            <w:gridSpan w:val="2"/>
          </w:tcPr>
          <w:p w:rsidR="004138EB" w:rsidRDefault="004138EB" w:rsidP="00602A2E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7107CB">
              <w:rPr>
                <w:rFonts w:ascii="Arial" w:hAnsi="Arial" w:cs="Arial"/>
                <w:sz w:val="16"/>
                <w:szCs w:val="16"/>
              </w:rPr>
              <w:t>Remarque</w:t>
            </w:r>
          </w:p>
          <w:p w:rsidR="000677EB" w:rsidRPr="007107CB" w:rsidRDefault="000677EB" w:rsidP="00602A2E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4138EB" w:rsidRPr="007107CB" w:rsidRDefault="004138EB" w:rsidP="00602A2E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4138EB" w:rsidRPr="007107CB" w:rsidRDefault="004138EB" w:rsidP="00602A2E">
      <w:pPr>
        <w:tabs>
          <w:tab w:val="left" w:pos="360"/>
        </w:tabs>
        <w:rPr>
          <w:rFonts w:ascii="Arial" w:hAnsi="Arial" w:cs="Arial"/>
          <w:b/>
          <w:sz w:val="16"/>
          <w:szCs w:val="16"/>
        </w:rPr>
      </w:pPr>
      <w:r w:rsidRPr="007107CB">
        <w:rPr>
          <w:rFonts w:ascii="Arial" w:hAnsi="Arial" w:cs="Arial"/>
          <w:b/>
          <w:sz w:val="16"/>
          <w:szCs w:val="16"/>
        </w:rPr>
        <w:t>Superficie à déneiger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1701"/>
        <w:gridCol w:w="1567"/>
        <w:gridCol w:w="3085"/>
      </w:tblGrid>
      <w:tr w:rsidR="000677EB" w:rsidRPr="007107CB" w:rsidTr="00534D00">
        <w:tc>
          <w:tcPr>
            <w:tcW w:w="1809" w:type="dxa"/>
            <w:tcBorders>
              <w:right w:val="nil"/>
            </w:tcBorders>
          </w:tcPr>
          <w:p w:rsidR="000677EB" w:rsidRPr="007107CB" w:rsidRDefault="000677EB" w:rsidP="00534D0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107CB">
              <w:rPr>
                <w:rFonts w:ascii="Arial" w:hAnsi="Arial" w:cs="Arial"/>
                <w:sz w:val="16"/>
                <w:szCs w:val="16"/>
              </w:rPr>
              <w:t xml:space="preserve">Longueur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0677EB" w:rsidRPr="007107CB" w:rsidRDefault="000677EB" w:rsidP="00534D0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677EB" w:rsidRPr="007107CB" w:rsidRDefault="000677EB" w:rsidP="00534D0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677EB" w:rsidRPr="007107CB" w:rsidRDefault="000677EB" w:rsidP="00534D0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107CB">
              <w:rPr>
                <w:rFonts w:ascii="Arial" w:hAnsi="Arial" w:cs="Arial"/>
                <w:sz w:val="16"/>
                <w:szCs w:val="16"/>
              </w:rPr>
              <w:t xml:space="preserve">Largeur   </w:t>
            </w:r>
          </w:p>
        </w:tc>
        <w:tc>
          <w:tcPr>
            <w:tcW w:w="1567" w:type="dxa"/>
            <w:tcBorders>
              <w:left w:val="nil"/>
            </w:tcBorders>
          </w:tcPr>
          <w:p w:rsidR="000677EB" w:rsidRPr="00534D00" w:rsidRDefault="000677EB" w:rsidP="00534D00">
            <w:pPr>
              <w:spacing w:before="60" w:after="60"/>
            </w:pPr>
            <w:r w:rsidRPr="00534D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34D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4D00">
              <w:rPr>
                <w:rFonts w:ascii="Arial" w:hAnsi="Arial" w:cs="Arial"/>
                <w:sz w:val="16"/>
                <w:szCs w:val="16"/>
              </w:rPr>
            </w:r>
            <w:r w:rsidRPr="00534D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4D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4D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4D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4D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4D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4D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34D00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  <w:tc>
          <w:tcPr>
            <w:tcW w:w="3085" w:type="dxa"/>
            <w:vMerge w:val="restart"/>
          </w:tcPr>
          <w:p w:rsidR="000677EB" w:rsidRDefault="000677EB" w:rsidP="00534D00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107CB">
              <w:rPr>
                <w:rFonts w:ascii="Arial" w:hAnsi="Arial" w:cs="Arial"/>
                <w:sz w:val="16"/>
                <w:szCs w:val="16"/>
              </w:rPr>
              <w:t xml:space="preserve">TOTAL :                          </w:t>
            </w:r>
            <w:r w:rsidR="00534D00" w:rsidRPr="00534D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34D00" w:rsidRPr="00534D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34D00" w:rsidRPr="00534D00">
              <w:rPr>
                <w:rFonts w:ascii="Arial" w:hAnsi="Arial" w:cs="Arial"/>
                <w:sz w:val="16"/>
                <w:szCs w:val="16"/>
              </w:rPr>
            </w:r>
            <w:r w:rsidR="00534D00" w:rsidRPr="00534D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34D00" w:rsidRPr="00534D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34D00" w:rsidRPr="00534D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34D00" w:rsidRPr="00534D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34D00" w:rsidRPr="00534D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34D00" w:rsidRPr="00534D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34D00" w:rsidRPr="00534D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107CB">
              <w:rPr>
                <w:rFonts w:ascii="Arial" w:hAnsi="Arial" w:cs="Arial"/>
                <w:sz w:val="16"/>
                <w:szCs w:val="16"/>
              </w:rPr>
              <w:t xml:space="preserve">   m</w:t>
            </w:r>
            <w:r w:rsidRPr="007107C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534D00" w:rsidRDefault="00534D00" w:rsidP="00534D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534D00" w:rsidRPr="007107CB" w:rsidRDefault="00534D00" w:rsidP="00534D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534D00">
              <w:rPr>
                <w:rFonts w:ascii="Arial" w:hAnsi="Arial" w:cs="Arial"/>
                <w:iCs/>
                <w:sz w:val="10"/>
                <w:szCs w:val="16"/>
              </w:rPr>
              <w:t>La superficie ne doit pas excéder 300 mètres carrés. De 100 à 300 mètres carrés, une vérification au préalable est requise avant d’autoriser un permis de déneigement.</w:t>
            </w:r>
          </w:p>
        </w:tc>
      </w:tr>
      <w:tr w:rsidR="000677EB" w:rsidRPr="007107CB" w:rsidTr="00534D00">
        <w:tc>
          <w:tcPr>
            <w:tcW w:w="1809" w:type="dxa"/>
            <w:tcBorders>
              <w:right w:val="nil"/>
            </w:tcBorders>
          </w:tcPr>
          <w:p w:rsidR="000677EB" w:rsidRPr="007107CB" w:rsidRDefault="000677EB" w:rsidP="00534D0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107CB">
              <w:rPr>
                <w:rFonts w:ascii="Arial" w:hAnsi="Arial" w:cs="Arial"/>
                <w:sz w:val="16"/>
                <w:szCs w:val="16"/>
              </w:rPr>
              <w:t xml:space="preserve">Longueur  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0677EB" w:rsidRPr="007107CB" w:rsidRDefault="000677EB" w:rsidP="00534D0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07C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677EB" w:rsidRPr="007107CB" w:rsidRDefault="000677EB" w:rsidP="00534D0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677EB" w:rsidRPr="007107CB" w:rsidRDefault="000677EB" w:rsidP="00534D0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107CB">
              <w:rPr>
                <w:rFonts w:ascii="Arial" w:hAnsi="Arial" w:cs="Arial"/>
                <w:sz w:val="16"/>
                <w:szCs w:val="16"/>
              </w:rPr>
              <w:t xml:space="preserve">Largeur      </w:t>
            </w:r>
          </w:p>
        </w:tc>
        <w:tc>
          <w:tcPr>
            <w:tcW w:w="1567" w:type="dxa"/>
            <w:tcBorders>
              <w:left w:val="nil"/>
            </w:tcBorders>
          </w:tcPr>
          <w:p w:rsidR="000677EB" w:rsidRPr="00534D00" w:rsidRDefault="000677EB" w:rsidP="00534D0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34D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34D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4D00">
              <w:rPr>
                <w:rFonts w:ascii="Arial" w:hAnsi="Arial" w:cs="Arial"/>
                <w:sz w:val="16"/>
                <w:szCs w:val="16"/>
              </w:rPr>
            </w:r>
            <w:r w:rsidRPr="00534D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4D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4D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4D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4D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4D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4D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34D00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  <w:tc>
          <w:tcPr>
            <w:tcW w:w="3085" w:type="dxa"/>
            <w:vMerge/>
          </w:tcPr>
          <w:p w:rsidR="000677EB" w:rsidRPr="007107CB" w:rsidRDefault="000677EB" w:rsidP="00602A2E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77EB" w:rsidRPr="007107CB" w:rsidTr="00534D00">
        <w:tc>
          <w:tcPr>
            <w:tcW w:w="1809" w:type="dxa"/>
            <w:tcBorders>
              <w:bottom w:val="single" w:sz="4" w:space="0" w:color="auto"/>
              <w:right w:val="nil"/>
            </w:tcBorders>
          </w:tcPr>
          <w:p w:rsidR="000677EB" w:rsidRPr="007107CB" w:rsidRDefault="000677EB" w:rsidP="00534D0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107CB">
              <w:rPr>
                <w:rFonts w:ascii="Arial" w:hAnsi="Arial" w:cs="Arial"/>
                <w:sz w:val="16"/>
                <w:szCs w:val="16"/>
              </w:rPr>
              <w:t xml:space="preserve">Longueur 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0677EB" w:rsidRPr="007107CB" w:rsidRDefault="000677EB" w:rsidP="00534D0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07C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0677EB" w:rsidRPr="007107CB" w:rsidRDefault="000677EB" w:rsidP="00534D0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0677EB" w:rsidRPr="007107CB" w:rsidRDefault="000677EB" w:rsidP="00534D0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107CB">
              <w:rPr>
                <w:rFonts w:ascii="Arial" w:hAnsi="Arial" w:cs="Arial"/>
                <w:sz w:val="16"/>
                <w:szCs w:val="16"/>
              </w:rPr>
              <w:t xml:space="preserve">Largeur  </w:t>
            </w:r>
          </w:p>
        </w:tc>
        <w:tc>
          <w:tcPr>
            <w:tcW w:w="1567" w:type="dxa"/>
            <w:tcBorders>
              <w:left w:val="nil"/>
              <w:bottom w:val="single" w:sz="4" w:space="0" w:color="auto"/>
            </w:tcBorders>
          </w:tcPr>
          <w:p w:rsidR="000677EB" w:rsidRPr="00534D00" w:rsidRDefault="000677EB" w:rsidP="00534D0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34D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34D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4D00">
              <w:rPr>
                <w:rFonts w:ascii="Arial" w:hAnsi="Arial" w:cs="Arial"/>
                <w:sz w:val="16"/>
                <w:szCs w:val="16"/>
              </w:rPr>
            </w:r>
            <w:r w:rsidRPr="00534D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4D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4D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4D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4D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4D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4D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34D00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  <w:tc>
          <w:tcPr>
            <w:tcW w:w="3085" w:type="dxa"/>
            <w:vMerge/>
          </w:tcPr>
          <w:p w:rsidR="000677EB" w:rsidRPr="007107CB" w:rsidRDefault="000677EB" w:rsidP="00602A2E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138EB" w:rsidRPr="007107CB" w:rsidRDefault="004138EB" w:rsidP="00602A2E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4138EB" w:rsidRPr="007107CB" w:rsidRDefault="004138EB" w:rsidP="00602A2E">
      <w:pPr>
        <w:tabs>
          <w:tab w:val="left" w:pos="360"/>
        </w:tabs>
        <w:rPr>
          <w:rFonts w:ascii="Arial" w:hAnsi="Arial" w:cs="Arial"/>
          <w:b/>
          <w:sz w:val="16"/>
          <w:szCs w:val="16"/>
        </w:rPr>
      </w:pPr>
      <w:r w:rsidRPr="007107CB">
        <w:rPr>
          <w:rFonts w:ascii="Arial" w:hAnsi="Arial" w:cs="Arial"/>
          <w:b/>
          <w:sz w:val="16"/>
          <w:szCs w:val="16"/>
        </w:rPr>
        <w:t>Codification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90"/>
        <w:gridCol w:w="5390"/>
      </w:tblGrid>
      <w:tr w:rsidR="00060F22" w:rsidRPr="007107CB" w:rsidTr="00060F22">
        <w:tc>
          <w:tcPr>
            <w:tcW w:w="5390" w:type="dxa"/>
            <w:tcBorders>
              <w:right w:val="nil"/>
            </w:tcBorders>
          </w:tcPr>
          <w:p w:rsidR="00060F22" w:rsidRPr="007107CB" w:rsidRDefault="00060F22" w:rsidP="00060F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10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7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3B8E">
              <w:rPr>
                <w:rFonts w:ascii="Arial" w:hAnsi="Arial" w:cs="Arial"/>
                <w:sz w:val="16"/>
                <w:szCs w:val="16"/>
              </w:rPr>
            </w:r>
            <w:r w:rsidR="00E43B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07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107CB">
              <w:rPr>
                <w:rFonts w:ascii="Arial" w:hAnsi="Arial" w:cs="Arial"/>
                <w:sz w:val="16"/>
                <w:szCs w:val="16"/>
              </w:rPr>
              <w:t xml:space="preserve">  B : Balcon, marche, escalier, palier</w:t>
            </w:r>
          </w:p>
          <w:p w:rsidR="00060F22" w:rsidRPr="007107CB" w:rsidRDefault="00060F22" w:rsidP="00060F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10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7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3B8E">
              <w:rPr>
                <w:rFonts w:ascii="Arial" w:hAnsi="Arial" w:cs="Arial"/>
                <w:sz w:val="16"/>
                <w:szCs w:val="16"/>
              </w:rPr>
            </w:r>
            <w:r w:rsidR="00E43B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07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107CB">
              <w:rPr>
                <w:rFonts w:ascii="Arial" w:hAnsi="Arial" w:cs="Arial"/>
                <w:sz w:val="16"/>
                <w:szCs w:val="16"/>
              </w:rPr>
              <w:t xml:space="preserve">  C : Cour</w:t>
            </w:r>
          </w:p>
          <w:p w:rsidR="00060F22" w:rsidRPr="007107CB" w:rsidRDefault="00060F22" w:rsidP="00060F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10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7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3B8E">
              <w:rPr>
                <w:rFonts w:ascii="Arial" w:hAnsi="Arial" w:cs="Arial"/>
                <w:sz w:val="16"/>
                <w:szCs w:val="16"/>
              </w:rPr>
            </w:r>
            <w:r w:rsidR="00E43B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07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107CB">
              <w:rPr>
                <w:rFonts w:ascii="Arial" w:hAnsi="Arial" w:cs="Arial"/>
                <w:sz w:val="16"/>
                <w:szCs w:val="16"/>
              </w:rPr>
              <w:t xml:space="preserve">  CG : Contour de garage</w:t>
            </w:r>
          </w:p>
        </w:tc>
        <w:tc>
          <w:tcPr>
            <w:tcW w:w="5390" w:type="dxa"/>
            <w:tcBorders>
              <w:left w:val="nil"/>
            </w:tcBorders>
          </w:tcPr>
          <w:p w:rsidR="00060F22" w:rsidRPr="007107CB" w:rsidRDefault="00060F22" w:rsidP="00060F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10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7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3B8E">
              <w:rPr>
                <w:rFonts w:ascii="Arial" w:hAnsi="Arial" w:cs="Arial"/>
                <w:sz w:val="16"/>
                <w:szCs w:val="16"/>
              </w:rPr>
            </w:r>
            <w:r w:rsidR="00E43B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07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107CB">
              <w:rPr>
                <w:rFonts w:ascii="Arial" w:hAnsi="Arial" w:cs="Arial"/>
                <w:sz w:val="16"/>
                <w:szCs w:val="16"/>
              </w:rPr>
              <w:t xml:space="preserve">  DC : Devanture de commerce</w:t>
            </w:r>
          </w:p>
          <w:p w:rsidR="00060F22" w:rsidRPr="007107CB" w:rsidRDefault="00060F22" w:rsidP="00060F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10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7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3B8E">
              <w:rPr>
                <w:rFonts w:ascii="Arial" w:hAnsi="Arial" w:cs="Arial"/>
                <w:sz w:val="16"/>
                <w:szCs w:val="16"/>
              </w:rPr>
            </w:r>
            <w:r w:rsidR="00E43B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07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107CB">
              <w:rPr>
                <w:rFonts w:ascii="Arial" w:hAnsi="Arial" w:cs="Arial"/>
                <w:sz w:val="16"/>
                <w:szCs w:val="16"/>
              </w:rPr>
              <w:t xml:space="preserve">  DG : Devant de garage – entrée de garage</w:t>
            </w:r>
          </w:p>
          <w:p w:rsidR="00060F22" w:rsidRPr="007107CB" w:rsidRDefault="00060F22" w:rsidP="00060F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10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7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3B8E">
              <w:rPr>
                <w:rFonts w:ascii="Arial" w:hAnsi="Arial" w:cs="Arial"/>
                <w:sz w:val="16"/>
                <w:szCs w:val="16"/>
              </w:rPr>
            </w:r>
            <w:r w:rsidR="00E43B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07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107CB">
              <w:rPr>
                <w:rFonts w:ascii="Arial" w:hAnsi="Arial" w:cs="Arial"/>
                <w:sz w:val="16"/>
                <w:szCs w:val="16"/>
              </w:rPr>
              <w:t xml:space="preserve">  EP : Entrée piétonnière</w:t>
            </w:r>
          </w:p>
          <w:p w:rsidR="00060F22" w:rsidRPr="007107CB" w:rsidRDefault="00060F22" w:rsidP="00060F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10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7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3B8E">
              <w:rPr>
                <w:rFonts w:ascii="Arial" w:hAnsi="Arial" w:cs="Arial"/>
                <w:sz w:val="16"/>
                <w:szCs w:val="16"/>
              </w:rPr>
            </w:r>
            <w:r w:rsidR="00E43B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07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107CB">
              <w:rPr>
                <w:rFonts w:ascii="Arial" w:hAnsi="Arial" w:cs="Arial"/>
                <w:sz w:val="16"/>
                <w:szCs w:val="16"/>
              </w:rPr>
              <w:t xml:space="preserve">  SX : Stationnement </w:t>
            </w:r>
            <w:r w:rsidR="00534D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34D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34D00">
              <w:rPr>
                <w:rFonts w:ascii="Arial" w:hAnsi="Arial" w:cs="Arial"/>
                <w:sz w:val="16"/>
                <w:szCs w:val="16"/>
              </w:rPr>
            </w:r>
            <w:r w:rsidR="00534D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34D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34D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34D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34D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34D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34D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107CB">
              <w:rPr>
                <w:rFonts w:ascii="Arial" w:hAnsi="Arial" w:cs="Arial"/>
                <w:sz w:val="16"/>
                <w:szCs w:val="16"/>
              </w:rPr>
              <w:t xml:space="preserve">  x </w:t>
            </w:r>
            <w:r w:rsidR="00534D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34D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34D00">
              <w:rPr>
                <w:rFonts w:ascii="Arial" w:hAnsi="Arial" w:cs="Arial"/>
                <w:sz w:val="16"/>
                <w:szCs w:val="16"/>
              </w:rPr>
            </w:r>
            <w:r w:rsidR="00534D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34D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34D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34D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34D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34D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34D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107CB">
              <w:rPr>
                <w:rFonts w:ascii="Arial" w:hAnsi="Arial" w:cs="Arial"/>
                <w:sz w:val="16"/>
                <w:szCs w:val="16"/>
              </w:rPr>
              <w:t xml:space="preserve"> nombre de cases</w:t>
            </w:r>
          </w:p>
        </w:tc>
      </w:tr>
    </w:tbl>
    <w:p w:rsidR="00602A2E" w:rsidRPr="007107CB" w:rsidRDefault="00602A2E" w:rsidP="00602A2E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</w:tblGrid>
      <w:tr w:rsidR="00602A2E" w:rsidRPr="007107CB" w:rsidTr="007107CB">
        <w:tc>
          <w:tcPr>
            <w:tcW w:w="1242" w:type="dxa"/>
            <w:shd w:val="clear" w:color="auto" w:fill="000000"/>
          </w:tcPr>
          <w:p w:rsidR="00602A2E" w:rsidRPr="007107CB" w:rsidRDefault="00602A2E" w:rsidP="004F2AAD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107CB"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r w:rsidR="004F2AAD" w:rsidRPr="007107CB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</w:tc>
      </w:tr>
    </w:tbl>
    <w:p w:rsidR="00602A2E" w:rsidRPr="007107CB" w:rsidRDefault="00602A2E" w:rsidP="00602A2E">
      <w:pPr>
        <w:tabs>
          <w:tab w:val="left" w:pos="360"/>
        </w:tabs>
        <w:rPr>
          <w:rFonts w:ascii="Arial" w:hAnsi="Arial" w:cs="Arial"/>
          <w:sz w:val="16"/>
          <w:szCs w:val="16"/>
        </w:rPr>
        <w:sectPr w:rsidR="00602A2E" w:rsidRPr="007107CB" w:rsidSect="00916E78">
          <w:footerReference w:type="default" r:id="rId15"/>
          <w:type w:val="continuous"/>
          <w:pgSz w:w="12240" w:h="15840"/>
          <w:pgMar w:top="240" w:right="800" w:bottom="240" w:left="800" w:header="708" w:footer="708" w:gutter="0"/>
          <w:cols w:space="708"/>
          <w:docGrid w:linePitch="360"/>
        </w:sectPr>
      </w:pPr>
    </w:p>
    <w:p w:rsidR="00602A2E" w:rsidRPr="007107CB" w:rsidRDefault="00602A2E" w:rsidP="00602A2E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3159"/>
      </w:tblGrid>
      <w:tr w:rsidR="004F2AAD" w:rsidRPr="007107CB" w:rsidTr="00123B39">
        <w:trPr>
          <w:trHeight w:val="792"/>
        </w:trPr>
        <w:tc>
          <w:tcPr>
            <w:tcW w:w="7621" w:type="dxa"/>
            <w:tcBorders>
              <w:bottom w:val="single" w:sz="12" w:space="0" w:color="auto"/>
            </w:tcBorders>
            <w:shd w:val="clear" w:color="auto" w:fill="auto"/>
          </w:tcPr>
          <w:p w:rsidR="004F2AAD" w:rsidRPr="007107CB" w:rsidRDefault="004F2AAD" w:rsidP="00123B39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107CB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3159" w:type="dxa"/>
            <w:tcBorders>
              <w:bottom w:val="single" w:sz="12" w:space="0" w:color="auto"/>
            </w:tcBorders>
            <w:shd w:val="clear" w:color="auto" w:fill="auto"/>
          </w:tcPr>
          <w:p w:rsidR="004F2AAD" w:rsidRPr="007107CB" w:rsidRDefault="004F2AAD" w:rsidP="00123B39">
            <w:pPr>
              <w:tabs>
                <w:tab w:val="left" w:pos="360"/>
              </w:tabs>
              <w:spacing w:after="60"/>
              <w:rPr>
                <w:rFonts w:ascii="Arial" w:hAnsi="Arial" w:cs="Arial"/>
                <w:color w:val="A6A6A6"/>
                <w:sz w:val="16"/>
                <w:szCs w:val="16"/>
              </w:rPr>
            </w:pPr>
            <w:r w:rsidRPr="007107CB">
              <w:rPr>
                <w:rFonts w:ascii="Arial" w:hAnsi="Arial" w:cs="Arial"/>
                <w:sz w:val="16"/>
                <w:szCs w:val="16"/>
              </w:rPr>
              <w:t xml:space="preserve">Date </w:t>
            </w:r>
            <w:r w:rsidRPr="007107CB">
              <w:rPr>
                <w:rFonts w:ascii="Arial" w:hAnsi="Arial" w:cs="Arial"/>
                <w:color w:val="A6A6A6"/>
                <w:sz w:val="16"/>
                <w:szCs w:val="16"/>
              </w:rPr>
              <w:t xml:space="preserve"> (aaaa-mm-jj)</w:t>
            </w:r>
          </w:p>
          <w:p w:rsidR="004F2AAD" w:rsidRPr="007107CB" w:rsidRDefault="004F2AAD" w:rsidP="00123B39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F2AAD" w:rsidRPr="007107CB" w:rsidRDefault="004F2AAD" w:rsidP="004F2AA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8E55AD" w:rsidRPr="007107CB" w:rsidRDefault="008E55AD">
      <w:pPr>
        <w:rPr>
          <w:rFonts w:ascii="Arial" w:hAnsi="Arial" w:cs="Arial"/>
        </w:rPr>
      </w:pPr>
      <w:r w:rsidRPr="007107CB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</w:tblGrid>
      <w:tr w:rsidR="004F2AAD" w:rsidRPr="007107CB" w:rsidTr="007107CB">
        <w:tc>
          <w:tcPr>
            <w:tcW w:w="2376" w:type="dxa"/>
            <w:shd w:val="clear" w:color="auto" w:fill="000000"/>
          </w:tcPr>
          <w:p w:rsidR="004F2AAD" w:rsidRPr="007107CB" w:rsidRDefault="004F2AAD" w:rsidP="00123B39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107CB">
              <w:rPr>
                <w:rFonts w:ascii="Arial" w:hAnsi="Arial" w:cs="Arial"/>
                <w:b/>
                <w:sz w:val="16"/>
                <w:szCs w:val="16"/>
              </w:rPr>
              <w:lastRenderedPageBreak/>
              <w:t>4. Envoi de votre formulaire</w:t>
            </w:r>
          </w:p>
        </w:tc>
      </w:tr>
    </w:tbl>
    <w:p w:rsidR="004F2AAD" w:rsidRPr="007107CB" w:rsidRDefault="004F2AAD" w:rsidP="004F2AAD">
      <w:pPr>
        <w:tabs>
          <w:tab w:val="left" w:pos="360"/>
        </w:tabs>
        <w:rPr>
          <w:rFonts w:ascii="Arial" w:hAnsi="Arial" w:cs="Arial"/>
          <w:sz w:val="16"/>
          <w:szCs w:val="16"/>
        </w:rPr>
        <w:sectPr w:rsidR="004F2AAD" w:rsidRPr="007107CB" w:rsidSect="007107CB">
          <w:footerReference w:type="default" r:id="rId16"/>
          <w:type w:val="continuous"/>
          <w:pgSz w:w="12240" w:h="15840"/>
          <w:pgMar w:top="851" w:right="800" w:bottom="240" w:left="800" w:header="708" w:footer="708" w:gutter="0"/>
          <w:cols w:space="708"/>
          <w:docGrid w:linePitch="360"/>
        </w:sectPr>
      </w:pPr>
    </w:p>
    <w:p w:rsidR="007D0125" w:rsidRDefault="007D0125" w:rsidP="00CB73D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6"/>
      </w:tblGrid>
      <w:tr w:rsidR="004B23C0" w:rsidRPr="00575768" w:rsidTr="00067D68">
        <w:trPr>
          <w:trHeight w:val="692"/>
        </w:trPr>
        <w:tc>
          <w:tcPr>
            <w:tcW w:w="11307" w:type="dxa"/>
            <w:tcBorders>
              <w:bottom w:val="single" w:sz="12" w:space="0" w:color="auto"/>
            </w:tcBorders>
            <w:shd w:val="clear" w:color="auto" w:fill="auto"/>
          </w:tcPr>
          <w:p w:rsidR="004B23C0" w:rsidRDefault="004B23C0" w:rsidP="00067D68">
            <w:pPr>
              <w:rPr>
                <w:rFonts w:ascii="Arial" w:hAnsi="Arial" w:cs="Arial"/>
                <w:sz w:val="16"/>
                <w:szCs w:val="20"/>
              </w:rPr>
            </w:pPr>
            <w:r w:rsidRPr="00B2180D">
              <w:rPr>
                <w:rFonts w:ascii="Arial" w:hAnsi="Arial" w:cs="Arial"/>
                <w:sz w:val="16"/>
                <w:szCs w:val="20"/>
              </w:rPr>
              <w:t>Retournez ce formulaire dûment rempli et signé</w:t>
            </w:r>
            <w:r>
              <w:rPr>
                <w:rFonts w:ascii="Arial" w:hAnsi="Arial" w:cs="Arial"/>
                <w:sz w:val="16"/>
                <w:szCs w:val="20"/>
              </w:rPr>
              <w:t xml:space="preserve"> par la poste ou en personne à votre bureau d’arrondissement.</w:t>
            </w:r>
          </w:p>
          <w:p w:rsidR="004B23C0" w:rsidRDefault="004B23C0" w:rsidP="00067D68">
            <w:pPr>
              <w:rPr>
                <w:rFonts w:ascii="Arial" w:hAnsi="Arial" w:cs="Arial"/>
                <w:sz w:val="16"/>
                <w:szCs w:val="20"/>
              </w:rPr>
            </w:pPr>
          </w:p>
          <w:p w:rsidR="004B23C0" w:rsidRDefault="004B23C0" w:rsidP="00067D68">
            <w:pPr>
              <w:rPr>
                <w:rFonts w:ascii="Arial" w:hAnsi="Arial" w:cs="Arial"/>
                <w:sz w:val="16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20"/>
              <w:gridCol w:w="5320"/>
            </w:tblGrid>
            <w:tr w:rsidR="004B23C0" w:rsidRPr="00917B6D" w:rsidTr="00067D68">
              <w:tc>
                <w:tcPr>
                  <w:tcW w:w="5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B23C0" w:rsidRPr="00917B6D" w:rsidRDefault="004B23C0" w:rsidP="00067D68">
                  <w:pPr>
                    <w:rPr>
                      <w:rFonts w:ascii="Arial" w:hAnsi="Arial" w:cs="Arial"/>
                      <w:b/>
                      <w:sz w:val="16"/>
                    </w:rPr>
                  </w:pPr>
                  <w:r w:rsidRPr="00917B6D">
                    <w:rPr>
                      <w:rFonts w:ascii="Arial" w:hAnsi="Arial" w:cs="Arial"/>
                      <w:b/>
                      <w:sz w:val="16"/>
                    </w:rPr>
                    <w:t>Arrondissement de Beauport</w:t>
                  </w:r>
                </w:p>
                <w:p w:rsidR="004B23C0" w:rsidRPr="00917B6D" w:rsidRDefault="004B23C0" w:rsidP="00067D68">
                  <w:pPr>
                    <w:rPr>
                      <w:rFonts w:ascii="Arial" w:hAnsi="Arial" w:cs="Arial"/>
                      <w:sz w:val="16"/>
                    </w:rPr>
                  </w:pPr>
                  <w:r w:rsidRPr="00917B6D">
                    <w:rPr>
                      <w:rFonts w:ascii="Arial" w:hAnsi="Arial" w:cs="Arial"/>
                      <w:sz w:val="16"/>
                    </w:rPr>
                    <w:t>Édifice Louis-Juchereau</w:t>
                  </w:r>
                  <w:r w:rsidRPr="00917B6D">
                    <w:rPr>
                      <w:rFonts w:ascii="Arial" w:hAnsi="Arial" w:cs="Arial"/>
                      <w:sz w:val="16"/>
                    </w:rPr>
                    <w:br/>
                    <w:t>10, rue Hugues-Pommier </w:t>
                  </w:r>
                  <w:r w:rsidRPr="00917B6D">
                    <w:rPr>
                      <w:rFonts w:ascii="Arial" w:hAnsi="Arial" w:cs="Arial"/>
                      <w:sz w:val="16"/>
                    </w:rPr>
                    <w:br/>
                    <w:t>Québec (Québec) G1E 4T9 </w:t>
                  </w:r>
                </w:p>
                <w:p w:rsidR="004B23C0" w:rsidRPr="00917B6D" w:rsidRDefault="004B23C0" w:rsidP="00067D68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4B23C0" w:rsidRPr="00917B6D" w:rsidRDefault="004B23C0" w:rsidP="00067D68">
                  <w:pPr>
                    <w:rPr>
                      <w:rFonts w:ascii="Arial" w:hAnsi="Arial" w:cs="Arial"/>
                      <w:b/>
                      <w:sz w:val="16"/>
                    </w:rPr>
                  </w:pPr>
                  <w:r w:rsidRPr="00917B6D">
                    <w:rPr>
                      <w:rFonts w:ascii="Arial" w:hAnsi="Arial" w:cs="Arial"/>
                      <w:b/>
                      <w:sz w:val="16"/>
                    </w:rPr>
                    <w:t>Arrondissement de Charlesbourg</w:t>
                  </w:r>
                </w:p>
                <w:p w:rsidR="004B23C0" w:rsidRPr="00917B6D" w:rsidRDefault="004B23C0" w:rsidP="00067D68">
                  <w:pPr>
                    <w:rPr>
                      <w:rFonts w:ascii="Arial" w:hAnsi="Arial" w:cs="Arial"/>
                      <w:sz w:val="16"/>
                    </w:rPr>
                  </w:pPr>
                  <w:r w:rsidRPr="00917B6D">
                    <w:rPr>
                      <w:rFonts w:ascii="Arial" w:hAnsi="Arial" w:cs="Arial"/>
                      <w:sz w:val="16"/>
                    </w:rPr>
                    <w:t>Édifice René-Bédard</w:t>
                  </w:r>
                  <w:r w:rsidRPr="00917B6D">
                    <w:rPr>
                      <w:rFonts w:ascii="Arial" w:hAnsi="Arial" w:cs="Arial"/>
                      <w:sz w:val="16"/>
                    </w:rPr>
                    <w:br/>
                    <w:t>160, 76</w:t>
                  </w:r>
                  <w:r w:rsidRPr="00031F11">
                    <w:rPr>
                      <w:rFonts w:ascii="Arial" w:hAnsi="Arial" w:cs="Arial"/>
                      <w:sz w:val="16"/>
                      <w:vertAlign w:val="superscript"/>
                    </w:rPr>
                    <w:t>e</w:t>
                  </w:r>
                  <w:r w:rsidRPr="00917B6D">
                    <w:rPr>
                      <w:rFonts w:ascii="Arial" w:hAnsi="Arial" w:cs="Arial"/>
                      <w:sz w:val="16"/>
                    </w:rPr>
                    <w:t> Rue Est</w:t>
                  </w:r>
                  <w:r w:rsidRPr="00917B6D">
                    <w:rPr>
                      <w:rFonts w:ascii="Arial" w:hAnsi="Arial" w:cs="Arial"/>
                      <w:sz w:val="16"/>
                    </w:rPr>
                    <w:br/>
                    <w:t>Québec (Québec) G1H 7H5</w:t>
                  </w:r>
                </w:p>
                <w:p w:rsidR="004B23C0" w:rsidRPr="00917B6D" w:rsidRDefault="004B23C0" w:rsidP="00067D68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4B23C0" w:rsidRPr="00917B6D" w:rsidRDefault="004B23C0" w:rsidP="00067D68">
                  <w:pPr>
                    <w:rPr>
                      <w:rFonts w:ascii="Arial" w:hAnsi="Arial" w:cs="Arial"/>
                      <w:b/>
                      <w:sz w:val="16"/>
                    </w:rPr>
                  </w:pPr>
                  <w:r w:rsidRPr="00917B6D">
                    <w:rPr>
                      <w:rFonts w:ascii="Arial" w:hAnsi="Arial" w:cs="Arial"/>
                      <w:b/>
                      <w:sz w:val="16"/>
                    </w:rPr>
                    <w:t>Arrondissement de La Cité-Limoilou</w:t>
                  </w:r>
                </w:p>
                <w:p w:rsidR="004B23C0" w:rsidRPr="00917B6D" w:rsidRDefault="004B23C0" w:rsidP="00067D68">
                  <w:pPr>
                    <w:rPr>
                      <w:rFonts w:ascii="Arial" w:hAnsi="Arial" w:cs="Arial"/>
                      <w:sz w:val="16"/>
                    </w:rPr>
                  </w:pPr>
                  <w:r w:rsidRPr="00917B6D">
                    <w:rPr>
                      <w:rFonts w:ascii="Arial" w:hAnsi="Arial" w:cs="Arial"/>
                      <w:sz w:val="16"/>
                    </w:rPr>
                    <w:t>Édifice Joseph-Ernest-Grégoire</w:t>
                  </w:r>
                  <w:r w:rsidRPr="00917B6D">
                    <w:rPr>
                      <w:rFonts w:ascii="Arial" w:hAnsi="Arial" w:cs="Arial"/>
                      <w:sz w:val="16"/>
                    </w:rPr>
                    <w:br/>
                    <w:t>399, rue Saint-Joseph Est</w:t>
                  </w:r>
                  <w:r w:rsidRPr="00917B6D">
                    <w:rPr>
                      <w:rFonts w:ascii="Arial" w:hAnsi="Arial" w:cs="Arial"/>
                      <w:sz w:val="16"/>
                    </w:rPr>
                    <w:br/>
                    <w:t>Québec (Québec) G1K 8E2 </w:t>
                  </w:r>
                </w:p>
                <w:p w:rsidR="004B23C0" w:rsidRPr="00917B6D" w:rsidRDefault="004B23C0" w:rsidP="00067D68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5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B23C0" w:rsidRPr="00917B6D" w:rsidRDefault="004B23C0" w:rsidP="00067D68">
                  <w:pPr>
                    <w:rPr>
                      <w:rFonts w:ascii="Arial" w:hAnsi="Arial" w:cs="Arial"/>
                      <w:b/>
                      <w:sz w:val="16"/>
                    </w:rPr>
                  </w:pPr>
                  <w:r w:rsidRPr="00917B6D">
                    <w:rPr>
                      <w:rFonts w:ascii="Arial" w:hAnsi="Arial" w:cs="Arial"/>
                      <w:b/>
                      <w:sz w:val="16"/>
                    </w:rPr>
                    <w:t>Arrondissement de La Haute-Saint-Charles</w:t>
                  </w:r>
                </w:p>
                <w:p w:rsidR="004B23C0" w:rsidRPr="00917B6D" w:rsidRDefault="004B23C0" w:rsidP="00067D68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3490, route de l’Aéroport</w:t>
                  </w:r>
                  <w:r>
                    <w:rPr>
                      <w:rFonts w:ascii="Arial" w:hAnsi="Arial" w:cs="Arial"/>
                      <w:sz w:val="16"/>
                    </w:rPr>
                    <w:br/>
                    <w:t>Québec (Québec) G3K 1X5</w:t>
                  </w:r>
                  <w:r w:rsidRPr="00917B6D">
                    <w:rPr>
                      <w:rFonts w:ascii="Arial" w:hAnsi="Arial" w:cs="Arial"/>
                      <w:sz w:val="16"/>
                    </w:rPr>
                    <w:t> </w:t>
                  </w:r>
                </w:p>
                <w:p w:rsidR="004B23C0" w:rsidRPr="00917B6D" w:rsidRDefault="004B23C0" w:rsidP="00067D68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4B23C0" w:rsidRPr="00917B6D" w:rsidRDefault="004B23C0" w:rsidP="00067D68">
                  <w:pPr>
                    <w:rPr>
                      <w:rFonts w:ascii="Arial" w:hAnsi="Arial" w:cs="Arial"/>
                      <w:b/>
                      <w:sz w:val="16"/>
                    </w:rPr>
                  </w:pPr>
                  <w:r w:rsidRPr="00917B6D">
                    <w:rPr>
                      <w:rFonts w:ascii="Arial" w:hAnsi="Arial" w:cs="Arial"/>
                      <w:b/>
                      <w:sz w:val="16"/>
                    </w:rPr>
                    <w:t>Arrondissement de Sainte-Foy–Sillery–Cap-Rouge</w:t>
                  </w:r>
                </w:p>
                <w:p w:rsidR="004B23C0" w:rsidRPr="00917B6D" w:rsidRDefault="004B23C0" w:rsidP="00067D68">
                  <w:pPr>
                    <w:rPr>
                      <w:rFonts w:ascii="Arial" w:hAnsi="Arial" w:cs="Arial"/>
                      <w:sz w:val="16"/>
                    </w:rPr>
                  </w:pPr>
                  <w:r w:rsidRPr="00917B6D">
                    <w:rPr>
                      <w:rFonts w:ascii="Arial" w:hAnsi="Arial" w:cs="Arial"/>
                      <w:sz w:val="16"/>
                    </w:rPr>
                    <w:t>Édifice Andrée-P.-Boucher</w:t>
                  </w:r>
                  <w:r w:rsidRPr="00917B6D">
                    <w:rPr>
                      <w:rFonts w:ascii="Arial" w:hAnsi="Arial" w:cs="Arial"/>
                      <w:sz w:val="16"/>
                    </w:rPr>
                    <w:br/>
                    <w:t>1130, route de l'Église</w:t>
                  </w:r>
                  <w:r w:rsidRPr="00917B6D">
                    <w:rPr>
                      <w:rFonts w:ascii="Arial" w:hAnsi="Arial" w:cs="Arial"/>
                      <w:sz w:val="16"/>
                    </w:rPr>
                    <w:br/>
                    <w:t>Québec (Québec) G1V 4X6 </w:t>
                  </w:r>
                </w:p>
                <w:p w:rsidR="004B23C0" w:rsidRPr="00917B6D" w:rsidRDefault="004B23C0" w:rsidP="00067D68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4B23C0" w:rsidRPr="00917B6D" w:rsidRDefault="004B23C0" w:rsidP="00067D68">
                  <w:pPr>
                    <w:rPr>
                      <w:rFonts w:ascii="Arial" w:hAnsi="Arial" w:cs="Arial"/>
                      <w:b/>
                      <w:sz w:val="16"/>
                    </w:rPr>
                  </w:pPr>
                  <w:r w:rsidRPr="00917B6D">
                    <w:rPr>
                      <w:rFonts w:ascii="Arial" w:hAnsi="Arial" w:cs="Arial"/>
                      <w:b/>
                      <w:sz w:val="16"/>
                    </w:rPr>
                    <w:t>Arrondissement des Rivières</w:t>
                  </w:r>
                </w:p>
                <w:p w:rsidR="004B23C0" w:rsidRPr="00917B6D" w:rsidRDefault="004B23C0" w:rsidP="00067D68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17B6D">
                    <w:rPr>
                      <w:rFonts w:ascii="Arial" w:hAnsi="Arial" w:cs="Arial"/>
                      <w:sz w:val="16"/>
                    </w:rPr>
                    <w:t>330, rue Chabot</w:t>
                  </w:r>
                  <w:r w:rsidRPr="00917B6D">
                    <w:rPr>
                      <w:rFonts w:ascii="Arial" w:hAnsi="Arial" w:cs="Arial"/>
                      <w:sz w:val="16"/>
                    </w:rPr>
                    <w:br/>
                    <w:t>Québec (Québec) G1M 3J5</w:t>
                  </w:r>
                </w:p>
              </w:tc>
            </w:tr>
          </w:tbl>
          <w:p w:rsidR="004B23C0" w:rsidRPr="00575768" w:rsidRDefault="004B23C0" w:rsidP="00067D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B23C0" w:rsidRPr="007107CB" w:rsidRDefault="004B23C0" w:rsidP="00CB73D4">
      <w:pPr>
        <w:rPr>
          <w:rFonts w:ascii="Arial" w:hAnsi="Arial" w:cs="Arial"/>
          <w:sz w:val="16"/>
          <w:szCs w:val="16"/>
        </w:rPr>
      </w:pPr>
    </w:p>
    <w:sectPr w:rsidR="004B23C0" w:rsidRPr="007107CB" w:rsidSect="00E10FFF">
      <w:footerReference w:type="default" r:id="rId17"/>
      <w:type w:val="continuous"/>
      <w:pgSz w:w="12240" w:h="15840"/>
      <w:pgMar w:top="240" w:right="800" w:bottom="24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B8E" w:rsidRDefault="00E43B8E">
      <w:r>
        <w:separator/>
      </w:r>
    </w:p>
  </w:endnote>
  <w:endnote w:type="continuationSeparator" w:id="0">
    <w:p w:rsidR="00E43B8E" w:rsidRDefault="00E4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75 Bold">
    <w:panose1 w:val="02000803050000020004"/>
    <w:charset w:val="00"/>
    <w:family w:val="auto"/>
    <w:pitch w:val="variable"/>
    <w:sig w:usb0="80000027" w:usb1="00000000" w:usb2="00000000" w:usb3="00000000" w:csb0="00000001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C2" w:rsidRDefault="00753CC2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:rsidR="00753CC2" w:rsidRPr="005B2669" w:rsidRDefault="00752EDE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Demande de permis de déneigement – Neige déversée à la rue</w:t>
    </w:r>
  </w:p>
  <w:p w:rsidR="00753CC2" w:rsidRPr="004B4C86" w:rsidRDefault="00753CC2">
    <w:pPr>
      <w:pStyle w:val="Pieddepag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C2" w:rsidRDefault="00753CC2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:rsidR="00753CC2" w:rsidRPr="005B2669" w:rsidRDefault="00753CC2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Demande de reproduction</w:t>
    </w:r>
    <w:r>
      <w:rPr>
        <w:rFonts w:ascii="HelveticaNeue LT 75 Bold" w:hAnsi="HelveticaNeue LT 75 Bold"/>
        <w:color w:val="C0C0C0"/>
        <w:sz w:val="14"/>
        <w:szCs w:val="14"/>
      </w:rPr>
      <w:tab/>
    </w:r>
    <w:r>
      <w:rPr>
        <w:rFonts w:ascii="HelveticaNeue LT 75 Bold" w:hAnsi="HelveticaNeue LT 75 Bold"/>
        <w:color w:val="FF0000"/>
        <w:sz w:val="16"/>
        <w:szCs w:val="16"/>
      </w:rPr>
      <w:tab/>
    </w:r>
    <w:r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952188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3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NUMPAGES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952188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3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</w:p>
  <w:p w:rsidR="00753CC2" w:rsidRPr="004B4C86" w:rsidRDefault="00753CC2">
    <w:pPr>
      <w:pStyle w:val="Pieddepage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AD" w:rsidRDefault="004F2AAD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:rsidR="004F2AAD" w:rsidRPr="005B2669" w:rsidRDefault="004F2AAD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Demande de reproduction</w:t>
    </w:r>
    <w:r>
      <w:rPr>
        <w:rFonts w:ascii="HelveticaNeue LT 75 Bold" w:hAnsi="HelveticaNeue LT 75 Bold"/>
        <w:color w:val="C0C0C0"/>
        <w:sz w:val="14"/>
        <w:szCs w:val="14"/>
      </w:rPr>
      <w:tab/>
    </w:r>
    <w:r>
      <w:rPr>
        <w:rFonts w:ascii="HelveticaNeue LT 75 Bold" w:hAnsi="HelveticaNeue LT 75 Bold"/>
        <w:color w:val="FF0000"/>
        <w:sz w:val="16"/>
        <w:szCs w:val="16"/>
      </w:rPr>
      <w:tab/>
    </w:r>
    <w:r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8E3EB7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NUMPAGES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8E3EB7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</w:p>
  <w:p w:rsidR="004F2AAD" w:rsidRPr="004B4C86" w:rsidRDefault="004F2AAD">
    <w:pPr>
      <w:pStyle w:val="Pieddepage"/>
      <w:rPr>
        <w:sz w:val="12"/>
        <w:szCs w:val="1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C2" w:rsidRDefault="00753CC2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:rsidR="00753CC2" w:rsidRPr="005B2669" w:rsidRDefault="00753CC2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Demande de reproduction et de diffusion publique</w:t>
    </w:r>
    <w:r>
      <w:rPr>
        <w:rFonts w:ascii="HelveticaNeue LT 75 Bold" w:hAnsi="HelveticaNeue LT 75 Bold"/>
        <w:color w:val="C0C0C0"/>
        <w:sz w:val="14"/>
        <w:szCs w:val="14"/>
      </w:rPr>
      <w:tab/>
    </w:r>
    <w:r>
      <w:rPr>
        <w:rFonts w:ascii="HelveticaNeue LT 75 Bold" w:hAnsi="HelveticaNeue LT 75 Bold"/>
        <w:color w:val="FF0000"/>
        <w:sz w:val="16"/>
        <w:szCs w:val="16"/>
      </w:rPr>
      <w:tab/>
    </w:r>
    <w:r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045857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NUMPAGES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045857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</w:p>
  <w:p w:rsidR="00753CC2" w:rsidRPr="004B4C86" w:rsidRDefault="00753CC2">
    <w:pPr>
      <w:pStyle w:val="Pieddepag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B8E" w:rsidRDefault="00E43B8E">
      <w:r>
        <w:separator/>
      </w:r>
    </w:p>
  </w:footnote>
  <w:footnote w:type="continuationSeparator" w:id="0">
    <w:p w:rsidR="00E43B8E" w:rsidRDefault="00E43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11B86"/>
    <w:multiLevelType w:val="hybridMultilevel"/>
    <w:tmpl w:val="6DD2B152"/>
    <w:lvl w:ilvl="0" w:tplc="0C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fBIGiSfUYanHPXONyFCeezuEZA=" w:salt="viYnltRYpQHFUviVz5ay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54"/>
    <w:rsid w:val="00003792"/>
    <w:rsid w:val="0002197B"/>
    <w:rsid w:val="0002267E"/>
    <w:rsid w:val="00030875"/>
    <w:rsid w:val="00031F11"/>
    <w:rsid w:val="00045857"/>
    <w:rsid w:val="000516E5"/>
    <w:rsid w:val="00060320"/>
    <w:rsid w:val="00060F22"/>
    <w:rsid w:val="00066A66"/>
    <w:rsid w:val="000677EB"/>
    <w:rsid w:val="0007135E"/>
    <w:rsid w:val="00074A9C"/>
    <w:rsid w:val="00077180"/>
    <w:rsid w:val="00086E9B"/>
    <w:rsid w:val="00086EB6"/>
    <w:rsid w:val="000A32FE"/>
    <w:rsid w:val="000B3EB8"/>
    <w:rsid w:val="000C7B69"/>
    <w:rsid w:val="000D2D01"/>
    <w:rsid w:val="000D51DD"/>
    <w:rsid w:val="000E09AD"/>
    <w:rsid w:val="00122EF5"/>
    <w:rsid w:val="00137785"/>
    <w:rsid w:val="00143B0B"/>
    <w:rsid w:val="00143D2F"/>
    <w:rsid w:val="00153D93"/>
    <w:rsid w:val="001660B1"/>
    <w:rsid w:val="0018179A"/>
    <w:rsid w:val="00187416"/>
    <w:rsid w:val="001901AD"/>
    <w:rsid w:val="00192A4A"/>
    <w:rsid w:val="001A5C63"/>
    <w:rsid w:val="001B070F"/>
    <w:rsid w:val="001D2816"/>
    <w:rsid w:val="001E3C7D"/>
    <w:rsid w:val="001E6BE5"/>
    <w:rsid w:val="002106F3"/>
    <w:rsid w:val="0021420F"/>
    <w:rsid w:val="00217C85"/>
    <w:rsid w:val="00222763"/>
    <w:rsid w:val="0022562C"/>
    <w:rsid w:val="00236C44"/>
    <w:rsid w:val="00250F02"/>
    <w:rsid w:val="0025421D"/>
    <w:rsid w:val="00280DBB"/>
    <w:rsid w:val="00286A7D"/>
    <w:rsid w:val="00296184"/>
    <w:rsid w:val="002976BC"/>
    <w:rsid w:val="002D3C8F"/>
    <w:rsid w:val="002D42CB"/>
    <w:rsid w:val="00304C89"/>
    <w:rsid w:val="00313337"/>
    <w:rsid w:val="00320AC4"/>
    <w:rsid w:val="00345FF4"/>
    <w:rsid w:val="00346FB6"/>
    <w:rsid w:val="00357ED7"/>
    <w:rsid w:val="003629D9"/>
    <w:rsid w:val="00366347"/>
    <w:rsid w:val="00385B0D"/>
    <w:rsid w:val="003A2084"/>
    <w:rsid w:val="003B620F"/>
    <w:rsid w:val="003C1ABE"/>
    <w:rsid w:val="003F0817"/>
    <w:rsid w:val="004138EB"/>
    <w:rsid w:val="00425EDD"/>
    <w:rsid w:val="00447E94"/>
    <w:rsid w:val="00464948"/>
    <w:rsid w:val="004A735D"/>
    <w:rsid w:val="004B23C0"/>
    <w:rsid w:val="004B4C86"/>
    <w:rsid w:val="004D3A72"/>
    <w:rsid w:val="004D76DD"/>
    <w:rsid w:val="004E2065"/>
    <w:rsid w:val="004E7D5C"/>
    <w:rsid w:val="004F25ED"/>
    <w:rsid w:val="004F2AAD"/>
    <w:rsid w:val="00514344"/>
    <w:rsid w:val="00517497"/>
    <w:rsid w:val="00521450"/>
    <w:rsid w:val="00534D00"/>
    <w:rsid w:val="00561631"/>
    <w:rsid w:val="005660C0"/>
    <w:rsid w:val="0057164E"/>
    <w:rsid w:val="005A3E6F"/>
    <w:rsid w:val="005B2669"/>
    <w:rsid w:val="005C05A0"/>
    <w:rsid w:val="005E04E3"/>
    <w:rsid w:val="005F1218"/>
    <w:rsid w:val="005F266F"/>
    <w:rsid w:val="00602A2E"/>
    <w:rsid w:val="00607588"/>
    <w:rsid w:val="00613B3B"/>
    <w:rsid w:val="00617A99"/>
    <w:rsid w:val="00630909"/>
    <w:rsid w:val="00641262"/>
    <w:rsid w:val="00644A6E"/>
    <w:rsid w:val="00650B0F"/>
    <w:rsid w:val="0066294F"/>
    <w:rsid w:val="006849DF"/>
    <w:rsid w:val="00684F07"/>
    <w:rsid w:val="00685CAC"/>
    <w:rsid w:val="00686637"/>
    <w:rsid w:val="006A7534"/>
    <w:rsid w:val="006B2411"/>
    <w:rsid w:val="006B330C"/>
    <w:rsid w:val="006C0837"/>
    <w:rsid w:val="006C7EBF"/>
    <w:rsid w:val="006D4513"/>
    <w:rsid w:val="006D4988"/>
    <w:rsid w:val="006D591A"/>
    <w:rsid w:val="006D6BFE"/>
    <w:rsid w:val="006E45B9"/>
    <w:rsid w:val="006F1261"/>
    <w:rsid w:val="006F23F2"/>
    <w:rsid w:val="00701F65"/>
    <w:rsid w:val="00706AFB"/>
    <w:rsid w:val="007107CB"/>
    <w:rsid w:val="007108B2"/>
    <w:rsid w:val="007149B8"/>
    <w:rsid w:val="00722F3E"/>
    <w:rsid w:val="00724E46"/>
    <w:rsid w:val="00726720"/>
    <w:rsid w:val="00751E11"/>
    <w:rsid w:val="00752EDE"/>
    <w:rsid w:val="00753CC2"/>
    <w:rsid w:val="00773332"/>
    <w:rsid w:val="0078757A"/>
    <w:rsid w:val="007958C7"/>
    <w:rsid w:val="007A454E"/>
    <w:rsid w:val="007D0125"/>
    <w:rsid w:val="007D0E58"/>
    <w:rsid w:val="007E363C"/>
    <w:rsid w:val="007E3735"/>
    <w:rsid w:val="007E5CFC"/>
    <w:rsid w:val="007F1FE6"/>
    <w:rsid w:val="00801788"/>
    <w:rsid w:val="00804AB8"/>
    <w:rsid w:val="00825559"/>
    <w:rsid w:val="0083220D"/>
    <w:rsid w:val="00834A82"/>
    <w:rsid w:val="00836388"/>
    <w:rsid w:val="008427BA"/>
    <w:rsid w:val="0084342A"/>
    <w:rsid w:val="008471C5"/>
    <w:rsid w:val="00850EF3"/>
    <w:rsid w:val="00861194"/>
    <w:rsid w:val="0087255A"/>
    <w:rsid w:val="00875DDE"/>
    <w:rsid w:val="00880272"/>
    <w:rsid w:val="00887111"/>
    <w:rsid w:val="00896CF0"/>
    <w:rsid w:val="008A000F"/>
    <w:rsid w:val="008B208D"/>
    <w:rsid w:val="008C3C92"/>
    <w:rsid w:val="008C5D03"/>
    <w:rsid w:val="008D1CAD"/>
    <w:rsid w:val="008E3DB7"/>
    <w:rsid w:val="008E3EB7"/>
    <w:rsid w:val="008E55AD"/>
    <w:rsid w:val="009113BC"/>
    <w:rsid w:val="00912F6C"/>
    <w:rsid w:val="00916E78"/>
    <w:rsid w:val="009259DE"/>
    <w:rsid w:val="0093152E"/>
    <w:rsid w:val="00932215"/>
    <w:rsid w:val="00945133"/>
    <w:rsid w:val="00952188"/>
    <w:rsid w:val="009569C0"/>
    <w:rsid w:val="00983D3A"/>
    <w:rsid w:val="009A16F8"/>
    <w:rsid w:val="009A4135"/>
    <w:rsid w:val="009B34F3"/>
    <w:rsid w:val="009E544D"/>
    <w:rsid w:val="00A006F3"/>
    <w:rsid w:val="00A11430"/>
    <w:rsid w:val="00A11881"/>
    <w:rsid w:val="00A203C7"/>
    <w:rsid w:val="00A2387E"/>
    <w:rsid w:val="00A24515"/>
    <w:rsid w:val="00A259A7"/>
    <w:rsid w:val="00A376F6"/>
    <w:rsid w:val="00A6236C"/>
    <w:rsid w:val="00A70456"/>
    <w:rsid w:val="00A72664"/>
    <w:rsid w:val="00A75860"/>
    <w:rsid w:val="00A81B69"/>
    <w:rsid w:val="00A94F82"/>
    <w:rsid w:val="00AA78AE"/>
    <w:rsid w:val="00AB4C6E"/>
    <w:rsid w:val="00AB659D"/>
    <w:rsid w:val="00AC0A29"/>
    <w:rsid w:val="00AC3F51"/>
    <w:rsid w:val="00AD0DA2"/>
    <w:rsid w:val="00AD2976"/>
    <w:rsid w:val="00AD67C4"/>
    <w:rsid w:val="00B02C9F"/>
    <w:rsid w:val="00B03D0B"/>
    <w:rsid w:val="00B17374"/>
    <w:rsid w:val="00B3609D"/>
    <w:rsid w:val="00B466F5"/>
    <w:rsid w:val="00B47F96"/>
    <w:rsid w:val="00B54B2F"/>
    <w:rsid w:val="00B63402"/>
    <w:rsid w:val="00B70FC1"/>
    <w:rsid w:val="00B910FE"/>
    <w:rsid w:val="00BC15CD"/>
    <w:rsid w:val="00C2367D"/>
    <w:rsid w:val="00C467C4"/>
    <w:rsid w:val="00C55516"/>
    <w:rsid w:val="00C555A2"/>
    <w:rsid w:val="00C64B8B"/>
    <w:rsid w:val="00C77F29"/>
    <w:rsid w:val="00CA2F08"/>
    <w:rsid w:val="00CA3DE5"/>
    <w:rsid w:val="00CB73D4"/>
    <w:rsid w:val="00CF511E"/>
    <w:rsid w:val="00D02167"/>
    <w:rsid w:val="00D03774"/>
    <w:rsid w:val="00D34C5F"/>
    <w:rsid w:val="00D354E4"/>
    <w:rsid w:val="00D649C9"/>
    <w:rsid w:val="00D67A1F"/>
    <w:rsid w:val="00D863FA"/>
    <w:rsid w:val="00D947F3"/>
    <w:rsid w:val="00D94EB6"/>
    <w:rsid w:val="00DA1D7A"/>
    <w:rsid w:val="00DA1EB1"/>
    <w:rsid w:val="00DA5EED"/>
    <w:rsid w:val="00DB140B"/>
    <w:rsid w:val="00DB5BF1"/>
    <w:rsid w:val="00DC594E"/>
    <w:rsid w:val="00DD28F1"/>
    <w:rsid w:val="00DD5FD2"/>
    <w:rsid w:val="00DF19B1"/>
    <w:rsid w:val="00DF3C49"/>
    <w:rsid w:val="00E10FFF"/>
    <w:rsid w:val="00E20582"/>
    <w:rsid w:val="00E21FB5"/>
    <w:rsid w:val="00E25507"/>
    <w:rsid w:val="00E37605"/>
    <w:rsid w:val="00E43B8E"/>
    <w:rsid w:val="00E43E07"/>
    <w:rsid w:val="00E61054"/>
    <w:rsid w:val="00E63378"/>
    <w:rsid w:val="00E852F9"/>
    <w:rsid w:val="00E85DCE"/>
    <w:rsid w:val="00E91046"/>
    <w:rsid w:val="00E9666F"/>
    <w:rsid w:val="00EC3EFE"/>
    <w:rsid w:val="00EC43B2"/>
    <w:rsid w:val="00EC5A40"/>
    <w:rsid w:val="00EC5BD6"/>
    <w:rsid w:val="00ED76F9"/>
    <w:rsid w:val="00EF1EEA"/>
    <w:rsid w:val="00F10FB6"/>
    <w:rsid w:val="00F12A7E"/>
    <w:rsid w:val="00F12D54"/>
    <w:rsid w:val="00F33F02"/>
    <w:rsid w:val="00F352BC"/>
    <w:rsid w:val="00F43753"/>
    <w:rsid w:val="00F47874"/>
    <w:rsid w:val="00F54213"/>
    <w:rsid w:val="00F5515E"/>
    <w:rsid w:val="00F57CBF"/>
    <w:rsid w:val="00F67BE2"/>
    <w:rsid w:val="00F8685C"/>
    <w:rsid w:val="00F92FB8"/>
    <w:rsid w:val="00F97180"/>
    <w:rsid w:val="00FC698C"/>
    <w:rsid w:val="00FC7DC3"/>
    <w:rsid w:val="00FD22E8"/>
    <w:rsid w:val="00FD28D5"/>
    <w:rsid w:val="00FE5AD4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5A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2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360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F266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5F266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B4C86"/>
  </w:style>
  <w:style w:type="character" w:styleId="Textedelespacerserv">
    <w:name w:val="Placeholder Text"/>
    <w:basedOn w:val="Policepardfaut"/>
    <w:uiPriority w:val="99"/>
    <w:semiHidden/>
    <w:rsid w:val="00E85DCE"/>
    <w:rPr>
      <w:color w:val="808080"/>
    </w:rPr>
  </w:style>
  <w:style w:type="character" w:customStyle="1" w:styleId="PieddepageCar">
    <w:name w:val="Pied de page Car"/>
    <w:basedOn w:val="Policepardfaut"/>
    <w:link w:val="Pieddepage"/>
    <w:rsid w:val="004F2AAD"/>
    <w:rPr>
      <w:sz w:val="24"/>
      <w:szCs w:val="24"/>
    </w:rPr>
  </w:style>
  <w:style w:type="character" w:styleId="Lienhypertexte">
    <w:name w:val="Hyperlink"/>
    <w:rsid w:val="004F2A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5A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2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360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F266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5F266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B4C86"/>
  </w:style>
  <w:style w:type="character" w:styleId="Textedelespacerserv">
    <w:name w:val="Placeholder Text"/>
    <w:basedOn w:val="Policepardfaut"/>
    <w:uiPriority w:val="99"/>
    <w:semiHidden/>
    <w:rsid w:val="00E85DCE"/>
    <w:rPr>
      <w:color w:val="808080"/>
    </w:rPr>
  </w:style>
  <w:style w:type="character" w:customStyle="1" w:styleId="PieddepageCar">
    <w:name w:val="Pied de page Car"/>
    <w:basedOn w:val="Policepardfaut"/>
    <w:link w:val="Pieddepage"/>
    <w:rsid w:val="004F2AAD"/>
    <w:rPr>
      <w:sz w:val="24"/>
      <w:szCs w:val="24"/>
    </w:rPr>
  </w:style>
  <w:style w:type="character" w:styleId="Lienhypertexte">
    <w:name w:val="Hyperlink"/>
    <w:rsid w:val="004F2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C881D9936FE47A6FF045E136BC998" ma:contentTypeVersion="1" ma:contentTypeDescription="Crée un document." ma:contentTypeScope="" ma:versionID="ad5af3ae90ebb3e25b1252d09b2d6c4f">
  <xsd:schema xmlns:xsd="http://www.w3.org/2001/XMLSchema" xmlns:xs="http://www.w3.org/2001/XMLSchema" xmlns:p="http://schemas.microsoft.com/office/2006/metadata/properties" xmlns:ns2="6b30d533-6a13-4f63-9eb2-753046808710" targetNamespace="http://schemas.microsoft.com/office/2006/metadata/properties" ma:root="true" ma:fieldsID="fb3cb61ef2c321e0ac13b437508c18a5" ns2:_="">
    <xsd:import namespace="6b30d533-6a13-4f63-9eb2-753046808710"/>
    <xsd:element name="properties">
      <xsd:complexType>
        <xsd:sequence>
          <xsd:element name="documentManagement">
            <xsd:complexType>
              <xsd:all>
                <xsd:element ref="ns2:titre_x0020_du_x0020_formulair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0d533-6a13-4f63-9eb2-753046808710" elementFormDefault="qualified">
    <xsd:import namespace="http://schemas.microsoft.com/office/2006/documentManagement/types"/>
    <xsd:import namespace="http://schemas.microsoft.com/office/infopath/2007/PartnerControls"/>
    <xsd:element name="titre_x0020_du_x0020_formulaire" ma:index="8" ma:displayName="titre du formulaire" ma:internalName="titre_x0020_du_x0020_formulair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re_x0020_du_x0020_formulaire xmlns="6b30d533-6a13-4f63-9eb2-753046808710">Demande de reproduction et de diffusion publique</titre_x0020_du_x0020_formulair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1EEE5-C17E-43B6-9684-DF7013F96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0d533-6a13-4f63-9eb2-753046808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A570DD-77D6-48B3-9A5A-31F34D6733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2342B-81AE-4B1B-8F2A-4EFE6B24936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8E374B1-DC90-460B-BB3B-350F61695124}">
  <ds:schemaRefs>
    <ds:schemaRef ds:uri="http://schemas.microsoft.com/office/2006/metadata/properties"/>
    <ds:schemaRef ds:uri="http://schemas.microsoft.com/office/infopath/2007/PartnerControls"/>
    <ds:schemaRef ds:uri="6b30d533-6a13-4f63-9eb2-753046808710"/>
  </ds:schemaRefs>
</ds:datastoreItem>
</file>

<file path=customXml/itemProps5.xml><?xml version="1.0" encoding="utf-8"?>
<ds:datastoreItem xmlns:ds="http://schemas.openxmlformats.org/officeDocument/2006/customXml" ds:itemID="{B286373C-18ED-4EA1-AEC1-723E8AE5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206B25B9</Template>
  <TotalTime>0</TotalTime>
  <Pages>2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de Québec</dc:creator>
  <cp:lastModifiedBy>Gagnon, Sylvie-b (COM-ME)</cp:lastModifiedBy>
  <cp:revision>2</cp:revision>
  <cp:lastPrinted>2014-02-05T18:41:00Z</cp:lastPrinted>
  <dcterms:created xsi:type="dcterms:W3CDTF">2016-10-27T13:48:00Z</dcterms:created>
  <dcterms:modified xsi:type="dcterms:W3CDTF">2016-10-27T13:48:00Z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Céline Dion</vt:lpwstr>
  </property>
  <property fmtid="{D5CDD505-2E9C-101B-9397-08002B2CF9AE}" pid="3" name="display_urn:schemas-microsoft-com:office:office#Author">
    <vt:lpwstr>Céline Dion</vt:lpwstr>
  </property>
  <property fmtid="{D5CDD505-2E9C-101B-9397-08002B2CF9AE}" pid="4" name="Order">
    <vt:lpwstr>10100.0000000000</vt:lpwstr>
  </property>
</Properties>
</file>