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2E" w:rsidRPr="001B662E" w:rsidRDefault="00E852F9" w:rsidP="00602A2E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590550"/>
            <wp:effectExtent l="0" t="0" r="0" b="0"/>
            <wp:wrapTight wrapText="bothSides">
              <wp:wrapPolygon edited="0">
                <wp:start x="17100" y="0"/>
                <wp:lineTo x="0" y="6271"/>
                <wp:lineTo x="0" y="18813"/>
                <wp:lineTo x="3150" y="20903"/>
                <wp:lineTo x="7200" y="20903"/>
                <wp:lineTo x="21150" y="19510"/>
                <wp:lineTo x="21150" y="4181"/>
                <wp:lineTo x="18900" y="0"/>
                <wp:lineTo x="17100" y="0"/>
              </wp:wrapPolygon>
            </wp:wrapTight>
            <wp:docPr id="4" name="Image 1" descr="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ateau noi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A2E" w:rsidRPr="001B662E">
        <w:rPr>
          <w:rFonts w:ascii="Arial" w:hAnsi="Arial" w:cs="Arial"/>
          <w:sz w:val="28"/>
          <w:szCs w:val="28"/>
        </w:rPr>
        <w:tab/>
      </w:r>
    </w:p>
    <w:p w:rsidR="00602A2E" w:rsidRPr="001B662E" w:rsidRDefault="00602A2E" w:rsidP="00896CF0">
      <w:pPr>
        <w:ind w:left="1411"/>
        <w:rPr>
          <w:rFonts w:ascii="Arial" w:hAnsi="Arial" w:cs="Arial"/>
          <w:b/>
        </w:rPr>
      </w:pPr>
      <w:r w:rsidRPr="001B662E">
        <w:rPr>
          <w:rFonts w:ascii="Arial" w:hAnsi="Arial" w:cs="Arial"/>
        </w:rPr>
        <w:t xml:space="preserve">         </w:t>
      </w:r>
      <w:r w:rsidRPr="001B662E">
        <w:rPr>
          <w:rFonts w:ascii="Arial" w:hAnsi="Arial" w:cs="Arial"/>
          <w:b/>
        </w:rPr>
        <w:t>Service du greffe</w:t>
      </w:r>
      <w:r w:rsidRPr="001B662E">
        <w:rPr>
          <w:rFonts w:ascii="Arial" w:hAnsi="Arial" w:cs="Arial"/>
          <w:b/>
          <w:sz w:val="32"/>
          <w:szCs w:val="32"/>
        </w:rPr>
        <w:tab/>
      </w:r>
      <w:r w:rsidRPr="001B662E">
        <w:rPr>
          <w:rFonts w:ascii="Arial" w:hAnsi="Arial" w:cs="Arial"/>
          <w:b/>
          <w:sz w:val="32"/>
          <w:szCs w:val="32"/>
        </w:rPr>
        <w:tab/>
      </w:r>
      <w:r w:rsidRPr="001B662E">
        <w:rPr>
          <w:rFonts w:ascii="Arial" w:hAnsi="Arial" w:cs="Arial"/>
          <w:b/>
          <w:sz w:val="32"/>
          <w:szCs w:val="32"/>
        </w:rPr>
        <w:tab/>
      </w:r>
      <w:r w:rsidRPr="001B662E">
        <w:rPr>
          <w:rFonts w:ascii="Arial" w:hAnsi="Arial" w:cs="Arial"/>
          <w:b/>
          <w:sz w:val="32"/>
          <w:szCs w:val="32"/>
        </w:rPr>
        <w:tab/>
      </w:r>
      <w:r w:rsidRPr="001B662E">
        <w:rPr>
          <w:rFonts w:ascii="Arial" w:hAnsi="Arial" w:cs="Arial"/>
          <w:b/>
          <w:sz w:val="28"/>
          <w:szCs w:val="28"/>
        </w:rPr>
        <w:t>Demande de reproduction</w:t>
      </w:r>
      <w:r w:rsidRPr="001B662E">
        <w:rPr>
          <w:rFonts w:ascii="Arial" w:hAnsi="Arial" w:cs="Arial"/>
          <w:b/>
          <w:sz w:val="32"/>
          <w:szCs w:val="32"/>
        </w:rPr>
        <w:br/>
      </w:r>
      <w:r w:rsidRPr="001B662E">
        <w:rPr>
          <w:rFonts w:ascii="Arial" w:hAnsi="Arial" w:cs="Arial"/>
          <w:b/>
          <w:sz w:val="20"/>
          <w:szCs w:val="20"/>
        </w:rPr>
        <w:t xml:space="preserve">           </w:t>
      </w:r>
      <w:r w:rsidRPr="001B662E">
        <w:rPr>
          <w:rFonts w:ascii="Arial" w:hAnsi="Arial" w:cs="Arial"/>
          <w:b/>
        </w:rPr>
        <w:t>et des archives</w:t>
      </w:r>
      <w:r w:rsidRPr="001B662E">
        <w:rPr>
          <w:rFonts w:ascii="Arial" w:hAnsi="Arial" w:cs="Arial"/>
          <w:b/>
          <w:sz w:val="32"/>
          <w:szCs w:val="32"/>
        </w:rPr>
        <w:tab/>
      </w:r>
      <w:r w:rsidRPr="001B662E">
        <w:rPr>
          <w:rFonts w:ascii="Arial" w:hAnsi="Arial" w:cs="Arial"/>
          <w:b/>
          <w:sz w:val="32"/>
          <w:szCs w:val="32"/>
        </w:rPr>
        <w:tab/>
      </w:r>
      <w:r w:rsidRPr="001B662E">
        <w:rPr>
          <w:rFonts w:ascii="Arial" w:hAnsi="Arial" w:cs="Arial"/>
          <w:b/>
          <w:sz w:val="32"/>
          <w:szCs w:val="32"/>
        </w:rPr>
        <w:tab/>
      </w:r>
      <w:r w:rsidRPr="001B662E">
        <w:rPr>
          <w:rFonts w:ascii="Arial" w:hAnsi="Arial" w:cs="Arial"/>
          <w:b/>
        </w:rPr>
        <w:tab/>
      </w:r>
      <w:r w:rsidRPr="001B662E">
        <w:rPr>
          <w:rFonts w:ascii="Arial" w:hAnsi="Arial" w:cs="Arial"/>
          <w:b/>
          <w:sz w:val="28"/>
          <w:szCs w:val="28"/>
        </w:rPr>
        <w:t>et de diffusion publique</w:t>
      </w:r>
    </w:p>
    <w:p w:rsidR="00602A2E" w:rsidRPr="001B662E" w:rsidRDefault="00602A2E" w:rsidP="00896CF0">
      <w:pPr>
        <w:tabs>
          <w:tab w:val="left" w:pos="2520"/>
        </w:tabs>
        <w:ind w:left="1411"/>
        <w:rPr>
          <w:rFonts w:ascii="Arial" w:hAnsi="Arial" w:cs="Arial"/>
          <w:sz w:val="20"/>
          <w:szCs w:val="20"/>
        </w:rPr>
      </w:pPr>
      <w:r w:rsidRPr="001B662E">
        <w:rPr>
          <w:rFonts w:ascii="Arial" w:hAnsi="Arial" w:cs="Arial"/>
          <w:sz w:val="20"/>
          <w:szCs w:val="20"/>
        </w:rPr>
        <w:t xml:space="preserve">               Division de la gestion </w:t>
      </w:r>
    </w:p>
    <w:p w:rsidR="00602A2E" w:rsidRPr="001B662E" w:rsidRDefault="00602A2E" w:rsidP="00896CF0">
      <w:pPr>
        <w:tabs>
          <w:tab w:val="left" w:pos="2520"/>
        </w:tabs>
        <w:ind w:left="1416" w:hanging="1416"/>
        <w:rPr>
          <w:rFonts w:ascii="Arial" w:hAnsi="Arial" w:cs="Arial"/>
          <w:sz w:val="20"/>
          <w:szCs w:val="20"/>
        </w:rPr>
      </w:pPr>
      <w:r w:rsidRPr="001B662E">
        <w:rPr>
          <w:rFonts w:ascii="Arial" w:hAnsi="Arial" w:cs="Arial"/>
          <w:sz w:val="20"/>
          <w:szCs w:val="20"/>
        </w:rPr>
        <w:tab/>
        <w:t xml:space="preserve">               des documents et des archives</w:t>
      </w:r>
    </w:p>
    <w:p w:rsidR="00602A2E" w:rsidRPr="001B662E" w:rsidRDefault="00602A2E" w:rsidP="00602A2E">
      <w:pPr>
        <w:tabs>
          <w:tab w:val="left" w:pos="2520"/>
        </w:tabs>
        <w:ind w:left="1416" w:hanging="1416"/>
        <w:rPr>
          <w:rFonts w:ascii="Arial" w:hAnsi="Arial" w:cs="Arial"/>
          <w:sz w:val="32"/>
          <w:szCs w:val="32"/>
        </w:rPr>
      </w:pPr>
      <w:r w:rsidRPr="001B662E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602A2E" w:rsidRPr="001B662E" w:rsidTr="00B63402">
        <w:tc>
          <w:tcPr>
            <w:tcW w:w="3348" w:type="dxa"/>
            <w:shd w:val="clear" w:color="auto" w:fill="000000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6340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B63402">
              <w:rPr>
                <w:rFonts w:ascii="Arial" w:hAnsi="Arial" w:cs="Arial"/>
                <w:b/>
              </w:rPr>
              <w:t xml:space="preserve"> </w:t>
            </w:r>
            <w:r w:rsidRPr="00B63402">
              <w:rPr>
                <w:rFonts w:ascii="Arial" w:hAnsi="Arial" w:cs="Arial"/>
                <w:b/>
                <w:sz w:val="20"/>
                <w:szCs w:val="20"/>
              </w:rPr>
              <w:t>Renseignements sur l’identité</w:t>
            </w:r>
          </w:p>
        </w:tc>
      </w:tr>
    </w:tbl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602A2E" w:rsidRPr="001B662E" w:rsidSect="00602A2E">
          <w:footerReference w:type="default" r:id="rId14"/>
          <w:type w:val="continuous"/>
          <w:pgSz w:w="12240" w:h="15840"/>
          <w:pgMar w:top="600" w:right="800" w:bottom="240" w:left="800" w:header="708" w:footer="708" w:gutter="0"/>
          <w:cols w:space="708"/>
          <w:docGrid w:linePitch="360"/>
        </w:sectPr>
      </w:pPr>
    </w:p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733"/>
        <w:gridCol w:w="962"/>
        <w:gridCol w:w="1796"/>
        <w:gridCol w:w="899"/>
        <w:gridCol w:w="483"/>
        <w:gridCol w:w="2212"/>
      </w:tblGrid>
      <w:tr w:rsidR="00602A2E" w:rsidRPr="001B662E" w:rsidTr="00B63402">
        <w:trPr>
          <w:trHeight w:val="710"/>
        </w:trPr>
        <w:tc>
          <w:tcPr>
            <w:tcW w:w="4428" w:type="dxa"/>
            <w:gridSpan w:val="2"/>
            <w:shd w:val="clear" w:color="auto" w:fill="auto"/>
          </w:tcPr>
          <w:p w:rsidR="00602A2E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Nom de famille</w:t>
            </w:r>
          </w:p>
          <w:p w:rsidR="00E85DCE" w:rsidRPr="00B63402" w:rsidRDefault="00E85DCE" w:rsidP="0006032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="00060320">
              <w:rPr>
                <w:rFonts w:ascii="Arial" w:hAnsi="Arial" w:cs="Arial"/>
                <w:sz w:val="16"/>
                <w:szCs w:val="16"/>
              </w:rPr>
              <w:t> </w:t>
            </w:r>
            <w:r w:rsidR="00060320">
              <w:rPr>
                <w:rFonts w:ascii="Arial" w:hAnsi="Arial" w:cs="Arial"/>
                <w:sz w:val="16"/>
                <w:szCs w:val="16"/>
              </w:rPr>
              <w:t> </w:t>
            </w:r>
            <w:r w:rsidR="00060320">
              <w:rPr>
                <w:rFonts w:ascii="Arial" w:hAnsi="Arial" w:cs="Arial"/>
                <w:sz w:val="16"/>
                <w:szCs w:val="16"/>
              </w:rPr>
              <w:t> </w:t>
            </w:r>
            <w:r w:rsidR="00060320">
              <w:rPr>
                <w:rFonts w:ascii="Arial" w:hAnsi="Arial" w:cs="Arial"/>
                <w:sz w:val="16"/>
                <w:szCs w:val="16"/>
              </w:rPr>
              <w:t> </w:t>
            </w:r>
            <w:r w:rsidR="00060320">
              <w:rPr>
                <w:rFonts w:ascii="Arial" w:hAnsi="Arial" w:cs="Arial"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85DCE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Prénom</w:t>
            </w:r>
          </w:p>
          <w:p w:rsidR="00E85DCE" w:rsidRPr="00B63402" w:rsidRDefault="00E85DCE" w:rsidP="00521450">
            <w:pPr>
              <w:tabs>
                <w:tab w:val="left" w:pos="360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="00521450">
              <w:rPr>
                <w:rFonts w:ascii="Arial" w:hAnsi="Arial" w:cs="Arial"/>
                <w:smallCaps/>
                <w:sz w:val="18"/>
                <w:szCs w:val="18"/>
              </w:rPr>
              <w:t> </w:t>
            </w:r>
            <w:r w:rsidR="00521450">
              <w:rPr>
                <w:rFonts w:ascii="Arial" w:hAnsi="Arial" w:cs="Arial"/>
                <w:smallCaps/>
                <w:sz w:val="18"/>
                <w:szCs w:val="18"/>
              </w:rPr>
              <w:t> </w:t>
            </w:r>
            <w:r w:rsidR="00521450">
              <w:rPr>
                <w:rFonts w:ascii="Arial" w:hAnsi="Arial" w:cs="Arial"/>
                <w:smallCaps/>
                <w:sz w:val="18"/>
                <w:szCs w:val="18"/>
              </w:rPr>
              <w:t> </w:t>
            </w:r>
            <w:r w:rsidR="00521450">
              <w:rPr>
                <w:rFonts w:ascii="Arial" w:hAnsi="Arial" w:cs="Arial"/>
                <w:smallCaps/>
                <w:sz w:val="18"/>
                <w:szCs w:val="18"/>
              </w:rPr>
              <w:t> </w:t>
            </w:r>
            <w:r w:rsidR="00521450">
              <w:rPr>
                <w:rFonts w:ascii="Arial" w:hAnsi="Arial" w:cs="Arial"/>
                <w:smallCaps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Sexe</w:t>
            </w:r>
          </w:p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02A2E" w:rsidRPr="00B63402" w:rsidRDefault="00E85DC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Masculin  </w:t>
            </w:r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Féminin</w:t>
            </w:r>
          </w:p>
        </w:tc>
      </w:tr>
      <w:tr w:rsidR="00602A2E" w:rsidRPr="001B662E" w:rsidTr="005E04E3">
        <w:trPr>
          <w:trHeight w:val="478"/>
        </w:trPr>
        <w:tc>
          <w:tcPr>
            <w:tcW w:w="1078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02A2E" w:rsidRDefault="00602A2E" w:rsidP="005E04E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Nom de l’organisme ou de l’entreprise</w:t>
            </w:r>
          </w:p>
          <w:p w:rsidR="00E85DCE" w:rsidRPr="00B63402" w:rsidRDefault="00E85DC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602A2E" w:rsidRPr="001B662E" w:rsidTr="005E04E3">
        <w:trPr>
          <w:trHeight w:val="415"/>
        </w:trPr>
        <w:tc>
          <w:tcPr>
            <w:tcW w:w="8085" w:type="dxa"/>
            <w:gridSpan w:val="5"/>
            <w:shd w:val="clear" w:color="auto" w:fill="auto"/>
          </w:tcPr>
          <w:p w:rsidR="00E85DCE" w:rsidRPr="00B63402" w:rsidRDefault="00602A2E" w:rsidP="005E04E3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Adresse (numéro, rue, appartement)</w:t>
            </w:r>
            <w:r w:rsidR="00E85DCE">
              <w:rPr>
                <w:rFonts w:ascii="Arial" w:hAnsi="Arial" w:cs="Arial"/>
                <w:sz w:val="16"/>
                <w:szCs w:val="16"/>
              </w:rPr>
              <w:br/>
            </w:r>
            <w:r w:rsidR="00E85D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E85D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5DCE">
              <w:rPr>
                <w:rFonts w:ascii="Arial" w:hAnsi="Arial" w:cs="Arial"/>
                <w:sz w:val="16"/>
                <w:szCs w:val="16"/>
              </w:rPr>
            </w:r>
            <w:r w:rsidR="00E85D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5D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695" w:type="dxa"/>
            <w:gridSpan w:val="2"/>
            <w:shd w:val="clear" w:color="auto" w:fill="auto"/>
          </w:tcPr>
          <w:p w:rsidR="00E85DCE" w:rsidRPr="00B63402" w:rsidRDefault="00602A2E" w:rsidP="005E04E3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Ville</w:t>
            </w:r>
            <w:r w:rsidR="00E85DCE">
              <w:rPr>
                <w:rFonts w:ascii="Arial" w:hAnsi="Arial" w:cs="Arial"/>
                <w:sz w:val="16"/>
                <w:szCs w:val="16"/>
              </w:rPr>
              <w:br/>
            </w:r>
            <w:r w:rsidR="00E85D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E85D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5DCE">
              <w:rPr>
                <w:rFonts w:ascii="Arial" w:hAnsi="Arial" w:cs="Arial"/>
                <w:sz w:val="16"/>
                <w:szCs w:val="16"/>
              </w:rPr>
            </w:r>
            <w:r w:rsidR="00E85D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5D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602A2E" w:rsidRPr="001B662E" w:rsidTr="00B63402">
        <w:tc>
          <w:tcPr>
            <w:tcW w:w="2695" w:type="dxa"/>
            <w:shd w:val="clear" w:color="auto" w:fill="auto"/>
          </w:tcPr>
          <w:p w:rsidR="00F12A7E" w:rsidRPr="00B63402" w:rsidRDefault="00602A2E" w:rsidP="005E04E3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Province</w:t>
            </w:r>
            <w:r w:rsidR="00F12A7E">
              <w:rPr>
                <w:rFonts w:ascii="Arial" w:hAnsi="Arial" w:cs="Arial"/>
                <w:sz w:val="16"/>
                <w:szCs w:val="16"/>
              </w:rPr>
              <w:br/>
            </w:r>
            <w:r w:rsidR="00F12A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F12A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2A7E">
              <w:rPr>
                <w:rFonts w:ascii="Arial" w:hAnsi="Arial" w:cs="Arial"/>
                <w:sz w:val="16"/>
                <w:szCs w:val="16"/>
              </w:rPr>
            </w:r>
            <w:r w:rsidR="00F12A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95" w:type="dxa"/>
            <w:gridSpan w:val="2"/>
            <w:shd w:val="clear" w:color="auto" w:fill="auto"/>
          </w:tcPr>
          <w:p w:rsidR="00602A2E" w:rsidRPr="00B63402" w:rsidRDefault="00602A2E" w:rsidP="005E04E3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Code postal</w:t>
            </w:r>
            <w:r w:rsidR="00F12A7E">
              <w:rPr>
                <w:rFonts w:ascii="Arial" w:hAnsi="Arial" w:cs="Arial"/>
                <w:sz w:val="16"/>
                <w:szCs w:val="16"/>
              </w:rPr>
              <w:br/>
            </w:r>
            <w:r w:rsidR="00F12A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F12A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2A7E">
              <w:rPr>
                <w:rFonts w:ascii="Arial" w:hAnsi="Arial" w:cs="Arial"/>
                <w:sz w:val="16"/>
                <w:szCs w:val="16"/>
              </w:rPr>
            </w:r>
            <w:r w:rsidR="00F12A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695" w:type="dxa"/>
            <w:gridSpan w:val="2"/>
            <w:shd w:val="clear" w:color="auto" w:fill="auto"/>
          </w:tcPr>
          <w:p w:rsidR="00602A2E" w:rsidRPr="00B63402" w:rsidRDefault="00602A2E" w:rsidP="005E04E3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Téléphone au domicile</w:t>
            </w:r>
            <w:r w:rsidR="00F12A7E">
              <w:rPr>
                <w:rFonts w:ascii="Arial" w:hAnsi="Arial" w:cs="Arial"/>
                <w:sz w:val="16"/>
                <w:szCs w:val="16"/>
              </w:rPr>
              <w:br/>
            </w:r>
            <w:r w:rsidR="00F12A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F12A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2A7E">
              <w:rPr>
                <w:rFonts w:ascii="Arial" w:hAnsi="Arial" w:cs="Arial"/>
                <w:sz w:val="16"/>
                <w:szCs w:val="16"/>
              </w:rPr>
            </w:r>
            <w:r w:rsidR="00F12A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695" w:type="dxa"/>
            <w:gridSpan w:val="2"/>
            <w:shd w:val="clear" w:color="auto" w:fill="auto"/>
          </w:tcPr>
          <w:p w:rsidR="00602A2E" w:rsidRPr="00B63402" w:rsidRDefault="00F12A7E" w:rsidP="005E04E3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 téléphone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02A2E" w:rsidRPr="00B63402">
              <w:rPr>
                <w:rFonts w:ascii="Arial" w:hAnsi="Arial" w:cs="Arial"/>
                <w:sz w:val="16"/>
                <w:szCs w:val="16"/>
              </w:rPr>
              <w:t>poste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602A2E" w:rsidRPr="001B662E" w:rsidTr="00B63402">
        <w:tc>
          <w:tcPr>
            <w:tcW w:w="7186" w:type="dxa"/>
            <w:gridSpan w:val="4"/>
            <w:shd w:val="clear" w:color="auto" w:fill="auto"/>
          </w:tcPr>
          <w:p w:rsidR="00602A2E" w:rsidRPr="00B63402" w:rsidRDefault="00602A2E" w:rsidP="005E04E3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 xml:space="preserve">Renseignements complémentaires </w:t>
            </w:r>
            <w:r w:rsidR="00F12A7E">
              <w:rPr>
                <w:rFonts w:ascii="Arial" w:hAnsi="Arial" w:cs="Arial"/>
                <w:sz w:val="16"/>
                <w:szCs w:val="16"/>
              </w:rPr>
              <w:br/>
            </w:r>
            <w:r w:rsidR="00F12A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F12A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2A7E">
              <w:rPr>
                <w:rFonts w:ascii="Arial" w:hAnsi="Arial" w:cs="Arial"/>
                <w:sz w:val="16"/>
                <w:szCs w:val="16"/>
              </w:rPr>
            </w:r>
            <w:r w:rsidR="00F12A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594" w:type="dxa"/>
            <w:gridSpan w:val="3"/>
            <w:shd w:val="clear" w:color="auto" w:fill="auto"/>
          </w:tcPr>
          <w:p w:rsidR="00602A2E" w:rsidRPr="00B63402" w:rsidRDefault="00602A2E" w:rsidP="005E04E3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Courriel</w:t>
            </w:r>
            <w:r w:rsidR="00F12A7E">
              <w:rPr>
                <w:rFonts w:ascii="Arial" w:hAnsi="Arial" w:cs="Arial"/>
                <w:sz w:val="16"/>
                <w:szCs w:val="16"/>
              </w:rPr>
              <w:br/>
            </w:r>
            <w:r w:rsidR="00F12A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="00F12A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2A7E">
              <w:rPr>
                <w:rFonts w:ascii="Arial" w:hAnsi="Arial" w:cs="Arial"/>
                <w:sz w:val="16"/>
                <w:szCs w:val="16"/>
              </w:rPr>
            </w:r>
            <w:r w:rsidR="00F12A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2A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602A2E" w:rsidRPr="001B662E" w:rsidRDefault="00602A2E" w:rsidP="00602A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602A2E" w:rsidRPr="001B662E" w:rsidTr="00B63402">
        <w:tc>
          <w:tcPr>
            <w:tcW w:w="2808" w:type="dxa"/>
            <w:shd w:val="clear" w:color="auto" w:fill="000000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6340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B63402">
              <w:rPr>
                <w:rFonts w:ascii="Arial" w:hAnsi="Arial" w:cs="Arial"/>
                <w:b/>
              </w:rPr>
              <w:t xml:space="preserve"> </w:t>
            </w:r>
            <w:r w:rsidRPr="00B63402">
              <w:rPr>
                <w:rFonts w:ascii="Arial" w:hAnsi="Arial" w:cs="Arial"/>
                <w:b/>
                <w:sz w:val="20"/>
                <w:szCs w:val="20"/>
              </w:rPr>
              <w:t>Numérisation demandée</w:t>
            </w:r>
          </w:p>
        </w:tc>
      </w:tr>
    </w:tbl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602A2E" w:rsidRPr="001B662E" w:rsidSect="00916E78">
          <w:footerReference w:type="default" r:id="rId15"/>
          <w:type w:val="continuous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198"/>
        <w:gridCol w:w="3594"/>
      </w:tblGrid>
      <w:tr w:rsidR="00602A2E" w:rsidRPr="001B662E" w:rsidTr="00B63402">
        <w:tc>
          <w:tcPr>
            <w:tcW w:w="2988" w:type="dxa"/>
            <w:shd w:val="clear" w:color="auto" w:fill="auto"/>
          </w:tcPr>
          <w:p w:rsidR="00602A2E" w:rsidRPr="00B63402" w:rsidRDefault="00F12A7E" w:rsidP="00B6340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Sur CD-Rom par la poste</w:t>
            </w:r>
          </w:p>
        </w:tc>
        <w:tc>
          <w:tcPr>
            <w:tcW w:w="4198" w:type="dxa"/>
            <w:shd w:val="clear" w:color="auto" w:fill="auto"/>
          </w:tcPr>
          <w:p w:rsidR="00602A2E" w:rsidRPr="00B63402" w:rsidRDefault="00F12A7E" w:rsidP="00B6340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Par courriel (ou site FTP si trop volumineux)</w:t>
            </w:r>
          </w:p>
        </w:tc>
        <w:tc>
          <w:tcPr>
            <w:tcW w:w="3594" w:type="dxa"/>
            <w:shd w:val="clear" w:color="auto" w:fill="auto"/>
          </w:tcPr>
          <w:p w:rsidR="00602A2E" w:rsidRPr="00B63402" w:rsidRDefault="00F12A7E" w:rsidP="00B6340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Sur CD-Rom au comptoir</w:t>
            </w:r>
          </w:p>
        </w:tc>
      </w:tr>
      <w:tr w:rsidR="00602A2E" w:rsidRPr="001B662E" w:rsidTr="00B63402">
        <w:tc>
          <w:tcPr>
            <w:tcW w:w="10780" w:type="dxa"/>
            <w:gridSpan w:val="3"/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63402">
              <w:rPr>
                <w:rFonts w:ascii="Arial" w:hAnsi="Arial" w:cs="Arial"/>
                <w:b/>
                <w:sz w:val="16"/>
                <w:szCs w:val="16"/>
              </w:rPr>
              <w:t xml:space="preserve">Veuillez indiquer dans l’annexe le ou les documents à reproduire. </w:t>
            </w:r>
          </w:p>
          <w:p w:rsidR="00602A2E" w:rsidRPr="00B63402" w:rsidRDefault="00602A2E" w:rsidP="00B6340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*Un délai maximal de 15 jours ouvrables est à prévoir pour chaque demande.</w:t>
            </w:r>
          </w:p>
        </w:tc>
      </w:tr>
      <w:tr w:rsidR="00602A2E" w:rsidRPr="001B662E" w:rsidTr="00B63402">
        <w:tc>
          <w:tcPr>
            <w:tcW w:w="10780" w:type="dxa"/>
            <w:gridSpan w:val="3"/>
            <w:shd w:val="clear" w:color="auto" w:fill="auto"/>
          </w:tcPr>
          <w:p w:rsidR="00602A2E" w:rsidRPr="00B63402" w:rsidRDefault="00F12A7E" w:rsidP="00B6340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b/>
                <w:sz w:val="16"/>
                <w:szCs w:val="16"/>
              </w:rPr>
            </w:r>
            <w:r w:rsidR="00DE3F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  <w:r w:rsidR="00602A2E" w:rsidRPr="00B63402">
              <w:rPr>
                <w:rFonts w:ascii="Arial" w:hAnsi="Arial" w:cs="Arial"/>
                <w:b/>
                <w:sz w:val="16"/>
                <w:szCs w:val="16"/>
              </w:rPr>
              <w:t xml:space="preserve"> Je désire faire une diffusion publique des reproductions demandées. Veuillez remplir les parties 3 et 4 du formulaire.</w:t>
            </w:r>
          </w:p>
        </w:tc>
      </w:tr>
      <w:tr w:rsidR="00602A2E" w:rsidRPr="001B662E" w:rsidTr="00B63402">
        <w:tc>
          <w:tcPr>
            <w:tcW w:w="10780" w:type="dxa"/>
            <w:gridSpan w:val="3"/>
            <w:shd w:val="clear" w:color="auto" w:fill="auto"/>
          </w:tcPr>
          <w:p w:rsidR="00602A2E" w:rsidRPr="00B63402" w:rsidRDefault="00F12A7E" w:rsidP="00B6340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b/>
                <w:sz w:val="16"/>
                <w:szCs w:val="16"/>
              </w:rPr>
            </w:r>
            <w:r w:rsidR="00DE3F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  <w:r w:rsidR="00602A2E" w:rsidRPr="00B63402">
              <w:rPr>
                <w:rFonts w:ascii="Arial" w:hAnsi="Arial" w:cs="Arial"/>
                <w:b/>
                <w:sz w:val="16"/>
                <w:szCs w:val="16"/>
              </w:rPr>
              <w:t xml:space="preserve"> La reproduction est destinée à un usage privé. Vous n’avez pas à remplir les parties 3 et 4 du formulaire.</w:t>
            </w:r>
          </w:p>
        </w:tc>
      </w:tr>
    </w:tbl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602A2E" w:rsidRPr="001B662E" w:rsidTr="00B63402">
        <w:tc>
          <w:tcPr>
            <w:tcW w:w="3888" w:type="dxa"/>
            <w:shd w:val="clear" w:color="auto" w:fill="000000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6340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B63402">
              <w:rPr>
                <w:rFonts w:ascii="Arial" w:hAnsi="Arial" w:cs="Arial"/>
                <w:b/>
              </w:rPr>
              <w:t xml:space="preserve"> </w:t>
            </w:r>
            <w:r w:rsidRPr="00B63402">
              <w:rPr>
                <w:rFonts w:ascii="Arial" w:hAnsi="Arial" w:cs="Arial"/>
                <w:b/>
                <w:sz w:val="20"/>
                <w:szCs w:val="20"/>
              </w:rPr>
              <w:t>Renseignements complémentaires</w:t>
            </w:r>
          </w:p>
        </w:tc>
      </w:tr>
    </w:tbl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602A2E" w:rsidRPr="001B662E" w:rsidSect="00916E78">
          <w:footerReference w:type="default" r:id="rId16"/>
          <w:type w:val="continuous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64"/>
        <w:gridCol w:w="39"/>
        <w:gridCol w:w="2140"/>
        <w:gridCol w:w="701"/>
        <w:gridCol w:w="476"/>
        <w:gridCol w:w="397"/>
        <w:gridCol w:w="387"/>
        <w:gridCol w:w="10"/>
        <w:gridCol w:w="397"/>
        <w:gridCol w:w="397"/>
        <w:gridCol w:w="397"/>
        <w:gridCol w:w="194"/>
        <w:gridCol w:w="45"/>
        <w:gridCol w:w="159"/>
        <w:gridCol w:w="399"/>
        <w:gridCol w:w="399"/>
      </w:tblGrid>
      <w:tr w:rsidR="00602A2E" w:rsidRPr="001B662E" w:rsidTr="00F33F02">
        <w:trPr>
          <w:trHeight w:val="270"/>
        </w:trPr>
        <w:tc>
          <w:tcPr>
            <w:tcW w:w="7604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2A7E" w:rsidRPr="00B63402" w:rsidRDefault="00602A2E" w:rsidP="00F33F02">
            <w:pPr>
              <w:tabs>
                <w:tab w:val="left" w:pos="360"/>
              </w:tabs>
              <w:spacing w:after="120"/>
              <w:rPr>
                <w:rFonts w:ascii="Arial" w:hAnsi="Arial" w:cs="Arial"/>
                <w:smallCaps/>
                <w:sz w:val="18"/>
                <w:szCs w:val="18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Détail du projet de diffusion publique</w:t>
            </w:r>
            <w:r w:rsidR="00F12A7E">
              <w:rPr>
                <w:rFonts w:ascii="Arial" w:hAnsi="Arial" w:cs="Arial"/>
                <w:sz w:val="16"/>
                <w:szCs w:val="16"/>
              </w:rPr>
              <w:br/>
            </w:r>
            <w:r w:rsidR="005A3E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 w:rsidR="005A3E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A3E6F">
              <w:rPr>
                <w:rFonts w:ascii="Arial" w:hAnsi="Arial" w:cs="Arial"/>
                <w:sz w:val="16"/>
                <w:szCs w:val="16"/>
              </w:rPr>
            </w:r>
            <w:r w:rsidR="005A3E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3E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3E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3E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3E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3E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3E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181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Date de diffusion</w:t>
            </w:r>
            <w:r w:rsidRPr="00B63402">
              <w:rPr>
                <w:rFonts w:ascii="Arial" w:hAnsi="Arial" w:cs="Arial"/>
                <w:sz w:val="16"/>
                <w:szCs w:val="16"/>
              </w:rPr>
              <w:br/>
              <w:t xml:space="preserve">           année                 mois           jour</w:t>
            </w:r>
          </w:p>
        </w:tc>
      </w:tr>
      <w:tr w:rsidR="00B63402" w:rsidRPr="001B662E" w:rsidTr="00F33F02">
        <w:trPr>
          <w:trHeight w:val="210"/>
        </w:trPr>
        <w:tc>
          <w:tcPr>
            <w:tcW w:w="760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402" w:rsidRPr="001B662E" w:rsidTr="00F33F02">
        <w:trPr>
          <w:trHeight w:val="210"/>
        </w:trPr>
        <w:tc>
          <w:tcPr>
            <w:tcW w:w="760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5A3E6F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e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5A3E6F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e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5A3E6F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e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5A3E6F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e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5A3E6F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e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5A3E6F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e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5A3E6F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xte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5A3E6F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e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F33F02" w:rsidRPr="001B662E" w:rsidTr="00F33F02">
        <w:trPr>
          <w:trHeight w:val="213"/>
        </w:trPr>
        <w:tc>
          <w:tcPr>
            <w:tcW w:w="1384" w:type="dxa"/>
            <w:shd w:val="clear" w:color="auto" w:fill="auto"/>
          </w:tcPr>
          <w:p w:rsidR="005A3E6F" w:rsidRPr="00B63402" w:rsidRDefault="00602A2E" w:rsidP="005E04E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Exposition</w:t>
            </w:r>
            <w:r w:rsidR="00F33F02">
              <w:rPr>
                <w:rFonts w:ascii="Arial" w:hAnsi="Arial" w:cs="Arial"/>
                <w:sz w:val="16"/>
                <w:szCs w:val="16"/>
              </w:rPr>
              <w:br/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9" w:name="Texte22"/>
            <w:r w:rsidR="00F33F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3F02">
              <w:rPr>
                <w:rFonts w:ascii="Arial" w:hAnsi="Arial" w:cs="Arial"/>
                <w:sz w:val="16"/>
                <w:szCs w:val="16"/>
              </w:rPr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903" w:type="dxa"/>
            <w:gridSpan w:val="2"/>
            <w:shd w:val="clear" w:color="auto" w:fill="auto"/>
          </w:tcPr>
          <w:p w:rsidR="00602A2E" w:rsidRPr="00B63402" w:rsidRDefault="00602A2E" w:rsidP="005E04E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Nom de l’exposition</w:t>
            </w:r>
            <w:r w:rsidR="00F33F02">
              <w:rPr>
                <w:rFonts w:ascii="Arial" w:hAnsi="Arial" w:cs="Arial"/>
                <w:sz w:val="16"/>
                <w:szCs w:val="16"/>
              </w:rPr>
              <w:br/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0" w:name="Texte23"/>
            <w:r w:rsidR="00F33F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3F02">
              <w:rPr>
                <w:rFonts w:ascii="Arial" w:hAnsi="Arial" w:cs="Arial"/>
                <w:sz w:val="16"/>
                <w:szCs w:val="16"/>
              </w:rPr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140" w:type="dxa"/>
            <w:shd w:val="clear" w:color="auto" w:fill="auto"/>
          </w:tcPr>
          <w:p w:rsidR="00602A2E" w:rsidRPr="00B63402" w:rsidRDefault="00602A2E" w:rsidP="005E04E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Nom du diffuseur</w:t>
            </w:r>
            <w:r w:rsidR="00F33F02">
              <w:rPr>
                <w:rFonts w:ascii="Arial" w:hAnsi="Arial" w:cs="Arial"/>
                <w:sz w:val="16"/>
                <w:szCs w:val="16"/>
              </w:rPr>
              <w:br/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1" w:name="Texte24"/>
            <w:r w:rsidR="00F33F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3F02">
              <w:rPr>
                <w:rFonts w:ascii="Arial" w:hAnsi="Arial" w:cs="Arial"/>
                <w:sz w:val="16"/>
                <w:szCs w:val="16"/>
              </w:rPr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961" w:type="dxa"/>
            <w:gridSpan w:val="4"/>
            <w:shd w:val="clear" w:color="auto" w:fill="auto"/>
          </w:tcPr>
          <w:p w:rsidR="00602A2E" w:rsidRPr="00B63402" w:rsidRDefault="00602A2E" w:rsidP="005E04E3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Lieu</w:t>
            </w:r>
            <w:r w:rsidR="00F33F02">
              <w:rPr>
                <w:rFonts w:ascii="Arial" w:hAnsi="Arial" w:cs="Arial"/>
                <w:sz w:val="16"/>
                <w:szCs w:val="16"/>
              </w:rPr>
              <w:br/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2" w:name="Texte25"/>
            <w:r w:rsidR="00F33F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3F02">
              <w:rPr>
                <w:rFonts w:ascii="Arial" w:hAnsi="Arial" w:cs="Arial"/>
                <w:sz w:val="16"/>
                <w:szCs w:val="16"/>
              </w:rPr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397" w:type="dxa"/>
            <w:gridSpan w:val="9"/>
            <w:shd w:val="clear" w:color="auto" w:fill="auto"/>
          </w:tcPr>
          <w:p w:rsidR="005A3E6F" w:rsidRPr="00B63402" w:rsidRDefault="00602A2E" w:rsidP="005E04E3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Durée</w:t>
            </w:r>
            <w:r w:rsidR="005A3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3F02">
              <w:rPr>
                <w:rFonts w:ascii="Arial" w:hAnsi="Arial" w:cs="Arial"/>
                <w:sz w:val="16"/>
                <w:szCs w:val="16"/>
              </w:rPr>
              <w:br/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 w:rsidR="00F33F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3F02">
              <w:rPr>
                <w:rFonts w:ascii="Arial" w:hAnsi="Arial" w:cs="Arial"/>
                <w:sz w:val="16"/>
                <w:szCs w:val="16"/>
              </w:rPr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F33F02" w:rsidRPr="001B662E" w:rsidTr="00F33F02">
        <w:tc>
          <w:tcPr>
            <w:tcW w:w="1384" w:type="dxa"/>
            <w:shd w:val="clear" w:color="auto" w:fill="auto"/>
          </w:tcPr>
          <w:p w:rsidR="00602A2E" w:rsidRPr="00B63402" w:rsidRDefault="00602A2E" w:rsidP="00F33F02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Fins commerciales</w:t>
            </w:r>
            <w:r w:rsidR="00F33F02">
              <w:rPr>
                <w:rFonts w:ascii="Arial" w:hAnsi="Arial" w:cs="Arial"/>
                <w:sz w:val="16"/>
                <w:szCs w:val="16"/>
              </w:rPr>
              <w:br/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4" w:name="Texte27"/>
            <w:r w:rsidR="00F33F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3F02">
              <w:rPr>
                <w:rFonts w:ascii="Arial" w:hAnsi="Arial" w:cs="Arial"/>
                <w:sz w:val="16"/>
                <w:szCs w:val="16"/>
              </w:rPr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903" w:type="dxa"/>
            <w:gridSpan w:val="2"/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Nom de l’article ou du produit</w:t>
            </w:r>
            <w:r w:rsidR="00F33F02">
              <w:rPr>
                <w:rFonts w:ascii="Arial" w:hAnsi="Arial" w:cs="Arial"/>
                <w:sz w:val="16"/>
                <w:szCs w:val="16"/>
              </w:rPr>
              <w:br/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5" w:name="Texte28"/>
            <w:r w:rsidR="00F33F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3F02">
              <w:rPr>
                <w:rFonts w:ascii="Arial" w:hAnsi="Arial" w:cs="Arial"/>
                <w:sz w:val="16"/>
                <w:szCs w:val="16"/>
              </w:rPr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140" w:type="dxa"/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Dans le cadre de (activité)</w:t>
            </w:r>
            <w:r w:rsidR="00F33F02">
              <w:rPr>
                <w:rFonts w:ascii="Arial" w:hAnsi="Arial" w:cs="Arial"/>
                <w:sz w:val="16"/>
                <w:szCs w:val="16"/>
              </w:rPr>
              <w:br/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6" w:name="Texte29"/>
            <w:r w:rsidR="00F33F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3F02">
              <w:rPr>
                <w:rFonts w:ascii="Arial" w:hAnsi="Arial" w:cs="Arial"/>
                <w:sz w:val="16"/>
                <w:szCs w:val="16"/>
              </w:rPr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961" w:type="dxa"/>
            <w:gridSpan w:val="4"/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Lieu de vente</w:t>
            </w:r>
            <w:r w:rsidR="00F33F02">
              <w:rPr>
                <w:rFonts w:ascii="Arial" w:hAnsi="Arial" w:cs="Arial"/>
                <w:sz w:val="16"/>
                <w:szCs w:val="16"/>
              </w:rPr>
              <w:br/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7" w:name="Texte30"/>
            <w:r w:rsidR="00F33F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3F02">
              <w:rPr>
                <w:rFonts w:ascii="Arial" w:hAnsi="Arial" w:cs="Arial"/>
                <w:sz w:val="16"/>
                <w:szCs w:val="16"/>
              </w:rPr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395" w:type="dxa"/>
            <w:gridSpan w:val="5"/>
            <w:shd w:val="clear" w:color="auto" w:fill="auto"/>
          </w:tcPr>
          <w:p w:rsidR="00602A2E" w:rsidRPr="00B63402" w:rsidRDefault="00602A2E" w:rsidP="00F33F02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B63402">
              <w:rPr>
                <w:rFonts w:ascii="Arial" w:hAnsi="Arial" w:cs="Arial"/>
                <w:sz w:val="12"/>
                <w:szCs w:val="12"/>
              </w:rPr>
              <w:t>Nombre d’exemplaires</w:t>
            </w:r>
            <w:r w:rsidR="00F33F02">
              <w:rPr>
                <w:rFonts w:ascii="Arial" w:hAnsi="Arial" w:cs="Arial"/>
                <w:sz w:val="12"/>
                <w:szCs w:val="12"/>
              </w:rPr>
              <w:br/>
            </w:r>
            <w:r w:rsidR="00F33F02" w:rsidRPr="00F33F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8" w:name="Texte31"/>
            <w:r w:rsidR="00F33F02" w:rsidRPr="00F33F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3F02" w:rsidRPr="00F33F02">
              <w:rPr>
                <w:rFonts w:ascii="Arial" w:hAnsi="Arial" w:cs="Arial"/>
                <w:sz w:val="16"/>
                <w:szCs w:val="16"/>
              </w:rPr>
            </w:r>
            <w:r w:rsidR="00F33F02" w:rsidRPr="00F33F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3F02" w:rsidRP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 w:rsidRP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 w:rsidRP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 w:rsidRP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 w:rsidRP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 w:rsidRPr="00F33F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002" w:type="dxa"/>
            <w:gridSpan w:val="4"/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Durée</w:t>
            </w:r>
            <w:r w:rsidR="00F33F02">
              <w:rPr>
                <w:rFonts w:ascii="Arial" w:hAnsi="Arial" w:cs="Arial"/>
                <w:sz w:val="16"/>
                <w:szCs w:val="16"/>
              </w:rPr>
              <w:br/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9" w:name="Texte32"/>
            <w:r w:rsidR="00F33F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3F02">
              <w:rPr>
                <w:rFonts w:ascii="Arial" w:hAnsi="Arial" w:cs="Arial"/>
                <w:sz w:val="16"/>
                <w:szCs w:val="16"/>
              </w:rPr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3F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602A2E" w:rsidRPr="001B662E" w:rsidTr="00F33F02">
        <w:tc>
          <w:tcPr>
            <w:tcW w:w="1384" w:type="dxa"/>
            <w:shd w:val="clear" w:color="auto" w:fill="auto"/>
          </w:tcPr>
          <w:p w:rsidR="00236C44" w:rsidRPr="00B63402" w:rsidRDefault="00602A2E" w:rsidP="00B63402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Internet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0" w:name="Texte33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5043" w:type="dxa"/>
            <w:gridSpan w:val="3"/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Adresse Internet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1" w:name="Texte34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961" w:type="dxa"/>
            <w:gridSpan w:val="4"/>
            <w:shd w:val="clear" w:color="auto" w:fill="auto"/>
          </w:tcPr>
          <w:p w:rsidR="00602A2E" w:rsidRPr="00B63402" w:rsidRDefault="00602A2E" w:rsidP="00236C44">
            <w:pPr>
              <w:tabs>
                <w:tab w:val="left" w:pos="36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Durée</w:t>
            </w:r>
            <w:r w:rsidRPr="00B63402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8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Pr="00B63402">
              <w:rPr>
                <w:rFonts w:ascii="Arial" w:hAnsi="Arial" w:cs="Arial"/>
                <w:sz w:val="16"/>
                <w:szCs w:val="16"/>
              </w:rPr>
              <w:t xml:space="preserve"> Illimitée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3" w:name="Texte35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397" w:type="dxa"/>
            <w:gridSpan w:val="9"/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Nombre d’années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4" w:name="Texte36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602A2E" w:rsidRPr="001B662E" w:rsidTr="00F33F02">
        <w:tc>
          <w:tcPr>
            <w:tcW w:w="1384" w:type="dxa"/>
            <w:shd w:val="clear" w:color="auto" w:fill="auto"/>
          </w:tcPr>
          <w:p w:rsidR="00602A2E" w:rsidRPr="00B63402" w:rsidRDefault="00602A2E" w:rsidP="00236C44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Production (Film, multimédia)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5" w:name="Texte37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864" w:type="dxa"/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Nom de la production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6" w:name="Texte38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880" w:type="dxa"/>
            <w:gridSpan w:val="3"/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Nom du producteur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7" w:name="Texte39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3657" w:type="dxa"/>
            <w:gridSpan w:val="12"/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Nom du diffuseur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8" w:name="Texte40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B63402" w:rsidRPr="001B662E" w:rsidTr="00F33F02">
        <w:tc>
          <w:tcPr>
            <w:tcW w:w="1384" w:type="dxa"/>
            <w:shd w:val="clear" w:color="auto" w:fill="auto"/>
          </w:tcPr>
          <w:p w:rsidR="00602A2E" w:rsidRPr="00B63402" w:rsidRDefault="00602A2E" w:rsidP="00236C44">
            <w:pPr>
              <w:tabs>
                <w:tab w:val="left" w:pos="36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Publication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9" w:name="Texte41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864" w:type="dxa"/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Nom de la publication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0" w:name="Texte42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880" w:type="dxa"/>
            <w:gridSpan w:val="3"/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Nom de l’auteur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1" w:name="Texte43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700" w:type="dxa"/>
            <w:gridSpan w:val="9"/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Nom de l’éditeur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2" w:name="Texte44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957" w:type="dxa"/>
            <w:gridSpan w:val="3"/>
            <w:shd w:val="clear" w:color="auto" w:fill="auto"/>
          </w:tcPr>
          <w:p w:rsidR="00602A2E" w:rsidRPr="00B63402" w:rsidRDefault="00602A2E" w:rsidP="00236C44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B63402">
              <w:rPr>
                <w:rFonts w:ascii="Arial" w:hAnsi="Arial" w:cs="Arial"/>
                <w:sz w:val="12"/>
                <w:szCs w:val="12"/>
              </w:rPr>
              <w:t>Nombre d’exemplaires</w:t>
            </w:r>
            <w:r w:rsidR="00236C44">
              <w:rPr>
                <w:rFonts w:ascii="Arial" w:hAnsi="Arial" w:cs="Arial"/>
                <w:sz w:val="12"/>
                <w:szCs w:val="12"/>
              </w:rPr>
              <w:br/>
            </w:r>
            <w:r w:rsidR="00236C44" w:rsidRP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3" w:name="Texte45"/>
            <w:r w:rsidR="00236C44" w:rsidRP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 w:rsidRPr="00236C44">
              <w:rPr>
                <w:rFonts w:ascii="Arial" w:hAnsi="Arial" w:cs="Arial"/>
                <w:sz w:val="16"/>
                <w:szCs w:val="16"/>
              </w:rPr>
            </w:r>
            <w:r w:rsidR="00236C44" w:rsidRP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 w:rsidRP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 w:rsidRP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 w:rsidRP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 w:rsidRP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 w:rsidRP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 w:rsidRP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</w:tbl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602A2E" w:rsidRPr="001B662E" w:rsidTr="00B63402">
        <w:tc>
          <w:tcPr>
            <w:tcW w:w="3708" w:type="dxa"/>
            <w:shd w:val="clear" w:color="auto" w:fill="000000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63402">
              <w:rPr>
                <w:rFonts w:ascii="Arial" w:hAnsi="Arial" w:cs="Arial"/>
                <w:sz w:val="20"/>
                <w:szCs w:val="20"/>
              </w:rPr>
              <w:t>4.</w:t>
            </w:r>
            <w:r w:rsidRPr="00B63402">
              <w:rPr>
                <w:rFonts w:ascii="Arial" w:hAnsi="Arial" w:cs="Arial"/>
              </w:rPr>
              <w:t xml:space="preserve"> </w:t>
            </w:r>
            <w:r w:rsidRPr="00B63402">
              <w:rPr>
                <w:rFonts w:ascii="Arial" w:hAnsi="Arial" w:cs="Arial"/>
                <w:sz w:val="20"/>
                <w:szCs w:val="20"/>
              </w:rPr>
              <w:t>Renseignements sur le diffuseur</w:t>
            </w:r>
          </w:p>
        </w:tc>
      </w:tr>
    </w:tbl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602A2E" w:rsidRPr="001B662E" w:rsidSect="00916E78">
          <w:footerReference w:type="default" r:id="rId17"/>
          <w:type w:val="continuous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06"/>
        <w:gridCol w:w="1034"/>
        <w:gridCol w:w="2397"/>
        <w:gridCol w:w="2695"/>
      </w:tblGrid>
      <w:tr w:rsidR="00602A2E" w:rsidRPr="001B662E" w:rsidTr="00B63402">
        <w:tc>
          <w:tcPr>
            <w:tcW w:w="5688" w:type="dxa"/>
            <w:gridSpan w:val="3"/>
            <w:shd w:val="clear" w:color="auto" w:fill="auto"/>
          </w:tcPr>
          <w:p w:rsidR="00602A2E" w:rsidRPr="00B63402" w:rsidRDefault="00602A2E" w:rsidP="00236C44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Nom de famille du signataire du contrat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4" w:name="Texte46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5092" w:type="dxa"/>
            <w:gridSpan w:val="2"/>
            <w:shd w:val="clear" w:color="auto" w:fill="auto"/>
          </w:tcPr>
          <w:p w:rsidR="00602A2E" w:rsidRPr="00B63402" w:rsidRDefault="00602A2E" w:rsidP="00236C44">
            <w:pPr>
              <w:tabs>
                <w:tab w:val="left" w:pos="36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Prénom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5" w:name="Texte47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</w:tr>
      <w:tr w:rsidR="00602A2E" w:rsidRPr="001B662E" w:rsidTr="00B63402">
        <w:trPr>
          <w:trHeight w:val="589"/>
        </w:trPr>
        <w:tc>
          <w:tcPr>
            <w:tcW w:w="1078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236C44">
            <w:pPr>
              <w:tabs>
                <w:tab w:val="left" w:pos="36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Fonction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6" w:name="Texte48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602A2E" w:rsidRPr="001B662E" w:rsidTr="00B63402">
        <w:trPr>
          <w:trHeight w:val="710"/>
        </w:trPr>
        <w:tc>
          <w:tcPr>
            <w:tcW w:w="46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236C44">
            <w:pPr>
              <w:tabs>
                <w:tab w:val="left" w:pos="36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Nom de l’entreprise ou l’organisme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7" w:name="Texte49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6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236C44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Numéro d’entreprise du Québec (NEQ)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8" w:name="Texte50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</w:tr>
      <w:tr w:rsidR="00602A2E" w:rsidRPr="001B662E" w:rsidTr="00B63402">
        <w:trPr>
          <w:trHeight w:val="710"/>
        </w:trPr>
        <w:tc>
          <w:tcPr>
            <w:tcW w:w="1078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02A2E" w:rsidRPr="00B63402" w:rsidRDefault="00236C44" w:rsidP="00B63402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Entreprise privée</w:t>
            </w:r>
            <w:r w:rsidR="00602A2E" w:rsidRPr="00B63402">
              <w:rPr>
                <w:rFonts w:ascii="Arial" w:hAnsi="Arial" w:cs="Arial"/>
                <w:sz w:val="16"/>
                <w:szCs w:val="16"/>
              </w:rPr>
              <w:tab/>
            </w:r>
            <w:r w:rsidR="00602A2E" w:rsidRPr="00B63402">
              <w:rPr>
                <w:rFonts w:ascii="Arial" w:hAnsi="Arial" w:cs="Arial"/>
                <w:sz w:val="16"/>
                <w:szCs w:val="16"/>
              </w:rPr>
              <w:tab/>
            </w:r>
            <w:r w:rsidR="00602A2E" w:rsidRPr="00B63402">
              <w:rPr>
                <w:rFonts w:ascii="Arial" w:hAnsi="Arial" w:cs="Arial"/>
                <w:sz w:val="16"/>
                <w:szCs w:val="16"/>
              </w:rPr>
              <w:tab/>
            </w:r>
            <w:r w:rsidR="00602A2E" w:rsidRPr="00B6340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Organisme sans but lucratif</w:t>
            </w:r>
            <w:r w:rsidR="00602A2E" w:rsidRPr="00B63402">
              <w:rPr>
                <w:rFonts w:ascii="Arial" w:hAnsi="Arial" w:cs="Arial"/>
                <w:sz w:val="16"/>
                <w:szCs w:val="16"/>
              </w:rPr>
              <w:tab/>
            </w:r>
            <w:r w:rsidR="00602A2E" w:rsidRPr="00B63402">
              <w:rPr>
                <w:rFonts w:ascii="Arial" w:hAnsi="Arial" w:cs="Arial"/>
                <w:sz w:val="16"/>
                <w:szCs w:val="16"/>
              </w:rPr>
              <w:tab/>
            </w:r>
            <w:r w:rsidR="00602A2E" w:rsidRPr="00B6340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Organisme public</w:t>
            </w:r>
          </w:p>
        </w:tc>
      </w:tr>
      <w:tr w:rsidR="00602A2E" w:rsidRPr="001B662E" w:rsidTr="00B63402">
        <w:trPr>
          <w:trHeight w:val="710"/>
        </w:trPr>
        <w:tc>
          <w:tcPr>
            <w:tcW w:w="56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36C44" w:rsidRPr="00B63402" w:rsidRDefault="00602A2E" w:rsidP="00236C44">
            <w:pPr>
              <w:tabs>
                <w:tab w:val="left" w:pos="36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Adresse de l’entreprise (numéro, rue, bureau)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62" w:name="Texte51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236C44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Ville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3" w:name="Texte52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</w:tr>
      <w:tr w:rsidR="00602A2E" w:rsidRPr="001B662E" w:rsidTr="00B63402">
        <w:tc>
          <w:tcPr>
            <w:tcW w:w="2448" w:type="dxa"/>
            <w:shd w:val="clear" w:color="auto" w:fill="auto"/>
          </w:tcPr>
          <w:p w:rsidR="00602A2E" w:rsidRPr="00B63402" w:rsidRDefault="00602A2E" w:rsidP="00236C44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Province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4" w:name="Texte53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3240" w:type="dxa"/>
            <w:gridSpan w:val="2"/>
            <w:shd w:val="clear" w:color="auto" w:fill="auto"/>
          </w:tcPr>
          <w:p w:rsidR="00602A2E" w:rsidRPr="00B63402" w:rsidRDefault="00602A2E" w:rsidP="00236C44">
            <w:pPr>
              <w:tabs>
                <w:tab w:val="left" w:pos="36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Code postal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5" w:name="Texte54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397" w:type="dxa"/>
            <w:shd w:val="clear" w:color="auto" w:fill="auto"/>
          </w:tcPr>
          <w:p w:rsidR="00602A2E" w:rsidRPr="00B63402" w:rsidRDefault="00602A2E" w:rsidP="00236C44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Téléphone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6" w:name="Texte55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695" w:type="dxa"/>
            <w:shd w:val="clear" w:color="auto" w:fill="auto"/>
          </w:tcPr>
          <w:p w:rsidR="00602A2E" w:rsidRPr="00B63402" w:rsidRDefault="00602A2E" w:rsidP="00236C44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Autre téléphone</w:t>
            </w:r>
            <w:r w:rsidR="00236C44">
              <w:rPr>
                <w:rFonts w:ascii="Arial" w:hAnsi="Arial" w:cs="Arial"/>
                <w:sz w:val="16"/>
                <w:szCs w:val="16"/>
              </w:rPr>
              <w:tab/>
            </w:r>
            <w:r w:rsidRPr="00B63402">
              <w:rPr>
                <w:rFonts w:ascii="Arial" w:hAnsi="Arial" w:cs="Arial"/>
                <w:sz w:val="16"/>
                <w:szCs w:val="16"/>
              </w:rPr>
              <w:t>poste</w:t>
            </w:r>
            <w:r w:rsidR="00236C44">
              <w:rPr>
                <w:rFonts w:ascii="Arial" w:hAnsi="Arial" w:cs="Arial"/>
                <w:sz w:val="16"/>
                <w:szCs w:val="16"/>
              </w:rPr>
              <w:br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7" w:name="Texte56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  <w:r w:rsidR="00236C44">
              <w:rPr>
                <w:rFonts w:ascii="Arial" w:hAnsi="Arial" w:cs="Arial"/>
                <w:sz w:val="16"/>
                <w:szCs w:val="16"/>
              </w:rPr>
              <w:tab/>
            </w:r>
            <w:r w:rsidR="00236C44">
              <w:rPr>
                <w:rFonts w:ascii="Arial" w:hAnsi="Arial" w:cs="Arial"/>
                <w:sz w:val="16"/>
                <w:szCs w:val="16"/>
              </w:rPr>
              <w:tab/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8" w:name="Texte57"/>
            <w:r w:rsidR="00236C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6C44">
              <w:rPr>
                <w:rFonts w:ascii="Arial" w:hAnsi="Arial" w:cs="Arial"/>
                <w:sz w:val="16"/>
                <w:szCs w:val="16"/>
              </w:rPr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6C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</w:tr>
      <w:tr w:rsidR="00602A2E" w:rsidRPr="001B662E" w:rsidTr="00B63402">
        <w:tc>
          <w:tcPr>
            <w:tcW w:w="2448" w:type="dxa"/>
            <w:shd w:val="clear" w:color="auto" w:fill="auto"/>
          </w:tcPr>
          <w:p w:rsidR="00602A2E" w:rsidRPr="00B63402" w:rsidRDefault="00602A2E" w:rsidP="00722F3E">
            <w:pPr>
              <w:tabs>
                <w:tab w:val="left" w:pos="36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Télécopieur</w:t>
            </w:r>
            <w:r w:rsidR="00722F3E">
              <w:rPr>
                <w:rFonts w:ascii="Arial" w:hAnsi="Arial" w:cs="Arial"/>
                <w:sz w:val="16"/>
                <w:szCs w:val="16"/>
              </w:rPr>
              <w:br/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9" w:name="Texte58"/>
            <w:r w:rsidR="00722F3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22F3E">
              <w:rPr>
                <w:rFonts w:ascii="Arial" w:hAnsi="Arial" w:cs="Arial"/>
                <w:sz w:val="16"/>
                <w:szCs w:val="16"/>
              </w:rPr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3240" w:type="dxa"/>
            <w:gridSpan w:val="2"/>
            <w:shd w:val="clear" w:color="auto" w:fill="auto"/>
          </w:tcPr>
          <w:p w:rsidR="00602A2E" w:rsidRPr="00B63402" w:rsidRDefault="00602A2E" w:rsidP="00722F3E">
            <w:pPr>
              <w:tabs>
                <w:tab w:val="left" w:pos="36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Courriel</w:t>
            </w:r>
            <w:r w:rsidR="00722F3E">
              <w:rPr>
                <w:rFonts w:ascii="Arial" w:hAnsi="Arial" w:cs="Arial"/>
                <w:sz w:val="16"/>
                <w:szCs w:val="16"/>
              </w:rPr>
              <w:br/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70" w:name="Texte59"/>
            <w:r w:rsidR="00722F3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22F3E">
              <w:rPr>
                <w:rFonts w:ascii="Arial" w:hAnsi="Arial" w:cs="Arial"/>
                <w:sz w:val="16"/>
                <w:szCs w:val="16"/>
              </w:rPr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5092" w:type="dxa"/>
            <w:gridSpan w:val="2"/>
            <w:shd w:val="clear" w:color="auto" w:fill="auto"/>
          </w:tcPr>
          <w:p w:rsidR="00602A2E" w:rsidRPr="00B63402" w:rsidRDefault="00602A2E" w:rsidP="00722F3E">
            <w:pPr>
              <w:tabs>
                <w:tab w:val="left" w:pos="36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Renseignements complémentaires</w:t>
            </w:r>
            <w:r w:rsidR="00722F3E">
              <w:rPr>
                <w:rFonts w:ascii="Arial" w:hAnsi="Arial" w:cs="Arial"/>
                <w:sz w:val="16"/>
                <w:szCs w:val="16"/>
              </w:rPr>
              <w:br/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1" w:name="Texte60"/>
            <w:r w:rsidR="00722F3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22F3E">
              <w:rPr>
                <w:rFonts w:ascii="Arial" w:hAnsi="Arial" w:cs="Arial"/>
                <w:sz w:val="16"/>
                <w:szCs w:val="16"/>
              </w:rPr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</w:tr>
    </w:tbl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602A2E" w:rsidRPr="001B662E" w:rsidTr="00B63402">
        <w:tc>
          <w:tcPr>
            <w:tcW w:w="2448" w:type="dxa"/>
            <w:shd w:val="clear" w:color="auto" w:fill="000000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63402">
              <w:rPr>
                <w:rFonts w:ascii="Arial" w:hAnsi="Arial" w:cs="Arial"/>
                <w:sz w:val="20"/>
                <w:szCs w:val="20"/>
              </w:rPr>
              <w:t>5.</w:t>
            </w:r>
            <w:r w:rsidRPr="00B63402">
              <w:rPr>
                <w:rFonts w:ascii="Arial" w:hAnsi="Arial" w:cs="Arial"/>
              </w:rPr>
              <w:t xml:space="preserve"> </w:t>
            </w:r>
            <w:r w:rsidRPr="00B63402">
              <w:rPr>
                <w:rFonts w:ascii="Arial" w:hAnsi="Arial" w:cs="Arial"/>
                <w:sz w:val="20"/>
                <w:szCs w:val="20"/>
              </w:rPr>
              <w:t>Signature obligatoire</w:t>
            </w:r>
          </w:p>
        </w:tc>
      </w:tr>
    </w:tbl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602A2E" w:rsidRPr="001B662E" w:rsidSect="00916E78">
          <w:footerReference w:type="default" r:id="rId18"/>
          <w:type w:val="continuous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B662E">
        <w:rPr>
          <w:rFonts w:ascii="Arial" w:hAnsi="Arial" w:cs="Arial"/>
          <w:sz w:val="16"/>
          <w:szCs w:val="16"/>
        </w:rPr>
        <w:t>J’accepte de payer, le cas échéant, les frais de reproduction pour les documents ci-dessous mentionnés selon la tarification en vigueur à la Ville de Québec. La reproduction d’œuvre ne doit servir qu’à des fins d’étude privée ou de recherche; tout usage de la reproduction à d’autres fins peut exiger l’autorisation du ou de la titulaire du droit d’auteur ou de leur représentant ou représentante s’ils en font la demande. Je demande à traiter les reproductions reçues en conformité avec les dispositions de la Loi sur le droit d’auteur. (La signature électronique est acceptée)</w:t>
      </w:r>
    </w:p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4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2A2E" w:rsidRPr="001B662E" w:rsidTr="00B63402">
        <w:trPr>
          <w:trHeight w:val="270"/>
        </w:trPr>
        <w:tc>
          <w:tcPr>
            <w:tcW w:w="76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240"/>
              <w:rPr>
                <w:rFonts w:ascii="Arial" w:hAnsi="Arial" w:cs="Arial"/>
                <w:smallCaps/>
                <w:sz w:val="18"/>
                <w:szCs w:val="18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17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Date</w:t>
            </w:r>
            <w:r w:rsidRPr="00B63402">
              <w:rPr>
                <w:rFonts w:ascii="Arial" w:hAnsi="Arial" w:cs="Arial"/>
                <w:sz w:val="16"/>
                <w:szCs w:val="16"/>
              </w:rPr>
              <w:br/>
              <w:t xml:space="preserve">           année                 mois           jour</w:t>
            </w:r>
          </w:p>
        </w:tc>
      </w:tr>
      <w:tr w:rsidR="00B63402" w:rsidRPr="001B662E" w:rsidTr="00B63402">
        <w:trPr>
          <w:trHeight w:val="210"/>
        </w:trPr>
        <w:tc>
          <w:tcPr>
            <w:tcW w:w="76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402" w:rsidRPr="001B662E" w:rsidTr="00B63402">
        <w:trPr>
          <w:trHeight w:val="210"/>
        </w:trPr>
        <w:tc>
          <w:tcPr>
            <w:tcW w:w="76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2A2E" w:rsidRPr="00B63402" w:rsidRDefault="00602A2E" w:rsidP="00B63402">
            <w:pPr>
              <w:tabs>
                <w:tab w:val="left" w:pos="36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xte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e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4" w:name="Texte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5" w:name="Texte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6" w:name="Texte6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7" w:name="Texte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8" w:name="Texte6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9" w:name="Texte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</w:tr>
    </w:tbl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602A2E" w:rsidRPr="001B662E" w:rsidTr="00B63402">
        <w:tc>
          <w:tcPr>
            <w:tcW w:w="2988" w:type="dxa"/>
            <w:shd w:val="clear" w:color="auto" w:fill="000000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63402">
              <w:rPr>
                <w:rFonts w:ascii="Arial" w:hAnsi="Arial" w:cs="Arial"/>
                <w:sz w:val="20"/>
                <w:szCs w:val="20"/>
              </w:rPr>
              <w:t>6.</w:t>
            </w:r>
            <w:r w:rsidRPr="00B63402">
              <w:rPr>
                <w:rFonts w:ascii="Arial" w:hAnsi="Arial" w:cs="Arial"/>
              </w:rPr>
              <w:t xml:space="preserve"> </w:t>
            </w:r>
            <w:r w:rsidRPr="00B63402">
              <w:rPr>
                <w:rFonts w:ascii="Arial" w:hAnsi="Arial" w:cs="Arial"/>
                <w:sz w:val="20"/>
                <w:szCs w:val="20"/>
              </w:rPr>
              <w:t>Réservé à l’administration</w:t>
            </w:r>
          </w:p>
        </w:tc>
      </w:tr>
    </w:tbl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602A2E" w:rsidRPr="001B662E" w:rsidSect="00916E78">
          <w:footerReference w:type="default" r:id="rId19"/>
          <w:type w:val="continuous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05"/>
        <w:gridCol w:w="394"/>
        <w:gridCol w:w="394"/>
        <w:gridCol w:w="394"/>
        <w:gridCol w:w="394"/>
        <w:gridCol w:w="394"/>
        <w:gridCol w:w="394"/>
        <w:gridCol w:w="394"/>
        <w:gridCol w:w="394"/>
        <w:gridCol w:w="431"/>
        <w:gridCol w:w="431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2"/>
        <w:gridCol w:w="431"/>
        <w:gridCol w:w="431"/>
        <w:gridCol w:w="431"/>
        <w:gridCol w:w="432"/>
      </w:tblGrid>
      <w:tr w:rsidR="00722F3E" w:rsidRPr="001B662E" w:rsidTr="00B63402">
        <w:tc>
          <w:tcPr>
            <w:tcW w:w="3593" w:type="dxa"/>
            <w:gridSpan w:val="9"/>
            <w:vMerge w:val="restart"/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63402">
              <w:rPr>
                <w:rFonts w:ascii="Arial" w:hAnsi="Arial" w:cs="Arial"/>
                <w:b/>
                <w:sz w:val="16"/>
                <w:szCs w:val="16"/>
              </w:rPr>
              <w:t>Vérification des droits d’auteurs</w:t>
            </w:r>
          </w:p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Droits vérifiés</w:t>
            </w:r>
          </w:p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Licence sans frais</w:t>
            </w:r>
          </w:p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2A2E" w:rsidRPr="00B63402">
              <w:rPr>
                <w:rFonts w:ascii="Arial" w:hAnsi="Arial" w:cs="Arial"/>
                <w:b/>
                <w:sz w:val="16"/>
                <w:szCs w:val="16"/>
              </w:rPr>
              <w:t xml:space="preserve">License : frais de  </w:t>
            </w:r>
            <w:r w:rsidR="00320A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83" w:name="Texte149"/>
            <w:r w:rsidR="00320A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320AC4">
              <w:rPr>
                <w:rFonts w:ascii="Arial" w:hAnsi="Arial" w:cs="Arial"/>
                <w:b/>
                <w:sz w:val="16"/>
                <w:szCs w:val="16"/>
              </w:rPr>
            </w:r>
            <w:r w:rsidR="00320A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20A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0A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0A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0A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0A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0A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3"/>
            <w:r w:rsidR="00602A2E" w:rsidRPr="00B63402">
              <w:rPr>
                <w:rFonts w:ascii="Arial" w:hAnsi="Arial" w:cs="Arial"/>
                <w:b/>
                <w:sz w:val="16"/>
                <w:szCs w:val="16"/>
              </w:rPr>
              <w:t xml:space="preserve">  $ demandés </w:t>
            </w:r>
          </w:p>
          <w:p w:rsidR="00602A2E" w:rsidRPr="00B63402" w:rsidRDefault="00722F3E" w:rsidP="00B63402">
            <w:pPr>
              <w:tabs>
                <w:tab w:val="left" w:pos="360"/>
                <w:tab w:val="right" w:pos="337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Aucune licence  </w:t>
            </w:r>
            <w:r w:rsidR="00602A2E" w:rsidRPr="00B63402">
              <w:rPr>
                <w:rFonts w:ascii="Arial" w:hAnsi="Arial" w:cs="Arial"/>
                <w:sz w:val="16"/>
                <w:szCs w:val="16"/>
              </w:rPr>
              <w:tab/>
            </w:r>
          </w:p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3" w:type="dxa"/>
            <w:gridSpan w:val="8"/>
            <w:vMerge w:val="restart"/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63402">
              <w:rPr>
                <w:rFonts w:ascii="Arial" w:hAnsi="Arial" w:cs="Arial"/>
                <w:b/>
                <w:sz w:val="16"/>
                <w:szCs w:val="16"/>
              </w:rPr>
              <w:t>Remis</w:t>
            </w:r>
          </w:p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Par la poste</w:t>
            </w:r>
          </w:p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Par courriel</w:t>
            </w:r>
          </w:p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Au comptoir</w:t>
            </w:r>
          </w:p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Par :</w:t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8" w:name="Texte78"/>
            <w:r w:rsidR="00722F3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22F3E">
              <w:rPr>
                <w:rFonts w:ascii="Arial" w:hAnsi="Arial" w:cs="Arial"/>
                <w:sz w:val="16"/>
                <w:szCs w:val="16"/>
              </w:rPr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3594" w:type="dxa"/>
            <w:gridSpan w:val="8"/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b/>
                <w:sz w:val="16"/>
                <w:szCs w:val="16"/>
              </w:rPr>
              <w:t>Montant à payer :</w:t>
            </w:r>
            <w:r w:rsidRPr="00B63402">
              <w:rPr>
                <w:rFonts w:ascii="Arial" w:hAnsi="Arial" w:cs="Arial"/>
                <w:sz w:val="16"/>
                <w:szCs w:val="16"/>
              </w:rPr>
              <w:tab/>
            </w:r>
            <w:r w:rsidRPr="00B63402">
              <w:rPr>
                <w:rFonts w:ascii="Arial" w:hAnsi="Arial" w:cs="Arial"/>
                <w:sz w:val="16"/>
                <w:szCs w:val="16"/>
              </w:rPr>
              <w:tab/>
            </w:r>
            <w:r w:rsidRPr="00B63402">
              <w:rPr>
                <w:rFonts w:ascii="Arial" w:hAnsi="Arial" w:cs="Arial"/>
                <w:sz w:val="16"/>
                <w:szCs w:val="16"/>
              </w:rPr>
              <w:tab/>
              <w:t xml:space="preserve">          $</w:t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89" w:name="Texte80"/>
            <w:r w:rsidR="00722F3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22F3E">
              <w:rPr>
                <w:rFonts w:ascii="Arial" w:hAnsi="Arial" w:cs="Arial"/>
                <w:sz w:val="16"/>
                <w:szCs w:val="16"/>
              </w:rPr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Facturé par le Service des finances</w:t>
            </w:r>
          </w:p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Facturé par la Division</w:t>
            </w:r>
          </w:p>
        </w:tc>
      </w:tr>
      <w:tr w:rsidR="00722F3E" w:rsidRPr="001B662E" w:rsidTr="00B63402">
        <w:tc>
          <w:tcPr>
            <w:tcW w:w="3593" w:type="dxa"/>
            <w:gridSpan w:val="9"/>
            <w:vMerge/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3" w:type="dxa"/>
            <w:gridSpan w:val="8"/>
            <w:vMerge/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4" w:type="dxa"/>
            <w:gridSpan w:val="8"/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Payé au comptoir</w:t>
            </w:r>
          </w:p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Sans reçu</w:t>
            </w:r>
          </w:p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Avec reçu no :</w:t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94" w:name="Texte79"/>
            <w:r w:rsidR="00722F3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22F3E">
              <w:rPr>
                <w:rFonts w:ascii="Arial" w:hAnsi="Arial" w:cs="Arial"/>
                <w:sz w:val="16"/>
                <w:szCs w:val="16"/>
              </w:rPr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</w:p>
        </w:tc>
      </w:tr>
      <w:tr w:rsidR="00722F3E" w:rsidRPr="001B662E" w:rsidTr="00B63402">
        <w:trPr>
          <w:trHeight w:val="125"/>
        </w:trPr>
        <w:tc>
          <w:tcPr>
            <w:tcW w:w="828" w:type="dxa"/>
            <w:vMerge w:val="restart"/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Initiales</w:t>
            </w:r>
            <w:r w:rsidR="00722F3E">
              <w:rPr>
                <w:rFonts w:ascii="Arial" w:hAnsi="Arial" w:cs="Arial"/>
                <w:sz w:val="16"/>
                <w:szCs w:val="16"/>
              </w:rPr>
              <w:br/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95" w:name="Texte69"/>
            <w:r w:rsidR="00722F3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22F3E">
              <w:rPr>
                <w:rFonts w:ascii="Arial" w:hAnsi="Arial" w:cs="Arial"/>
                <w:sz w:val="16"/>
                <w:szCs w:val="16"/>
              </w:rPr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22F3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2765" w:type="dxa"/>
            <w:gridSpan w:val="8"/>
            <w:tcBorders>
              <w:bottom w:val="nil"/>
            </w:tcBorders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 xml:space="preserve">         année             mois         jour</w:t>
            </w:r>
          </w:p>
        </w:tc>
        <w:tc>
          <w:tcPr>
            <w:tcW w:w="3593" w:type="dxa"/>
            <w:gridSpan w:val="8"/>
            <w:tcBorders>
              <w:bottom w:val="nil"/>
            </w:tcBorders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Date</w:t>
            </w:r>
            <w:r w:rsidRPr="00B63402">
              <w:rPr>
                <w:rFonts w:ascii="Arial" w:hAnsi="Arial" w:cs="Arial"/>
                <w:sz w:val="16"/>
                <w:szCs w:val="16"/>
              </w:rPr>
              <w:br/>
              <w:t xml:space="preserve">             année                    mois              jour</w:t>
            </w:r>
          </w:p>
        </w:tc>
        <w:tc>
          <w:tcPr>
            <w:tcW w:w="3594" w:type="dxa"/>
            <w:gridSpan w:val="8"/>
            <w:tcBorders>
              <w:bottom w:val="nil"/>
              <w:right w:val="single" w:sz="4" w:space="0" w:color="auto"/>
            </w:tcBorders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63402">
              <w:rPr>
                <w:rFonts w:ascii="Arial" w:hAnsi="Arial" w:cs="Arial"/>
                <w:sz w:val="16"/>
                <w:szCs w:val="16"/>
              </w:rPr>
              <w:t>Date</w:t>
            </w:r>
            <w:r w:rsidRPr="00B63402">
              <w:rPr>
                <w:rFonts w:ascii="Arial" w:hAnsi="Arial" w:cs="Arial"/>
                <w:sz w:val="16"/>
                <w:szCs w:val="16"/>
              </w:rPr>
              <w:br/>
              <w:t xml:space="preserve">             année                    mois              jour</w:t>
            </w:r>
          </w:p>
        </w:tc>
      </w:tr>
      <w:tr w:rsidR="00722F3E" w:rsidRPr="001B662E" w:rsidTr="00B63402">
        <w:trPr>
          <w:trHeight w:val="188"/>
        </w:trPr>
        <w:tc>
          <w:tcPr>
            <w:tcW w:w="828" w:type="dxa"/>
            <w:vMerge/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  <w:right w:val="nil"/>
            </w:tcBorders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4"/>
            <w:tcBorders>
              <w:top w:val="nil"/>
              <w:bottom w:val="nil"/>
            </w:tcBorders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F3E" w:rsidRPr="001B662E" w:rsidTr="00B63402">
        <w:trPr>
          <w:trHeight w:val="187"/>
        </w:trPr>
        <w:tc>
          <w:tcPr>
            <w:tcW w:w="828" w:type="dxa"/>
            <w:vMerge/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6" w:name="Texte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346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722F3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7" w:name="Texte7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345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8" w:name="Texte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346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9" w:name="Texte7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346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0" w:name="Texte7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345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1" w:name="Texte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346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2" w:name="Texte7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346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3" w:name="Texte7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449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nil"/>
            </w:tcBorders>
            <w:shd w:val="clear" w:color="auto" w:fill="E6E6E6"/>
          </w:tcPr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02A2E" w:rsidRPr="001B662E" w:rsidTr="00B63402">
        <w:tc>
          <w:tcPr>
            <w:tcW w:w="10780" w:type="dxa"/>
            <w:gridSpan w:val="25"/>
            <w:shd w:val="clear" w:color="auto" w:fill="E6E6E6"/>
          </w:tcPr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02A2E" w:rsidRPr="00B63402" w:rsidRDefault="00722F3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3F3C">
              <w:rPr>
                <w:rFonts w:ascii="Arial" w:hAnsi="Arial" w:cs="Arial"/>
                <w:sz w:val="16"/>
                <w:szCs w:val="16"/>
              </w:rPr>
            </w:r>
            <w:r w:rsidR="00DE3F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4"/>
            <w:r w:rsidR="00602A2E" w:rsidRPr="00B63402">
              <w:rPr>
                <w:rFonts w:ascii="Arial" w:hAnsi="Arial" w:cs="Arial"/>
                <w:sz w:val="16"/>
                <w:szCs w:val="16"/>
              </w:rPr>
              <w:t xml:space="preserve"> Contrôle de qualité</w:t>
            </w:r>
          </w:p>
          <w:p w:rsidR="00602A2E" w:rsidRPr="00B63402" w:rsidRDefault="00602A2E" w:rsidP="00B6340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2A2E" w:rsidRPr="001B662E" w:rsidRDefault="00602A2E" w:rsidP="00602A2E">
      <w:pPr>
        <w:tabs>
          <w:tab w:val="left" w:pos="360"/>
        </w:tabs>
        <w:rPr>
          <w:rFonts w:ascii="Arial" w:hAnsi="Arial" w:cs="Arial"/>
        </w:rPr>
      </w:pPr>
    </w:p>
    <w:p w:rsidR="00896CF0" w:rsidRDefault="00602A2E">
      <w:pPr>
        <w:rPr>
          <w:rFonts w:ascii="Arial" w:hAnsi="Arial" w:cs="Arial"/>
        </w:rPr>
      </w:pPr>
      <w:r w:rsidRPr="001B662E">
        <w:rPr>
          <w:rFonts w:ascii="Arial" w:hAnsi="Arial" w:cs="Arial"/>
        </w:rPr>
        <w:br w:type="page"/>
      </w:r>
    </w:p>
    <w:p w:rsidR="00896CF0" w:rsidRPr="00561631" w:rsidRDefault="00E852F9" w:rsidP="00896CF0">
      <w:pPr>
        <w:rPr>
          <w:rFonts w:ascii="HelveticaNeue LT 75 Bold" w:hAnsi="HelveticaNeue LT 75 Bold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590550"/>
            <wp:effectExtent l="0" t="0" r="0" b="0"/>
            <wp:wrapTight wrapText="bothSides">
              <wp:wrapPolygon edited="0">
                <wp:start x="17100" y="0"/>
                <wp:lineTo x="0" y="6271"/>
                <wp:lineTo x="0" y="18813"/>
                <wp:lineTo x="3150" y="20903"/>
                <wp:lineTo x="7200" y="20903"/>
                <wp:lineTo x="21150" y="19510"/>
                <wp:lineTo x="21150" y="4181"/>
                <wp:lineTo x="18900" y="0"/>
                <wp:lineTo x="17100" y="0"/>
              </wp:wrapPolygon>
            </wp:wrapTight>
            <wp:docPr id="3" name="Image 2" descr="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bateau noi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CF0">
        <w:rPr>
          <w:rFonts w:ascii="HelveticaNeue LT 75 Bold" w:hAnsi="HelveticaNeue LT 75 Bold"/>
          <w:sz w:val="28"/>
          <w:szCs w:val="28"/>
        </w:rPr>
        <w:tab/>
      </w:r>
    </w:p>
    <w:p w:rsidR="00896CF0" w:rsidRDefault="00896CF0" w:rsidP="00896CF0">
      <w:pPr>
        <w:ind w:left="1412"/>
        <w:rPr>
          <w:rFonts w:ascii="HelveticaNeue LT 55 Roman" w:hAnsi="HelveticaNeue LT 55 Roman"/>
        </w:rPr>
      </w:pPr>
      <w:r>
        <w:rPr>
          <w:rFonts w:ascii="HelveticaNeue LT 75 Bold" w:hAnsi="HelveticaNeue LT 75 Bold"/>
        </w:rPr>
        <w:t xml:space="preserve">         Service du greffe</w:t>
      </w:r>
      <w:r>
        <w:rPr>
          <w:rFonts w:ascii="HelveticaNeue LT 55 Roman" w:hAnsi="HelveticaNeue LT 55 Roman"/>
          <w:sz w:val="32"/>
          <w:szCs w:val="32"/>
        </w:rPr>
        <w:tab/>
      </w:r>
      <w:r>
        <w:rPr>
          <w:rFonts w:ascii="HelveticaNeue LT 55 Roman" w:hAnsi="HelveticaNeue LT 55 Roman"/>
          <w:sz w:val="32"/>
          <w:szCs w:val="32"/>
        </w:rPr>
        <w:tab/>
      </w:r>
      <w:r>
        <w:rPr>
          <w:rFonts w:ascii="HelveticaNeue LT 55 Roman" w:hAnsi="HelveticaNeue LT 55 Roman"/>
          <w:sz w:val="32"/>
          <w:szCs w:val="32"/>
        </w:rPr>
        <w:tab/>
      </w:r>
      <w:r>
        <w:rPr>
          <w:rFonts w:ascii="HelveticaNeue LT 55 Roman" w:hAnsi="HelveticaNeue LT 55 Roman"/>
          <w:sz w:val="32"/>
          <w:szCs w:val="32"/>
        </w:rPr>
        <w:tab/>
      </w:r>
      <w:r w:rsidRPr="007D0125">
        <w:rPr>
          <w:rFonts w:ascii="HelveticaNeue LT 75 Bold" w:hAnsi="HelveticaNeue LT 75 Bold"/>
          <w:sz w:val="28"/>
          <w:szCs w:val="28"/>
        </w:rPr>
        <w:t>Demande de reproduction</w:t>
      </w:r>
      <w:r>
        <w:rPr>
          <w:rFonts w:ascii="HelveticaNeue LT 75 Bold" w:hAnsi="HelveticaNeue LT 75 Bold"/>
          <w:sz w:val="32"/>
          <w:szCs w:val="32"/>
        </w:rPr>
        <w:br/>
      </w:r>
      <w:r>
        <w:rPr>
          <w:rFonts w:ascii="HelveticaNeue LT 75 Bold" w:hAnsi="HelveticaNeue LT 75 Bold"/>
          <w:sz w:val="20"/>
          <w:szCs w:val="20"/>
        </w:rPr>
        <w:t xml:space="preserve">           </w:t>
      </w:r>
      <w:r w:rsidRPr="00880272">
        <w:rPr>
          <w:rFonts w:ascii="HelveticaNeue LT 75 Bold" w:hAnsi="HelveticaNeue LT 75 Bold"/>
        </w:rPr>
        <w:t>et des archives</w:t>
      </w:r>
      <w:r w:rsidRPr="00AD2976">
        <w:rPr>
          <w:rFonts w:ascii="HelveticaNeue LT 55 Roman" w:hAnsi="HelveticaNeue LT 55 Roman"/>
          <w:sz w:val="32"/>
          <w:szCs w:val="32"/>
        </w:rPr>
        <w:tab/>
      </w:r>
      <w:r>
        <w:rPr>
          <w:rFonts w:ascii="HelveticaNeue LT 55 Roman" w:hAnsi="HelveticaNeue LT 55 Roman"/>
          <w:sz w:val="32"/>
          <w:szCs w:val="32"/>
        </w:rPr>
        <w:tab/>
      </w:r>
      <w:r>
        <w:rPr>
          <w:rFonts w:ascii="HelveticaNeue LT 55 Roman" w:hAnsi="HelveticaNeue LT 55 Roman"/>
          <w:sz w:val="32"/>
          <w:szCs w:val="32"/>
        </w:rPr>
        <w:tab/>
      </w:r>
      <w:r w:rsidRPr="0007135E">
        <w:rPr>
          <w:rFonts w:ascii="HelveticaNeue LT 55 Roman" w:hAnsi="HelveticaNeue LT 55 Roman"/>
        </w:rPr>
        <w:tab/>
      </w:r>
      <w:r w:rsidRPr="007D0125">
        <w:rPr>
          <w:rFonts w:ascii="HelveticaNeue LT 75 Bold" w:hAnsi="HelveticaNeue LT 75 Bold"/>
          <w:sz w:val="28"/>
          <w:szCs w:val="28"/>
        </w:rPr>
        <w:t>et de diffusion publique</w:t>
      </w:r>
    </w:p>
    <w:p w:rsidR="00896CF0" w:rsidRPr="008023E8" w:rsidRDefault="00896CF0" w:rsidP="00896CF0">
      <w:pPr>
        <w:tabs>
          <w:tab w:val="left" w:pos="2520"/>
        </w:tabs>
        <w:ind w:left="1416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 xml:space="preserve">              </w:t>
      </w:r>
      <w:r w:rsidRPr="00850EF3">
        <w:rPr>
          <w:rFonts w:ascii="HelveticaNeue LT 55 Roman" w:hAnsi="HelveticaNeue LT 55 Roman"/>
          <w:sz w:val="20"/>
          <w:szCs w:val="20"/>
        </w:rPr>
        <w:t xml:space="preserve">Division de la gestion </w:t>
      </w:r>
      <w:r>
        <w:rPr>
          <w:rFonts w:ascii="HelveticaNeue LT 55 Roman" w:hAnsi="HelveticaNeue LT 55 Roman"/>
          <w:sz w:val="20"/>
          <w:szCs w:val="20"/>
        </w:rPr>
        <w:br/>
        <w:t xml:space="preserve">              des documents et des archives</w:t>
      </w:r>
    </w:p>
    <w:p w:rsidR="00896CF0" w:rsidRDefault="00896CF0" w:rsidP="00896CF0">
      <w:pPr>
        <w:tabs>
          <w:tab w:val="left" w:pos="360"/>
        </w:tabs>
        <w:jc w:val="right"/>
        <w:rPr>
          <w:rFonts w:ascii="HelveticaNeue LT 55 Roman" w:hAnsi="HelveticaNeue LT 55 Roman"/>
        </w:rPr>
      </w:pPr>
    </w:p>
    <w:p w:rsidR="00896CF0" w:rsidRPr="00630909" w:rsidRDefault="00896CF0" w:rsidP="00896CF0">
      <w:pPr>
        <w:tabs>
          <w:tab w:val="left" w:pos="360"/>
        </w:tabs>
        <w:jc w:val="right"/>
        <w:rPr>
          <w:rFonts w:ascii="HelveticaNeue LT 75 Bold" w:hAnsi="HelveticaNeue LT 75 Bold"/>
          <w:sz w:val="28"/>
          <w:szCs w:val="28"/>
        </w:rPr>
      </w:pPr>
      <w:r w:rsidRPr="00630909">
        <w:rPr>
          <w:rFonts w:ascii="HelveticaNeue LT 75 Bold" w:hAnsi="HelveticaNeue LT 75 Bold"/>
          <w:sz w:val="28"/>
          <w:szCs w:val="28"/>
        </w:rPr>
        <w:t>ANNEXE</w:t>
      </w:r>
    </w:p>
    <w:p w:rsidR="00896CF0" w:rsidRPr="00630909" w:rsidRDefault="00896CF0" w:rsidP="00896CF0">
      <w:pPr>
        <w:tabs>
          <w:tab w:val="left" w:pos="360"/>
        </w:tabs>
        <w:rPr>
          <w:rFonts w:ascii="HelveticaNeue LT 55 Roman" w:hAnsi="HelveticaNeue LT 55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300"/>
        <w:gridCol w:w="1080"/>
        <w:gridCol w:w="2087"/>
      </w:tblGrid>
      <w:tr w:rsidR="00896CF0" w:rsidRPr="004F25ED" w:rsidTr="00B63402">
        <w:tc>
          <w:tcPr>
            <w:tcW w:w="1368" w:type="dxa"/>
            <w:vMerge w:val="restart"/>
            <w:shd w:val="clear" w:color="auto" w:fill="auto"/>
          </w:tcPr>
          <w:p w:rsidR="00896CF0" w:rsidRPr="00B63402" w:rsidRDefault="00896CF0" w:rsidP="00B63402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6"/>
                <w:szCs w:val="16"/>
              </w:rPr>
            </w:pPr>
            <w:r w:rsidRPr="00B63402">
              <w:rPr>
                <w:rFonts w:ascii="HelveticaNeue LT 75 Bold" w:hAnsi="HelveticaNeue LT 75 Bold"/>
                <w:sz w:val="16"/>
                <w:szCs w:val="16"/>
              </w:rPr>
              <w:t>No négatif ou identifiant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896CF0" w:rsidRPr="00B63402" w:rsidRDefault="00896CF0" w:rsidP="00B63402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6"/>
                <w:szCs w:val="16"/>
              </w:rPr>
            </w:pPr>
            <w:r w:rsidRPr="00B63402">
              <w:rPr>
                <w:rFonts w:ascii="HelveticaNeue LT 75 Bold" w:hAnsi="HelveticaNeue LT 75 Bold"/>
                <w:sz w:val="16"/>
                <w:szCs w:val="16"/>
              </w:rPr>
              <w:t>Titre ou sujet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896CF0" w:rsidRPr="00B63402" w:rsidRDefault="00896CF0" w:rsidP="00B63402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6"/>
                <w:szCs w:val="16"/>
              </w:rPr>
            </w:pPr>
            <w:r w:rsidRPr="00B63402">
              <w:rPr>
                <w:rFonts w:ascii="HelveticaNeue LT 75 Bold" w:hAnsi="HelveticaNeue LT 75 Bold"/>
                <w:sz w:val="16"/>
                <w:szCs w:val="16"/>
              </w:rPr>
              <w:t>Qualité</w:t>
            </w:r>
          </w:p>
        </w:tc>
      </w:tr>
      <w:tr w:rsidR="00896CF0" w:rsidRPr="004F25ED" w:rsidTr="00B63402"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96CF0" w:rsidRPr="00B63402" w:rsidRDefault="00896CF0" w:rsidP="00B63402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6"/>
                <w:szCs w:val="16"/>
              </w:rPr>
            </w:pPr>
          </w:p>
        </w:tc>
        <w:tc>
          <w:tcPr>
            <w:tcW w:w="63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96CF0" w:rsidRPr="00B63402" w:rsidRDefault="00896CF0" w:rsidP="00B63402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896CF0" w:rsidRPr="00B63402" w:rsidRDefault="00896CF0" w:rsidP="00B63402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6"/>
                <w:szCs w:val="16"/>
              </w:rPr>
            </w:pPr>
            <w:r w:rsidRPr="00B63402">
              <w:rPr>
                <w:rFonts w:ascii="HelveticaNeue LT 75 Bold" w:hAnsi="HelveticaNeue LT 75 Bold"/>
                <w:sz w:val="16"/>
                <w:szCs w:val="16"/>
              </w:rPr>
              <w:t>Standard</w:t>
            </w:r>
            <w:r w:rsidRPr="00B63402">
              <w:rPr>
                <w:rFonts w:ascii="HelveticaNeue LT 75 Bold" w:hAnsi="HelveticaNeue LT 75 Bold"/>
                <w:sz w:val="16"/>
                <w:szCs w:val="16"/>
              </w:rPr>
              <w:br/>
              <w:t>(600 dpi, 5¨X7¨¨)</w:t>
            </w:r>
          </w:p>
        </w:tc>
        <w:tc>
          <w:tcPr>
            <w:tcW w:w="2087" w:type="dxa"/>
            <w:tcBorders>
              <w:bottom w:val="single" w:sz="12" w:space="0" w:color="auto"/>
            </w:tcBorders>
            <w:shd w:val="clear" w:color="auto" w:fill="auto"/>
          </w:tcPr>
          <w:p w:rsidR="00896CF0" w:rsidRPr="00B63402" w:rsidRDefault="00896CF0" w:rsidP="00B63402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6"/>
                <w:szCs w:val="16"/>
              </w:rPr>
            </w:pPr>
            <w:r w:rsidRPr="00B63402">
              <w:rPr>
                <w:rFonts w:ascii="HelveticaNeue LT 75 Bold" w:hAnsi="HelveticaNeue LT 75 Bold"/>
                <w:sz w:val="16"/>
                <w:szCs w:val="16"/>
              </w:rPr>
              <w:t>Autre</w:t>
            </w:r>
          </w:p>
          <w:p w:rsidR="00896CF0" w:rsidRPr="00B63402" w:rsidRDefault="00896CF0" w:rsidP="00B63402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6"/>
                <w:szCs w:val="16"/>
              </w:rPr>
            </w:pPr>
            <w:r w:rsidRPr="00B63402">
              <w:rPr>
                <w:rFonts w:ascii="HelveticaNeue LT 75 Bold" w:hAnsi="HelveticaNeue LT 75 Bold"/>
                <w:sz w:val="16"/>
                <w:szCs w:val="16"/>
              </w:rPr>
              <w:t>(Spécifiez)</w:t>
            </w:r>
          </w:p>
          <w:p w:rsidR="00896CF0" w:rsidRPr="00B63402" w:rsidRDefault="00896CF0" w:rsidP="00B63402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6"/>
                <w:szCs w:val="16"/>
              </w:rPr>
            </w:pPr>
            <w:r w:rsidRPr="00B63402">
              <w:rPr>
                <w:rFonts w:ascii="HelveticaNeue LT 75 Bold" w:hAnsi="HelveticaNeue LT 75 Bold"/>
                <w:sz w:val="16"/>
                <w:szCs w:val="16"/>
              </w:rPr>
              <w:t>__________________</w:t>
            </w:r>
          </w:p>
        </w:tc>
      </w:tr>
      <w:tr w:rsidR="00896CF0" w:rsidTr="00B63402">
        <w:tc>
          <w:tcPr>
            <w:tcW w:w="1368" w:type="dxa"/>
            <w:tcBorders>
              <w:top w:val="single" w:sz="12" w:space="0" w:color="auto"/>
            </w:tcBorders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05" w:name="Texte81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05"/>
          </w:p>
        </w:tc>
        <w:tc>
          <w:tcPr>
            <w:tcW w:w="6300" w:type="dxa"/>
            <w:tcBorders>
              <w:top w:val="single" w:sz="12" w:space="0" w:color="auto"/>
            </w:tcBorders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06" w:name="Texte82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06"/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896CF0" w:rsidRPr="006D4988" w:rsidRDefault="006D4988" w:rsidP="00B63402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 w:rsidRPr="006D4988"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24"/>
            <w:r w:rsidRPr="006D4988"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  <w:sz w:val="20"/>
                <w:szCs w:val="20"/>
              </w:rPr>
            </w:r>
            <w:r w:rsidR="00DE3F3C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 w:rsidRPr="006D4988"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2087" w:type="dxa"/>
            <w:tcBorders>
              <w:top w:val="single" w:sz="12" w:space="0" w:color="auto"/>
            </w:tcBorders>
            <w:shd w:val="clear" w:color="auto" w:fill="auto"/>
          </w:tcPr>
          <w:p w:rsidR="00896CF0" w:rsidRPr="006D4988" w:rsidRDefault="006D4988" w:rsidP="00B63402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20"/>
                <w:szCs w:val="20"/>
              </w:rPr>
            </w:pPr>
            <w:r w:rsidRPr="006D4988">
              <w:rPr>
                <w:rFonts w:ascii="HelveticaNeue LT 55 Roman" w:hAnsi="HelveticaNeue LT 55 Roman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25"/>
            <w:r w:rsidRPr="006D4988">
              <w:rPr>
                <w:rFonts w:ascii="HelveticaNeue LT 55 Roman" w:hAnsi="HelveticaNeue LT 55 Roman"/>
                <w:sz w:val="20"/>
                <w:szCs w:val="20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  <w:sz w:val="20"/>
                <w:szCs w:val="20"/>
              </w:rPr>
            </w:r>
            <w:r w:rsidR="00DE3F3C">
              <w:rPr>
                <w:rFonts w:ascii="HelveticaNeue LT 55 Roman" w:hAnsi="HelveticaNeue LT 55 Roman"/>
                <w:sz w:val="20"/>
                <w:szCs w:val="20"/>
              </w:rPr>
              <w:fldChar w:fldCharType="separate"/>
            </w:r>
            <w:r w:rsidRPr="006D4988">
              <w:rPr>
                <w:rFonts w:ascii="HelveticaNeue LT 55 Roman" w:hAnsi="HelveticaNeue LT 55 Roman"/>
                <w:sz w:val="20"/>
                <w:szCs w:val="20"/>
              </w:rPr>
              <w:fldChar w:fldCharType="end"/>
            </w:r>
            <w:bookmarkEnd w:id="108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09" w:name="Texte83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09"/>
          </w:p>
        </w:tc>
        <w:tc>
          <w:tcPr>
            <w:tcW w:w="6300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10" w:name="Texte84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10"/>
          </w:p>
        </w:tc>
        <w:tc>
          <w:tcPr>
            <w:tcW w:w="1080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26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11"/>
          </w:p>
        </w:tc>
        <w:tc>
          <w:tcPr>
            <w:tcW w:w="2087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27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12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13" w:name="Texte85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13"/>
          </w:p>
        </w:tc>
        <w:tc>
          <w:tcPr>
            <w:tcW w:w="6300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14" w:name="Texte86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14"/>
          </w:p>
        </w:tc>
        <w:tc>
          <w:tcPr>
            <w:tcW w:w="1080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28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15"/>
          </w:p>
        </w:tc>
        <w:tc>
          <w:tcPr>
            <w:tcW w:w="2087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29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16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17" w:name="Texte87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17"/>
          </w:p>
        </w:tc>
        <w:tc>
          <w:tcPr>
            <w:tcW w:w="6300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18" w:name="Texte88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18"/>
          </w:p>
        </w:tc>
        <w:tc>
          <w:tcPr>
            <w:tcW w:w="1080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30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19"/>
          </w:p>
        </w:tc>
        <w:tc>
          <w:tcPr>
            <w:tcW w:w="2087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31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20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21" w:name="Texte89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21"/>
          </w:p>
        </w:tc>
        <w:tc>
          <w:tcPr>
            <w:tcW w:w="6300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22" w:name="Texte90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22"/>
          </w:p>
        </w:tc>
        <w:tc>
          <w:tcPr>
            <w:tcW w:w="1080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32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23"/>
          </w:p>
        </w:tc>
        <w:tc>
          <w:tcPr>
            <w:tcW w:w="2087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33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24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25" w:name="Texte91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25"/>
          </w:p>
        </w:tc>
        <w:tc>
          <w:tcPr>
            <w:tcW w:w="6300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26" w:name="Texte92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26"/>
          </w:p>
        </w:tc>
        <w:tc>
          <w:tcPr>
            <w:tcW w:w="1080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eACocher34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27"/>
          </w:p>
        </w:tc>
        <w:tc>
          <w:tcPr>
            <w:tcW w:w="2087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aseACocher35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28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29" w:name="Texte93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29"/>
          </w:p>
        </w:tc>
        <w:tc>
          <w:tcPr>
            <w:tcW w:w="6300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30" w:name="Texte94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30"/>
          </w:p>
        </w:tc>
        <w:tc>
          <w:tcPr>
            <w:tcW w:w="1080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36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31"/>
          </w:p>
        </w:tc>
        <w:tc>
          <w:tcPr>
            <w:tcW w:w="2087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aseACocher37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32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33" w:name="Texte95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33"/>
          </w:p>
        </w:tc>
        <w:tc>
          <w:tcPr>
            <w:tcW w:w="6300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34" w:name="Texte96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34"/>
          </w:p>
        </w:tc>
        <w:tc>
          <w:tcPr>
            <w:tcW w:w="1080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38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35"/>
          </w:p>
        </w:tc>
        <w:tc>
          <w:tcPr>
            <w:tcW w:w="2087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39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36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37" w:name="Texte97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37"/>
          </w:p>
        </w:tc>
        <w:tc>
          <w:tcPr>
            <w:tcW w:w="6300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38" w:name="Texte98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38"/>
          </w:p>
        </w:tc>
        <w:tc>
          <w:tcPr>
            <w:tcW w:w="1080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40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39"/>
          </w:p>
        </w:tc>
        <w:tc>
          <w:tcPr>
            <w:tcW w:w="2087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41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40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41" w:name="Texte99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41"/>
          </w:p>
        </w:tc>
        <w:tc>
          <w:tcPr>
            <w:tcW w:w="6300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42" w:name="Texte100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42"/>
          </w:p>
        </w:tc>
        <w:tc>
          <w:tcPr>
            <w:tcW w:w="1080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aseACocher42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43"/>
          </w:p>
        </w:tc>
        <w:tc>
          <w:tcPr>
            <w:tcW w:w="2087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aseACocher43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44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45" w:name="Texte101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45"/>
          </w:p>
        </w:tc>
        <w:tc>
          <w:tcPr>
            <w:tcW w:w="6300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46" w:name="Texte102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46"/>
          </w:p>
        </w:tc>
        <w:tc>
          <w:tcPr>
            <w:tcW w:w="1080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aseACocher44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47"/>
          </w:p>
        </w:tc>
        <w:tc>
          <w:tcPr>
            <w:tcW w:w="2087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aseACocher45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48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49" w:name="Texte103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49"/>
          </w:p>
        </w:tc>
        <w:tc>
          <w:tcPr>
            <w:tcW w:w="6300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50" w:name="Texte104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50"/>
          </w:p>
        </w:tc>
        <w:tc>
          <w:tcPr>
            <w:tcW w:w="1080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aseACocher46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51"/>
          </w:p>
        </w:tc>
        <w:tc>
          <w:tcPr>
            <w:tcW w:w="2087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47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52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53" w:name="Texte105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53"/>
          </w:p>
        </w:tc>
        <w:tc>
          <w:tcPr>
            <w:tcW w:w="6300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54" w:name="Texte106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54"/>
          </w:p>
        </w:tc>
        <w:tc>
          <w:tcPr>
            <w:tcW w:w="1080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48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55"/>
          </w:p>
        </w:tc>
        <w:tc>
          <w:tcPr>
            <w:tcW w:w="2087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49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56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57" w:name="Texte107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57"/>
          </w:p>
        </w:tc>
        <w:tc>
          <w:tcPr>
            <w:tcW w:w="6300" w:type="dxa"/>
            <w:shd w:val="clear" w:color="auto" w:fill="auto"/>
          </w:tcPr>
          <w:p w:rsidR="00896CF0" w:rsidRPr="00B63402" w:rsidRDefault="006D4988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58" w:name="Texte108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58"/>
          </w:p>
        </w:tc>
        <w:tc>
          <w:tcPr>
            <w:tcW w:w="1080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aseACocher50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59"/>
          </w:p>
        </w:tc>
        <w:tc>
          <w:tcPr>
            <w:tcW w:w="2087" w:type="dxa"/>
            <w:shd w:val="clear" w:color="auto" w:fill="auto"/>
          </w:tcPr>
          <w:p w:rsidR="00896CF0" w:rsidRDefault="006D4988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eACocher51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60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61" w:name="Texte109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61"/>
          </w:p>
        </w:tc>
        <w:tc>
          <w:tcPr>
            <w:tcW w:w="6300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62" w:name="Texte110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62"/>
          </w:p>
        </w:tc>
        <w:tc>
          <w:tcPr>
            <w:tcW w:w="1080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52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63"/>
          </w:p>
        </w:tc>
        <w:tc>
          <w:tcPr>
            <w:tcW w:w="2087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53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64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65" w:name="Texte111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65"/>
          </w:p>
        </w:tc>
        <w:tc>
          <w:tcPr>
            <w:tcW w:w="6300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66" w:name="Texte112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66"/>
          </w:p>
        </w:tc>
        <w:tc>
          <w:tcPr>
            <w:tcW w:w="1080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aseACocher54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67"/>
          </w:p>
        </w:tc>
        <w:tc>
          <w:tcPr>
            <w:tcW w:w="2087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aseACocher55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68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69" w:name="Texte113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69"/>
          </w:p>
        </w:tc>
        <w:tc>
          <w:tcPr>
            <w:tcW w:w="6300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70" w:name="Texte114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70"/>
          </w:p>
        </w:tc>
        <w:tc>
          <w:tcPr>
            <w:tcW w:w="1080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aseACocher56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71"/>
          </w:p>
        </w:tc>
        <w:tc>
          <w:tcPr>
            <w:tcW w:w="2087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57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72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73" w:name="Texte115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73"/>
          </w:p>
        </w:tc>
        <w:tc>
          <w:tcPr>
            <w:tcW w:w="6300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74" w:name="Texte116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74"/>
          </w:p>
        </w:tc>
        <w:tc>
          <w:tcPr>
            <w:tcW w:w="1080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58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75"/>
          </w:p>
        </w:tc>
        <w:tc>
          <w:tcPr>
            <w:tcW w:w="2087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59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76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77" w:name="Texte117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77"/>
          </w:p>
        </w:tc>
        <w:tc>
          <w:tcPr>
            <w:tcW w:w="6300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78" w:name="Texte118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78"/>
          </w:p>
        </w:tc>
        <w:tc>
          <w:tcPr>
            <w:tcW w:w="1080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aseACocher60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79"/>
          </w:p>
        </w:tc>
        <w:tc>
          <w:tcPr>
            <w:tcW w:w="2087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61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80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81" w:name="Texte119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81"/>
          </w:p>
        </w:tc>
        <w:tc>
          <w:tcPr>
            <w:tcW w:w="6300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82" w:name="Texte120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82"/>
          </w:p>
        </w:tc>
        <w:tc>
          <w:tcPr>
            <w:tcW w:w="1080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aseACocher62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83"/>
          </w:p>
        </w:tc>
        <w:tc>
          <w:tcPr>
            <w:tcW w:w="2087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aseACocher63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84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85" w:name="Texte121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85"/>
          </w:p>
        </w:tc>
        <w:tc>
          <w:tcPr>
            <w:tcW w:w="6300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86" w:name="Texte122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86"/>
          </w:p>
        </w:tc>
        <w:tc>
          <w:tcPr>
            <w:tcW w:w="1080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aseACocher64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87"/>
          </w:p>
        </w:tc>
        <w:tc>
          <w:tcPr>
            <w:tcW w:w="2087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aseACocher65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88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89" w:name="Texte123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89"/>
          </w:p>
        </w:tc>
        <w:tc>
          <w:tcPr>
            <w:tcW w:w="6300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90" w:name="Texte124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90"/>
          </w:p>
        </w:tc>
        <w:tc>
          <w:tcPr>
            <w:tcW w:w="1080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aseACocher66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91"/>
          </w:p>
        </w:tc>
        <w:tc>
          <w:tcPr>
            <w:tcW w:w="2087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aseACocher67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92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93" w:name="Texte125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93"/>
          </w:p>
        </w:tc>
        <w:tc>
          <w:tcPr>
            <w:tcW w:w="6300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94" w:name="Texte126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94"/>
          </w:p>
        </w:tc>
        <w:tc>
          <w:tcPr>
            <w:tcW w:w="1080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aseACocher68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95"/>
          </w:p>
        </w:tc>
        <w:tc>
          <w:tcPr>
            <w:tcW w:w="2087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eACocher69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96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97" w:name="Texte127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97"/>
          </w:p>
        </w:tc>
        <w:tc>
          <w:tcPr>
            <w:tcW w:w="6300" w:type="dxa"/>
            <w:shd w:val="clear" w:color="auto" w:fill="auto"/>
          </w:tcPr>
          <w:p w:rsidR="00896CF0" w:rsidRPr="00B63402" w:rsidRDefault="008C3C9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98" w:name="Texte128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98"/>
          </w:p>
        </w:tc>
        <w:tc>
          <w:tcPr>
            <w:tcW w:w="1080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aseACocher70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199"/>
          </w:p>
        </w:tc>
        <w:tc>
          <w:tcPr>
            <w:tcW w:w="2087" w:type="dxa"/>
            <w:shd w:val="clear" w:color="auto" w:fill="auto"/>
          </w:tcPr>
          <w:p w:rsidR="00896CF0" w:rsidRDefault="008C3C9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aseACocher71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00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201" w:name="Texte129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01"/>
          </w:p>
        </w:tc>
        <w:tc>
          <w:tcPr>
            <w:tcW w:w="6300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202" w:name="Texte130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02"/>
          </w:p>
        </w:tc>
        <w:tc>
          <w:tcPr>
            <w:tcW w:w="1080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aseACocher72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03"/>
          </w:p>
        </w:tc>
        <w:tc>
          <w:tcPr>
            <w:tcW w:w="2087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aseACocher73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04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205" w:name="Texte131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05"/>
          </w:p>
        </w:tc>
        <w:tc>
          <w:tcPr>
            <w:tcW w:w="6300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206" w:name="Texte132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06"/>
          </w:p>
        </w:tc>
        <w:tc>
          <w:tcPr>
            <w:tcW w:w="1080" w:type="dxa"/>
            <w:shd w:val="clear" w:color="auto" w:fill="auto"/>
          </w:tcPr>
          <w:p w:rsidR="00896CF0" w:rsidRDefault="00753CC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aseACocher74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07"/>
          </w:p>
        </w:tc>
        <w:tc>
          <w:tcPr>
            <w:tcW w:w="2087" w:type="dxa"/>
            <w:shd w:val="clear" w:color="auto" w:fill="auto"/>
          </w:tcPr>
          <w:p w:rsidR="00896CF0" w:rsidRDefault="00753CC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aseACocher75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08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209" w:name="Texte133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09"/>
          </w:p>
        </w:tc>
        <w:tc>
          <w:tcPr>
            <w:tcW w:w="6300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210" w:name="Texte134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10"/>
          </w:p>
        </w:tc>
        <w:tc>
          <w:tcPr>
            <w:tcW w:w="1080" w:type="dxa"/>
            <w:shd w:val="clear" w:color="auto" w:fill="auto"/>
          </w:tcPr>
          <w:p w:rsidR="00896CF0" w:rsidRDefault="00753CC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aseACocher76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11"/>
          </w:p>
        </w:tc>
        <w:tc>
          <w:tcPr>
            <w:tcW w:w="2087" w:type="dxa"/>
            <w:shd w:val="clear" w:color="auto" w:fill="auto"/>
          </w:tcPr>
          <w:p w:rsidR="00896CF0" w:rsidRDefault="00753CC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aseACocher77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12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213" w:name="Texte135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13"/>
          </w:p>
        </w:tc>
        <w:tc>
          <w:tcPr>
            <w:tcW w:w="6300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214" w:name="Texte136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14"/>
          </w:p>
        </w:tc>
        <w:tc>
          <w:tcPr>
            <w:tcW w:w="1080" w:type="dxa"/>
            <w:shd w:val="clear" w:color="auto" w:fill="auto"/>
          </w:tcPr>
          <w:p w:rsidR="00896CF0" w:rsidRDefault="00753CC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aseACocher78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15"/>
          </w:p>
        </w:tc>
        <w:tc>
          <w:tcPr>
            <w:tcW w:w="2087" w:type="dxa"/>
            <w:shd w:val="clear" w:color="auto" w:fill="auto"/>
          </w:tcPr>
          <w:p w:rsidR="00896CF0" w:rsidRDefault="00753CC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aseACocher79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16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217" w:name="Texte137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17"/>
          </w:p>
        </w:tc>
        <w:tc>
          <w:tcPr>
            <w:tcW w:w="6300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218" w:name="Texte138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18"/>
          </w:p>
        </w:tc>
        <w:tc>
          <w:tcPr>
            <w:tcW w:w="1080" w:type="dxa"/>
            <w:shd w:val="clear" w:color="auto" w:fill="auto"/>
          </w:tcPr>
          <w:p w:rsidR="00896CF0" w:rsidRDefault="00753CC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aseACocher80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19"/>
          </w:p>
        </w:tc>
        <w:tc>
          <w:tcPr>
            <w:tcW w:w="2087" w:type="dxa"/>
            <w:shd w:val="clear" w:color="auto" w:fill="auto"/>
          </w:tcPr>
          <w:p w:rsidR="00896CF0" w:rsidRDefault="00753CC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aseACocher81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20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221" w:name="Texte139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21"/>
          </w:p>
        </w:tc>
        <w:tc>
          <w:tcPr>
            <w:tcW w:w="6300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222" w:name="Texte140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22"/>
          </w:p>
        </w:tc>
        <w:tc>
          <w:tcPr>
            <w:tcW w:w="1080" w:type="dxa"/>
            <w:shd w:val="clear" w:color="auto" w:fill="auto"/>
          </w:tcPr>
          <w:p w:rsidR="00896CF0" w:rsidRDefault="00753CC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aseACocher82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23"/>
          </w:p>
        </w:tc>
        <w:tc>
          <w:tcPr>
            <w:tcW w:w="2087" w:type="dxa"/>
            <w:shd w:val="clear" w:color="auto" w:fill="auto"/>
          </w:tcPr>
          <w:p w:rsidR="00896CF0" w:rsidRDefault="00753CC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aseACocher83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24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225" w:name="Texte141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25"/>
          </w:p>
        </w:tc>
        <w:tc>
          <w:tcPr>
            <w:tcW w:w="6300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226" w:name="Texte142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26"/>
          </w:p>
        </w:tc>
        <w:tc>
          <w:tcPr>
            <w:tcW w:w="1080" w:type="dxa"/>
            <w:shd w:val="clear" w:color="auto" w:fill="auto"/>
          </w:tcPr>
          <w:p w:rsidR="00896CF0" w:rsidRDefault="00753CC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aseACocher84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27"/>
          </w:p>
        </w:tc>
        <w:tc>
          <w:tcPr>
            <w:tcW w:w="2087" w:type="dxa"/>
            <w:shd w:val="clear" w:color="auto" w:fill="auto"/>
          </w:tcPr>
          <w:p w:rsidR="00896CF0" w:rsidRDefault="00753CC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aseACocher85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28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229" w:name="Texte143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29"/>
          </w:p>
        </w:tc>
        <w:tc>
          <w:tcPr>
            <w:tcW w:w="6300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230" w:name="Texte144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30"/>
          </w:p>
        </w:tc>
        <w:tc>
          <w:tcPr>
            <w:tcW w:w="1080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aseACocher86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31"/>
          </w:p>
        </w:tc>
        <w:tc>
          <w:tcPr>
            <w:tcW w:w="2087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aseACocher87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32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233" w:name="Texte145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33"/>
          </w:p>
        </w:tc>
        <w:tc>
          <w:tcPr>
            <w:tcW w:w="6300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234" w:name="Texte146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34"/>
          </w:p>
        </w:tc>
        <w:tc>
          <w:tcPr>
            <w:tcW w:w="1080" w:type="dxa"/>
            <w:shd w:val="clear" w:color="auto" w:fill="auto"/>
          </w:tcPr>
          <w:p w:rsidR="00896CF0" w:rsidRDefault="00753CC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aseACocher88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35"/>
          </w:p>
        </w:tc>
        <w:tc>
          <w:tcPr>
            <w:tcW w:w="2087" w:type="dxa"/>
            <w:shd w:val="clear" w:color="auto" w:fill="auto"/>
          </w:tcPr>
          <w:p w:rsidR="00896CF0" w:rsidRDefault="00753CC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aseACocher89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36"/>
          </w:p>
        </w:tc>
      </w:tr>
      <w:tr w:rsidR="00896CF0" w:rsidTr="00B63402">
        <w:tc>
          <w:tcPr>
            <w:tcW w:w="1368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237" w:name="Texte147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37"/>
          </w:p>
        </w:tc>
        <w:tc>
          <w:tcPr>
            <w:tcW w:w="6300" w:type="dxa"/>
            <w:shd w:val="clear" w:color="auto" w:fill="auto"/>
          </w:tcPr>
          <w:p w:rsidR="00896CF0" w:rsidRPr="00B63402" w:rsidRDefault="00753CC2" w:rsidP="00B63402">
            <w:pPr>
              <w:tabs>
                <w:tab w:val="left" w:pos="360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238" w:name="Texte148"/>
            <w:r>
              <w:rPr>
                <w:rFonts w:ascii="HelveticaNeue LT 55 Roman" w:hAnsi="HelveticaNeue LT 55 Roman"/>
              </w:rPr>
              <w:instrText xml:space="preserve"> FORMTEXT </w:instrText>
            </w:r>
            <w:r>
              <w:rPr>
                <w:rFonts w:ascii="HelveticaNeue LT 55 Roman" w:hAnsi="HelveticaNeue LT 55 Roman"/>
              </w:rPr>
            </w:r>
            <w:r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  <w:noProof/>
              </w:rPr>
              <w:t> </w:t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38"/>
          </w:p>
        </w:tc>
        <w:tc>
          <w:tcPr>
            <w:tcW w:w="1080" w:type="dxa"/>
            <w:shd w:val="clear" w:color="auto" w:fill="auto"/>
          </w:tcPr>
          <w:p w:rsidR="00896CF0" w:rsidRDefault="00753CC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aseACocher90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39"/>
          </w:p>
        </w:tc>
        <w:tc>
          <w:tcPr>
            <w:tcW w:w="2087" w:type="dxa"/>
            <w:shd w:val="clear" w:color="auto" w:fill="auto"/>
          </w:tcPr>
          <w:p w:rsidR="00896CF0" w:rsidRDefault="00753CC2" w:rsidP="00B63402">
            <w:pPr>
              <w:jc w:val="center"/>
            </w:pPr>
            <w:r>
              <w:rPr>
                <w:rFonts w:ascii="HelveticaNeue LT 55 Roman" w:hAnsi="HelveticaNeue LT 55 Roman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aseACocher91"/>
            <w:r>
              <w:rPr>
                <w:rFonts w:ascii="HelveticaNeue LT 55 Roman" w:hAnsi="HelveticaNeue LT 55 Roman"/>
              </w:rPr>
              <w:instrText xml:space="preserve"> FORMCHECKBOX </w:instrText>
            </w:r>
            <w:r w:rsidR="00DE3F3C">
              <w:rPr>
                <w:rFonts w:ascii="HelveticaNeue LT 55 Roman" w:hAnsi="HelveticaNeue LT 55 Roman"/>
              </w:rPr>
            </w:r>
            <w:r w:rsidR="00DE3F3C">
              <w:rPr>
                <w:rFonts w:ascii="HelveticaNeue LT 55 Roman" w:hAnsi="HelveticaNeue LT 55 Roman"/>
              </w:rPr>
              <w:fldChar w:fldCharType="separate"/>
            </w:r>
            <w:r>
              <w:rPr>
                <w:rFonts w:ascii="HelveticaNeue LT 55 Roman" w:hAnsi="HelveticaNeue LT 55 Roman"/>
              </w:rPr>
              <w:fldChar w:fldCharType="end"/>
            </w:r>
            <w:bookmarkEnd w:id="240"/>
          </w:p>
        </w:tc>
      </w:tr>
    </w:tbl>
    <w:p w:rsidR="00896CF0" w:rsidRDefault="00896CF0" w:rsidP="00896CF0">
      <w:pPr>
        <w:tabs>
          <w:tab w:val="left" w:pos="360"/>
        </w:tabs>
        <w:rPr>
          <w:rFonts w:ascii="HelveticaNeue LT 55 Roman" w:hAnsi="HelveticaNeue LT 55 Roman"/>
          <w:sz w:val="16"/>
          <w:szCs w:val="16"/>
        </w:rPr>
      </w:pPr>
    </w:p>
    <w:p w:rsidR="00896CF0" w:rsidRPr="008B208D" w:rsidRDefault="00896CF0" w:rsidP="00896CF0">
      <w:pPr>
        <w:tabs>
          <w:tab w:val="left" w:pos="360"/>
        </w:tabs>
        <w:rPr>
          <w:rFonts w:ascii="HelveticaNeue LT 55 Roman" w:hAnsi="HelveticaNeue LT 55 Roman"/>
          <w:sz w:val="16"/>
          <w:szCs w:val="16"/>
        </w:rPr>
      </w:pPr>
      <w:r w:rsidRPr="00217C85">
        <w:rPr>
          <w:rFonts w:ascii="HelveticaNeue LT 55 Roman" w:hAnsi="HelveticaNeue LT 55 Roman"/>
          <w:b/>
          <w:sz w:val="16"/>
          <w:szCs w:val="16"/>
        </w:rPr>
        <w:t>Tarification</w:t>
      </w:r>
      <w:r w:rsidRPr="008B208D">
        <w:rPr>
          <w:rFonts w:ascii="HelveticaNeue LT 55 Roman" w:hAnsi="HelveticaNeue LT 55 Roman"/>
          <w:sz w:val="16"/>
          <w:szCs w:val="16"/>
        </w:rPr>
        <w:t xml:space="preserve"> </w:t>
      </w:r>
      <w:r>
        <w:rPr>
          <w:rFonts w:ascii="HelveticaNeue LT 55 Roman" w:hAnsi="HelveticaNeue LT 55 Roman"/>
          <w:sz w:val="16"/>
          <w:szCs w:val="16"/>
        </w:rPr>
        <w:t>(en vigueur le 2014-01-01) :</w:t>
      </w:r>
    </w:p>
    <w:p w:rsidR="00896CF0" w:rsidRPr="008B208D" w:rsidRDefault="00896CF0" w:rsidP="00896CF0">
      <w:pPr>
        <w:tabs>
          <w:tab w:val="left" w:pos="360"/>
        </w:tabs>
        <w:rPr>
          <w:rFonts w:ascii="HelveticaNeue LT 55 Roman" w:hAnsi="HelveticaNeue LT 55 Roman"/>
          <w:sz w:val="16"/>
          <w:szCs w:val="16"/>
        </w:rPr>
      </w:pPr>
    </w:p>
    <w:p w:rsidR="00896CF0" w:rsidRDefault="00896CF0" w:rsidP="00896CF0">
      <w:pPr>
        <w:tabs>
          <w:tab w:val="left" w:pos="360"/>
        </w:tabs>
        <w:rPr>
          <w:rFonts w:ascii="HelveticaNeue LT 55 Roman" w:hAnsi="HelveticaNeue LT 55 Roman"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 xml:space="preserve">   Qualité standard, 4 200 X 3 000 pixels (600 ppp 5" X 7") et moins : </w:t>
      </w:r>
      <w:r>
        <w:rPr>
          <w:rFonts w:ascii="HelveticaNeue LT 55 Roman" w:hAnsi="HelveticaNeue LT 55 Roman"/>
          <w:b/>
          <w:sz w:val="16"/>
          <w:szCs w:val="16"/>
        </w:rPr>
        <w:t>6</w:t>
      </w:r>
      <w:r w:rsidRPr="00217C85">
        <w:rPr>
          <w:rFonts w:ascii="HelveticaNeue LT 55 Roman" w:hAnsi="HelveticaNeue LT 55 Roman"/>
          <w:b/>
          <w:sz w:val="16"/>
          <w:szCs w:val="16"/>
        </w:rPr>
        <w:t xml:space="preserve"> $ + taxes</w:t>
      </w:r>
      <w:r>
        <w:rPr>
          <w:rFonts w:ascii="HelveticaNeue LT 55 Roman" w:hAnsi="HelveticaNeue LT 55 Roman"/>
          <w:sz w:val="16"/>
          <w:szCs w:val="16"/>
        </w:rPr>
        <w:t xml:space="preserve"> </w:t>
      </w:r>
    </w:p>
    <w:p w:rsidR="00896CF0" w:rsidRDefault="00896CF0" w:rsidP="00896CF0">
      <w:pPr>
        <w:tabs>
          <w:tab w:val="left" w:pos="360"/>
        </w:tabs>
        <w:rPr>
          <w:rFonts w:ascii="HelveticaNeue LT 55 Roman" w:hAnsi="HelveticaNeue LT 55 Roman"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 xml:space="preserve">   Toute autre qualité supérieure à 600 ppp : </w:t>
      </w:r>
      <w:r w:rsidRPr="0002267E">
        <w:rPr>
          <w:rFonts w:ascii="HelveticaNeue LT 55 Roman" w:hAnsi="HelveticaNeue LT 55 Roman"/>
          <w:b/>
          <w:sz w:val="16"/>
          <w:szCs w:val="16"/>
        </w:rPr>
        <w:t>11 $ + taxes</w:t>
      </w:r>
    </w:p>
    <w:p w:rsidR="007D0125" w:rsidRPr="00896CF0" w:rsidRDefault="00896CF0" w:rsidP="00602A2E">
      <w:pPr>
        <w:tabs>
          <w:tab w:val="left" w:pos="360"/>
        </w:tabs>
        <w:rPr>
          <w:rFonts w:ascii="HelveticaNeue LT 55 Roman" w:hAnsi="HelveticaNeue LT 55 Roman"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 xml:space="preserve">   Vignettes </w:t>
      </w:r>
      <w:r w:rsidRPr="00945133">
        <w:rPr>
          <w:rFonts w:ascii="HelveticaNeue LT 55 Roman" w:hAnsi="HelveticaNeue LT 55 Roman"/>
          <w:sz w:val="16"/>
          <w:szCs w:val="16"/>
          <w:u w:val="single"/>
        </w:rPr>
        <w:t>avec filigrane</w:t>
      </w:r>
      <w:r>
        <w:rPr>
          <w:rFonts w:ascii="HelveticaNeue LT 55 Roman" w:hAnsi="HelveticaNeue LT 55 Roman"/>
          <w:sz w:val="16"/>
          <w:szCs w:val="16"/>
        </w:rPr>
        <w:t>, 640 x 480 pixels ou moins : sans frais</w:t>
      </w:r>
    </w:p>
    <w:sectPr w:rsidR="007D0125" w:rsidRPr="00896CF0" w:rsidSect="00E10FFF">
      <w:footerReference w:type="default" r:id="rId20"/>
      <w:type w:val="continuous"/>
      <w:pgSz w:w="12240" w:h="15840"/>
      <w:pgMar w:top="240" w:right="800" w:bottom="2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52" w:rsidRDefault="00DB3D52">
      <w:r>
        <w:separator/>
      </w:r>
    </w:p>
  </w:endnote>
  <w:endnote w:type="continuationSeparator" w:id="0">
    <w:p w:rsidR="00DB3D52" w:rsidRDefault="00D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C2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753CC2" w:rsidRPr="005B2669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de reproduction et de diffusion publique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C0C0C0"/>
        <w:sz w:val="14"/>
        <w:szCs w:val="14"/>
      </w:rPr>
      <w:tab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DE3F3C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DE3F3C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753CC2" w:rsidRPr="004B4C86" w:rsidRDefault="00753CC2">
    <w:pPr>
      <w:pStyle w:val="Pieddepag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C2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753CC2" w:rsidRPr="005B2669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Coordination des productions cinématographiques et télévisuelles</w:t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753CC2" w:rsidRPr="004B4C86" w:rsidRDefault="00753CC2">
    <w:pPr>
      <w:pStyle w:val="Pieddepag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C2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753CC2" w:rsidRPr="005B2669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de reproduction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753CC2" w:rsidRPr="004B4C86" w:rsidRDefault="00753CC2">
    <w:pPr>
      <w:pStyle w:val="Pieddepage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C2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753CC2" w:rsidRPr="005B2669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de reproduction et de diffusion publique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DE3F3C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DE3F3C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753CC2" w:rsidRPr="004B4C86" w:rsidRDefault="00753CC2">
    <w:pPr>
      <w:pStyle w:val="Pieddepage"/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C2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753CC2" w:rsidRPr="005B2669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de reproduction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753CC2" w:rsidRPr="004B4C86" w:rsidRDefault="00753CC2">
    <w:pPr>
      <w:pStyle w:val="Pieddepage"/>
      <w:rPr>
        <w:sz w:val="12"/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C2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753CC2" w:rsidRPr="005B2669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de reproduction et de diffusion publique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753CC2" w:rsidRPr="004B4C86" w:rsidRDefault="00753CC2">
    <w:pPr>
      <w:pStyle w:val="Pieddepage"/>
      <w:rPr>
        <w:sz w:val="12"/>
        <w:szCs w:val="1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C2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753CC2" w:rsidRPr="005B2669" w:rsidRDefault="00753CC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de reproduction et de diffusion publique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DE3F3C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DE3F3C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753CC2" w:rsidRPr="004B4C86" w:rsidRDefault="00753CC2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52" w:rsidRDefault="00DB3D52">
      <w:r>
        <w:separator/>
      </w:r>
    </w:p>
  </w:footnote>
  <w:footnote w:type="continuationSeparator" w:id="0">
    <w:p w:rsidR="00DB3D52" w:rsidRDefault="00DB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1B86"/>
    <w:multiLevelType w:val="hybridMultilevel"/>
    <w:tmpl w:val="6DD2B152"/>
    <w:lvl w:ilvl="0" w:tplc="0C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JE/HgG5JJb5QYGCBiAfaV3Vmwc=" w:salt="QosdQcfKqWxSYVK5iTFXy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54"/>
    <w:rsid w:val="00003792"/>
    <w:rsid w:val="0002197B"/>
    <w:rsid w:val="0002267E"/>
    <w:rsid w:val="00030875"/>
    <w:rsid w:val="000516E5"/>
    <w:rsid w:val="00060320"/>
    <w:rsid w:val="00066A66"/>
    <w:rsid w:val="0007135E"/>
    <w:rsid w:val="00074A9C"/>
    <w:rsid w:val="00077180"/>
    <w:rsid w:val="00086E9B"/>
    <w:rsid w:val="00086EB6"/>
    <w:rsid w:val="000A32FE"/>
    <w:rsid w:val="000C7B69"/>
    <w:rsid w:val="000D2D01"/>
    <w:rsid w:val="000D51DD"/>
    <w:rsid w:val="000E09AD"/>
    <w:rsid w:val="00122EF5"/>
    <w:rsid w:val="00137785"/>
    <w:rsid w:val="00143B0B"/>
    <w:rsid w:val="00143D2F"/>
    <w:rsid w:val="00153D93"/>
    <w:rsid w:val="001660B1"/>
    <w:rsid w:val="0018179A"/>
    <w:rsid w:val="00187416"/>
    <w:rsid w:val="001901AD"/>
    <w:rsid w:val="00192A4A"/>
    <w:rsid w:val="001A5C63"/>
    <w:rsid w:val="001B070F"/>
    <w:rsid w:val="001D2816"/>
    <w:rsid w:val="001E3C7D"/>
    <w:rsid w:val="001E6BE5"/>
    <w:rsid w:val="002106F3"/>
    <w:rsid w:val="0021420F"/>
    <w:rsid w:val="00217C85"/>
    <w:rsid w:val="00222763"/>
    <w:rsid w:val="0022562C"/>
    <w:rsid w:val="00236C44"/>
    <w:rsid w:val="00250F02"/>
    <w:rsid w:val="0025421D"/>
    <w:rsid w:val="00280DBB"/>
    <w:rsid w:val="00286A7D"/>
    <w:rsid w:val="00296184"/>
    <w:rsid w:val="002976BC"/>
    <w:rsid w:val="002D3C8F"/>
    <w:rsid w:val="002D42CB"/>
    <w:rsid w:val="00304C89"/>
    <w:rsid w:val="00313337"/>
    <w:rsid w:val="00320AC4"/>
    <w:rsid w:val="00345FF4"/>
    <w:rsid w:val="00346FB6"/>
    <w:rsid w:val="00357ED7"/>
    <w:rsid w:val="003629D9"/>
    <w:rsid w:val="00366347"/>
    <w:rsid w:val="003A2084"/>
    <w:rsid w:val="003B620F"/>
    <w:rsid w:val="003C1ABE"/>
    <w:rsid w:val="003F0817"/>
    <w:rsid w:val="00447E94"/>
    <w:rsid w:val="00464948"/>
    <w:rsid w:val="004A735D"/>
    <w:rsid w:val="004B4C86"/>
    <w:rsid w:val="004D3A72"/>
    <w:rsid w:val="004D76DD"/>
    <w:rsid w:val="004E2065"/>
    <w:rsid w:val="004E7D5C"/>
    <w:rsid w:val="004F25ED"/>
    <w:rsid w:val="00514344"/>
    <w:rsid w:val="00517497"/>
    <w:rsid w:val="00521450"/>
    <w:rsid w:val="00561631"/>
    <w:rsid w:val="005660C0"/>
    <w:rsid w:val="0057164E"/>
    <w:rsid w:val="005A3E6F"/>
    <w:rsid w:val="005B2669"/>
    <w:rsid w:val="005C05A0"/>
    <w:rsid w:val="005E04E3"/>
    <w:rsid w:val="005F1218"/>
    <w:rsid w:val="005F266F"/>
    <w:rsid w:val="00602A2E"/>
    <w:rsid w:val="00607588"/>
    <w:rsid w:val="00613B3B"/>
    <w:rsid w:val="00617A99"/>
    <w:rsid w:val="00630909"/>
    <w:rsid w:val="00641262"/>
    <w:rsid w:val="00644A6E"/>
    <w:rsid w:val="00650B0F"/>
    <w:rsid w:val="0066294F"/>
    <w:rsid w:val="006849DF"/>
    <w:rsid w:val="00684F07"/>
    <w:rsid w:val="00685CAC"/>
    <w:rsid w:val="00686637"/>
    <w:rsid w:val="006A7534"/>
    <w:rsid w:val="006B2411"/>
    <w:rsid w:val="006B330C"/>
    <w:rsid w:val="006C0837"/>
    <w:rsid w:val="006D4513"/>
    <w:rsid w:val="006D4988"/>
    <w:rsid w:val="006D591A"/>
    <w:rsid w:val="006D6BFE"/>
    <w:rsid w:val="006E45B9"/>
    <w:rsid w:val="006F1261"/>
    <w:rsid w:val="006F23F2"/>
    <w:rsid w:val="00701F65"/>
    <w:rsid w:val="00706AFB"/>
    <w:rsid w:val="007108B2"/>
    <w:rsid w:val="007149B8"/>
    <w:rsid w:val="00722F3E"/>
    <w:rsid w:val="00724E46"/>
    <w:rsid w:val="00751E11"/>
    <w:rsid w:val="00753CC2"/>
    <w:rsid w:val="00773332"/>
    <w:rsid w:val="0078757A"/>
    <w:rsid w:val="007958C7"/>
    <w:rsid w:val="007A454E"/>
    <w:rsid w:val="007D0125"/>
    <w:rsid w:val="007D0E58"/>
    <w:rsid w:val="007E363C"/>
    <w:rsid w:val="007E3735"/>
    <w:rsid w:val="007E5CFC"/>
    <w:rsid w:val="007F1FE6"/>
    <w:rsid w:val="00804AB8"/>
    <w:rsid w:val="00825559"/>
    <w:rsid w:val="0083220D"/>
    <w:rsid w:val="00834A82"/>
    <w:rsid w:val="00836388"/>
    <w:rsid w:val="008427BA"/>
    <w:rsid w:val="0084342A"/>
    <w:rsid w:val="008471C5"/>
    <w:rsid w:val="00850EF3"/>
    <w:rsid w:val="00861194"/>
    <w:rsid w:val="00861743"/>
    <w:rsid w:val="0087255A"/>
    <w:rsid w:val="00875DDE"/>
    <w:rsid w:val="00880272"/>
    <w:rsid w:val="00887111"/>
    <w:rsid w:val="00896CF0"/>
    <w:rsid w:val="008A000F"/>
    <w:rsid w:val="008B208D"/>
    <w:rsid w:val="008C3C92"/>
    <w:rsid w:val="008C5D03"/>
    <w:rsid w:val="008D1CAD"/>
    <w:rsid w:val="008E3DB7"/>
    <w:rsid w:val="009113BC"/>
    <w:rsid w:val="00912F6C"/>
    <w:rsid w:val="00916E78"/>
    <w:rsid w:val="009259DE"/>
    <w:rsid w:val="00932215"/>
    <w:rsid w:val="00945133"/>
    <w:rsid w:val="009569C0"/>
    <w:rsid w:val="00983D3A"/>
    <w:rsid w:val="009A16F8"/>
    <w:rsid w:val="009A4135"/>
    <w:rsid w:val="009B34F3"/>
    <w:rsid w:val="009E544D"/>
    <w:rsid w:val="00A006F3"/>
    <w:rsid w:val="00A11430"/>
    <w:rsid w:val="00A11881"/>
    <w:rsid w:val="00A203C7"/>
    <w:rsid w:val="00A2387E"/>
    <w:rsid w:val="00A24515"/>
    <w:rsid w:val="00A259A7"/>
    <w:rsid w:val="00A376F6"/>
    <w:rsid w:val="00A6236C"/>
    <w:rsid w:val="00A70456"/>
    <w:rsid w:val="00A75860"/>
    <w:rsid w:val="00A81B69"/>
    <w:rsid w:val="00A94F82"/>
    <w:rsid w:val="00AA78AE"/>
    <w:rsid w:val="00AB4C6E"/>
    <w:rsid w:val="00AB659D"/>
    <w:rsid w:val="00AC0A29"/>
    <w:rsid w:val="00AC3F51"/>
    <w:rsid w:val="00AD0DA2"/>
    <w:rsid w:val="00AD2976"/>
    <w:rsid w:val="00AD67C4"/>
    <w:rsid w:val="00B02C9F"/>
    <w:rsid w:val="00B03D0B"/>
    <w:rsid w:val="00B17374"/>
    <w:rsid w:val="00B3609D"/>
    <w:rsid w:val="00B466F5"/>
    <w:rsid w:val="00B47F96"/>
    <w:rsid w:val="00B54B2F"/>
    <w:rsid w:val="00B63402"/>
    <w:rsid w:val="00B70FC1"/>
    <w:rsid w:val="00B910FE"/>
    <w:rsid w:val="00BC15CD"/>
    <w:rsid w:val="00C2367D"/>
    <w:rsid w:val="00C467C4"/>
    <w:rsid w:val="00C55516"/>
    <w:rsid w:val="00C64B8B"/>
    <w:rsid w:val="00C77F29"/>
    <w:rsid w:val="00CA2F08"/>
    <w:rsid w:val="00CA3DE5"/>
    <w:rsid w:val="00CF511E"/>
    <w:rsid w:val="00D02167"/>
    <w:rsid w:val="00D03774"/>
    <w:rsid w:val="00D34C5F"/>
    <w:rsid w:val="00D354E4"/>
    <w:rsid w:val="00D649C9"/>
    <w:rsid w:val="00D67A1F"/>
    <w:rsid w:val="00D863FA"/>
    <w:rsid w:val="00D947F3"/>
    <w:rsid w:val="00D94EB6"/>
    <w:rsid w:val="00DA1D7A"/>
    <w:rsid w:val="00DA1EB1"/>
    <w:rsid w:val="00DA5EED"/>
    <w:rsid w:val="00DB140B"/>
    <w:rsid w:val="00DB3D52"/>
    <w:rsid w:val="00DB5BF1"/>
    <w:rsid w:val="00DC594E"/>
    <w:rsid w:val="00DD28F1"/>
    <w:rsid w:val="00DD5FD2"/>
    <w:rsid w:val="00DE3F3C"/>
    <w:rsid w:val="00DF19B1"/>
    <w:rsid w:val="00DF3C49"/>
    <w:rsid w:val="00E10FFF"/>
    <w:rsid w:val="00E20582"/>
    <w:rsid w:val="00E21FB5"/>
    <w:rsid w:val="00E25507"/>
    <w:rsid w:val="00E37605"/>
    <w:rsid w:val="00E43E07"/>
    <w:rsid w:val="00E61054"/>
    <w:rsid w:val="00E63378"/>
    <w:rsid w:val="00E852F9"/>
    <w:rsid w:val="00E85DCE"/>
    <w:rsid w:val="00E91046"/>
    <w:rsid w:val="00E9666F"/>
    <w:rsid w:val="00EC3EFE"/>
    <w:rsid w:val="00EC43B2"/>
    <w:rsid w:val="00EC5A40"/>
    <w:rsid w:val="00EC5BD6"/>
    <w:rsid w:val="00ED76F9"/>
    <w:rsid w:val="00F10FB6"/>
    <w:rsid w:val="00F12A7E"/>
    <w:rsid w:val="00F12D54"/>
    <w:rsid w:val="00F33F02"/>
    <w:rsid w:val="00F352BC"/>
    <w:rsid w:val="00F43753"/>
    <w:rsid w:val="00F47874"/>
    <w:rsid w:val="00F54213"/>
    <w:rsid w:val="00F5515E"/>
    <w:rsid w:val="00F57CBF"/>
    <w:rsid w:val="00F67BE2"/>
    <w:rsid w:val="00F8685C"/>
    <w:rsid w:val="00F92FB8"/>
    <w:rsid w:val="00F97180"/>
    <w:rsid w:val="00FC698C"/>
    <w:rsid w:val="00FC7DC3"/>
    <w:rsid w:val="00FD28D5"/>
    <w:rsid w:val="00FE5AD4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5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character" w:styleId="Textedelespacerserv">
    <w:name w:val="Placeholder Text"/>
    <w:basedOn w:val="Policepardfaut"/>
    <w:uiPriority w:val="99"/>
    <w:semiHidden/>
    <w:rsid w:val="00E85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5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character" w:styleId="Textedelespacerserv">
    <w:name w:val="Placeholder Text"/>
    <w:basedOn w:val="Policepardfaut"/>
    <w:uiPriority w:val="99"/>
    <w:semiHidden/>
    <w:rsid w:val="00E85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881D9936FE47A6FF045E136BC998" ma:contentTypeVersion="1" ma:contentTypeDescription="Crée un document." ma:contentTypeScope="" ma:versionID="ad5af3ae90ebb3e25b1252d09b2d6c4f">
  <xsd:schema xmlns:xsd="http://www.w3.org/2001/XMLSchema" xmlns:xs="http://www.w3.org/2001/XMLSchema" xmlns:p="http://schemas.microsoft.com/office/2006/metadata/properties" xmlns:ns2="6b30d533-6a13-4f63-9eb2-753046808710" targetNamespace="http://schemas.microsoft.com/office/2006/metadata/properties" ma:root="true" ma:fieldsID="fb3cb61ef2c321e0ac13b437508c18a5" ns2:_="">
    <xsd:import namespace="6b30d533-6a13-4f63-9eb2-753046808710"/>
    <xsd:element name="properties">
      <xsd:complexType>
        <xsd:sequence>
          <xsd:element name="documentManagement">
            <xsd:complexType>
              <xsd:all>
                <xsd:element ref="ns2:titre_x0020_du_x0020_formulair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0d533-6a13-4f63-9eb2-753046808710" elementFormDefault="qualified">
    <xsd:import namespace="http://schemas.microsoft.com/office/2006/documentManagement/types"/>
    <xsd:import namespace="http://schemas.microsoft.com/office/infopath/2007/PartnerControls"/>
    <xsd:element name="titre_x0020_du_x0020_formulaire" ma:index="8" ma:displayName="titre du formulaire" ma:internalName="titre_x0020_du_x0020_formulair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_x0020_du_x0020_formulaire xmlns="6b30d533-6a13-4f63-9eb2-753046808710">Demande de reproduction et de diffusion publique</titre_x0020_du_x0020_formulair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342B-81AE-4B1B-8F2A-4EFE6B2493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A570DD-77D6-48B3-9A5A-31F34D673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1EEE5-C17E-43B6-9684-DF7013F96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0d533-6a13-4f63-9eb2-753046808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E374B1-DC90-460B-BB3B-350F61695124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b30d533-6a13-4f63-9eb2-753046808710"/>
  </ds:schemaRefs>
</ds:datastoreItem>
</file>

<file path=customXml/itemProps5.xml><?xml version="1.0" encoding="utf-8"?>
<ds:datastoreItem xmlns:ds="http://schemas.openxmlformats.org/officeDocument/2006/customXml" ds:itemID="{DE894154-9EAF-4626-B68B-AD3465A9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66AB424C.dotm</Template>
  <TotalTime>0</TotalTime>
  <Pages>3</Pages>
  <Words>1342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Québec</dc:creator>
  <cp:lastModifiedBy>Matte, Patrick (COM-ME)</cp:lastModifiedBy>
  <cp:revision>2</cp:revision>
  <cp:lastPrinted>2014-02-05T18:41:00Z</cp:lastPrinted>
  <dcterms:created xsi:type="dcterms:W3CDTF">2016-02-05T14:23:00Z</dcterms:created>
  <dcterms:modified xsi:type="dcterms:W3CDTF">2016-02-05T14:23:00Z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Céline Dion</vt:lpwstr>
  </property>
  <property fmtid="{D5CDD505-2E9C-101B-9397-08002B2CF9AE}" pid="3" name="display_urn:schemas-microsoft-com:office:office#Author">
    <vt:lpwstr>Céline Dion</vt:lpwstr>
  </property>
  <property fmtid="{D5CDD505-2E9C-101B-9397-08002B2CF9AE}" pid="4" name="Order">
    <vt:lpwstr>10100.0000000000</vt:lpwstr>
  </property>
</Properties>
</file>